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12" w:rsidRDefault="00126E12" w:rsidP="00C041FD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СОШ п.Поливаново МО «Барышский район»</w:t>
      </w:r>
    </w:p>
    <w:p w:rsidR="00126E12" w:rsidRDefault="00126E12" w:rsidP="00C041FD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  планов воспитательной работы, в которых реализуются элементы антикоррупционного образования</w:t>
      </w: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"/>
        <w:gridCol w:w="1809"/>
        <w:gridCol w:w="3064"/>
        <w:gridCol w:w="2775"/>
        <w:gridCol w:w="2145"/>
      </w:tblGrid>
      <w:tr w:rsidR="00126E12" w:rsidRPr="00D16201" w:rsidTr="00C041FD">
        <w:tc>
          <w:tcPr>
            <w:tcW w:w="521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09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3064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2775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145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126E12" w:rsidRPr="00D16201" w:rsidTr="00C041FD">
        <w:tc>
          <w:tcPr>
            <w:tcW w:w="521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 xml:space="preserve">МОУ СОШ </w:t>
            </w:r>
          </w:p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п. Поливаново</w:t>
            </w:r>
          </w:p>
        </w:tc>
        <w:tc>
          <w:tcPr>
            <w:tcW w:w="3064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Тема коррупции  в произведении Н.В.Гоголя «Ревизор»</w:t>
            </w:r>
          </w:p>
        </w:tc>
        <w:tc>
          <w:tcPr>
            <w:tcW w:w="2775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Ролевая игра              (открытый классный час)</w:t>
            </w:r>
          </w:p>
        </w:tc>
        <w:tc>
          <w:tcPr>
            <w:tcW w:w="2145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</w:tr>
      <w:tr w:rsidR="00126E12" w:rsidRPr="00D16201" w:rsidTr="00C041FD">
        <w:tc>
          <w:tcPr>
            <w:tcW w:w="521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Сказать коррупции – НЕТ!</w:t>
            </w:r>
          </w:p>
        </w:tc>
        <w:tc>
          <w:tcPr>
            <w:tcW w:w="2775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Диспут</w:t>
            </w:r>
          </w:p>
        </w:tc>
        <w:tc>
          <w:tcPr>
            <w:tcW w:w="2145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126E12" w:rsidRPr="00D16201" w:rsidTr="00C041FD">
        <w:tc>
          <w:tcPr>
            <w:tcW w:w="521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 xml:space="preserve">Коррупция: выигрыш или убыток? </w:t>
            </w:r>
          </w:p>
        </w:tc>
        <w:tc>
          <w:tcPr>
            <w:tcW w:w="2775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Классный час</w:t>
            </w:r>
          </w:p>
        </w:tc>
        <w:tc>
          <w:tcPr>
            <w:tcW w:w="2145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</w:tr>
      <w:tr w:rsidR="00126E12" w:rsidRPr="00D16201" w:rsidTr="00C041FD">
        <w:tc>
          <w:tcPr>
            <w:tcW w:w="521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Вместе против коррупции</w:t>
            </w:r>
          </w:p>
        </w:tc>
        <w:tc>
          <w:tcPr>
            <w:tcW w:w="2775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145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</w:tr>
      <w:tr w:rsidR="00126E12" w:rsidRPr="00D16201" w:rsidTr="00C041FD">
        <w:tc>
          <w:tcPr>
            <w:tcW w:w="521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09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126E12" w:rsidRPr="00D16201" w:rsidRDefault="00126E12" w:rsidP="006373FA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Понятие коррупции, её вредные основные методы борьбы</w:t>
            </w:r>
          </w:p>
        </w:tc>
        <w:tc>
          <w:tcPr>
            <w:tcW w:w="2775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145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5 – 6 класс</w:t>
            </w:r>
          </w:p>
        </w:tc>
      </w:tr>
      <w:tr w:rsidR="00126E12" w:rsidRPr="00D16201" w:rsidTr="00C041FD">
        <w:tc>
          <w:tcPr>
            <w:tcW w:w="521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09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Коррупция, её перспективы в РФ, основные методы борьбы с ней</w:t>
            </w:r>
          </w:p>
        </w:tc>
        <w:tc>
          <w:tcPr>
            <w:tcW w:w="2775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2145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10 -11 класс</w:t>
            </w:r>
          </w:p>
        </w:tc>
      </w:tr>
      <w:tr w:rsidR="00126E12" w:rsidRPr="00D16201" w:rsidTr="00C041FD">
        <w:tc>
          <w:tcPr>
            <w:tcW w:w="521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09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Международная коррупция и опыт борьбы с ней</w:t>
            </w:r>
          </w:p>
        </w:tc>
        <w:tc>
          <w:tcPr>
            <w:tcW w:w="2775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145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9 – 11 класс</w:t>
            </w:r>
          </w:p>
        </w:tc>
      </w:tr>
      <w:tr w:rsidR="00126E12" w:rsidRPr="00D16201" w:rsidTr="00C041FD">
        <w:tc>
          <w:tcPr>
            <w:tcW w:w="521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09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Как бороться со взятками?</w:t>
            </w:r>
          </w:p>
        </w:tc>
        <w:tc>
          <w:tcPr>
            <w:tcW w:w="2775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Диспут</w:t>
            </w:r>
          </w:p>
        </w:tc>
        <w:tc>
          <w:tcPr>
            <w:tcW w:w="2145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</w:tr>
      <w:tr w:rsidR="00126E12" w:rsidRPr="00D16201" w:rsidTr="00C041FD">
        <w:tc>
          <w:tcPr>
            <w:tcW w:w="521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09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Легко ли всегда быть честным?</w:t>
            </w:r>
          </w:p>
        </w:tc>
        <w:tc>
          <w:tcPr>
            <w:tcW w:w="2775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Диспут</w:t>
            </w:r>
          </w:p>
        </w:tc>
        <w:tc>
          <w:tcPr>
            <w:tcW w:w="2145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5 – 6 класс</w:t>
            </w:r>
          </w:p>
        </w:tc>
      </w:tr>
      <w:tr w:rsidR="00126E12" w:rsidRPr="00D16201" w:rsidTr="00C041FD">
        <w:tc>
          <w:tcPr>
            <w:tcW w:w="521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9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Взяточничество .</w:t>
            </w:r>
          </w:p>
        </w:tc>
        <w:tc>
          <w:tcPr>
            <w:tcW w:w="2775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Кл.час</w:t>
            </w:r>
          </w:p>
        </w:tc>
        <w:tc>
          <w:tcPr>
            <w:tcW w:w="2145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126E12" w:rsidRPr="00D16201" w:rsidTr="00C041FD">
        <w:tc>
          <w:tcPr>
            <w:tcW w:w="521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09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Коррупция и антикоррупция</w:t>
            </w:r>
          </w:p>
        </w:tc>
        <w:tc>
          <w:tcPr>
            <w:tcW w:w="2775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Кл.час</w:t>
            </w:r>
          </w:p>
        </w:tc>
        <w:tc>
          <w:tcPr>
            <w:tcW w:w="2145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10 – 11 класс</w:t>
            </w:r>
          </w:p>
        </w:tc>
      </w:tr>
      <w:tr w:rsidR="00126E12" w:rsidRPr="00D16201" w:rsidTr="00C041FD">
        <w:tc>
          <w:tcPr>
            <w:tcW w:w="521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9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Тема продажности судей в древнерусской литературе.</w:t>
            </w:r>
          </w:p>
        </w:tc>
        <w:tc>
          <w:tcPr>
            <w:tcW w:w="2775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Ролевая игра</w:t>
            </w:r>
          </w:p>
        </w:tc>
        <w:tc>
          <w:tcPr>
            <w:tcW w:w="2145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</w:tr>
      <w:tr w:rsidR="00126E12" w:rsidRPr="00D16201" w:rsidTr="00C041FD">
        <w:tc>
          <w:tcPr>
            <w:tcW w:w="521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9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Осуждение человеческих пороков в баснях Крылова.</w:t>
            </w:r>
          </w:p>
        </w:tc>
        <w:tc>
          <w:tcPr>
            <w:tcW w:w="2775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Внеклассное мероприятие</w:t>
            </w:r>
          </w:p>
        </w:tc>
        <w:tc>
          <w:tcPr>
            <w:tcW w:w="2145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</w:tr>
      <w:tr w:rsidR="00126E12" w:rsidRPr="00D16201" w:rsidTr="00C041FD">
        <w:tc>
          <w:tcPr>
            <w:tcW w:w="521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09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Проявления элементов коррупции в местных условиях современной жизни</w:t>
            </w:r>
          </w:p>
        </w:tc>
        <w:tc>
          <w:tcPr>
            <w:tcW w:w="2775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  <w:r w:rsidRPr="00D16201">
              <w:rPr>
                <w:rFonts w:ascii="Times New Roman" w:hAnsi="Times New Roman"/>
                <w:sz w:val="28"/>
                <w:szCs w:val="28"/>
              </w:rPr>
              <w:t>Встреча с депутатами Поливановского поселения</w:t>
            </w:r>
          </w:p>
        </w:tc>
        <w:tc>
          <w:tcPr>
            <w:tcW w:w="2145" w:type="dxa"/>
          </w:tcPr>
          <w:p w:rsidR="00126E12" w:rsidRPr="00D16201" w:rsidRDefault="00126E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6E12" w:rsidRDefault="00126E12" w:rsidP="00C041FD">
      <w:pPr>
        <w:spacing w:after="0"/>
        <w:rPr>
          <w:rFonts w:ascii="Times New Roman" w:hAnsi="Times New Roman"/>
          <w:sz w:val="20"/>
          <w:szCs w:val="20"/>
        </w:rPr>
      </w:pPr>
    </w:p>
    <w:p w:rsidR="00126E12" w:rsidRDefault="00126E12" w:rsidP="00C041FD"/>
    <w:p w:rsidR="00126E12" w:rsidRDefault="00126E12" w:rsidP="00C041FD">
      <w:pPr>
        <w:jc w:val="center"/>
      </w:pPr>
      <w:r>
        <w:t>Зам.директора по ВР                             Чиркова Н.А.</w:t>
      </w:r>
    </w:p>
    <w:p w:rsidR="00126E12" w:rsidRDefault="00126E12"/>
    <w:sectPr w:rsidR="00126E12" w:rsidSect="00B1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1FD"/>
    <w:rsid w:val="00126E12"/>
    <w:rsid w:val="00322A90"/>
    <w:rsid w:val="006373FA"/>
    <w:rsid w:val="00853BE8"/>
    <w:rsid w:val="00AE5325"/>
    <w:rsid w:val="00B16B76"/>
    <w:rsid w:val="00C041FD"/>
    <w:rsid w:val="00C76FBA"/>
    <w:rsid w:val="00D16201"/>
    <w:rsid w:val="00D2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F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1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185</Words>
  <Characters>1057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2012-03-26T07:10:00Z</dcterms:created>
  <dcterms:modified xsi:type="dcterms:W3CDTF">2014-10-18T16:37:00Z</dcterms:modified>
</cp:coreProperties>
</file>