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BF8" w:rsidRDefault="00457BF8" w:rsidP="002024AA">
      <w:pPr>
        <w:pBdr>
          <w:bottom w:val="triple" w:sz="4" w:space="1" w:color="auto"/>
        </w:pBdr>
        <w:shd w:val="clear" w:color="auto" w:fill="FFFFFF"/>
        <w:jc w:val="center"/>
        <w:rPr>
          <w:b/>
          <w:color w:val="000000"/>
          <w:sz w:val="40"/>
          <w:szCs w:val="40"/>
        </w:rPr>
      </w:pPr>
      <w:r w:rsidRPr="002024AA">
        <w:rPr>
          <w:b/>
          <w:color w:val="000000"/>
          <w:sz w:val="40"/>
          <w:szCs w:val="40"/>
        </w:rPr>
        <w:t xml:space="preserve">Анализ работы МОУ СОШ п.Поливаново </w:t>
      </w:r>
    </w:p>
    <w:p w:rsidR="00457BF8" w:rsidRPr="002024AA" w:rsidRDefault="00457BF8" w:rsidP="002024AA">
      <w:pPr>
        <w:pBdr>
          <w:bottom w:val="triple" w:sz="4" w:space="1" w:color="auto"/>
        </w:pBdr>
        <w:shd w:val="clear" w:color="auto" w:fill="FFFFFF"/>
        <w:jc w:val="center"/>
        <w:rPr>
          <w:b/>
          <w:color w:val="000000"/>
          <w:sz w:val="40"/>
          <w:szCs w:val="40"/>
        </w:rPr>
      </w:pPr>
      <w:r w:rsidRPr="002024AA">
        <w:rPr>
          <w:b/>
          <w:color w:val="000000"/>
          <w:sz w:val="40"/>
          <w:szCs w:val="40"/>
        </w:rPr>
        <w:t>за 2013-2014 учебный год</w:t>
      </w:r>
    </w:p>
    <w:p w:rsidR="00457BF8" w:rsidRPr="002024AA" w:rsidRDefault="00457BF8" w:rsidP="002024AA">
      <w:pPr>
        <w:pBdr>
          <w:bottom w:val="triple" w:sz="4" w:space="1" w:color="auto"/>
        </w:pBdr>
        <w:shd w:val="clear" w:color="auto" w:fill="FFFFFF"/>
        <w:jc w:val="center"/>
        <w:rPr>
          <w:b/>
          <w:color w:val="000000"/>
          <w:sz w:val="40"/>
          <w:szCs w:val="40"/>
        </w:rPr>
      </w:pPr>
    </w:p>
    <w:p w:rsidR="00457BF8" w:rsidRPr="005D22D0" w:rsidRDefault="00457BF8" w:rsidP="002024AA">
      <w:pPr>
        <w:pBdr>
          <w:bottom w:val="triple" w:sz="4" w:space="1" w:color="auto"/>
        </w:pBdr>
        <w:shd w:val="clear" w:color="auto" w:fill="FFFFFF"/>
        <w:rPr>
          <w:b/>
          <w:color w:val="000000"/>
        </w:rPr>
      </w:pPr>
      <w:r w:rsidRPr="005D22D0">
        <w:rPr>
          <w:b/>
          <w:color w:val="000000"/>
          <w:lang w:val="en-US"/>
        </w:rPr>
        <w:t>I</w:t>
      </w:r>
      <w:r w:rsidRPr="005D22D0">
        <w:rPr>
          <w:b/>
          <w:color w:val="000000"/>
        </w:rPr>
        <w:t xml:space="preserve"> . ЦЕЛЬ АНАЛИЗА </w:t>
      </w:r>
    </w:p>
    <w:p w:rsidR="00457BF8" w:rsidRPr="005D22D0" w:rsidRDefault="00457BF8" w:rsidP="002024AA">
      <w:pPr>
        <w:shd w:val="clear" w:color="auto" w:fill="FFFFFF"/>
        <w:rPr>
          <w:color w:val="000000"/>
        </w:rPr>
      </w:pPr>
    </w:p>
    <w:p w:rsidR="00457BF8" w:rsidRPr="005D22D0" w:rsidRDefault="00457BF8" w:rsidP="002024AA">
      <w:pPr>
        <w:shd w:val="clear" w:color="auto" w:fill="FFFFFF"/>
        <w:ind w:firstLine="708"/>
        <w:jc w:val="both"/>
        <w:rPr>
          <w:color w:val="000000"/>
        </w:rPr>
      </w:pPr>
      <w:r w:rsidRPr="005D22D0">
        <w:rPr>
          <w:color w:val="000000"/>
        </w:rPr>
        <w:t>Основно</w:t>
      </w:r>
      <w:r>
        <w:rPr>
          <w:color w:val="000000"/>
        </w:rPr>
        <w:t xml:space="preserve">й целью анализа работы МОУ СОШ п. Поливаново </w:t>
      </w:r>
      <w:r w:rsidRPr="005D22D0">
        <w:rPr>
          <w:color w:val="000000"/>
        </w:rPr>
        <w:t>являе</w:t>
      </w:r>
      <w:r>
        <w:rPr>
          <w:color w:val="000000"/>
        </w:rPr>
        <w:t>тся</w:t>
      </w:r>
      <w:r w:rsidRPr="005D22D0">
        <w:rPr>
          <w:color w:val="000000"/>
        </w:rPr>
        <w:t xml:space="preserve"> аналитическое   обоснование   планирования   работы  в новом учебном году на основе определения </w:t>
      </w:r>
      <w:r w:rsidRPr="005D22D0">
        <w:rPr>
          <w:color w:val="000000"/>
          <w:spacing w:val="1"/>
        </w:rPr>
        <w:t>факторов и условий, повлиявших (положительно или отрицательно) на</w:t>
      </w:r>
      <w:r>
        <w:rPr>
          <w:color w:val="000000"/>
          <w:spacing w:val="1"/>
        </w:rPr>
        <w:t xml:space="preserve"> результаты деятельности  в 2012-13 </w:t>
      </w:r>
      <w:r w:rsidRPr="005D22D0">
        <w:rPr>
          <w:color w:val="000000"/>
          <w:spacing w:val="1"/>
        </w:rPr>
        <w:t xml:space="preserve">учебном </w:t>
      </w:r>
      <w:r w:rsidRPr="005D22D0">
        <w:rPr>
          <w:color w:val="000000"/>
          <w:spacing w:val="-5"/>
        </w:rPr>
        <w:t>году.</w:t>
      </w:r>
    </w:p>
    <w:p w:rsidR="00457BF8" w:rsidRPr="005D22D0" w:rsidRDefault="00457BF8" w:rsidP="002024AA">
      <w:pPr>
        <w:shd w:val="clear" w:color="auto" w:fill="FFFFFF"/>
        <w:ind w:firstLine="60"/>
        <w:rPr>
          <w:color w:val="000000"/>
          <w:spacing w:val="-1"/>
        </w:rPr>
      </w:pPr>
    </w:p>
    <w:p w:rsidR="00457BF8" w:rsidRPr="005D22D0" w:rsidRDefault="00457BF8" w:rsidP="002024AA">
      <w:pPr>
        <w:pBdr>
          <w:bottom w:val="triple" w:sz="4" w:space="1" w:color="auto"/>
        </w:pBdr>
        <w:shd w:val="clear" w:color="auto" w:fill="FFFFFF"/>
        <w:rPr>
          <w:b/>
        </w:rPr>
      </w:pPr>
      <w:r w:rsidRPr="005D22D0">
        <w:rPr>
          <w:b/>
          <w:color w:val="000000"/>
          <w:spacing w:val="-1"/>
          <w:lang w:val="en-US"/>
        </w:rPr>
        <w:t>II</w:t>
      </w:r>
      <w:r w:rsidRPr="005D22D0">
        <w:rPr>
          <w:b/>
          <w:color w:val="000000"/>
          <w:spacing w:val="-1"/>
        </w:rPr>
        <w:t>. ИСТОЧНИКИ АНАЛИЗА</w:t>
      </w:r>
    </w:p>
    <w:p w:rsidR="00457BF8" w:rsidRPr="005D22D0" w:rsidRDefault="00457BF8" w:rsidP="002024AA">
      <w:pPr>
        <w:widowControl w:val="0"/>
        <w:numPr>
          <w:ilvl w:val="0"/>
          <w:numId w:val="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326" w:line="317" w:lineRule="exact"/>
        <w:jc w:val="both"/>
        <w:rPr>
          <w:color w:val="000000"/>
        </w:rPr>
      </w:pPr>
      <w:r>
        <w:rPr>
          <w:color w:val="000000"/>
        </w:rPr>
        <w:t>Документация  школы</w:t>
      </w:r>
      <w:r w:rsidRPr="005D22D0">
        <w:rPr>
          <w:color w:val="000000"/>
        </w:rPr>
        <w:t xml:space="preserve"> (протоколы,   приказы</w:t>
      </w:r>
      <w:r w:rsidRPr="005D22D0">
        <w:rPr>
          <w:color w:val="000000"/>
          <w:spacing w:val="-2"/>
        </w:rPr>
        <w:t>, классные журналы);</w:t>
      </w:r>
    </w:p>
    <w:p w:rsidR="00457BF8" w:rsidRPr="005D22D0" w:rsidRDefault="00457BF8" w:rsidP="002024AA">
      <w:pPr>
        <w:widowControl w:val="0"/>
        <w:numPr>
          <w:ilvl w:val="0"/>
          <w:numId w:val="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24" w:line="317" w:lineRule="exact"/>
        <w:jc w:val="both"/>
        <w:rPr>
          <w:color w:val="000000"/>
        </w:rPr>
      </w:pPr>
      <w:r w:rsidRPr="005D22D0">
        <w:rPr>
          <w:color w:val="000000"/>
          <w:spacing w:val="5"/>
        </w:rPr>
        <w:t xml:space="preserve">Систематизированные данные внутришкольного контроля и оперативной </w:t>
      </w:r>
      <w:r w:rsidRPr="005D22D0">
        <w:rPr>
          <w:color w:val="000000"/>
          <w:spacing w:val="-2"/>
        </w:rPr>
        <w:t xml:space="preserve">внутришкольной информации (таблицы, диаграммы, графики, качественные </w:t>
      </w:r>
      <w:r w:rsidRPr="005D22D0">
        <w:rPr>
          <w:color w:val="000000"/>
          <w:spacing w:val="7"/>
        </w:rPr>
        <w:t xml:space="preserve">и количественные характеристики педагогических ситуаций и объектов </w:t>
      </w:r>
      <w:r w:rsidRPr="005D22D0">
        <w:rPr>
          <w:color w:val="000000"/>
          <w:spacing w:val="-2"/>
        </w:rPr>
        <w:t>контроля);</w:t>
      </w:r>
    </w:p>
    <w:p w:rsidR="00457BF8" w:rsidRPr="005D22D0" w:rsidRDefault="00457BF8" w:rsidP="002024AA">
      <w:pPr>
        <w:widowControl w:val="0"/>
        <w:numPr>
          <w:ilvl w:val="0"/>
          <w:numId w:val="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29" w:line="312" w:lineRule="exact"/>
        <w:jc w:val="both"/>
        <w:rPr>
          <w:color w:val="000000"/>
        </w:rPr>
      </w:pPr>
      <w:r w:rsidRPr="005D22D0">
        <w:rPr>
          <w:color w:val="000000"/>
        </w:rPr>
        <w:t xml:space="preserve">Справки по результатам  посещения   уроков   и   внеклассных   воспитательных </w:t>
      </w:r>
      <w:r w:rsidRPr="005D22D0">
        <w:rPr>
          <w:color w:val="000000"/>
          <w:spacing w:val="-3"/>
        </w:rPr>
        <w:t>мероприятий;</w:t>
      </w:r>
    </w:p>
    <w:p w:rsidR="00457BF8" w:rsidRPr="005D22D0" w:rsidRDefault="00457BF8" w:rsidP="002024AA">
      <w:pPr>
        <w:widowControl w:val="0"/>
        <w:numPr>
          <w:ilvl w:val="0"/>
          <w:numId w:val="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331" w:lineRule="exact"/>
        <w:jc w:val="both"/>
        <w:rPr>
          <w:color w:val="000000"/>
        </w:rPr>
      </w:pPr>
      <w:r w:rsidRPr="005D22D0">
        <w:rPr>
          <w:color w:val="000000"/>
        </w:rPr>
        <w:t xml:space="preserve">Результаты   итоговых   административных   контрольных   работ, </w:t>
      </w:r>
      <w:r w:rsidRPr="005D22D0">
        <w:rPr>
          <w:color w:val="000000"/>
          <w:spacing w:val="-1"/>
        </w:rPr>
        <w:t>результатов промежуточной и итоговой аттестации учащихся;</w:t>
      </w:r>
    </w:p>
    <w:p w:rsidR="00457BF8" w:rsidRPr="005D22D0" w:rsidRDefault="00457BF8" w:rsidP="002024AA">
      <w:pPr>
        <w:widowControl w:val="0"/>
        <w:numPr>
          <w:ilvl w:val="0"/>
          <w:numId w:val="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331" w:lineRule="exact"/>
        <w:jc w:val="both"/>
        <w:rPr>
          <w:color w:val="000000"/>
        </w:rPr>
      </w:pPr>
      <w:r w:rsidRPr="005D22D0">
        <w:rPr>
          <w:color w:val="000000"/>
          <w:spacing w:val="-1"/>
        </w:rPr>
        <w:t>Результаты независимых контрольных работ и срезов;</w:t>
      </w:r>
    </w:p>
    <w:p w:rsidR="00457BF8" w:rsidRPr="005D22D0" w:rsidRDefault="00457BF8" w:rsidP="002024AA">
      <w:pPr>
        <w:widowControl w:val="0"/>
        <w:numPr>
          <w:ilvl w:val="0"/>
          <w:numId w:val="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line="331" w:lineRule="exact"/>
        <w:jc w:val="both"/>
        <w:rPr>
          <w:color w:val="000000"/>
        </w:rPr>
      </w:pPr>
      <w:r w:rsidRPr="005D22D0">
        <w:rPr>
          <w:color w:val="000000"/>
          <w:spacing w:val="-1"/>
        </w:rPr>
        <w:t>Результаты управленческой деятель</w:t>
      </w:r>
      <w:r>
        <w:rPr>
          <w:color w:val="000000"/>
          <w:spacing w:val="-1"/>
        </w:rPr>
        <w:t>ности членов администрации школы</w:t>
      </w:r>
      <w:r w:rsidRPr="005D22D0">
        <w:rPr>
          <w:color w:val="000000"/>
          <w:spacing w:val="-1"/>
        </w:rPr>
        <w:t>;</w:t>
      </w:r>
    </w:p>
    <w:p w:rsidR="00457BF8" w:rsidRPr="005D22D0" w:rsidRDefault="00457BF8" w:rsidP="002024AA">
      <w:pPr>
        <w:widowControl w:val="0"/>
        <w:numPr>
          <w:ilvl w:val="0"/>
          <w:numId w:val="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31" w:lineRule="exact"/>
        <w:jc w:val="both"/>
        <w:rPr>
          <w:color w:val="000000"/>
        </w:rPr>
      </w:pPr>
      <w:r w:rsidRPr="005D22D0">
        <w:rPr>
          <w:color w:val="000000"/>
          <w:spacing w:val="-2"/>
        </w:rPr>
        <w:t>Результаты работы с педагогическими кадрами;</w:t>
      </w:r>
    </w:p>
    <w:p w:rsidR="00457BF8" w:rsidRPr="005D22D0" w:rsidRDefault="00457BF8" w:rsidP="002024AA">
      <w:pPr>
        <w:widowControl w:val="0"/>
        <w:numPr>
          <w:ilvl w:val="0"/>
          <w:numId w:val="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31" w:lineRule="exact"/>
        <w:jc w:val="both"/>
        <w:rPr>
          <w:color w:val="000000"/>
        </w:rPr>
      </w:pPr>
      <w:r w:rsidRPr="005D22D0">
        <w:rPr>
          <w:color w:val="000000"/>
          <w:spacing w:val="-2"/>
        </w:rPr>
        <w:t>Результаты работы с родителями;</w:t>
      </w:r>
    </w:p>
    <w:p w:rsidR="00457BF8" w:rsidRPr="005D22D0" w:rsidRDefault="00457BF8" w:rsidP="002024AA">
      <w:pPr>
        <w:widowControl w:val="0"/>
        <w:numPr>
          <w:ilvl w:val="0"/>
          <w:numId w:val="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24" w:line="317" w:lineRule="exact"/>
        <w:jc w:val="both"/>
        <w:rPr>
          <w:color w:val="000000"/>
        </w:rPr>
      </w:pPr>
      <w:r w:rsidRPr="005D22D0">
        <w:rPr>
          <w:color w:val="000000"/>
          <w:spacing w:val="1"/>
        </w:rPr>
        <w:t xml:space="preserve">Результаты   опросов,   анкетирования   и   исследований,   проведённых   с </w:t>
      </w:r>
      <w:r w:rsidRPr="005D22D0">
        <w:rPr>
          <w:color w:val="000000"/>
          <w:spacing w:val="-2"/>
        </w:rPr>
        <w:t>учащимися;</w:t>
      </w:r>
    </w:p>
    <w:p w:rsidR="00457BF8" w:rsidRPr="005D22D0" w:rsidRDefault="00457BF8" w:rsidP="002024AA">
      <w:pPr>
        <w:widowControl w:val="0"/>
        <w:numPr>
          <w:ilvl w:val="0"/>
          <w:numId w:val="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/>
        <w:jc w:val="both"/>
        <w:rPr>
          <w:color w:val="000000"/>
        </w:rPr>
      </w:pPr>
      <w:r w:rsidRPr="005D22D0">
        <w:rPr>
          <w:color w:val="000000"/>
          <w:spacing w:val="-2"/>
        </w:rPr>
        <w:t>Статистические данные (РИК, ОШ).</w:t>
      </w:r>
    </w:p>
    <w:p w:rsidR="00457BF8" w:rsidRPr="005D22D0" w:rsidRDefault="00457BF8" w:rsidP="002024AA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/>
        <w:ind w:left="360"/>
        <w:jc w:val="both"/>
        <w:rPr>
          <w:b/>
          <w:color w:val="000000"/>
        </w:rPr>
      </w:pPr>
    </w:p>
    <w:p w:rsidR="00457BF8" w:rsidRPr="005D22D0" w:rsidRDefault="00457BF8" w:rsidP="002024AA">
      <w:pPr>
        <w:pBdr>
          <w:bottom w:val="triple" w:sz="4" w:space="1" w:color="auto"/>
        </w:pBdr>
        <w:jc w:val="both"/>
        <w:rPr>
          <w:b/>
        </w:rPr>
      </w:pPr>
      <w:r w:rsidRPr="005D22D0">
        <w:rPr>
          <w:b/>
          <w:lang w:val="en-US"/>
        </w:rPr>
        <w:t>III</w:t>
      </w:r>
      <w:r w:rsidRPr="005D22D0">
        <w:rPr>
          <w:b/>
        </w:rPr>
        <w:t>. ИНФОРМАЦИОННАЯ СПРАВКА</w:t>
      </w:r>
    </w:p>
    <w:p w:rsidR="00457BF8" w:rsidRDefault="00457BF8" w:rsidP="002024AA">
      <w:pPr>
        <w:ind w:firstLine="709"/>
        <w:jc w:val="both"/>
        <w:rPr>
          <w:b/>
        </w:rPr>
      </w:pPr>
    </w:p>
    <w:p w:rsidR="00457BF8" w:rsidRPr="005D22D0" w:rsidRDefault="00457BF8" w:rsidP="002024AA">
      <w:pPr>
        <w:ind w:firstLine="709"/>
        <w:jc w:val="both"/>
        <w:rPr>
          <w:b/>
        </w:rPr>
      </w:pPr>
      <w:r w:rsidRPr="005D22D0">
        <w:rPr>
          <w:b/>
        </w:rPr>
        <w:t>ОБЩИЕ СВЕДЕНИЯ</w:t>
      </w:r>
    </w:p>
    <w:p w:rsidR="00457BF8" w:rsidRPr="005D22D0" w:rsidRDefault="00457BF8" w:rsidP="002024AA">
      <w:r w:rsidRPr="005D22D0">
        <w:rPr>
          <w:b/>
        </w:rPr>
        <w:t>Название</w:t>
      </w:r>
      <w:r>
        <w:t xml:space="preserve">: Муниципальное </w:t>
      </w:r>
      <w:r w:rsidRPr="005D22D0">
        <w:t>образовательное учре</w:t>
      </w:r>
      <w:r>
        <w:t>ждение средняя общеобразовательная школа п. Поливаново МО «Барышский район» Ульяновской области</w:t>
      </w:r>
    </w:p>
    <w:p w:rsidR="00457BF8" w:rsidRPr="005D22D0" w:rsidRDefault="00457BF8" w:rsidP="002024AA">
      <w:r w:rsidRPr="005D22D0">
        <w:rPr>
          <w:b/>
        </w:rPr>
        <w:t>Фактический адрес</w:t>
      </w:r>
      <w:r w:rsidRPr="005D22D0">
        <w:t xml:space="preserve">: </w:t>
      </w:r>
      <w:r>
        <w:t>433740 Ульяновская обл., Барышский район, п. Поливаново, пер. Школьный, д.1б</w:t>
      </w:r>
    </w:p>
    <w:p w:rsidR="00457BF8" w:rsidRPr="005D22D0" w:rsidRDefault="00457BF8" w:rsidP="002024AA">
      <w:r w:rsidRPr="005D22D0">
        <w:rPr>
          <w:b/>
        </w:rPr>
        <w:t>Телефоны</w:t>
      </w:r>
      <w:r>
        <w:t>: 253-37-125</w:t>
      </w:r>
      <w:r w:rsidRPr="005D22D0">
        <w:t xml:space="preserve">       </w:t>
      </w:r>
    </w:p>
    <w:p w:rsidR="00457BF8" w:rsidRPr="00C8134F" w:rsidRDefault="00457BF8" w:rsidP="002024AA">
      <w:r w:rsidRPr="005D22D0">
        <w:rPr>
          <w:b/>
          <w:lang w:val="de-DE"/>
        </w:rPr>
        <w:t>E</w:t>
      </w:r>
      <w:r w:rsidRPr="00C8134F">
        <w:rPr>
          <w:b/>
        </w:rPr>
        <w:t>-</w:t>
      </w:r>
      <w:r w:rsidRPr="005D22D0">
        <w:rPr>
          <w:b/>
          <w:lang w:val="de-DE"/>
        </w:rPr>
        <w:t>mail</w:t>
      </w:r>
      <w:r w:rsidRPr="00C8134F">
        <w:t xml:space="preserve">: </w:t>
      </w:r>
      <w:r>
        <w:rPr>
          <w:lang w:val="en-US"/>
        </w:rPr>
        <w:t>polivanovoschkola</w:t>
      </w:r>
      <w:r w:rsidRPr="00C8134F">
        <w:t>@</w:t>
      </w:r>
      <w:r>
        <w:rPr>
          <w:lang w:val="en-US"/>
        </w:rPr>
        <w:t>yandex</w:t>
      </w:r>
      <w:r w:rsidRPr="00C8134F">
        <w:t>.</w:t>
      </w:r>
      <w:r>
        <w:rPr>
          <w:lang w:val="en-US"/>
        </w:rPr>
        <w:t>ru</w:t>
      </w:r>
    </w:p>
    <w:p w:rsidR="00457BF8" w:rsidRPr="005D22D0" w:rsidRDefault="00457BF8" w:rsidP="002024AA">
      <w:pPr>
        <w:jc w:val="both"/>
      </w:pPr>
      <w:r w:rsidRPr="005D22D0">
        <w:rPr>
          <w:b/>
        </w:rPr>
        <w:t>Лицензия</w:t>
      </w:r>
      <w:r w:rsidRPr="00C8134F">
        <w:t xml:space="preserve">: </w:t>
      </w:r>
      <w:r>
        <w:t xml:space="preserve">  </w:t>
      </w:r>
      <w:r w:rsidRPr="005D22D0">
        <w:rPr>
          <w:i/>
        </w:rPr>
        <w:t>серия</w:t>
      </w:r>
      <w:r>
        <w:t xml:space="preserve"> А № 308052   </w:t>
      </w:r>
      <w:r w:rsidRPr="005D22D0">
        <w:rPr>
          <w:i/>
        </w:rPr>
        <w:t>рег</w:t>
      </w:r>
      <w:r w:rsidRPr="005D22D0">
        <w:t xml:space="preserve">. № </w:t>
      </w:r>
      <w:r>
        <w:t>0424   27.03.2009</w:t>
      </w:r>
    </w:p>
    <w:p w:rsidR="00457BF8" w:rsidRPr="00C8134F" w:rsidRDefault="00457BF8" w:rsidP="002024AA">
      <w:pPr>
        <w:rPr>
          <w:b/>
        </w:rPr>
      </w:pPr>
      <w:r>
        <w:rPr>
          <w:b/>
        </w:rPr>
        <w:t>Свидетельство о государст.</w:t>
      </w:r>
      <w:r w:rsidRPr="005D22D0">
        <w:rPr>
          <w:b/>
        </w:rPr>
        <w:t xml:space="preserve"> аккредитации: </w:t>
      </w:r>
      <w:r>
        <w:rPr>
          <w:b/>
        </w:rPr>
        <w:t xml:space="preserve"> </w:t>
      </w:r>
      <w:r w:rsidRPr="005D22D0">
        <w:rPr>
          <w:i/>
        </w:rPr>
        <w:t>серия</w:t>
      </w:r>
      <w:r w:rsidRPr="005D22D0">
        <w:t xml:space="preserve"> </w:t>
      </w:r>
      <w:r>
        <w:t xml:space="preserve">ОП 010507  </w:t>
      </w:r>
      <w:r w:rsidRPr="005D22D0">
        <w:rPr>
          <w:i/>
        </w:rPr>
        <w:t>рег</w:t>
      </w:r>
      <w:r>
        <w:t xml:space="preserve">. № 1418    30.03.2010 </w:t>
      </w:r>
    </w:p>
    <w:p w:rsidR="00457BF8" w:rsidRPr="005D22D0" w:rsidRDefault="00457BF8" w:rsidP="002024AA">
      <w:r w:rsidRPr="005D22D0">
        <w:rPr>
          <w:i/>
        </w:rPr>
        <w:t>тип</w:t>
      </w:r>
      <w:r w:rsidRPr="005D22D0">
        <w:t xml:space="preserve"> ОУ Общеобразовательное учреждение       </w:t>
      </w:r>
    </w:p>
    <w:p w:rsidR="00457BF8" w:rsidRPr="005D22D0" w:rsidRDefault="00457BF8" w:rsidP="002024AA">
      <w:r w:rsidRPr="005D22D0">
        <w:rPr>
          <w:i/>
        </w:rPr>
        <w:t>вид</w:t>
      </w:r>
      <w:r>
        <w:t xml:space="preserve"> ОУ  средняя общеобразовательная  школа</w:t>
      </w:r>
    </w:p>
    <w:p w:rsidR="00457BF8" w:rsidRDefault="00457BF8" w:rsidP="002024AA">
      <w:r>
        <w:t>ОГРН  102 730 051 5472</w:t>
      </w:r>
    </w:p>
    <w:p w:rsidR="00457BF8" w:rsidRDefault="00457BF8" w:rsidP="002024AA">
      <w:r>
        <w:t>ИНН    730 400 3581</w:t>
      </w:r>
    </w:p>
    <w:p w:rsidR="00457BF8" w:rsidRDefault="00457BF8" w:rsidP="002024AA">
      <w:r>
        <w:t>КПП    730 401 001</w:t>
      </w:r>
    </w:p>
    <w:p w:rsidR="00457BF8" w:rsidRDefault="00457BF8" w:rsidP="002024AA"/>
    <w:p w:rsidR="00457BF8" w:rsidRDefault="00457BF8" w:rsidP="002024AA"/>
    <w:p w:rsidR="00457BF8" w:rsidRDefault="00457BF8" w:rsidP="002024AA"/>
    <w:p w:rsidR="00457BF8" w:rsidRDefault="00457BF8" w:rsidP="002024AA"/>
    <w:p w:rsidR="00457BF8" w:rsidRDefault="00457BF8" w:rsidP="002024AA"/>
    <w:p w:rsidR="00457BF8" w:rsidRDefault="00457BF8" w:rsidP="002024AA"/>
    <w:p w:rsidR="00457BF8" w:rsidRPr="00FE5078" w:rsidRDefault="00457BF8" w:rsidP="002024A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E5078">
        <w:rPr>
          <w:b/>
          <w:sz w:val="28"/>
          <w:szCs w:val="28"/>
        </w:rPr>
        <w:t xml:space="preserve">Информационная справка </w:t>
      </w:r>
    </w:p>
    <w:p w:rsidR="00457BF8" w:rsidRDefault="00457BF8" w:rsidP="002024AA">
      <w:pPr>
        <w:pStyle w:val="BodyTextIndent"/>
        <w:ind w:left="-360"/>
        <w:jc w:val="both"/>
      </w:pPr>
      <w:r>
        <w:t xml:space="preserve">  Средняя общеобразовательная школа п. Поливаново МО «Барышский район» Ульяновской области является муниципальным образовательным учреждением, находящимся в муниципальной собственности, учредителем является  управление образования  МО «Барышский район».</w:t>
      </w:r>
    </w:p>
    <w:p w:rsidR="00457BF8" w:rsidRDefault="00457BF8" w:rsidP="002024AA">
      <w:pPr>
        <w:ind w:left="-360"/>
        <w:jc w:val="both"/>
      </w:pPr>
      <w:r>
        <w:t xml:space="preserve">    По проекту школа рассчитана на 162 посадочных места при 13 классных комнатах. </w:t>
      </w:r>
    </w:p>
    <w:p w:rsidR="00457BF8" w:rsidRDefault="00457BF8" w:rsidP="002024AA">
      <w:pPr>
        <w:ind w:left="-360"/>
        <w:jc w:val="both"/>
      </w:pPr>
      <w:r>
        <w:t xml:space="preserve">    На 01.09.14 года численность учащихся составляет 133   человек, из них соответственно 62 в начальном звене, 58  в среднем и 13 в старшем. </w:t>
      </w:r>
    </w:p>
    <w:p w:rsidR="00457BF8" w:rsidRDefault="00457BF8" w:rsidP="002024AA">
      <w:pPr>
        <w:ind w:left="-360"/>
        <w:jc w:val="both"/>
      </w:pPr>
      <w:r w:rsidRPr="00186C3F">
        <w:t xml:space="preserve">   </w:t>
      </w:r>
    </w:p>
    <w:p w:rsidR="00457BF8" w:rsidRDefault="00457BF8" w:rsidP="002024AA">
      <w:pPr>
        <w:ind w:left="-360"/>
        <w:jc w:val="both"/>
      </w:pPr>
      <w:r w:rsidRPr="00186C3F">
        <w:rPr>
          <w:b/>
        </w:rPr>
        <w:t>Режим работы:</w:t>
      </w:r>
      <w:r>
        <w:t xml:space="preserve">   Занятия проводятся в одну смену. Начало занятий – 8 ч. 30 мин. Во вторник в 10-11 классах 7 уроков ( 37 часов в неделю)</w:t>
      </w:r>
    </w:p>
    <w:p w:rsidR="00457BF8" w:rsidRDefault="00457BF8" w:rsidP="002024AA">
      <w:pPr>
        <w:ind w:left="-360"/>
        <w:jc w:val="both"/>
      </w:pPr>
      <w:r>
        <w:t xml:space="preserve">                       1 урок    8 ч. 30 мин. – 9 ч. 15 мин.</w:t>
      </w:r>
    </w:p>
    <w:p w:rsidR="00457BF8" w:rsidRDefault="00457BF8" w:rsidP="002024AA">
      <w:pPr>
        <w:ind w:left="-360"/>
        <w:jc w:val="both"/>
      </w:pPr>
      <w:r>
        <w:t xml:space="preserve">                       2 урок    9 ч. 25 мин. – 10 ч. 10 мин.</w:t>
      </w:r>
    </w:p>
    <w:p w:rsidR="00457BF8" w:rsidRDefault="00457BF8" w:rsidP="002024AA">
      <w:pPr>
        <w:ind w:left="-360"/>
        <w:jc w:val="both"/>
      </w:pPr>
      <w:r>
        <w:t xml:space="preserve">                       3 урок    10 ч. 30 мин. – 11 ч. 15 мин.</w:t>
      </w:r>
    </w:p>
    <w:p w:rsidR="00457BF8" w:rsidRDefault="00457BF8" w:rsidP="002024AA">
      <w:pPr>
        <w:ind w:left="-360"/>
        <w:jc w:val="both"/>
      </w:pPr>
      <w:r>
        <w:t xml:space="preserve">                       4 урок    11 ч. 35 мин. – 12 ч. 20 мин.</w:t>
      </w:r>
    </w:p>
    <w:p w:rsidR="00457BF8" w:rsidRDefault="00457BF8" w:rsidP="002024AA">
      <w:pPr>
        <w:ind w:left="-360"/>
        <w:jc w:val="both"/>
      </w:pPr>
      <w:r>
        <w:t xml:space="preserve">                       5 урок    12 ч. 30 мин. – 13 ч. 15 мин.</w:t>
      </w:r>
    </w:p>
    <w:p w:rsidR="00457BF8" w:rsidRDefault="00457BF8" w:rsidP="002024AA">
      <w:pPr>
        <w:ind w:left="-360"/>
        <w:jc w:val="both"/>
      </w:pPr>
      <w:r>
        <w:t xml:space="preserve">                       6 урок    13 ч. 25 мин. – 14 ч. 15 мин. </w:t>
      </w:r>
    </w:p>
    <w:p w:rsidR="00457BF8" w:rsidRDefault="00457BF8" w:rsidP="002024AA">
      <w:pPr>
        <w:ind w:left="-360"/>
        <w:jc w:val="both"/>
      </w:pPr>
      <w:r>
        <w:t xml:space="preserve">                       7 урок    14 ч. 20 мин. – 15 ч. 05 мин.</w:t>
      </w:r>
    </w:p>
    <w:p w:rsidR="00457BF8" w:rsidRDefault="00457BF8" w:rsidP="002024AA">
      <w:pPr>
        <w:jc w:val="both"/>
      </w:pPr>
      <w:r w:rsidRPr="00186C3F">
        <w:rPr>
          <w:b/>
        </w:rPr>
        <w:t>Количество классов – комплектов:</w:t>
      </w:r>
      <w:r>
        <w:t xml:space="preserve"> В прошлом</w:t>
      </w:r>
      <w:r w:rsidRPr="00186C3F">
        <w:t xml:space="preserve"> учебном году в школе обучалось 11 классов-комплектов:</w:t>
      </w:r>
    </w:p>
    <w:p w:rsidR="00457BF8" w:rsidRDefault="00457BF8" w:rsidP="002024A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9"/>
        <w:gridCol w:w="845"/>
        <w:gridCol w:w="692"/>
        <w:gridCol w:w="761"/>
        <w:gridCol w:w="735"/>
        <w:gridCol w:w="761"/>
        <w:gridCol w:w="1012"/>
        <w:gridCol w:w="1176"/>
      </w:tblGrid>
      <w:tr w:rsidR="00457BF8" w:rsidRPr="00186C3F" w:rsidTr="00EB04D0">
        <w:tc>
          <w:tcPr>
            <w:tcW w:w="3785" w:type="dxa"/>
          </w:tcPr>
          <w:p w:rsidR="00457BF8" w:rsidRPr="00452440" w:rsidRDefault="00457BF8" w:rsidP="00EB04D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2"/>
          </w:tcPr>
          <w:p w:rsidR="00457BF8" w:rsidRPr="00452440" w:rsidRDefault="00457BF8" w:rsidP="00EB04D0">
            <w:pPr>
              <w:pStyle w:val="Plain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Начальная     </w:t>
            </w:r>
          </w:p>
          <w:p w:rsidR="00457BF8" w:rsidRPr="00452440" w:rsidRDefault="00457BF8" w:rsidP="00EB04D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52440">
              <w:rPr>
                <w:rFonts w:ascii="Times New Roman" w:hAnsi="Times New Roman" w:cs="Times New Roman"/>
                <w:sz w:val="24"/>
                <w:szCs w:val="24"/>
              </w:rPr>
              <w:t xml:space="preserve">      школа </w:t>
            </w:r>
          </w:p>
        </w:tc>
        <w:tc>
          <w:tcPr>
            <w:tcW w:w="1380" w:type="dxa"/>
            <w:gridSpan w:val="2"/>
          </w:tcPr>
          <w:p w:rsidR="00457BF8" w:rsidRPr="00452440" w:rsidRDefault="00457BF8" w:rsidP="00EB04D0">
            <w:pPr>
              <w:pStyle w:val="Plain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</w:t>
            </w:r>
          </w:p>
          <w:p w:rsidR="00457BF8" w:rsidRPr="00452440" w:rsidRDefault="00457BF8" w:rsidP="00EB04D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52440">
              <w:rPr>
                <w:rFonts w:ascii="Times New Roman" w:hAnsi="Times New Roman" w:cs="Times New Roman"/>
                <w:sz w:val="24"/>
                <w:szCs w:val="24"/>
              </w:rPr>
              <w:t xml:space="preserve">   школа</w:t>
            </w:r>
          </w:p>
        </w:tc>
        <w:tc>
          <w:tcPr>
            <w:tcW w:w="1833" w:type="dxa"/>
            <w:gridSpan w:val="2"/>
          </w:tcPr>
          <w:p w:rsidR="00457BF8" w:rsidRPr="00452440" w:rsidRDefault="00457BF8" w:rsidP="00EB04D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52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</w:t>
            </w:r>
            <w:r w:rsidRPr="00452440">
              <w:rPr>
                <w:rFonts w:ascii="Times New Roman" w:hAnsi="Times New Roman" w:cs="Times New Roman"/>
                <w:sz w:val="24"/>
                <w:szCs w:val="24"/>
              </w:rPr>
              <w:t xml:space="preserve">(полная) школа </w:t>
            </w:r>
          </w:p>
        </w:tc>
        <w:tc>
          <w:tcPr>
            <w:tcW w:w="1209" w:type="dxa"/>
          </w:tcPr>
          <w:p w:rsidR="00457BF8" w:rsidRPr="00452440" w:rsidRDefault="00457BF8" w:rsidP="00EB04D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52440">
              <w:rPr>
                <w:rFonts w:ascii="Times New Roman" w:hAnsi="Times New Roman" w:cs="Times New Roman"/>
                <w:sz w:val="24"/>
                <w:szCs w:val="24"/>
              </w:rPr>
              <w:t>Всего по школе</w:t>
            </w:r>
          </w:p>
        </w:tc>
      </w:tr>
      <w:tr w:rsidR="00457BF8" w:rsidRPr="00452440" w:rsidTr="00EB04D0">
        <w:trPr>
          <w:trHeight w:val="1967"/>
        </w:trPr>
        <w:tc>
          <w:tcPr>
            <w:tcW w:w="3785" w:type="dxa"/>
          </w:tcPr>
          <w:p w:rsidR="00457BF8" w:rsidRPr="00452440" w:rsidRDefault="00457BF8" w:rsidP="00EB04D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BF8" w:rsidRPr="00452440" w:rsidRDefault="00457BF8" w:rsidP="00EB04D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52440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обучающихся </w:t>
            </w:r>
          </w:p>
          <w:p w:rsidR="00457BF8" w:rsidRPr="00452440" w:rsidRDefault="00457BF8" w:rsidP="00EB04D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конец</w:t>
            </w:r>
            <w:r w:rsidRPr="00452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2013-14 </w:t>
            </w:r>
            <w:r w:rsidRPr="00452440">
              <w:rPr>
                <w:rFonts w:ascii="Times New Roman" w:hAnsi="Times New Roman" w:cs="Times New Roman"/>
                <w:sz w:val="24"/>
                <w:szCs w:val="24"/>
              </w:rPr>
              <w:t>учебного года)</w:t>
            </w:r>
          </w:p>
        </w:tc>
        <w:tc>
          <w:tcPr>
            <w:tcW w:w="848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40">
              <w:rPr>
                <w:rFonts w:ascii="Times New Roman" w:hAnsi="Times New Roman" w:cs="Times New Roman"/>
                <w:sz w:val="24"/>
                <w:szCs w:val="24"/>
              </w:rPr>
              <w:t>1 кл</w:t>
            </w:r>
          </w:p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40">
              <w:rPr>
                <w:rFonts w:ascii="Times New Roman" w:hAnsi="Times New Roman" w:cs="Times New Roman"/>
                <w:sz w:val="24"/>
                <w:szCs w:val="24"/>
              </w:rPr>
              <w:t>2 кл</w:t>
            </w:r>
          </w:p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40">
              <w:rPr>
                <w:rFonts w:ascii="Times New Roman" w:hAnsi="Times New Roman" w:cs="Times New Roman"/>
                <w:sz w:val="24"/>
                <w:szCs w:val="24"/>
              </w:rPr>
              <w:t>3 кл</w:t>
            </w:r>
          </w:p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40">
              <w:rPr>
                <w:rFonts w:ascii="Times New Roman" w:hAnsi="Times New Roman" w:cs="Times New Roman"/>
                <w:sz w:val="24"/>
                <w:szCs w:val="24"/>
              </w:rPr>
              <w:t>4 кл</w:t>
            </w:r>
          </w:p>
          <w:p w:rsidR="00457BF8" w:rsidRPr="00452440" w:rsidRDefault="00457BF8" w:rsidP="00EB04D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4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1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57BF8" w:rsidRPr="00452440" w:rsidRDefault="00457BF8" w:rsidP="00EB04D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761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40">
              <w:rPr>
                <w:rFonts w:ascii="Times New Roman" w:hAnsi="Times New Roman" w:cs="Times New Roman"/>
                <w:sz w:val="24"/>
                <w:szCs w:val="24"/>
              </w:rPr>
              <w:t>5кл</w:t>
            </w:r>
          </w:p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40">
              <w:rPr>
                <w:rFonts w:ascii="Times New Roman" w:hAnsi="Times New Roman" w:cs="Times New Roman"/>
                <w:sz w:val="24"/>
                <w:szCs w:val="24"/>
              </w:rPr>
              <w:t>6кл</w:t>
            </w:r>
          </w:p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40">
              <w:rPr>
                <w:rFonts w:ascii="Times New Roman" w:hAnsi="Times New Roman" w:cs="Times New Roman"/>
                <w:sz w:val="24"/>
                <w:szCs w:val="24"/>
              </w:rPr>
              <w:t>7кл</w:t>
            </w:r>
          </w:p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40">
              <w:rPr>
                <w:rFonts w:ascii="Times New Roman" w:hAnsi="Times New Roman" w:cs="Times New Roman"/>
                <w:sz w:val="24"/>
                <w:szCs w:val="24"/>
              </w:rPr>
              <w:t>8кл</w:t>
            </w:r>
          </w:p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40">
              <w:rPr>
                <w:rFonts w:ascii="Times New Roman" w:hAnsi="Times New Roman" w:cs="Times New Roman"/>
                <w:sz w:val="24"/>
                <w:szCs w:val="24"/>
              </w:rPr>
              <w:t>9кл</w:t>
            </w:r>
          </w:p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4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15(1 инд.)</w:t>
            </w:r>
          </w:p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761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40">
              <w:rPr>
                <w:rFonts w:ascii="Times New Roman" w:hAnsi="Times New Roman" w:cs="Times New Roman"/>
                <w:sz w:val="24"/>
                <w:szCs w:val="24"/>
              </w:rPr>
              <w:t>10кл</w:t>
            </w:r>
          </w:p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40">
              <w:rPr>
                <w:rFonts w:ascii="Times New Roman" w:hAnsi="Times New Roman" w:cs="Times New Roman"/>
                <w:sz w:val="24"/>
                <w:szCs w:val="24"/>
              </w:rPr>
              <w:t>11кл</w:t>
            </w:r>
          </w:p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BF8" w:rsidRPr="00452440" w:rsidRDefault="00457BF8" w:rsidP="00EB04D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4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72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BF8" w:rsidRPr="00452440" w:rsidRDefault="00457BF8" w:rsidP="00EB04D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09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BF8" w:rsidRPr="00452440" w:rsidRDefault="00457BF8" w:rsidP="00EB04D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</w:p>
        </w:tc>
      </w:tr>
      <w:tr w:rsidR="00457BF8" w:rsidRPr="00186C3F" w:rsidTr="00EB04D0">
        <w:tc>
          <w:tcPr>
            <w:tcW w:w="3785" w:type="dxa"/>
          </w:tcPr>
          <w:p w:rsidR="00457BF8" w:rsidRPr="00452440" w:rsidRDefault="00457BF8" w:rsidP="00EB04D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5244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классов </w:t>
            </w:r>
          </w:p>
        </w:tc>
        <w:tc>
          <w:tcPr>
            <w:tcW w:w="1549" w:type="dxa"/>
            <w:gridSpan w:val="2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0" w:type="dxa"/>
            <w:gridSpan w:val="2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3" w:type="dxa"/>
            <w:gridSpan w:val="2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9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57BF8" w:rsidRPr="00186C3F" w:rsidTr="00EB04D0">
        <w:tc>
          <w:tcPr>
            <w:tcW w:w="3785" w:type="dxa"/>
          </w:tcPr>
          <w:p w:rsidR="00457BF8" w:rsidRPr="00452440" w:rsidRDefault="00457BF8" w:rsidP="00EB04D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52440">
              <w:rPr>
                <w:rFonts w:ascii="Times New Roman" w:hAnsi="Times New Roman" w:cs="Times New Roman"/>
                <w:sz w:val="24"/>
                <w:szCs w:val="24"/>
              </w:rPr>
              <w:t xml:space="preserve">Средняя наполняемость классов </w:t>
            </w:r>
          </w:p>
        </w:tc>
        <w:tc>
          <w:tcPr>
            <w:tcW w:w="1549" w:type="dxa"/>
            <w:gridSpan w:val="2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380" w:type="dxa"/>
            <w:gridSpan w:val="2"/>
          </w:tcPr>
          <w:p w:rsidR="00457BF8" w:rsidRPr="00452440" w:rsidRDefault="00457BF8" w:rsidP="00EB04D0">
            <w:pPr>
              <w:pStyle w:val="PlainText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833" w:type="dxa"/>
            <w:gridSpan w:val="2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209" w:type="dxa"/>
          </w:tcPr>
          <w:p w:rsidR="00457BF8" w:rsidRPr="00452440" w:rsidRDefault="00457BF8" w:rsidP="00EB04D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12,09</w:t>
            </w:r>
          </w:p>
        </w:tc>
      </w:tr>
    </w:tbl>
    <w:p w:rsidR="00457BF8" w:rsidRDefault="00457BF8" w:rsidP="002024AA">
      <w:pPr>
        <w:jc w:val="both"/>
      </w:pPr>
    </w:p>
    <w:p w:rsidR="00457BF8" w:rsidRDefault="00457BF8" w:rsidP="002024AA">
      <w:pPr>
        <w:ind w:left="-360"/>
        <w:jc w:val="both"/>
      </w:pPr>
      <w:r>
        <w:t xml:space="preserve">    В школе 13 кабинетов, отвечающих санитарно – гигиеническим требованиям и имеющих предметную направленность:</w:t>
      </w:r>
    </w:p>
    <w:p w:rsidR="00457BF8" w:rsidRDefault="00457BF8" w:rsidP="002024AA">
      <w:pPr>
        <w:ind w:left="-360"/>
        <w:jc w:val="both"/>
      </w:pPr>
      <w:r>
        <w:t xml:space="preserve">       начальная школа – 4 кабинета                                         русский язык и литература – 2</w:t>
      </w:r>
    </w:p>
    <w:p w:rsidR="00457BF8" w:rsidRDefault="00457BF8" w:rsidP="002024AA">
      <w:pPr>
        <w:ind w:left="-360"/>
        <w:jc w:val="both"/>
      </w:pPr>
      <w:r>
        <w:t xml:space="preserve">       история – 1                            немецкий язык – 1            физика – 1             география - 1</w:t>
      </w:r>
    </w:p>
    <w:p w:rsidR="00457BF8" w:rsidRDefault="00457BF8" w:rsidP="002024AA">
      <w:pPr>
        <w:ind w:left="-360"/>
        <w:jc w:val="both"/>
      </w:pPr>
      <w:r>
        <w:t xml:space="preserve">       химия и биология – 1            математика – 1                 музыка – 1                          </w:t>
      </w:r>
    </w:p>
    <w:p w:rsidR="00457BF8" w:rsidRDefault="00457BF8" w:rsidP="002024AA">
      <w:pPr>
        <w:ind w:left="-360"/>
        <w:jc w:val="both"/>
      </w:pPr>
      <w:r>
        <w:t xml:space="preserve">       мастерская – 1                       спортзал – 1                     компьютерный класс – 1 </w:t>
      </w:r>
    </w:p>
    <w:p w:rsidR="00457BF8" w:rsidRDefault="00457BF8" w:rsidP="002024AA">
      <w:pPr>
        <w:ind w:left="-360"/>
        <w:jc w:val="both"/>
      </w:pPr>
      <w:r>
        <w:t>есть библиотека, столовая, пришкольный участок, спортивная площадка, оформляется музей «Малая Родина»</w:t>
      </w:r>
    </w:p>
    <w:p w:rsidR="00457BF8" w:rsidRDefault="00457BF8" w:rsidP="002024AA">
      <w:pPr>
        <w:ind w:left="-360"/>
        <w:jc w:val="both"/>
      </w:pPr>
      <w:r>
        <w:t>К школе подведен водопровод, туалет на улице для старшеклассников, в помещении школы 2туалета для начальных классов и 1 служебный. Тепловой режим поддерживается за счет водяного отопления, световой режим соответствует санитарно – гигиеническим нормам.</w:t>
      </w:r>
    </w:p>
    <w:p w:rsidR="00457BF8" w:rsidRDefault="00457BF8" w:rsidP="002024AA">
      <w:pPr>
        <w:ind w:left="-360"/>
        <w:jc w:val="both"/>
      </w:pPr>
    </w:p>
    <w:p w:rsidR="00457BF8" w:rsidRDefault="00457BF8" w:rsidP="002024AA">
      <w:pPr>
        <w:ind w:left="-360"/>
        <w:jc w:val="both"/>
      </w:pPr>
      <w:r>
        <w:t xml:space="preserve"> Таким образом, в школе созданы все условия для организации и проведения учебно-воспитательного процесса.</w:t>
      </w:r>
    </w:p>
    <w:p w:rsidR="00457BF8" w:rsidRDefault="00457BF8" w:rsidP="002024AA">
      <w:pPr>
        <w:ind w:left="-360"/>
        <w:jc w:val="both"/>
      </w:pPr>
    </w:p>
    <w:p w:rsidR="00457BF8" w:rsidRDefault="00457BF8" w:rsidP="002024AA"/>
    <w:p w:rsidR="00457BF8" w:rsidRDefault="00457BF8" w:rsidP="002024AA">
      <w:pPr>
        <w:ind w:left="-360"/>
        <w:jc w:val="both"/>
      </w:pPr>
    </w:p>
    <w:p w:rsidR="00457BF8" w:rsidRDefault="00457BF8" w:rsidP="002024AA">
      <w:pPr>
        <w:ind w:left="-360"/>
        <w:jc w:val="both"/>
      </w:pPr>
    </w:p>
    <w:p w:rsidR="00457BF8" w:rsidRPr="003C6F44" w:rsidRDefault="00457BF8" w:rsidP="002024AA">
      <w:pPr>
        <w:numPr>
          <w:ilvl w:val="0"/>
          <w:numId w:val="8"/>
        </w:numPr>
        <w:jc w:val="center"/>
        <w:rPr>
          <w:b/>
          <w:bCs/>
          <w:i/>
          <w:sz w:val="32"/>
          <w:szCs w:val="32"/>
          <w:u w:val="single"/>
        </w:rPr>
      </w:pPr>
      <w:r>
        <w:rPr>
          <w:b/>
          <w:bCs/>
          <w:i/>
          <w:sz w:val="32"/>
          <w:szCs w:val="32"/>
          <w:u w:val="single"/>
        </w:rPr>
        <w:t>Анализ работы школы за 2013-2014</w:t>
      </w:r>
      <w:r w:rsidRPr="003C6F44">
        <w:rPr>
          <w:b/>
          <w:bCs/>
          <w:i/>
          <w:sz w:val="32"/>
          <w:szCs w:val="32"/>
          <w:u w:val="single"/>
        </w:rPr>
        <w:t xml:space="preserve"> учебный год.</w:t>
      </w:r>
    </w:p>
    <w:p w:rsidR="00457BF8" w:rsidRDefault="00457BF8" w:rsidP="002024AA">
      <w:pPr>
        <w:rPr>
          <w:b/>
          <w:bCs/>
          <w:sz w:val="28"/>
          <w:u w:val="single"/>
        </w:rPr>
      </w:pPr>
    </w:p>
    <w:p w:rsidR="00457BF8" w:rsidRPr="002551C0" w:rsidRDefault="00457BF8" w:rsidP="002024AA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2.1. </w:t>
      </w:r>
      <w:r w:rsidRPr="002551C0">
        <w:rPr>
          <w:b/>
          <w:sz w:val="28"/>
          <w:szCs w:val="28"/>
          <w:u w:val="single"/>
        </w:rPr>
        <w:t>Анализ условий сохранения и укрепления здоровья обучающихся.</w:t>
      </w:r>
    </w:p>
    <w:p w:rsidR="00457BF8" w:rsidRPr="00186C3F" w:rsidRDefault="00457BF8" w:rsidP="002024AA">
      <w:pPr>
        <w:ind w:firstLine="540"/>
        <w:jc w:val="both"/>
      </w:pPr>
      <w:r w:rsidRPr="00186C3F">
        <w:t xml:space="preserve">Достойное образование, ради которого родители </w:t>
      </w:r>
      <w:r>
        <w:t>приводят своих детей в нашу школу</w:t>
      </w:r>
      <w:r w:rsidRPr="00186C3F">
        <w:t>, требует каждодневного высокого физического и психического напряжения учащихся и учителей. Вот почему создание организационно-педагогических, материально-технических и санитарно-гигиенических условий здоровьесбережения учащихся и сотрудников стало главной заботой в формировании здоровь</w:t>
      </w:r>
      <w:r>
        <w:t>есберегающего пространства школы</w:t>
      </w:r>
      <w:r w:rsidRPr="00186C3F">
        <w:t>.</w:t>
      </w:r>
    </w:p>
    <w:p w:rsidR="00457BF8" w:rsidRPr="00186C3F" w:rsidRDefault="00457BF8" w:rsidP="002024AA">
      <w:pPr>
        <w:ind w:firstLine="540"/>
        <w:jc w:val="both"/>
      </w:pPr>
      <w:r>
        <w:t>- Здание школы</w:t>
      </w:r>
      <w:r w:rsidRPr="00186C3F">
        <w:t>, включая классные помещения,  а также оборудование, школьная мебель соответствуют требованиям СанПиНов.</w:t>
      </w:r>
    </w:p>
    <w:p w:rsidR="00457BF8" w:rsidRPr="00186C3F" w:rsidRDefault="00457BF8" w:rsidP="002024AA">
      <w:pPr>
        <w:ind w:firstLine="540"/>
        <w:jc w:val="both"/>
      </w:pPr>
      <w:r>
        <w:t>- занятия в школе</w:t>
      </w:r>
      <w:r w:rsidRPr="00186C3F">
        <w:t xml:space="preserve"> проводятся в одну смену </w:t>
      </w:r>
    </w:p>
    <w:p w:rsidR="00457BF8" w:rsidRPr="00186C3F" w:rsidRDefault="00457BF8" w:rsidP="002024AA">
      <w:pPr>
        <w:ind w:firstLine="540"/>
        <w:jc w:val="both"/>
      </w:pPr>
      <w:r>
        <w:t>- зал</w:t>
      </w:r>
      <w:r w:rsidRPr="00186C3F">
        <w:t xml:space="preserve"> для физической активности учащихся обеспечивает возможность </w:t>
      </w:r>
      <w:r>
        <w:t>проведения занятий физкультуры (1-4 классы - 3 часа в неделю, 5-11 классы – 3 часа) и 1</w:t>
      </w:r>
      <w:r w:rsidRPr="00186C3F">
        <w:t xml:space="preserve"> спор</w:t>
      </w:r>
      <w:r>
        <w:t xml:space="preserve">тивная </w:t>
      </w:r>
      <w:r w:rsidRPr="00186C3F">
        <w:t>секци</w:t>
      </w:r>
      <w:r>
        <w:t>я, которые посещали   около 20 человек. На секции ученики отрабатывали умения и навыки по легкой атлетике и активно и успешно участвовали в общешкольных, районных соревнованиях, отрабатывали игровые виды спорта: футбол, волейбол, теннис. Однако этого недостаточно, так как  для учащихся начальных классов, желающих заниматься спортом, ничего пока не предусмотрено.</w:t>
      </w:r>
    </w:p>
    <w:p w:rsidR="00457BF8" w:rsidRDefault="00457BF8" w:rsidP="002024AA">
      <w:pPr>
        <w:ind w:firstLine="540"/>
        <w:jc w:val="both"/>
      </w:pPr>
      <w:r>
        <w:t>- с</w:t>
      </w:r>
      <w:r w:rsidRPr="00397E13">
        <w:t xml:space="preserve">портивный зал оборудован всем необходимым инвентарем по разделам программы (мячи, лыжи, брусья, шведская стенка, канаты, теннисные столы и т.д.). </w:t>
      </w:r>
    </w:p>
    <w:p w:rsidR="00457BF8" w:rsidRPr="00397E13" w:rsidRDefault="00457BF8" w:rsidP="002024AA">
      <w:pPr>
        <w:ind w:firstLine="540"/>
        <w:jc w:val="both"/>
      </w:pPr>
      <w:r>
        <w:t xml:space="preserve">- рядом со школой </w:t>
      </w:r>
      <w:r w:rsidRPr="00397E13">
        <w:t>оборудован</w:t>
      </w:r>
      <w:r>
        <w:t xml:space="preserve"> стадион</w:t>
      </w:r>
      <w:r w:rsidRPr="00397E13">
        <w:t>, включающий в себя:</w:t>
      </w:r>
      <w:r>
        <w:t xml:space="preserve"> футбольное поле, волейбольную площадку</w:t>
      </w:r>
      <w:r w:rsidRPr="00397E13">
        <w:t xml:space="preserve">, гимнастический комплекс,  беговую дорожку. Все это используется для занятий на свежем воздухе, для мотивации двигательной активности детей за счет повышения интереса. </w:t>
      </w:r>
    </w:p>
    <w:p w:rsidR="00457BF8" w:rsidRPr="00397E13" w:rsidRDefault="00457BF8" w:rsidP="002024AA">
      <w:pPr>
        <w:ind w:firstLine="540"/>
        <w:jc w:val="both"/>
      </w:pPr>
      <w:r>
        <w:t>- в</w:t>
      </w:r>
      <w:r w:rsidRPr="00397E13">
        <w:t xml:space="preserve"> зимний период </w:t>
      </w:r>
      <w:r>
        <w:t xml:space="preserve"> на окраине посёлка и на стадионе  </w:t>
      </w:r>
      <w:r w:rsidRPr="00397E13">
        <w:t xml:space="preserve">ежегодно прокладывается лыжная трасса длиной </w:t>
      </w:r>
      <w:smartTag w:uri="urn:schemas-microsoft-com:office:smarttags" w:element="metricconverter">
        <w:smartTagPr>
          <w:attr w:name="ProductID" w:val="5 км"/>
        </w:smartTagPr>
        <w:r w:rsidRPr="00397E13">
          <w:t>5 км</w:t>
        </w:r>
      </w:smartTag>
      <w:r w:rsidRPr="00397E13">
        <w:t>.</w:t>
      </w:r>
    </w:p>
    <w:p w:rsidR="00457BF8" w:rsidRPr="00397E13" w:rsidRDefault="00457BF8" w:rsidP="002024AA">
      <w:pPr>
        <w:ind w:firstLine="540"/>
        <w:jc w:val="both"/>
      </w:pPr>
      <w:r w:rsidRPr="00397E13">
        <w:t>- школьная столовая соответствует требованиям СанПиНов и позволяет всем школьникам получать горячие обеды.</w:t>
      </w:r>
      <w:r>
        <w:t xml:space="preserve">  Горячим питанием было охвачено 115 человек, из них в истекшем году оказывалась социальная помощь на  питание 22 детям.</w:t>
      </w:r>
    </w:p>
    <w:p w:rsidR="00457BF8" w:rsidRPr="00397E13" w:rsidRDefault="00457BF8" w:rsidP="002024AA">
      <w:pPr>
        <w:ind w:firstLine="540"/>
        <w:jc w:val="both"/>
      </w:pPr>
      <w:r>
        <w:t>- здание школы</w:t>
      </w:r>
      <w:r w:rsidRPr="00397E13">
        <w:t>, кабинеты и школьная территория соответствуют требованиям техники безопасности.</w:t>
      </w:r>
    </w:p>
    <w:p w:rsidR="00457BF8" w:rsidRPr="0021442C" w:rsidRDefault="00457BF8" w:rsidP="002024AA">
      <w:pPr>
        <w:ind w:firstLine="540"/>
        <w:jc w:val="both"/>
        <w:rPr>
          <w:u w:val="single"/>
        </w:rPr>
      </w:pPr>
      <w:r>
        <w:t>- на каждого ребенка в участковой больнице</w:t>
      </w:r>
      <w:r w:rsidRPr="00397E13">
        <w:t xml:space="preserve"> заведены медицинская карта и паспорт здоровья; заведена картотека детей, подлежащих диспансерному наблюдению.</w:t>
      </w:r>
    </w:p>
    <w:p w:rsidR="00457BF8" w:rsidRPr="00397E13" w:rsidRDefault="00457BF8" w:rsidP="002024AA">
      <w:pPr>
        <w:ind w:firstLine="540"/>
        <w:jc w:val="both"/>
      </w:pPr>
      <w:r>
        <w:t>- п</w:t>
      </w:r>
      <w:r w:rsidRPr="00397E13">
        <w:t>роводятся систематические мероприятия по коррекции нарушений опорно-двигательного аппарата, по профилактике близорукости, по профилактике инфекционных заболеваний.</w:t>
      </w:r>
    </w:p>
    <w:p w:rsidR="00457BF8" w:rsidRPr="002551C0" w:rsidRDefault="00457BF8" w:rsidP="002024AA">
      <w:pPr>
        <w:ind w:firstLine="540"/>
        <w:jc w:val="both"/>
        <w:rPr>
          <w:sz w:val="28"/>
          <w:szCs w:val="28"/>
        </w:rPr>
      </w:pPr>
      <w:r>
        <w:t>- д</w:t>
      </w:r>
      <w:r w:rsidRPr="00397E13">
        <w:t xml:space="preserve">ля улучшения общего оздоровительного и эстетического фона созданы зеленые уголки </w:t>
      </w:r>
      <w:r>
        <w:t>как в классах, так и в коридоре.</w:t>
      </w:r>
    </w:p>
    <w:p w:rsidR="00457BF8" w:rsidRPr="003A66D4" w:rsidRDefault="00457BF8" w:rsidP="002024AA">
      <w:pPr>
        <w:ind w:firstLine="540"/>
        <w:jc w:val="both"/>
      </w:pPr>
      <w:r>
        <w:t>- в</w:t>
      </w:r>
      <w:r w:rsidRPr="003A66D4">
        <w:t xml:space="preserve">о время проведения уроков проводятся динамические паузы, физкультминутки, подвижные перемены, </w:t>
      </w:r>
    </w:p>
    <w:p w:rsidR="00457BF8" w:rsidRPr="003A66D4" w:rsidRDefault="00457BF8" w:rsidP="002024AA">
      <w:pPr>
        <w:ind w:firstLine="540"/>
        <w:jc w:val="both"/>
      </w:pPr>
      <w:r w:rsidRPr="003A66D4">
        <w:t xml:space="preserve">- Учебные нагрузки не превышают возрастные нормативы, оговоренные в СанПиНах. </w:t>
      </w:r>
    </w:p>
    <w:p w:rsidR="00457BF8" w:rsidRPr="003A66D4" w:rsidRDefault="00457BF8" w:rsidP="002024AA">
      <w:pPr>
        <w:jc w:val="both"/>
      </w:pPr>
      <w:r>
        <w:t xml:space="preserve"> </w:t>
      </w:r>
      <w:r w:rsidRPr="003A66D4">
        <w:t xml:space="preserve"> В школе выработана стратегия содействия здоровью согласно принятым нормативным и</w:t>
      </w:r>
      <w:r>
        <w:t xml:space="preserve"> правовым документам. Действует проект «Здоровье ученика» в рамках реализуемой коллективом инновационной программы </w:t>
      </w:r>
      <w:r w:rsidRPr="003A66D4">
        <w:t>по реализации стратегии содействия здоровью школьников.</w:t>
      </w:r>
      <w:r>
        <w:t xml:space="preserve"> Эффективность этого проекта</w:t>
      </w:r>
      <w:r w:rsidRPr="003A66D4">
        <w:t xml:space="preserve"> подтверждается результатами работы за по</w:t>
      </w:r>
      <w:r>
        <w:t>следний год</w:t>
      </w:r>
      <w:r w:rsidRPr="003A66D4">
        <w:t>.</w:t>
      </w:r>
    </w:p>
    <w:p w:rsidR="00457BF8" w:rsidRDefault="00457BF8" w:rsidP="002024AA">
      <w:pPr>
        <w:ind w:firstLine="540"/>
        <w:jc w:val="both"/>
      </w:pPr>
      <w:r>
        <w:t xml:space="preserve">- В школе, </w:t>
      </w:r>
      <w:r w:rsidRPr="003A66D4">
        <w:t>вклю</w:t>
      </w:r>
      <w:r>
        <w:t xml:space="preserve">чая пришкольную территорию, </w:t>
      </w:r>
      <w:r w:rsidRPr="003A66D4">
        <w:t>запрещено курить уч</w:t>
      </w:r>
      <w:r>
        <w:t>ащимся, педагогам и посетителям.</w:t>
      </w:r>
    </w:p>
    <w:p w:rsidR="00457BF8" w:rsidRPr="003A66D4" w:rsidRDefault="00457BF8" w:rsidP="002024AA">
      <w:pPr>
        <w:ind w:firstLine="540"/>
        <w:jc w:val="both"/>
      </w:pPr>
      <w:r w:rsidRPr="003A66D4">
        <w:t xml:space="preserve"> - Все случаи пропус</w:t>
      </w:r>
      <w:r>
        <w:t>ков занятий контролируются ( ведется журнал посещаемости, в конце каждого месяца составляется справка).</w:t>
      </w:r>
    </w:p>
    <w:p w:rsidR="00457BF8" w:rsidRPr="003A66D4" w:rsidRDefault="00457BF8" w:rsidP="002024AA">
      <w:pPr>
        <w:ind w:firstLine="540"/>
        <w:jc w:val="both"/>
      </w:pPr>
      <w:r w:rsidRPr="003A66D4">
        <w:t xml:space="preserve">- </w:t>
      </w:r>
      <w:r>
        <w:t xml:space="preserve">В школе </w:t>
      </w:r>
      <w:r w:rsidRPr="003A66D4">
        <w:t>существует наглядная агитация по безопасности детей на дор</w:t>
      </w:r>
      <w:r>
        <w:t>огах и в общественных местах</w:t>
      </w:r>
      <w:r w:rsidRPr="003A66D4">
        <w:t>.</w:t>
      </w:r>
    </w:p>
    <w:p w:rsidR="00457BF8" w:rsidRPr="003A66D4" w:rsidRDefault="00457BF8" w:rsidP="002024AA">
      <w:pPr>
        <w:ind w:firstLine="540"/>
        <w:jc w:val="both"/>
      </w:pPr>
      <w:r w:rsidRPr="003A66D4">
        <w:t>- Родители активно уча</w:t>
      </w:r>
      <w:r>
        <w:t>ствуют в реализации планов школы</w:t>
      </w:r>
      <w:r w:rsidRPr="003A66D4">
        <w:t xml:space="preserve"> по содействию сохранения и укрепления здоровья школьников.</w:t>
      </w:r>
    </w:p>
    <w:p w:rsidR="00457BF8" w:rsidRPr="007D19A4" w:rsidRDefault="00457BF8" w:rsidP="002024AA">
      <w:pPr>
        <w:ind w:firstLine="540"/>
        <w:jc w:val="both"/>
        <w:rPr>
          <w:sz w:val="28"/>
          <w:szCs w:val="28"/>
        </w:rPr>
      </w:pPr>
      <w:r>
        <w:t>В заключение</w:t>
      </w:r>
      <w:r w:rsidRPr="003A66D4">
        <w:t xml:space="preserve"> </w:t>
      </w:r>
      <w:r>
        <w:t>можно сделать вывод, что в школе</w:t>
      </w:r>
      <w:r w:rsidRPr="003A66D4">
        <w:t xml:space="preserve"> созданы все необходимые условия для развития здоровьесберегающей деятельности</w:t>
      </w:r>
      <w:r w:rsidRPr="002551C0">
        <w:rPr>
          <w:sz w:val="28"/>
          <w:szCs w:val="28"/>
        </w:rPr>
        <w:t>.</w:t>
      </w:r>
    </w:p>
    <w:p w:rsidR="00457BF8" w:rsidRPr="009041FC" w:rsidRDefault="00457BF8" w:rsidP="002024AA">
      <w:pPr>
        <w:ind w:firstLine="709"/>
        <w:jc w:val="both"/>
      </w:pPr>
      <w:r w:rsidRPr="009041FC">
        <w:t>Данные медицинского осмотр</w:t>
      </w:r>
      <w:r>
        <w:t>а в 2014 г. дали следующие результаты (табл</w:t>
      </w:r>
      <w:r w:rsidRPr="009041FC">
        <w:t>.1).</w:t>
      </w:r>
    </w:p>
    <w:p w:rsidR="00457BF8" w:rsidRDefault="00457BF8" w:rsidP="002024AA">
      <w:pPr>
        <w:ind w:firstLine="709"/>
        <w:jc w:val="both"/>
      </w:pPr>
      <w:r w:rsidRPr="009041FC">
        <w:t xml:space="preserve"> «Лидерами» среди заболеваний являются  заболевания органов зрения, </w:t>
      </w:r>
      <w:r>
        <w:t>ВСД.(Продолжается из года в год)</w:t>
      </w:r>
    </w:p>
    <w:p w:rsidR="00457BF8" w:rsidRDefault="00457BF8" w:rsidP="002024AA">
      <w:pPr>
        <w:ind w:firstLine="709"/>
        <w:jc w:val="center"/>
      </w:pPr>
    </w:p>
    <w:p w:rsidR="00457BF8" w:rsidRDefault="00457BF8" w:rsidP="002024AA">
      <w:pPr>
        <w:ind w:firstLine="709"/>
        <w:jc w:val="center"/>
      </w:pPr>
      <w:r>
        <w:t>Табл. 1. Результаты мед.осмотра учащихся МОУ СОШ</w:t>
      </w:r>
      <w:r w:rsidRPr="009041FC">
        <w:t>.</w:t>
      </w:r>
    </w:p>
    <w:tbl>
      <w:tblPr>
        <w:tblW w:w="16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992"/>
        <w:gridCol w:w="851"/>
        <w:gridCol w:w="708"/>
        <w:gridCol w:w="709"/>
        <w:gridCol w:w="851"/>
        <w:gridCol w:w="708"/>
        <w:gridCol w:w="851"/>
        <w:gridCol w:w="850"/>
        <w:gridCol w:w="851"/>
        <w:gridCol w:w="709"/>
        <w:gridCol w:w="708"/>
        <w:gridCol w:w="1919"/>
        <w:gridCol w:w="2627"/>
        <w:gridCol w:w="2627"/>
      </w:tblGrid>
      <w:tr w:rsidR="00457BF8" w:rsidRPr="005F6DDF" w:rsidTr="00EB04D0">
        <w:tc>
          <w:tcPr>
            <w:tcW w:w="959" w:type="dxa"/>
            <w:vMerge w:val="restart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40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992" w:type="dxa"/>
            <w:vMerge w:val="restart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4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715" w:type="dxa"/>
            <w:gridSpan w:val="11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40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   </w:t>
            </w:r>
          </w:p>
        </w:tc>
        <w:tc>
          <w:tcPr>
            <w:tcW w:w="2627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BF8" w:rsidRPr="00452440" w:rsidTr="00EB04D0">
        <w:trPr>
          <w:cantSplit/>
          <w:trHeight w:val="1134"/>
        </w:trPr>
        <w:tc>
          <w:tcPr>
            <w:tcW w:w="959" w:type="dxa"/>
            <w:vMerge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457BF8" w:rsidRPr="00452440" w:rsidRDefault="00457BF8" w:rsidP="00EB04D0">
            <w:pPr>
              <w:pStyle w:val="PlainTex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40">
              <w:rPr>
                <w:rFonts w:ascii="Times New Roman" w:hAnsi="Times New Roman" w:cs="Times New Roman"/>
                <w:sz w:val="24"/>
                <w:szCs w:val="24"/>
              </w:rPr>
              <w:t xml:space="preserve">Сколиоз </w:t>
            </w:r>
          </w:p>
        </w:tc>
        <w:tc>
          <w:tcPr>
            <w:tcW w:w="708" w:type="dxa"/>
            <w:textDirection w:val="btLr"/>
          </w:tcPr>
          <w:p w:rsidR="00457BF8" w:rsidRPr="00452440" w:rsidRDefault="00457BF8" w:rsidP="00EB04D0">
            <w:pPr>
              <w:pStyle w:val="PlainTex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40">
              <w:rPr>
                <w:rFonts w:ascii="Times New Roman" w:hAnsi="Times New Roman" w:cs="Times New Roman"/>
                <w:sz w:val="24"/>
                <w:szCs w:val="24"/>
              </w:rPr>
              <w:t>ВСД</w:t>
            </w:r>
          </w:p>
        </w:tc>
        <w:tc>
          <w:tcPr>
            <w:tcW w:w="709" w:type="dxa"/>
            <w:textDirection w:val="btLr"/>
          </w:tcPr>
          <w:p w:rsidR="00457BF8" w:rsidRPr="00452440" w:rsidRDefault="00457BF8" w:rsidP="00EB04D0">
            <w:pPr>
              <w:pStyle w:val="PlainTex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40">
              <w:rPr>
                <w:rFonts w:ascii="Times New Roman" w:hAnsi="Times New Roman" w:cs="Times New Roman"/>
                <w:sz w:val="24"/>
                <w:szCs w:val="24"/>
              </w:rPr>
              <w:t xml:space="preserve">Миопия </w:t>
            </w:r>
          </w:p>
        </w:tc>
        <w:tc>
          <w:tcPr>
            <w:tcW w:w="851" w:type="dxa"/>
            <w:textDirection w:val="btLr"/>
          </w:tcPr>
          <w:p w:rsidR="00457BF8" w:rsidRPr="00452440" w:rsidRDefault="00457BF8" w:rsidP="00EB04D0">
            <w:pPr>
              <w:pStyle w:val="PlainTex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40">
              <w:rPr>
                <w:rFonts w:ascii="Times New Roman" w:hAnsi="Times New Roman" w:cs="Times New Roman"/>
                <w:sz w:val="24"/>
                <w:szCs w:val="24"/>
              </w:rPr>
              <w:t>Плоско-стопие</w:t>
            </w:r>
          </w:p>
        </w:tc>
        <w:tc>
          <w:tcPr>
            <w:tcW w:w="708" w:type="dxa"/>
            <w:textDirection w:val="btLr"/>
          </w:tcPr>
          <w:p w:rsidR="00457BF8" w:rsidRPr="00452440" w:rsidRDefault="00457BF8" w:rsidP="00EB04D0">
            <w:pPr>
              <w:pStyle w:val="PlainTex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40">
              <w:rPr>
                <w:rFonts w:ascii="Times New Roman" w:hAnsi="Times New Roman" w:cs="Times New Roman"/>
                <w:sz w:val="24"/>
                <w:szCs w:val="24"/>
              </w:rPr>
              <w:t>УЩЖ</w:t>
            </w:r>
          </w:p>
        </w:tc>
        <w:tc>
          <w:tcPr>
            <w:tcW w:w="851" w:type="dxa"/>
            <w:textDirection w:val="btLr"/>
          </w:tcPr>
          <w:p w:rsidR="00457BF8" w:rsidRPr="00452440" w:rsidRDefault="00457BF8" w:rsidP="00EB04D0">
            <w:pPr>
              <w:pStyle w:val="PlainTex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осанки</w:t>
            </w:r>
          </w:p>
        </w:tc>
        <w:tc>
          <w:tcPr>
            <w:tcW w:w="850" w:type="dxa"/>
            <w:textDirection w:val="btLr"/>
          </w:tcPr>
          <w:p w:rsidR="00457BF8" w:rsidRPr="00452440" w:rsidRDefault="00457BF8" w:rsidP="00EB04D0">
            <w:pPr>
              <w:pStyle w:val="PlainTex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ожирение</w:t>
            </w:r>
          </w:p>
        </w:tc>
        <w:tc>
          <w:tcPr>
            <w:tcW w:w="851" w:type="dxa"/>
            <w:textDirection w:val="btLr"/>
          </w:tcPr>
          <w:p w:rsidR="00457BF8" w:rsidRDefault="00457BF8" w:rsidP="00EB04D0">
            <w:pPr>
              <w:pStyle w:val="PlainTex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Атопич.</w:t>
            </w:r>
          </w:p>
          <w:p w:rsidR="00457BF8" w:rsidRPr="00452440" w:rsidRDefault="00457BF8" w:rsidP="00EB04D0">
            <w:pPr>
              <w:pStyle w:val="PlainTex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дерматит</w:t>
            </w:r>
          </w:p>
        </w:tc>
        <w:tc>
          <w:tcPr>
            <w:tcW w:w="709" w:type="dxa"/>
            <w:textDirection w:val="btLr"/>
          </w:tcPr>
          <w:p w:rsidR="00457BF8" w:rsidRDefault="00457BF8" w:rsidP="00EB04D0">
            <w:pPr>
              <w:pStyle w:val="PlainTex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аденоиды</w:t>
            </w:r>
          </w:p>
        </w:tc>
        <w:tc>
          <w:tcPr>
            <w:tcW w:w="2627" w:type="dxa"/>
            <w:gridSpan w:val="2"/>
            <w:textDirection w:val="btLr"/>
          </w:tcPr>
          <w:p w:rsidR="00457BF8" w:rsidRDefault="00457BF8" w:rsidP="00EB04D0">
            <w:pPr>
              <w:pStyle w:val="PlainTex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Пиел-т</w:t>
            </w:r>
          </w:p>
        </w:tc>
        <w:tc>
          <w:tcPr>
            <w:tcW w:w="2627" w:type="dxa"/>
            <w:textDirection w:val="btLr"/>
          </w:tcPr>
          <w:p w:rsidR="00457BF8" w:rsidRDefault="00457BF8" w:rsidP="00EB04D0">
            <w:pPr>
              <w:pStyle w:val="PlainTex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textDirection w:val="btLr"/>
          </w:tcPr>
          <w:p w:rsidR="00457BF8" w:rsidRDefault="00457BF8" w:rsidP="00EB04D0">
            <w:pPr>
              <w:pStyle w:val="PlainTex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BF8" w:rsidRPr="00550559" w:rsidTr="00EB04D0">
        <w:tc>
          <w:tcPr>
            <w:tcW w:w="959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2013-14</w:t>
            </w:r>
          </w:p>
        </w:tc>
        <w:tc>
          <w:tcPr>
            <w:tcW w:w="992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131(68)</w:t>
            </w:r>
          </w:p>
        </w:tc>
        <w:tc>
          <w:tcPr>
            <w:tcW w:w="851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708" w:type="dxa"/>
          </w:tcPr>
          <w:p w:rsidR="00457BF8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(12)</w:t>
            </w:r>
          </w:p>
        </w:tc>
        <w:tc>
          <w:tcPr>
            <w:tcW w:w="709" w:type="dxa"/>
          </w:tcPr>
          <w:p w:rsidR="00457BF8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(13)</w:t>
            </w:r>
          </w:p>
        </w:tc>
        <w:tc>
          <w:tcPr>
            <w:tcW w:w="851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4(5)</w:t>
            </w:r>
          </w:p>
        </w:tc>
        <w:tc>
          <w:tcPr>
            <w:tcW w:w="708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1(1)</w:t>
            </w:r>
          </w:p>
        </w:tc>
        <w:tc>
          <w:tcPr>
            <w:tcW w:w="851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5(4)</w:t>
            </w:r>
          </w:p>
        </w:tc>
        <w:tc>
          <w:tcPr>
            <w:tcW w:w="850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5(5)</w:t>
            </w:r>
          </w:p>
        </w:tc>
        <w:tc>
          <w:tcPr>
            <w:tcW w:w="851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1(1)</w:t>
            </w:r>
          </w:p>
        </w:tc>
        <w:tc>
          <w:tcPr>
            <w:tcW w:w="709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57BF8" w:rsidRDefault="00457BF8" w:rsidP="00EB04D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9" w:type="dxa"/>
          </w:tcPr>
          <w:p w:rsidR="00457BF8" w:rsidRDefault="00457BF8" w:rsidP="00EB04D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457BF8" w:rsidRDefault="00457BF8" w:rsidP="00EB04D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457BF8" w:rsidRDefault="00457BF8" w:rsidP="00EB04D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BF8" w:rsidRPr="00550559" w:rsidTr="00EB04D0">
        <w:tc>
          <w:tcPr>
            <w:tcW w:w="959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457BF8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(50)</w:t>
            </w:r>
          </w:p>
        </w:tc>
        <w:tc>
          <w:tcPr>
            <w:tcW w:w="851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(1,4)</w:t>
            </w:r>
          </w:p>
        </w:tc>
        <w:tc>
          <w:tcPr>
            <w:tcW w:w="708" w:type="dxa"/>
          </w:tcPr>
          <w:p w:rsidR="00457BF8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(18)</w:t>
            </w:r>
          </w:p>
        </w:tc>
        <w:tc>
          <w:tcPr>
            <w:tcW w:w="709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45,4(19)</w:t>
            </w:r>
          </w:p>
        </w:tc>
        <w:tc>
          <w:tcPr>
            <w:tcW w:w="851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3(7)</w:t>
            </w:r>
          </w:p>
        </w:tc>
        <w:tc>
          <w:tcPr>
            <w:tcW w:w="708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0,79(1,4)</w:t>
            </w:r>
          </w:p>
        </w:tc>
        <w:tc>
          <w:tcPr>
            <w:tcW w:w="851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4(6)</w:t>
            </w:r>
          </w:p>
        </w:tc>
        <w:tc>
          <w:tcPr>
            <w:tcW w:w="850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4(7)</w:t>
            </w:r>
          </w:p>
        </w:tc>
        <w:tc>
          <w:tcPr>
            <w:tcW w:w="851" w:type="dxa"/>
          </w:tcPr>
          <w:p w:rsidR="00457BF8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(1,4)</w:t>
            </w:r>
          </w:p>
        </w:tc>
        <w:tc>
          <w:tcPr>
            <w:tcW w:w="709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1,4%</w:t>
            </w:r>
          </w:p>
        </w:tc>
        <w:tc>
          <w:tcPr>
            <w:tcW w:w="708" w:type="dxa"/>
          </w:tcPr>
          <w:p w:rsidR="00457BF8" w:rsidRDefault="00457BF8" w:rsidP="00EB04D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19" w:type="dxa"/>
          </w:tcPr>
          <w:p w:rsidR="00457BF8" w:rsidRDefault="00457BF8" w:rsidP="00EB04D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457BF8" w:rsidRDefault="00457BF8" w:rsidP="00EB04D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457BF8" w:rsidRDefault="00457BF8" w:rsidP="00EB04D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7BF8" w:rsidRDefault="00457BF8" w:rsidP="002024AA">
      <w:pPr>
        <w:ind w:right="-289" w:firstLine="540"/>
        <w:jc w:val="both"/>
      </w:pPr>
      <w:r w:rsidRPr="00E5524E">
        <w:t xml:space="preserve">Астигматизм </w:t>
      </w:r>
      <w:r>
        <w:t>– 2 (1,5 %)  ( в скобках результат за прошлый год)</w:t>
      </w:r>
    </w:p>
    <w:p w:rsidR="00457BF8" w:rsidRDefault="00457BF8" w:rsidP="002024AA">
      <w:pPr>
        <w:ind w:right="-289" w:firstLine="540"/>
        <w:jc w:val="both"/>
      </w:pPr>
      <w:r>
        <w:t>Варикацели – 1 (0,7)</w:t>
      </w:r>
    </w:p>
    <w:p w:rsidR="00457BF8" w:rsidRDefault="00457BF8" w:rsidP="002024AA">
      <w:pPr>
        <w:ind w:right="-289" w:firstLine="540"/>
        <w:jc w:val="both"/>
      </w:pPr>
      <w:r>
        <w:t>Недостаточное питание – 2 (1,5)</w:t>
      </w:r>
    </w:p>
    <w:p w:rsidR="00457BF8" w:rsidRDefault="00457BF8" w:rsidP="002024AA">
      <w:pPr>
        <w:ind w:right="-289" w:firstLine="540"/>
        <w:jc w:val="both"/>
      </w:pPr>
      <w:r>
        <w:t>Ихтиоз -1</w:t>
      </w:r>
    </w:p>
    <w:p w:rsidR="00457BF8" w:rsidRPr="00E5524E" w:rsidRDefault="00457BF8" w:rsidP="002024AA">
      <w:pPr>
        <w:ind w:right="-289" w:firstLine="540"/>
        <w:jc w:val="both"/>
      </w:pPr>
    </w:p>
    <w:p w:rsidR="00457BF8" w:rsidRDefault="00457BF8" w:rsidP="002024AA">
      <w:pPr>
        <w:ind w:right="-289" w:firstLine="540"/>
        <w:jc w:val="both"/>
        <w:rPr>
          <w:u w:val="single"/>
        </w:rPr>
      </w:pPr>
      <w:r w:rsidRPr="006C1A25">
        <w:rPr>
          <w:u w:val="single"/>
        </w:rPr>
        <w:t xml:space="preserve">Вывод: Всего выявленных </w:t>
      </w:r>
      <w:r>
        <w:rPr>
          <w:u w:val="single"/>
        </w:rPr>
        <w:t>учащихся с заболеваниями</w:t>
      </w:r>
      <w:r w:rsidRPr="006C1A25">
        <w:rPr>
          <w:u w:val="single"/>
        </w:rPr>
        <w:t xml:space="preserve"> – </w:t>
      </w:r>
      <w:r>
        <w:rPr>
          <w:u w:val="single"/>
        </w:rPr>
        <w:t>51(</w:t>
      </w:r>
      <w:r w:rsidRPr="006C1A25">
        <w:rPr>
          <w:u w:val="single"/>
        </w:rPr>
        <w:t>43</w:t>
      </w:r>
      <w:r>
        <w:rPr>
          <w:u w:val="single"/>
        </w:rPr>
        <w:t>)</w:t>
      </w:r>
      <w:r w:rsidRPr="006C1A25">
        <w:rPr>
          <w:u w:val="single"/>
        </w:rPr>
        <w:t xml:space="preserve"> (</w:t>
      </w:r>
      <w:r>
        <w:rPr>
          <w:u w:val="single"/>
        </w:rPr>
        <w:t>39/</w:t>
      </w:r>
      <w:r w:rsidRPr="006C1A25">
        <w:rPr>
          <w:u w:val="single"/>
        </w:rPr>
        <w:t>63,2% от общего кол-ва обследованных)</w:t>
      </w:r>
    </w:p>
    <w:p w:rsidR="00457BF8" w:rsidRPr="006C1A25" w:rsidRDefault="00457BF8" w:rsidP="002024AA">
      <w:pPr>
        <w:ind w:right="-289" w:firstLine="540"/>
        <w:jc w:val="both"/>
        <w:rPr>
          <w:u w:val="single"/>
        </w:rPr>
      </w:pPr>
    </w:p>
    <w:p w:rsidR="00457BF8" w:rsidRDefault="00457BF8" w:rsidP="002024AA">
      <w:pPr>
        <w:ind w:right="-289" w:firstLine="540"/>
        <w:jc w:val="both"/>
      </w:pPr>
      <w:r>
        <w:t>Группа по ф-ре:</w:t>
      </w:r>
    </w:p>
    <w:p w:rsidR="00457BF8" w:rsidRDefault="00457BF8" w:rsidP="002024AA">
      <w:pPr>
        <w:ind w:right="-289" w:firstLine="540"/>
        <w:jc w:val="both"/>
      </w:pPr>
      <w:r>
        <w:t>Основная – 117(51)</w:t>
      </w:r>
    </w:p>
    <w:p w:rsidR="00457BF8" w:rsidRDefault="00457BF8" w:rsidP="002024AA">
      <w:pPr>
        <w:ind w:right="-289" w:firstLine="540"/>
        <w:jc w:val="both"/>
      </w:pPr>
      <w:r>
        <w:t>Подготовительная – 16(17)</w:t>
      </w:r>
    </w:p>
    <w:p w:rsidR="00457BF8" w:rsidRDefault="00457BF8" w:rsidP="002024AA">
      <w:pPr>
        <w:ind w:right="-289" w:firstLine="540"/>
        <w:jc w:val="both"/>
      </w:pPr>
    </w:p>
    <w:p w:rsidR="00457BF8" w:rsidRPr="00ED3283" w:rsidRDefault="00457BF8" w:rsidP="002024AA">
      <w:pPr>
        <w:ind w:right="-289" w:firstLine="540"/>
        <w:jc w:val="both"/>
      </w:pPr>
      <w:r w:rsidRPr="00ED3283">
        <w:t>Цель анализа: выявить факторы образовательного процесса, влияющие на состояние здоровья обучающихся.</w:t>
      </w:r>
    </w:p>
    <w:p w:rsidR="00457BF8" w:rsidRPr="00ED3283" w:rsidRDefault="00457BF8" w:rsidP="002024AA">
      <w:pPr>
        <w:ind w:right="-289" w:firstLine="540"/>
        <w:jc w:val="both"/>
      </w:pPr>
      <w:r w:rsidRPr="00ED3283">
        <w:t>Объекты анализа:</w:t>
      </w:r>
      <w:r>
        <w:t xml:space="preserve"> </w:t>
      </w:r>
      <w:r w:rsidRPr="00ED3283">
        <w:t>состояние здоровья обучающихся;</w:t>
      </w:r>
      <w:r>
        <w:t xml:space="preserve"> </w:t>
      </w:r>
      <w:r w:rsidRPr="00ED3283">
        <w:t>оздоровительная инфраструктура;</w:t>
      </w:r>
      <w:r>
        <w:t xml:space="preserve"> </w:t>
      </w:r>
      <w:r w:rsidRPr="00ED3283">
        <w:t>медицинское сопровождение обучающихся;</w:t>
      </w:r>
    </w:p>
    <w:p w:rsidR="00457BF8" w:rsidRPr="00ED3283" w:rsidRDefault="00457BF8" w:rsidP="002024AA">
      <w:pPr>
        <w:ind w:right="-289" w:firstLine="540"/>
        <w:jc w:val="both"/>
      </w:pPr>
      <w:r w:rsidRPr="00ED3283">
        <w:t xml:space="preserve"> Основные показатели эффективности данной работы:</w:t>
      </w:r>
    </w:p>
    <w:p w:rsidR="00457BF8" w:rsidRPr="00ED3283" w:rsidRDefault="00457BF8" w:rsidP="002024AA">
      <w:pPr>
        <w:numPr>
          <w:ilvl w:val="0"/>
          <w:numId w:val="7"/>
        </w:numPr>
        <w:tabs>
          <w:tab w:val="clear" w:pos="1571"/>
          <w:tab w:val="left" w:pos="900"/>
          <w:tab w:val="num" w:pos="1080"/>
        </w:tabs>
        <w:ind w:left="900" w:right="-289"/>
        <w:jc w:val="both"/>
      </w:pPr>
      <w:r w:rsidRPr="00ED3283">
        <w:t>доля практически здоровых детей;</w:t>
      </w:r>
    </w:p>
    <w:p w:rsidR="00457BF8" w:rsidRPr="00ED3283" w:rsidRDefault="00457BF8" w:rsidP="002024AA">
      <w:pPr>
        <w:numPr>
          <w:ilvl w:val="0"/>
          <w:numId w:val="7"/>
        </w:numPr>
        <w:tabs>
          <w:tab w:val="clear" w:pos="1571"/>
          <w:tab w:val="left" w:pos="900"/>
          <w:tab w:val="num" w:pos="1080"/>
        </w:tabs>
        <w:ind w:left="900" w:right="-289"/>
        <w:jc w:val="both"/>
      </w:pPr>
      <w:r w:rsidRPr="00ED3283">
        <w:t>доля детей с отклонениями в состоянии здоровья и имеющих наиболее распространенные заболевания;</w:t>
      </w:r>
    </w:p>
    <w:p w:rsidR="00457BF8" w:rsidRPr="00ED3283" w:rsidRDefault="00457BF8" w:rsidP="002024AA">
      <w:pPr>
        <w:numPr>
          <w:ilvl w:val="0"/>
          <w:numId w:val="7"/>
        </w:numPr>
        <w:tabs>
          <w:tab w:val="clear" w:pos="1571"/>
          <w:tab w:val="left" w:pos="900"/>
          <w:tab w:val="num" w:pos="1080"/>
        </w:tabs>
        <w:ind w:left="900" w:right="-289"/>
        <w:jc w:val="both"/>
      </w:pPr>
      <w:r w:rsidRPr="00ED3283">
        <w:t>доля пропусков занятий по болезни;</w:t>
      </w:r>
    </w:p>
    <w:p w:rsidR="00457BF8" w:rsidRPr="00ED3283" w:rsidRDefault="00457BF8" w:rsidP="002024AA">
      <w:pPr>
        <w:numPr>
          <w:ilvl w:val="0"/>
          <w:numId w:val="7"/>
        </w:numPr>
        <w:tabs>
          <w:tab w:val="clear" w:pos="1571"/>
          <w:tab w:val="left" w:pos="900"/>
          <w:tab w:val="num" w:pos="1080"/>
        </w:tabs>
        <w:ind w:left="900" w:right="-289"/>
        <w:jc w:val="both"/>
      </w:pPr>
      <w:r w:rsidRPr="00ED3283">
        <w:t>распределение детей по группам здоровья;</w:t>
      </w:r>
    </w:p>
    <w:p w:rsidR="00457BF8" w:rsidRDefault="00457BF8" w:rsidP="002024AA">
      <w:pPr>
        <w:numPr>
          <w:ilvl w:val="0"/>
          <w:numId w:val="7"/>
        </w:numPr>
        <w:tabs>
          <w:tab w:val="clear" w:pos="1571"/>
          <w:tab w:val="left" w:pos="900"/>
          <w:tab w:val="num" w:pos="1080"/>
        </w:tabs>
        <w:ind w:left="900" w:right="-289"/>
        <w:jc w:val="both"/>
      </w:pPr>
      <w:r w:rsidRPr="00ED3283">
        <w:t>количество пропущенных занятий по болезни.</w:t>
      </w:r>
    </w:p>
    <w:p w:rsidR="00457BF8" w:rsidRDefault="00457BF8" w:rsidP="002024AA">
      <w:pPr>
        <w:numPr>
          <w:ilvl w:val="0"/>
          <w:numId w:val="7"/>
        </w:numPr>
        <w:tabs>
          <w:tab w:val="clear" w:pos="1571"/>
          <w:tab w:val="left" w:pos="900"/>
          <w:tab w:val="num" w:pos="1080"/>
        </w:tabs>
        <w:ind w:left="900" w:right="-289"/>
        <w:jc w:val="both"/>
      </w:pPr>
      <w:r w:rsidRPr="00ED3283">
        <w:t>охват обучающихся п</w:t>
      </w:r>
      <w:r>
        <w:t>рофилактическими и физкультурно</w:t>
      </w:r>
      <w:r w:rsidRPr="00ED3283">
        <w:t xml:space="preserve">-оздоровительными </w:t>
      </w:r>
      <w:r w:rsidRPr="00AC560B">
        <w:t>мероприятиями;</w:t>
      </w:r>
      <w:r w:rsidRPr="00AC560B">
        <w:tab/>
      </w:r>
    </w:p>
    <w:p w:rsidR="00457BF8" w:rsidRPr="00D747A2" w:rsidRDefault="00457BF8" w:rsidP="002024AA">
      <w:pPr>
        <w:jc w:val="both"/>
      </w:pPr>
      <w:r>
        <w:t xml:space="preserve">      </w:t>
      </w:r>
      <w:r w:rsidRPr="00AC560B">
        <w:t>Все форм</w:t>
      </w:r>
      <w:r>
        <w:t>ы работы, организованные в школе</w:t>
      </w:r>
      <w:r w:rsidRPr="00AC560B">
        <w:t xml:space="preserve">, отвечают главному требованию </w:t>
      </w:r>
      <w:r w:rsidRPr="00D747A2">
        <w:t xml:space="preserve">программы – пропагандировать здоровый образ жизни, учить навыкам сохранения и укрепления здоровья, обеспечить занятость учащихся во внеучебное время; </w:t>
      </w:r>
    </w:p>
    <w:p w:rsidR="00457BF8" w:rsidRDefault="00457BF8" w:rsidP="002024AA">
      <w:pPr>
        <w:jc w:val="both"/>
      </w:pPr>
      <w:r w:rsidRPr="00D747A2">
        <w:t>- с родителями - обучение ЗОЖ через общешкольные и классные родительские собрания, совместные мероприятия родителей, учащихся и педагогов школы (приглашение на</w:t>
      </w:r>
      <w:r w:rsidRPr="00AC560B">
        <w:t xml:space="preserve"> классные часы, собрания детей и родителей).</w:t>
      </w:r>
    </w:p>
    <w:p w:rsidR="00457BF8" w:rsidRPr="00ED3283" w:rsidRDefault="00457BF8" w:rsidP="002024AA">
      <w:pPr>
        <w:jc w:val="both"/>
      </w:pPr>
      <w:r>
        <w:t xml:space="preserve">      </w:t>
      </w:r>
      <w:r w:rsidRPr="00AC560B">
        <w:t>Некоторые спортивные мероприяти</w:t>
      </w:r>
      <w:r>
        <w:t xml:space="preserve">я в школе  стали традиционными: </w:t>
      </w:r>
      <w:r w:rsidRPr="00AC560B">
        <w:t>подвижные переме</w:t>
      </w:r>
      <w:r>
        <w:t xml:space="preserve">ны, недели здоровья, </w:t>
      </w:r>
      <w:r w:rsidRPr="00AC560B">
        <w:t xml:space="preserve"> «Веселые старт</w:t>
      </w:r>
      <w:r>
        <w:t>ы», волейбольные и теннисные турниры.</w:t>
      </w:r>
    </w:p>
    <w:p w:rsidR="00457BF8" w:rsidRDefault="00457BF8" w:rsidP="002024AA">
      <w:pPr>
        <w:ind w:firstLine="720"/>
        <w:jc w:val="both"/>
      </w:pPr>
      <w:r w:rsidRPr="00ED3283">
        <w:rPr>
          <w:b/>
        </w:rPr>
        <w:t xml:space="preserve"> </w:t>
      </w:r>
      <w:r w:rsidRPr="00ED3283">
        <w:t>Анализируя заболеваемость учащихся школы, можно</w:t>
      </w:r>
      <w:r w:rsidRPr="009041FC">
        <w:t xml:space="preserve"> сказать:</w:t>
      </w:r>
      <w:r>
        <w:t xml:space="preserve"> п</w:t>
      </w:r>
      <w:r w:rsidRPr="009041FC">
        <w:t xml:space="preserve">ричины </w:t>
      </w:r>
      <w:r>
        <w:t>заболеваний органов зрения, ВСД</w:t>
      </w:r>
      <w:r w:rsidRPr="009041FC">
        <w:t xml:space="preserve"> </w:t>
      </w:r>
      <w:r>
        <w:t xml:space="preserve">и других </w:t>
      </w:r>
      <w:r w:rsidRPr="009041FC">
        <w:t xml:space="preserve"> во многом могут б</w:t>
      </w:r>
      <w:r>
        <w:t>ыть связаны со следующими</w:t>
      </w:r>
      <w:r w:rsidRPr="009041FC">
        <w:t xml:space="preserve"> причинами</w:t>
      </w:r>
      <w:r>
        <w:t xml:space="preserve">: во-первых, </w:t>
      </w:r>
      <w:r w:rsidRPr="009041FC">
        <w:t xml:space="preserve">формирование </w:t>
      </w:r>
      <w:r>
        <w:t xml:space="preserve">неправильной </w:t>
      </w:r>
      <w:r w:rsidRPr="009041FC">
        <w:t>осанки уча</w:t>
      </w:r>
      <w:r w:rsidRPr="009041FC">
        <w:softHyphen/>
        <w:t>щихся</w:t>
      </w:r>
      <w:r>
        <w:t>, на которую</w:t>
      </w:r>
      <w:r w:rsidRPr="006B6EAB">
        <w:t xml:space="preserve"> </w:t>
      </w:r>
      <w:r w:rsidRPr="009041FC">
        <w:t>негативно влияют несовершенство школьной мебели,</w:t>
      </w:r>
      <w:r>
        <w:t xml:space="preserve">; во-вторых, </w:t>
      </w:r>
      <w:r w:rsidRPr="009041FC">
        <w:t xml:space="preserve"> низкая физическа</w:t>
      </w:r>
      <w:r>
        <w:t>я активность некоторых школьников, в</w:t>
      </w:r>
      <w:r w:rsidRPr="009041FC">
        <w:t>-третьих, в период получения образования организм учащегося испытывает повышенные нагрузки, как умственные, так и физи</w:t>
      </w:r>
      <w:r w:rsidRPr="009041FC">
        <w:softHyphen/>
        <w:t xml:space="preserve">ческие, что связано с большим расходом энергии. </w:t>
      </w:r>
    </w:p>
    <w:p w:rsidR="00457BF8" w:rsidRDefault="00457BF8" w:rsidP="002024AA"/>
    <w:p w:rsidR="00457BF8" w:rsidRDefault="00457BF8" w:rsidP="002024AA">
      <w:pPr>
        <w:jc w:val="center"/>
      </w:pPr>
      <w:r>
        <w:rPr>
          <w:b/>
          <w:bCs/>
        </w:rPr>
        <w:t>Показатели</w:t>
      </w:r>
      <w:r>
        <w:t xml:space="preserve"> физического здоровья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5"/>
        <w:gridCol w:w="1851"/>
        <w:gridCol w:w="1851"/>
        <w:gridCol w:w="1851"/>
        <w:gridCol w:w="1733"/>
      </w:tblGrid>
      <w:tr w:rsidR="00457BF8" w:rsidTr="00EB04D0">
        <w:tc>
          <w:tcPr>
            <w:tcW w:w="2303" w:type="dxa"/>
          </w:tcPr>
          <w:p w:rsidR="00457BF8" w:rsidRDefault="00457BF8" w:rsidP="00EB04D0">
            <w:r>
              <w:t>Физкультурная группа</w:t>
            </w:r>
          </w:p>
        </w:tc>
        <w:tc>
          <w:tcPr>
            <w:tcW w:w="1940" w:type="dxa"/>
          </w:tcPr>
          <w:p w:rsidR="00457BF8" w:rsidRDefault="00457BF8" w:rsidP="00EB04D0">
            <w:pPr>
              <w:jc w:val="center"/>
            </w:pPr>
            <w:r>
              <w:t>2010</w:t>
            </w:r>
          </w:p>
        </w:tc>
        <w:tc>
          <w:tcPr>
            <w:tcW w:w="1940" w:type="dxa"/>
          </w:tcPr>
          <w:p w:rsidR="00457BF8" w:rsidRDefault="00457BF8" w:rsidP="00EB04D0">
            <w:pPr>
              <w:jc w:val="center"/>
            </w:pPr>
            <w:r>
              <w:t>2011</w:t>
            </w:r>
          </w:p>
        </w:tc>
        <w:tc>
          <w:tcPr>
            <w:tcW w:w="1940" w:type="dxa"/>
          </w:tcPr>
          <w:p w:rsidR="00457BF8" w:rsidRDefault="00457BF8" w:rsidP="00EB04D0">
            <w:pPr>
              <w:jc w:val="center"/>
            </w:pPr>
            <w:r>
              <w:t>2012</w:t>
            </w:r>
          </w:p>
        </w:tc>
        <w:tc>
          <w:tcPr>
            <w:tcW w:w="1813" w:type="dxa"/>
          </w:tcPr>
          <w:p w:rsidR="00457BF8" w:rsidRDefault="00457BF8" w:rsidP="00EB04D0">
            <w:pPr>
              <w:jc w:val="center"/>
            </w:pPr>
            <w:r>
              <w:t>2013</w:t>
            </w:r>
          </w:p>
        </w:tc>
      </w:tr>
      <w:tr w:rsidR="00457BF8" w:rsidTr="00EB04D0">
        <w:tc>
          <w:tcPr>
            <w:tcW w:w="2303" w:type="dxa"/>
          </w:tcPr>
          <w:p w:rsidR="00457BF8" w:rsidRDefault="00457BF8" w:rsidP="00EB04D0">
            <w:r>
              <w:t>основная</w:t>
            </w:r>
          </w:p>
        </w:tc>
        <w:tc>
          <w:tcPr>
            <w:tcW w:w="1940" w:type="dxa"/>
          </w:tcPr>
          <w:p w:rsidR="00457BF8" w:rsidRDefault="00457BF8" w:rsidP="00EB04D0">
            <w:pPr>
              <w:jc w:val="center"/>
            </w:pPr>
            <w:r>
              <w:t>86 %</w:t>
            </w:r>
          </w:p>
        </w:tc>
        <w:tc>
          <w:tcPr>
            <w:tcW w:w="1940" w:type="dxa"/>
          </w:tcPr>
          <w:p w:rsidR="00457BF8" w:rsidRDefault="00457BF8" w:rsidP="00EB04D0">
            <w:pPr>
              <w:jc w:val="center"/>
            </w:pPr>
            <w:r>
              <w:t>89%</w:t>
            </w:r>
          </w:p>
        </w:tc>
        <w:tc>
          <w:tcPr>
            <w:tcW w:w="1940" w:type="dxa"/>
          </w:tcPr>
          <w:p w:rsidR="00457BF8" w:rsidRDefault="00457BF8" w:rsidP="00EB04D0">
            <w:pPr>
              <w:jc w:val="center"/>
            </w:pPr>
            <w:r>
              <w:t>77%</w:t>
            </w:r>
          </w:p>
        </w:tc>
        <w:tc>
          <w:tcPr>
            <w:tcW w:w="1813" w:type="dxa"/>
          </w:tcPr>
          <w:p w:rsidR="00457BF8" w:rsidRDefault="00457BF8" w:rsidP="00EB04D0">
            <w:pPr>
              <w:jc w:val="center"/>
            </w:pPr>
            <w:r>
              <w:t>88</w:t>
            </w:r>
          </w:p>
        </w:tc>
      </w:tr>
      <w:tr w:rsidR="00457BF8" w:rsidTr="00EB04D0">
        <w:tc>
          <w:tcPr>
            <w:tcW w:w="2303" w:type="dxa"/>
          </w:tcPr>
          <w:p w:rsidR="00457BF8" w:rsidRDefault="00457BF8" w:rsidP="00EB04D0">
            <w:r>
              <w:t>подготовительная</w:t>
            </w:r>
          </w:p>
        </w:tc>
        <w:tc>
          <w:tcPr>
            <w:tcW w:w="1940" w:type="dxa"/>
          </w:tcPr>
          <w:p w:rsidR="00457BF8" w:rsidRDefault="00457BF8" w:rsidP="00EB04D0">
            <w:pPr>
              <w:jc w:val="center"/>
            </w:pPr>
            <w:r>
              <w:t>14 %</w:t>
            </w:r>
          </w:p>
        </w:tc>
        <w:tc>
          <w:tcPr>
            <w:tcW w:w="1940" w:type="dxa"/>
          </w:tcPr>
          <w:p w:rsidR="00457BF8" w:rsidRDefault="00457BF8" w:rsidP="00EB04D0">
            <w:pPr>
              <w:jc w:val="center"/>
            </w:pPr>
            <w:r>
              <w:t>11%</w:t>
            </w:r>
          </w:p>
        </w:tc>
        <w:tc>
          <w:tcPr>
            <w:tcW w:w="1940" w:type="dxa"/>
          </w:tcPr>
          <w:p w:rsidR="00457BF8" w:rsidRDefault="00457BF8" w:rsidP="00EB04D0">
            <w:pPr>
              <w:jc w:val="center"/>
            </w:pPr>
            <w:r>
              <w:t>24%</w:t>
            </w:r>
          </w:p>
        </w:tc>
        <w:tc>
          <w:tcPr>
            <w:tcW w:w="1813" w:type="dxa"/>
          </w:tcPr>
          <w:p w:rsidR="00457BF8" w:rsidRDefault="00457BF8" w:rsidP="00EB04D0">
            <w:pPr>
              <w:jc w:val="center"/>
            </w:pPr>
            <w:r>
              <w:t>12</w:t>
            </w:r>
          </w:p>
        </w:tc>
      </w:tr>
      <w:tr w:rsidR="00457BF8" w:rsidTr="00EB04D0">
        <w:tc>
          <w:tcPr>
            <w:tcW w:w="2303" w:type="dxa"/>
          </w:tcPr>
          <w:p w:rsidR="00457BF8" w:rsidRDefault="00457BF8" w:rsidP="00EB04D0">
            <w:r>
              <w:t xml:space="preserve">специальная                       </w:t>
            </w:r>
          </w:p>
        </w:tc>
        <w:tc>
          <w:tcPr>
            <w:tcW w:w="1940" w:type="dxa"/>
          </w:tcPr>
          <w:p w:rsidR="00457BF8" w:rsidRDefault="00457BF8" w:rsidP="00EB04D0">
            <w:pPr>
              <w:jc w:val="center"/>
            </w:pPr>
            <w:r>
              <w:t>нет</w:t>
            </w:r>
          </w:p>
        </w:tc>
        <w:tc>
          <w:tcPr>
            <w:tcW w:w="1940" w:type="dxa"/>
          </w:tcPr>
          <w:p w:rsidR="00457BF8" w:rsidRDefault="00457BF8" w:rsidP="00EB04D0">
            <w:pPr>
              <w:jc w:val="center"/>
            </w:pPr>
            <w:r>
              <w:t>нет</w:t>
            </w:r>
          </w:p>
        </w:tc>
        <w:tc>
          <w:tcPr>
            <w:tcW w:w="1940" w:type="dxa"/>
          </w:tcPr>
          <w:p w:rsidR="00457BF8" w:rsidRDefault="00457BF8" w:rsidP="00EB04D0">
            <w:pPr>
              <w:jc w:val="center"/>
            </w:pPr>
            <w:r>
              <w:t>нет</w:t>
            </w:r>
          </w:p>
        </w:tc>
        <w:tc>
          <w:tcPr>
            <w:tcW w:w="1813" w:type="dxa"/>
          </w:tcPr>
          <w:p w:rsidR="00457BF8" w:rsidRDefault="00457BF8" w:rsidP="00EB04D0">
            <w:pPr>
              <w:jc w:val="center"/>
            </w:pPr>
            <w:r>
              <w:t>нет</w:t>
            </w:r>
          </w:p>
        </w:tc>
      </w:tr>
    </w:tbl>
    <w:p w:rsidR="00457BF8" w:rsidRPr="00A2453C" w:rsidRDefault="00457BF8" w:rsidP="002024AA"/>
    <w:p w:rsidR="00457BF8" w:rsidRDefault="00457BF8" w:rsidP="002024AA">
      <w:pPr>
        <w:jc w:val="center"/>
      </w:pPr>
      <w:r w:rsidRPr="00A2453C">
        <w:rPr>
          <w:b/>
        </w:rPr>
        <w:t>Группы</w:t>
      </w:r>
      <w:r w:rsidRPr="00A2453C">
        <w:t xml:space="preserve"> здоровья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457BF8" w:rsidTr="00EB04D0">
        <w:tc>
          <w:tcPr>
            <w:tcW w:w="2392" w:type="dxa"/>
          </w:tcPr>
          <w:p w:rsidR="00457BF8" w:rsidRDefault="00457BF8" w:rsidP="00EB04D0"/>
        </w:tc>
        <w:tc>
          <w:tcPr>
            <w:tcW w:w="2393" w:type="dxa"/>
          </w:tcPr>
          <w:p w:rsidR="00457BF8" w:rsidRDefault="00457BF8" w:rsidP="00EB04D0">
            <w:pPr>
              <w:jc w:val="center"/>
            </w:pPr>
            <w:r>
              <w:t>2011</w:t>
            </w:r>
          </w:p>
        </w:tc>
        <w:tc>
          <w:tcPr>
            <w:tcW w:w="2393" w:type="dxa"/>
          </w:tcPr>
          <w:p w:rsidR="00457BF8" w:rsidRDefault="00457BF8" w:rsidP="00EB04D0">
            <w:pPr>
              <w:jc w:val="center"/>
            </w:pPr>
            <w:r>
              <w:t>2012</w:t>
            </w:r>
          </w:p>
        </w:tc>
        <w:tc>
          <w:tcPr>
            <w:tcW w:w="2393" w:type="dxa"/>
          </w:tcPr>
          <w:p w:rsidR="00457BF8" w:rsidRDefault="00457BF8" w:rsidP="00EB04D0">
            <w:pPr>
              <w:jc w:val="center"/>
            </w:pPr>
            <w:r>
              <w:t>2013</w:t>
            </w:r>
          </w:p>
        </w:tc>
      </w:tr>
      <w:tr w:rsidR="00457BF8" w:rsidTr="00EB04D0">
        <w:tc>
          <w:tcPr>
            <w:tcW w:w="2392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40">
              <w:rPr>
                <w:rFonts w:ascii="Times New Roman" w:hAnsi="Times New Roman" w:cs="Times New Roman"/>
                <w:sz w:val="24"/>
                <w:szCs w:val="24"/>
              </w:rPr>
              <w:t>Абсолютно здоровые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гр)</w:t>
            </w:r>
          </w:p>
        </w:tc>
        <w:tc>
          <w:tcPr>
            <w:tcW w:w="2393" w:type="dxa"/>
          </w:tcPr>
          <w:p w:rsidR="00457BF8" w:rsidRDefault="00457BF8" w:rsidP="00EB04D0">
            <w:pPr>
              <w:jc w:val="center"/>
            </w:pPr>
            <w:r>
              <w:t>36%</w:t>
            </w:r>
          </w:p>
        </w:tc>
        <w:tc>
          <w:tcPr>
            <w:tcW w:w="2393" w:type="dxa"/>
          </w:tcPr>
          <w:p w:rsidR="00457BF8" w:rsidRDefault="00457BF8" w:rsidP="00EB04D0">
            <w:pPr>
              <w:jc w:val="center"/>
            </w:pPr>
            <w:r>
              <w:t>45%</w:t>
            </w:r>
          </w:p>
        </w:tc>
        <w:tc>
          <w:tcPr>
            <w:tcW w:w="2393" w:type="dxa"/>
          </w:tcPr>
          <w:p w:rsidR="00457BF8" w:rsidRDefault="00457BF8" w:rsidP="00EB04D0">
            <w:pPr>
              <w:jc w:val="center"/>
            </w:pPr>
            <w:r>
              <w:t>47 уч./35%</w:t>
            </w:r>
          </w:p>
        </w:tc>
      </w:tr>
      <w:tr w:rsidR="00457BF8" w:rsidTr="00EB04D0">
        <w:tc>
          <w:tcPr>
            <w:tcW w:w="2392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40">
              <w:rPr>
                <w:rFonts w:ascii="Times New Roman" w:hAnsi="Times New Roman" w:cs="Times New Roman"/>
                <w:sz w:val="24"/>
                <w:szCs w:val="24"/>
              </w:rPr>
              <w:t>Незначит-е отклон-я в здоровье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гр)</w:t>
            </w:r>
          </w:p>
        </w:tc>
        <w:tc>
          <w:tcPr>
            <w:tcW w:w="2393" w:type="dxa"/>
          </w:tcPr>
          <w:p w:rsidR="00457BF8" w:rsidRDefault="00457BF8" w:rsidP="00EB04D0">
            <w:pPr>
              <w:jc w:val="center"/>
            </w:pPr>
            <w:r>
              <w:t>53%</w:t>
            </w:r>
          </w:p>
        </w:tc>
        <w:tc>
          <w:tcPr>
            <w:tcW w:w="2393" w:type="dxa"/>
          </w:tcPr>
          <w:p w:rsidR="00457BF8" w:rsidRDefault="00457BF8" w:rsidP="00EB04D0">
            <w:pPr>
              <w:jc w:val="center"/>
            </w:pPr>
            <w:r>
              <w:t>47%</w:t>
            </w:r>
          </w:p>
        </w:tc>
        <w:tc>
          <w:tcPr>
            <w:tcW w:w="2393" w:type="dxa"/>
          </w:tcPr>
          <w:p w:rsidR="00457BF8" w:rsidRDefault="00457BF8" w:rsidP="00EB04D0">
            <w:pPr>
              <w:jc w:val="center"/>
            </w:pPr>
            <w:r>
              <w:t>78/59 %</w:t>
            </w:r>
          </w:p>
        </w:tc>
      </w:tr>
      <w:tr w:rsidR="00457BF8" w:rsidTr="00EB04D0">
        <w:tc>
          <w:tcPr>
            <w:tcW w:w="2392" w:type="dxa"/>
          </w:tcPr>
          <w:p w:rsidR="00457BF8" w:rsidRDefault="00457BF8" w:rsidP="00EB04D0">
            <w:pPr>
              <w:pStyle w:val="BodyTextIndent"/>
              <w:jc w:val="both"/>
            </w:pPr>
            <w:r w:rsidRPr="00816656">
              <w:t>Хронические заболевания</w:t>
            </w:r>
          </w:p>
          <w:p w:rsidR="00457BF8" w:rsidRPr="00816656" w:rsidRDefault="00457BF8" w:rsidP="00EB04D0">
            <w:pPr>
              <w:pStyle w:val="BodyTextIndent"/>
              <w:jc w:val="both"/>
            </w:pPr>
            <w:r w:rsidRPr="00816656">
              <w:t xml:space="preserve"> </w:t>
            </w:r>
            <w:r>
              <w:t>(3 гр)</w:t>
            </w:r>
          </w:p>
        </w:tc>
        <w:tc>
          <w:tcPr>
            <w:tcW w:w="2393" w:type="dxa"/>
          </w:tcPr>
          <w:p w:rsidR="00457BF8" w:rsidRDefault="00457BF8" w:rsidP="00EB04D0">
            <w:pPr>
              <w:jc w:val="center"/>
            </w:pPr>
            <w:r>
              <w:t>15%</w:t>
            </w:r>
          </w:p>
        </w:tc>
        <w:tc>
          <w:tcPr>
            <w:tcW w:w="2393" w:type="dxa"/>
          </w:tcPr>
          <w:p w:rsidR="00457BF8" w:rsidRDefault="00457BF8" w:rsidP="00EB04D0">
            <w:pPr>
              <w:jc w:val="center"/>
            </w:pPr>
            <w:r>
              <w:t>9 %</w:t>
            </w:r>
          </w:p>
        </w:tc>
        <w:tc>
          <w:tcPr>
            <w:tcW w:w="2393" w:type="dxa"/>
          </w:tcPr>
          <w:p w:rsidR="00457BF8" w:rsidRDefault="00457BF8" w:rsidP="00EB04D0">
            <w:pPr>
              <w:jc w:val="center"/>
            </w:pPr>
            <w:r>
              <w:t>8/6 %</w:t>
            </w:r>
          </w:p>
        </w:tc>
      </w:tr>
      <w:tr w:rsidR="00457BF8" w:rsidTr="00EB04D0">
        <w:tc>
          <w:tcPr>
            <w:tcW w:w="2392" w:type="dxa"/>
          </w:tcPr>
          <w:p w:rsidR="00457BF8" w:rsidRPr="00816656" w:rsidRDefault="00457BF8" w:rsidP="00EB04D0">
            <w:pPr>
              <w:pStyle w:val="BodyTextIndent"/>
              <w:jc w:val="both"/>
            </w:pPr>
            <w:r w:rsidRPr="00816656">
              <w:t xml:space="preserve">Инвалиды </w:t>
            </w:r>
          </w:p>
        </w:tc>
        <w:tc>
          <w:tcPr>
            <w:tcW w:w="2393" w:type="dxa"/>
          </w:tcPr>
          <w:p w:rsidR="00457BF8" w:rsidRDefault="00457BF8" w:rsidP="00EB04D0">
            <w:pPr>
              <w:jc w:val="center"/>
            </w:pPr>
            <w:r>
              <w:t>14,5%</w:t>
            </w:r>
          </w:p>
        </w:tc>
        <w:tc>
          <w:tcPr>
            <w:tcW w:w="2393" w:type="dxa"/>
          </w:tcPr>
          <w:p w:rsidR="00457BF8" w:rsidRDefault="00457BF8" w:rsidP="00EB04D0">
            <w:pPr>
              <w:jc w:val="center"/>
            </w:pPr>
            <w:r>
              <w:t>14,5 %</w:t>
            </w:r>
          </w:p>
        </w:tc>
        <w:tc>
          <w:tcPr>
            <w:tcW w:w="2393" w:type="dxa"/>
          </w:tcPr>
          <w:p w:rsidR="00457BF8" w:rsidRDefault="00457BF8" w:rsidP="00EB04D0">
            <w:pPr>
              <w:jc w:val="center"/>
            </w:pPr>
            <w:r>
              <w:t>2/1,5</w:t>
            </w:r>
          </w:p>
        </w:tc>
      </w:tr>
    </w:tbl>
    <w:p w:rsidR="00457BF8" w:rsidRDefault="00457BF8" w:rsidP="002024AA">
      <w:pPr>
        <w:ind w:firstLine="720"/>
        <w:jc w:val="both"/>
      </w:pPr>
    </w:p>
    <w:p w:rsidR="00457BF8" w:rsidRDefault="00457BF8" w:rsidP="002024AA">
      <w:pPr>
        <w:jc w:val="both"/>
      </w:pPr>
      <w:r>
        <w:t xml:space="preserve">    За последний учебный год     число детей, входивших в основную физгруппу увеличилось на 10 %, а в подготовительную – уменьшилось на 12 % .  Количество абсолютно здоровых детей уменьшилось  на 10 %,  с хроническими заболеваниями уменьшилось на 3 %.</w:t>
      </w:r>
    </w:p>
    <w:p w:rsidR="00457BF8" w:rsidRPr="00D747A2" w:rsidRDefault="00457BF8" w:rsidP="002024AA">
      <w:pPr>
        <w:spacing w:before="120"/>
        <w:ind w:firstLine="708"/>
        <w:jc w:val="both"/>
        <w:rPr>
          <w:u w:val="single"/>
        </w:rPr>
      </w:pPr>
      <w:r w:rsidRPr="00D747A2">
        <w:rPr>
          <w:u w:val="single"/>
        </w:rPr>
        <w:t xml:space="preserve">Над чем работать: </w:t>
      </w:r>
    </w:p>
    <w:p w:rsidR="00457BF8" w:rsidRDefault="00457BF8" w:rsidP="002024AA">
      <w:pPr>
        <w:spacing w:before="120"/>
        <w:ind w:firstLine="709"/>
        <w:jc w:val="both"/>
        <w:rPr>
          <w:bCs/>
        </w:rPr>
      </w:pPr>
      <w:r w:rsidRPr="00AC560B">
        <w:t xml:space="preserve">Недостаточен охват внеклассными мероприятиями по здоровьесбережению, в проектах, конкурсах, принимают участие не все учащиеся. Необходимы классные часы, внеклассные мероприятия, конкурсы, </w:t>
      </w:r>
      <w:r>
        <w:t>охватывающие всех учащихся школы</w:t>
      </w:r>
      <w:r w:rsidRPr="00AC560B">
        <w:t xml:space="preserve">, готовых самостоятельно работать над темой сохранения и укрепления здоровья, формирования навыков здорового образа жизни. </w:t>
      </w:r>
      <w:r>
        <w:t xml:space="preserve">Особенно важна профилактика вредных привычек с 1 по 11 класс. </w:t>
      </w:r>
      <w:r w:rsidRPr="00AC560B">
        <w:t>Не все классные руководит</w:t>
      </w:r>
      <w:r>
        <w:t>ели используют возможности школы</w:t>
      </w:r>
      <w:r w:rsidRPr="00AC560B">
        <w:t xml:space="preserve"> в оздорови</w:t>
      </w:r>
      <w:r>
        <w:t xml:space="preserve">тельной деятельности, </w:t>
      </w:r>
      <w:r w:rsidRPr="00AC560B">
        <w:t xml:space="preserve"> </w:t>
      </w:r>
      <w:r w:rsidRPr="00D65CDC">
        <w:rPr>
          <w:bCs/>
        </w:rPr>
        <w:t xml:space="preserve">к участию в спортивных состязаниях необходимо привлекать большее количество учащихся, учителей и родителей. </w:t>
      </w:r>
    </w:p>
    <w:p w:rsidR="00457BF8" w:rsidRDefault="00457BF8" w:rsidP="002024AA">
      <w:pPr>
        <w:spacing w:before="120"/>
        <w:ind w:firstLine="709"/>
        <w:jc w:val="both"/>
      </w:pPr>
      <w:r w:rsidRPr="00D65CDC">
        <w:rPr>
          <w:bCs/>
        </w:rPr>
        <w:t>Необходимо проводить разъяснительную работу о важности, необходимости общей физической подготовки, заняти</w:t>
      </w:r>
      <w:r>
        <w:rPr>
          <w:bCs/>
        </w:rPr>
        <w:t>й спортом и вовлечении детей</w:t>
      </w:r>
      <w:r w:rsidRPr="00D65CDC">
        <w:rPr>
          <w:bCs/>
        </w:rPr>
        <w:t xml:space="preserve"> в спортивные мероприятия. Необходим график и план работы групп здоровья, в которых учащиеся могут заниматься во внеучебное время по интересам и готовиться к спортивным состязаниям разного уровня, в том числе общешкольному туристскому слету.</w:t>
      </w:r>
      <w:r>
        <w:t xml:space="preserve"> </w:t>
      </w:r>
    </w:p>
    <w:p w:rsidR="00457BF8" w:rsidRDefault="00457BF8" w:rsidP="002024AA">
      <w:pPr>
        <w:ind w:left="180"/>
        <w:jc w:val="center"/>
        <w:rPr>
          <w:b/>
          <w:u w:val="single"/>
        </w:rPr>
      </w:pPr>
    </w:p>
    <w:p w:rsidR="00457BF8" w:rsidRPr="00445C80" w:rsidRDefault="00457BF8" w:rsidP="002024AA">
      <w:pPr>
        <w:ind w:left="180"/>
        <w:jc w:val="center"/>
        <w:rPr>
          <w:b/>
          <w:u w:val="single"/>
        </w:rPr>
      </w:pPr>
      <w:r>
        <w:rPr>
          <w:b/>
          <w:u w:val="single"/>
        </w:rPr>
        <w:t>2.3.</w:t>
      </w:r>
      <w:r w:rsidRPr="00445C80">
        <w:rPr>
          <w:b/>
          <w:u w:val="single"/>
        </w:rPr>
        <w:t xml:space="preserve"> Анализ уровня базового и дополнительного образования</w:t>
      </w:r>
    </w:p>
    <w:p w:rsidR="00457BF8" w:rsidRPr="00445C80" w:rsidRDefault="00457BF8" w:rsidP="002024AA">
      <w:pPr>
        <w:pStyle w:val="BodyText"/>
        <w:ind w:right="-261" w:firstLine="708"/>
      </w:pPr>
      <w:r w:rsidRPr="00445C80">
        <w:t>Показателями результативности, которые используются в анализе по данному направлению:</w:t>
      </w:r>
    </w:p>
    <w:p w:rsidR="00457BF8" w:rsidRDefault="00457BF8" w:rsidP="002024AA">
      <w:pPr>
        <w:pStyle w:val="BodyText"/>
        <w:ind w:right="-261"/>
      </w:pPr>
      <w:r>
        <w:t xml:space="preserve">- </w:t>
      </w:r>
      <w:r w:rsidRPr="00445C80">
        <w:t>фактический уровень качества знаний по классам, параллелям, ступеням обучения и школы в целом на конец учебного года;</w:t>
      </w:r>
    </w:p>
    <w:p w:rsidR="00457BF8" w:rsidRPr="00445C80" w:rsidRDefault="00457BF8" w:rsidP="002024AA">
      <w:pPr>
        <w:pStyle w:val="BodyText"/>
        <w:ind w:right="-261"/>
      </w:pPr>
      <w:r>
        <w:t>- результаты административных</w:t>
      </w:r>
      <w:r w:rsidRPr="00445C80">
        <w:t xml:space="preserve"> контрольных, срезовых работ;</w:t>
      </w:r>
    </w:p>
    <w:p w:rsidR="00457BF8" w:rsidRPr="00445C80" w:rsidRDefault="00457BF8" w:rsidP="002024AA">
      <w:pPr>
        <w:pStyle w:val="BodyText"/>
        <w:ind w:right="-261"/>
      </w:pPr>
      <w:r>
        <w:t xml:space="preserve">- </w:t>
      </w:r>
      <w:r w:rsidRPr="00445C80">
        <w:t>результат</w:t>
      </w:r>
      <w:r>
        <w:t xml:space="preserve">ы итоговой аттестации 11 кл. в форме </w:t>
      </w:r>
      <w:r w:rsidRPr="00445C80">
        <w:t>ЕГЭ;</w:t>
      </w:r>
    </w:p>
    <w:p w:rsidR="00457BF8" w:rsidRPr="00445C80" w:rsidRDefault="00457BF8" w:rsidP="002024AA">
      <w:pPr>
        <w:pStyle w:val="BodyText"/>
        <w:ind w:right="-261"/>
      </w:pPr>
      <w:r>
        <w:t xml:space="preserve">- </w:t>
      </w:r>
      <w:r w:rsidRPr="00445C80">
        <w:t>результаты и</w:t>
      </w:r>
      <w:r>
        <w:t>тоговой аттестации обучающихся  9-го класса;</w:t>
      </w:r>
    </w:p>
    <w:p w:rsidR="00457BF8" w:rsidRPr="00431276" w:rsidRDefault="00457BF8" w:rsidP="002024AA">
      <w:pPr>
        <w:pStyle w:val="BodyText"/>
        <w:ind w:right="-261"/>
      </w:pPr>
      <w:r>
        <w:t xml:space="preserve">- </w:t>
      </w:r>
      <w:r w:rsidRPr="00445C80">
        <w:t>результаты участия обучающихся в предметных</w:t>
      </w:r>
      <w:r>
        <w:t xml:space="preserve"> олимпиадах, учебных  конкурсах.</w:t>
      </w:r>
      <w:r w:rsidRPr="00445C80">
        <w:t xml:space="preserve"> </w:t>
      </w:r>
    </w:p>
    <w:p w:rsidR="00457BF8" w:rsidRDefault="00457BF8" w:rsidP="002024AA">
      <w:pPr>
        <w:pStyle w:val="BodyText"/>
      </w:pPr>
      <w:r>
        <w:t xml:space="preserve">           В школе используются государственные образовательные программы. </w:t>
      </w:r>
    </w:p>
    <w:p w:rsidR="00457BF8" w:rsidRDefault="00457BF8" w:rsidP="002024AA">
      <w:pPr>
        <w:pStyle w:val="BodyText"/>
      </w:pPr>
      <w:r>
        <w:t xml:space="preserve">    За 2013-14 уч.г.  выполнены учебные программы по всем предметам. Применяя в своей работе разнообразные и разноуровневые формы обучения, учителя создали все необходимые условия для реализации обучения детей с разными способностями, с разной степенью усвоения учебного материала. Данные итоговых показателей свидетельствуют о том, что знания, умения и навыки в основном соответствуют требованиям государственного стандарта. К сожалению, динамика качества преподавания некоторых предметов отрицательная. </w:t>
      </w:r>
    </w:p>
    <w:p w:rsidR="00457BF8" w:rsidRDefault="00457BF8" w:rsidP="002024AA">
      <w:pPr>
        <w:pStyle w:val="BodyText"/>
        <w:jc w:val="center"/>
      </w:pPr>
      <w:r>
        <w:t>Результат качества обучения за 2013-14 уч.г.</w:t>
      </w:r>
    </w:p>
    <w:p w:rsidR="00457BF8" w:rsidRDefault="00457BF8" w:rsidP="002024AA">
      <w:pPr>
        <w:pStyle w:val="BodyText"/>
      </w:pPr>
    </w:p>
    <w:tbl>
      <w:tblPr>
        <w:tblW w:w="1028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783"/>
        <w:gridCol w:w="1544"/>
        <w:gridCol w:w="1432"/>
        <w:gridCol w:w="1514"/>
        <w:gridCol w:w="1514"/>
        <w:gridCol w:w="1514"/>
      </w:tblGrid>
      <w:tr w:rsidR="00457BF8" w:rsidRPr="00452440" w:rsidTr="00EB04D0">
        <w:tc>
          <w:tcPr>
            <w:tcW w:w="1980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45244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783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45244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544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452440">
              <w:rPr>
                <w:rFonts w:ascii="Times New Roman" w:hAnsi="Times New Roman" w:cs="Times New Roman"/>
              </w:rPr>
              <w:t xml:space="preserve">1 четверть/  </w:t>
            </w:r>
          </w:p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452440">
              <w:rPr>
                <w:rFonts w:ascii="Times New Roman" w:hAnsi="Times New Roman" w:cs="Times New Roman"/>
              </w:rPr>
              <w:t>1 полугодие</w:t>
            </w:r>
          </w:p>
        </w:tc>
        <w:tc>
          <w:tcPr>
            <w:tcW w:w="1432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год </w:t>
            </w:r>
          </w:p>
        </w:tc>
        <w:tc>
          <w:tcPr>
            <w:tcW w:w="1514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45244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514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452440">
              <w:rPr>
                <w:rFonts w:ascii="Times New Roman" w:hAnsi="Times New Roman" w:cs="Times New Roman"/>
              </w:rPr>
              <w:t xml:space="preserve">1 четверть/  </w:t>
            </w:r>
          </w:p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452440">
              <w:rPr>
                <w:rFonts w:ascii="Times New Roman" w:hAnsi="Times New Roman" w:cs="Times New Roman"/>
              </w:rPr>
              <w:t>1 полугодие</w:t>
            </w:r>
          </w:p>
        </w:tc>
        <w:tc>
          <w:tcPr>
            <w:tcW w:w="1514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452440">
              <w:rPr>
                <w:rFonts w:ascii="Times New Roman" w:hAnsi="Times New Roman" w:cs="Times New Roman"/>
              </w:rPr>
              <w:t xml:space="preserve">4 четверть/ </w:t>
            </w:r>
          </w:p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452440">
              <w:rPr>
                <w:rFonts w:ascii="Times New Roman" w:hAnsi="Times New Roman" w:cs="Times New Roman"/>
              </w:rPr>
              <w:t>2 полугодие</w:t>
            </w:r>
          </w:p>
        </w:tc>
      </w:tr>
      <w:tr w:rsidR="00457BF8" w:rsidRPr="00452440" w:rsidTr="00EB04D0">
        <w:tc>
          <w:tcPr>
            <w:tcW w:w="1980" w:type="dxa"/>
            <w:vMerge w:val="restart"/>
          </w:tcPr>
          <w:p w:rsidR="00457BF8" w:rsidRPr="00452440" w:rsidRDefault="00457BF8" w:rsidP="00EB04D0">
            <w:pPr>
              <w:pStyle w:val="PlainText"/>
              <w:rPr>
                <w:rFonts w:ascii="Times New Roman" w:hAnsi="Times New Roman" w:cs="Times New Roman"/>
              </w:rPr>
            </w:pPr>
            <w:r w:rsidRPr="00452440">
              <w:rPr>
                <w:rFonts w:ascii="Times New Roman" w:hAnsi="Times New Roman" w:cs="Times New Roman"/>
              </w:rPr>
              <w:t>Математика</w:t>
            </w:r>
          </w:p>
          <w:p w:rsidR="00457BF8" w:rsidRPr="00452440" w:rsidRDefault="00457BF8" w:rsidP="00EB04D0">
            <w:pPr>
              <w:pStyle w:val="PlainText"/>
              <w:rPr>
                <w:rFonts w:ascii="Times New Roman" w:hAnsi="Times New Roman" w:cs="Times New Roman"/>
              </w:rPr>
            </w:pPr>
          </w:p>
          <w:p w:rsidR="00457BF8" w:rsidRPr="00452440" w:rsidRDefault="00457BF8" w:rsidP="00EB04D0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b/>
              </w:rPr>
            </w:pPr>
            <w:r w:rsidRPr="0045244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44" w:type="dxa"/>
          </w:tcPr>
          <w:p w:rsidR="00457BF8" w:rsidRPr="00124657" w:rsidRDefault="00457BF8" w:rsidP="00EB04D0">
            <w:pPr>
              <w:pStyle w:val="PlainText"/>
              <w:tabs>
                <w:tab w:val="left" w:pos="390"/>
                <w:tab w:val="center" w:pos="664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  <w:t>60</w:t>
            </w:r>
            <w:r w:rsidRPr="00124657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  <w:tc>
          <w:tcPr>
            <w:tcW w:w="1432" w:type="dxa"/>
          </w:tcPr>
          <w:p w:rsidR="00457BF8" w:rsidRPr="00124657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</w:t>
            </w:r>
            <w:r w:rsidRPr="00124657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  <w:tc>
          <w:tcPr>
            <w:tcW w:w="1514" w:type="dxa"/>
            <w:vMerge w:val="restart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452440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514" w:type="dxa"/>
          </w:tcPr>
          <w:p w:rsidR="00457BF8" w:rsidRPr="00301C04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Pr="00301C0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14" w:type="dxa"/>
          </w:tcPr>
          <w:p w:rsidR="00457BF8" w:rsidRPr="00301C04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Pr="00301C04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457BF8" w:rsidRPr="00452440" w:rsidTr="00EB04D0">
        <w:tc>
          <w:tcPr>
            <w:tcW w:w="1980" w:type="dxa"/>
            <w:vMerge/>
          </w:tcPr>
          <w:p w:rsidR="00457BF8" w:rsidRPr="00452440" w:rsidRDefault="00457BF8" w:rsidP="00EB04D0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b/>
              </w:rPr>
            </w:pPr>
            <w:r w:rsidRPr="0045244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44" w:type="dxa"/>
          </w:tcPr>
          <w:p w:rsidR="00457BF8" w:rsidRPr="000E3A3E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Pr="000E3A3E">
              <w:rPr>
                <w:rFonts w:ascii="Times New Roman" w:hAnsi="Times New Roman" w:cs="Times New Roman"/>
              </w:rPr>
              <w:t xml:space="preserve">  %</w:t>
            </w:r>
          </w:p>
        </w:tc>
        <w:tc>
          <w:tcPr>
            <w:tcW w:w="1432" w:type="dxa"/>
          </w:tcPr>
          <w:p w:rsidR="00457BF8" w:rsidRPr="000E3A3E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0E3A3E">
              <w:rPr>
                <w:rFonts w:ascii="Times New Roman" w:hAnsi="Times New Roman" w:cs="Times New Roman"/>
              </w:rPr>
              <w:t>69 %</w:t>
            </w:r>
          </w:p>
        </w:tc>
        <w:tc>
          <w:tcPr>
            <w:tcW w:w="1514" w:type="dxa"/>
            <w:vMerge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  <w:r w:rsidRPr="00452440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514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67 </w:t>
            </w:r>
            <w:r w:rsidRPr="00452440">
              <w:rPr>
                <w:rFonts w:ascii="Times New Roman" w:hAnsi="Times New Roman" w:cs="Times New Roman"/>
              </w:rPr>
              <w:t>%</w:t>
            </w:r>
          </w:p>
        </w:tc>
      </w:tr>
      <w:tr w:rsidR="00457BF8" w:rsidRPr="00452440" w:rsidTr="00EB04D0">
        <w:tc>
          <w:tcPr>
            <w:tcW w:w="1980" w:type="dxa"/>
            <w:vMerge/>
          </w:tcPr>
          <w:p w:rsidR="00457BF8" w:rsidRPr="00452440" w:rsidRDefault="00457BF8" w:rsidP="00EB04D0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b/>
              </w:rPr>
            </w:pPr>
            <w:r w:rsidRPr="0045244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44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  <w:r w:rsidRPr="00452440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432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Pr="00452440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514" w:type="dxa"/>
            <w:vMerge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452440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514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  <w:r w:rsidRPr="00452440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457BF8" w:rsidRPr="00452440" w:rsidTr="00EB04D0">
        <w:tc>
          <w:tcPr>
            <w:tcW w:w="1980" w:type="dxa"/>
            <w:vMerge/>
          </w:tcPr>
          <w:p w:rsidR="00457BF8" w:rsidRPr="00452440" w:rsidRDefault="00457BF8" w:rsidP="00EB04D0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b/>
              </w:rPr>
            </w:pPr>
            <w:r w:rsidRPr="0045244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44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45244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32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67 </w:t>
            </w:r>
            <w:r w:rsidRPr="00452440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514" w:type="dxa"/>
            <w:vMerge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457BF8" w:rsidRPr="00124657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Pr="00124657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514" w:type="dxa"/>
          </w:tcPr>
          <w:p w:rsidR="00457BF8" w:rsidRPr="00124657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124657">
              <w:rPr>
                <w:rFonts w:ascii="Times New Roman" w:hAnsi="Times New Roman" w:cs="Times New Roman"/>
              </w:rPr>
              <w:t>%</w:t>
            </w:r>
          </w:p>
        </w:tc>
      </w:tr>
      <w:tr w:rsidR="00457BF8" w:rsidRPr="00452440" w:rsidTr="00EB04D0">
        <w:tc>
          <w:tcPr>
            <w:tcW w:w="1980" w:type="dxa"/>
            <w:vMerge/>
          </w:tcPr>
          <w:p w:rsidR="00457BF8" w:rsidRPr="00452440" w:rsidRDefault="00457BF8" w:rsidP="00EB04D0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b/>
              </w:rPr>
            </w:pPr>
            <w:r w:rsidRPr="0045244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44" w:type="dxa"/>
          </w:tcPr>
          <w:p w:rsidR="00457BF8" w:rsidRPr="000E3A3E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0E3A3E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432" w:type="dxa"/>
          </w:tcPr>
          <w:p w:rsidR="00457BF8" w:rsidRPr="000E3A3E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Pr="000E3A3E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514" w:type="dxa"/>
            <w:vMerge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Pr="00452440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514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452440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457BF8" w:rsidRPr="00452440" w:rsidTr="00EB04D0">
        <w:tc>
          <w:tcPr>
            <w:tcW w:w="1980" w:type="dxa"/>
            <w:vMerge/>
          </w:tcPr>
          <w:p w:rsidR="00457BF8" w:rsidRPr="00452440" w:rsidRDefault="00457BF8" w:rsidP="00EB04D0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b/>
              </w:rPr>
            </w:pPr>
            <w:r w:rsidRPr="0045244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44" w:type="dxa"/>
          </w:tcPr>
          <w:p w:rsidR="00457BF8" w:rsidRPr="000E3A3E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Pr="000E3A3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32" w:type="dxa"/>
          </w:tcPr>
          <w:p w:rsidR="00457BF8" w:rsidRPr="000E3A3E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Pr="000E3A3E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514" w:type="dxa"/>
            <w:vMerge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Pr="00452440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514" w:type="dxa"/>
          </w:tcPr>
          <w:p w:rsidR="00457BF8" w:rsidRPr="00452440" w:rsidRDefault="00457BF8" w:rsidP="00EB04D0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100</w:t>
            </w:r>
            <w:r w:rsidRPr="00452440">
              <w:rPr>
                <w:rFonts w:ascii="Times New Roman" w:hAnsi="Times New Roman" w:cs="Times New Roman"/>
              </w:rPr>
              <w:t>%</w:t>
            </w:r>
          </w:p>
        </w:tc>
      </w:tr>
      <w:tr w:rsidR="00457BF8" w:rsidRPr="00452440" w:rsidTr="00EB04D0">
        <w:tc>
          <w:tcPr>
            <w:tcW w:w="1980" w:type="dxa"/>
            <w:vMerge/>
          </w:tcPr>
          <w:p w:rsidR="00457BF8" w:rsidRPr="00452440" w:rsidRDefault="00457BF8" w:rsidP="00EB04D0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b/>
              </w:rPr>
            </w:pPr>
            <w:r w:rsidRPr="00452440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544" w:type="dxa"/>
          </w:tcPr>
          <w:p w:rsidR="00457BF8" w:rsidRPr="00301C04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r w:rsidRPr="00301C04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432" w:type="dxa"/>
          </w:tcPr>
          <w:p w:rsidR="00457BF8" w:rsidRPr="00301C04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r w:rsidRPr="00301C04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514" w:type="dxa"/>
            <w:vMerge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457BF8" w:rsidRPr="00301C04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r w:rsidRPr="00301C0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14" w:type="dxa"/>
          </w:tcPr>
          <w:p w:rsidR="00457BF8" w:rsidRPr="00301C04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r w:rsidRPr="00301C04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457BF8" w:rsidRPr="00452440" w:rsidTr="00EB04D0">
        <w:tc>
          <w:tcPr>
            <w:tcW w:w="1980" w:type="dxa"/>
            <w:vMerge w:val="restart"/>
          </w:tcPr>
          <w:p w:rsidR="00457BF8" w:rsidRPr="00452440" w:rsidRDefault="00457BF8" w:rsidP="00EB04D0">
            <w:pPr>
              <w:pStyle w:val="PlainText"/>
              <w:rPr>
                <w:rFonts w:ascii="Times New Roman" w:hAnsi="Times New Roman" w:cs="Times New Roman"/>
              </w:rPr>
            </w:pPr>
            <w:r w:rsidRPr="0045244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83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b/>
              </w:rPr>
            </w:pPr>
            <w:r w:rsidRPr="0045244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44" w:type="dxa"/>
          </w:tcPr>
          <w:p w:rsidR="00457BF8" w:rsidRPr="00CF0768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Pr="00CF0768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432" w:type="dxa"/>
          </w:tcPr>
          <w:p w:rsidR="00457BF8" w:rsidRPr="00CF0768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CF0768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514" w:type="dxa"/>
            <w:vMerge w:val="restart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452440">
              <w:rPr>
                <w:rFonts w:ascii="Times New Roman" w:hAnsi="Times New Roman" w:cs="Times New Roman"/>
              </w:rPr>
              <w:t>Немецкий</w:t>
            </w:r>
          </w:p>
        </w:tc>
        <w:tc>
          <w:tcPr>
            <w:tcW w:w="1514" w:type="dxa"/>
          </w:tcPr>
          <w:p w:rsidR="00457BF8" w:rsidRPr="00301C04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301C04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514" w:type="dxa"/>
          </w:tcPr>
          <w:p w:rsidR="00457BF8" w:rsidRPr="00301C04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Pr="00301C04">
              <w:rPr>
                <w:rFonts w:ascii="Times New Roman" w:hAnsi="Times New Roman" w:cs="Times New Roman"/>
              </w:rPr>
              <w:t>%</w:t>
            </w:r>
          </w:p>
        </w:tc>
      </w:tr>
      <w:tr w:rsidR="00457BF8" w:rsidRPr="00452440" w:rsidTr="00EB04D0">
        <w:tc>
          <w:tcPr>
            <w:tcW w:w="1980" w:type="dxa"/>
            <w:vMerge/>
          </w:tcPr>
          <w:p w:rsidR="00457BF8" w:rsidRPr="00452440" w:rsidRDefault="00457BF8" w:rsidP="00EB04D0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b/>
              </w:rPr>
            </w:pPr>
            <w:r w:rsidRPr="0045244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44" w:type="dxa"/>
          </w:tcPr>
          <w:p w:rsidR="00457BF8" w:rsidRPr="00124657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  <w:r w:rsidRPr="00124657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  <w:tc>
          <w:tcPr>
            <w:tcW w:w="1432" w:type="dxa"/>
          </w:tcPr>
          <w:p w:rsidR="00457BF8" w:rsidRPr="00124657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  <w:r w:rsidRPr="00124657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  <w:tc>
          <w:tcPr>
            <w:tcW w:w="1514" w:type="dxa"/>
            <w:vMerge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  <w:r w:rsidRPr="00452440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514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  <w:r w:rsidRPr="00452440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457BF8" w:rsidRPr="00452440" w:rsidTr="00EB04D0">
        <w:tc>
          <w:tcPr>
            <w:tcW w:w="1980" w:type="dxa"/>
            <w:vMerge/>
          </w:tcPr>
          <w:p w:rsidR="00457BF8" w:rsidRPr="00452440" w:rsidRDefault="00457BF8" w:rsidP="00EB04D0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b/>
              </w:rPr>
            </w:pPr>
            <w:r w:rsidRPr="0045244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44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  <w:r w:rsidRPr="00452440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432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  <w:r w:rsidRPr="0045244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14" w:type="dxa"/>
            <w:vMerge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  <w:r w:rsidRPr="00452440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514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  <w:r w:rsidRPr="00452440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457BF8" w:rsidRPr="00452440" w:rsidTr="00EB04D0">
        <w:tc>
          <w:tcPr>
            <w:tcW w:w="1980" w:type="dxa"/>
            <w:vMerge/>
          </w:tcPr>
          <w:p w:rsidR="00457BF8" w:rsidRPr="00452440" w:rsidRDefault="00457BF8" w:rsidP="00EB04D0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b/>
              </w:rPr>
            </w:pPr>
            <w:r w:rsidRPr="0045244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44" w:type="dxa"/>
          </w:tcPr>
          <w:p w:rsidR="00457BF8" w:rsidRPr="00124657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  <w:r w:rsidRPr="00124657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432" w:type="dxa"/>
          </w:tcPr>
          <w:p w:rsidR="00457BF8" w:rsidRPr="00124657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  <w:r w:rsidRPr="00124657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514" w:type="dxa"/>
            <w:vMerge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457BF8" w:rsidRPr="00124657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 </w:t>
            </w:r>
            <w:r w:rsidRPr="00124657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514" w:type="dxa"/>
          </w:tcPr>
          <w:p w:rsidR="00457BF8" w:rsidRPr="00124657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124657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457BF8" w:rsidRPr="00452440" w:rsidTr="00EB04D0">
        <w:tc>
          <w:tcPr>
            <w:tcW w:w="1980" w:type="dxa"/>
            <w:vMerge/>
          </w:tcPr>
          <w:p w:rsidR="00457BF8" w:rsidRPr="00452440" w:rsidRDefault="00457BF8" w:rsidP="00EB04D0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b/>
              </w:rPr>
            </w:pPr>
            <w:r w:rsidRPr="0045244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44" w:type="dxa"/>
          </w:tcPr>
          <w:p w:rsidR="00457BF8" w:rsidRPr="00FA5181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FA5181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432" w:type="dxa"/>
          </w:tcPr>
          <w:p w:rsidR="00457BF8" w:rsidRPr="00FA5181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FA5181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514" w:type="dxa"/>
            <w:vMerge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Pr="0045244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14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Pr="00452440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457BF8" w:rsidRPr="00452440" w:rsidTr="00EB04D0">
        <w:tc>
          <w:tcPr>
            <w:tcW w:w="1980" w:type="dxa"/>
            <w:vMerge/>
          </w:tcPr>
          <w:p w:rsidR="00457BF8" w:rsidRPr="00452440" w:rsidRDefault="00457BF8" w:rsidP="00EB04D0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b/>
              </w:rPr>
            </w:pPr>
            <w:r w:rsidRPr="0045244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44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Pr="00452440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432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Pr="00452440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514" w:type="dxa"/>
            <w:vMerge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457BF8" w:rsidRPr="000E3A3E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Pr="000E3A3E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514" w:type="dxa"/>
          </w:tcPr>
          <w:p w:rsidR="00457BF8" w:rsidRPr="000E3A3E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Pr="000E3A3E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457BF8" w:rsidRPr="00452440" w:rsidTr="00EB04D0">
        <w:tc>
          <w:tcPr>
            <w:tcW w:w="1980" w:type="dxa"/>
            <w:vMerge/>
          </w:tcPr>
          <w:p w:rsidR="00457BF8" w:rsidRPr="00452440" w:rsidRDefault="00457BF8" w:rsidP="00EB04D0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b/>
              </w:rPr>
            </w:pPr>
            <w:r w:rsidRPr="00452440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544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  <w:r w:rsidRPr="00452440">
              <w:rPr>
                <w:rFonts w:ascii="Times New Roman" w:hAnsi="Times New Roman" w:cs="Times New Roman"/>
              </w:rPr>
              <w:t xml:space="preserve"> % </w:t>
            </w:r>
          </w:p>
        </w:tc>
        <w:tc>
          <w:tcPr>
            <w:tcW w:w="1432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Pr="00452440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514" w:type="dxa"/>
            <w:vMerge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457BF8" w:rsidRPr="00301C04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r w:rsidRPr="00301C0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14" w:type="dxa"/>
          </w:tcPr>
          <w:p w:rsidR="00457BF8" w:rsidRPr="00301C04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r w:rsidRPr="00301C04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457BF8" w:rsidRPr="00452440" w:rsidTr="00EB04D0">
        <w:tc>
          <w:tcPr>
            <w:tcW w:w="1980" w:type="dxa"/>
            <w:vMerge w:val="restart"/>
          </w:tcPr>
          <w:p w:rsidR="00457BF8" w:rsidRPr="00452440" w:rsidRDefault="00457BF8" w:rsidP="00EB04D0">
            <w:pPr>
              <w:pStyle w:val="PlainText"/>
              <w:rPr>
                <w:rFonts w:ascii="Times New Roman" w:hAnsi="Times New Roman" w:cs="Times New Roman"/>
              </w:rPr>
            </w:pPr>
            <w:r w:rsidRPr="00452440">
              <w:rPr>
                <w:rFonts w:ascii="Times New Roman" w:hAnsi="Times New Roman" w:cs="Times New Roman"/>
              </w:rPr>
              <w:t>Биология</w:t>
            </w:r>
          </w:p>
          <w:p w:rsidR="00457BF8" w:rsidRPr="00452440" w:rsidRDefault="00457BF8" w:rsidP="00EB04D0">
            <w:pPr>
              <w:pStyle w:val="PlainText"/>
              <w:rPr>
                <w:rFonts w:ascii="Times New Roman" w:hAnsi="Times New Roman" w:cs="Times New Roman"/>
              </w:rPr>
            </w:pPr>
          </w:p>
          <w:p w:rsidR="00457BF8" w:rsidRPr="00452440" w:rsidRDefault="00457BF8" w:rsidP="00EB04D0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44" w:type="dxa"/>
          </w:tcPr>
          <w:p w:rsidR="00457BF8" w:rsidRPr="00161877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90 %</w:t>
            </w:r>
          </w:p>
        </w:tc>
        <w:tc>
          <w:tcPr>
            <w:tcW w:w="1432" w:type="dxa"/>
          </w:tcPr>
          <w:p w:rsidR="00457BF8" w:rsidRPr="00161877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1514" w:type="dxa"/>
            <w:vMerge w:val="restart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452440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514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4524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4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452440">
              <w:rPr>
                <w:rFonts w:ascii="Times New Roman" w:hAnsi="Times New Roman" w:cs="Times New Roman"/>
              </w:rPr>
              <w:t>-</w:t>
            </w:r>
          </w:p>
        </w:tc>
      </w:tr>
      <w:tr w:rsidR="00457BF8" w:rsidRPr="00452440" w:rsidTr="00EB04D0">
        <w:tc>
          <w:tcPr>
            <w:tcW w:w="1980" w:type="dxa"/>
            <w:vMerge/>
          </w:tcPr>
          <w:p w:rsidR="00457BF8" w:rsidRPr="00452440" w:rsidRDefault="00457BF8" w:rsidP="00EB04D0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b/>
              </w:rPr>
            </w:pPr>
            <w:r w:rsidRPr="0045244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44" w:type="dxa"/>
          </w:tcPr>
          <w:p w:rsidR="00457BF8" w:rsidRPr="00161877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</w:t>
            </w:r>
            <w:r w:rsidRPr="00161877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  <w:tc>
          <w:tcPr>
            <w:tcW w:w="1432" w:type="dxa"/>
          </w:tcPr>
          <w:p w:rsidR="00457BF8" w:rsidRPr="00161877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</w:t>
            </w:r>
            <w:r w:rsidRPr="00161877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  <w:tc>
          <w:tcPr>
            <w:tcW w:w="1514" w:type="dxa"/>
            <w:vMerge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BF8" w:rsidRPr="00452440" w:rsidTr="00EB04D0">
        <w:tc>
          <w:tcPr>
            <w:tcW w:w="1980" w:type="dxa"/>
            <w:vMerge/>
          </w:tcPr>
          <w:p w:rsidR="00457BF8" w:rsidRPr="00452440" w:rsidRDefault="00457BF8" w:rsidP="00EB04D0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b/>
              </w:rPr>
            </w:pPr>
            <w:r w:rsidRPr="0045244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44" w:type="dxa"/>
          </w:tcPr>
          <w:p w:rsidR="00457BF8" w:rsidRPr="00124657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  <w:r w:rsidRPr="00124657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  <w:tc>
          <w:tcPr>
            <w:tcW w:w="1432" w:type="dxa"/>
          </w:tcPr>
          <w:p w:rsidR="00457BF8" w:rsidRPr="00124657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  <w:r w:rsidRPr="00124657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  <w:tc>
          <w:tcPr>
            <w:tcW w:w="1514" w:type="dxa"/>
            <w:vMerge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452440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514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  <w:r w:rsidRPr="00452440">
              <w:rPr>
                <w:rFonts w:ascii="Times New Roman" w:hAnsi="Times New Roman" w:cs="Times New Roman"/>
              </w:rPr>
              <w:t>%</w:t>
            </w:r>
          </w:p>
        </w:tc>
      </w:tr>
      <w:tr w:rsidR="00457BF8" w:rsidRPr="00452440" w:rsidTr="00EB04D0">
        <w:tc>
          <w:tcPr>
            <w:tcW w:w="1980" w:type="dxa"/>
            <w:vMerge/>
          </w:tcPr>
          <w:p w:rsidR="00457BF8" w:rsidRPr="00452440" w:rsidRDefault="00457BF8" w:rsidP="00EB04D0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b/>
              </w:rPr>
            </w:pPr>
            <w:r w:rsidRPr="0045244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44" w:type="dxa"/>
          </w:tcPr>
          <w:p w:rsidR="00457BF8" w:rsidRPr="00301C04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r w:rsidRPr="00301C04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432" w:type="dxa"/>
          </w:tcPr>
          <w:p w:rsidR="00457BF8" w:rsidRPr="00301C04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  <w:r w:rsidRPr="00301C04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514" w:type="dxa"/>
            <w:vMerge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457BF8" w:rsidRPr="00124657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  <w:r w:rsidRPr="00124657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514" w:type="dxa"/>
          </w:tcPr>
          <w:p w:rsidR="00457BF8" w:rsidRPr="00124657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  <w:r w:rsidRPr="00124657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457BF8" w:rsidRPr="00452440" w:rsidTr="00EB04D0">
        <w:tc>
          <w:tcPr>
            <w:tcW w:w="1980" w:type="dxa"/>
            <w:vMerge/>
          </w:tcPr>
          <w:p w:rsidR="00457BF8" w:rsidRPr="00452440" w:rsidRDefault="00457BF8" w:rsidP="00EB04D0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b/>
              </w:rPr>
            </w:pPr>
            <w:r w:rsidRPr="0045244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44" w:type="dxa"/>
          </w:tcPr>
          <w:p w:rsidR="00457BF8" w:rsidRPr="00B04F96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Pr="00B04F96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432" w:type="dxa"/>
          </w:tcPr>
          <w:p w:rsidR="00457BF8" w:rsidRPr="00B04F96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Pr="00B04F96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514" w:type="dxa"/>
            <w:vMerge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457BF8" w:rsidRPr="00124657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124657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514" w:type="dxa"/>
          </w:tcPr>
          <w:p w:rsidR="00457BF8" w:rsidRPr="00124657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Pr="00124657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457BF8" w:rsidRPr="00452440" w:rsidTr="00EB04D0">
        <w:tc>
          <w:tcPr>
            <w:tcW w:w="1980" w:type="dxa"/>
            <w:vMerge/>
          </w:tcPr>
          <w:p w:rsidR="00457BF8" w:rsidRPr="00452440" w:rsidRDefault="00457BF8" w:rsidP="00EB04D0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b/>
              </w:rPr>
            </w:pPr>
            <w:r w:rsidRPr="0045244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44" w:type="dxa"/>
          </w:tcPr>
          <w:p w:rsidR="00457BF8" w:rsidRPr="00124657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  <w:r w:rsidRPr="00124657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  <w:tc>
          <w:tcPr>
            <w:tcW w:w="1432" w:type="dxa"/>
          </w:tcPr>
          <w:p w:rsidR="00457BF8" w:rsidRPr="00124657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  <w:r w:rsidRPr="00124657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  <w:tc>
          <w:tcPr>
            <w:tcW w:w="1514" w:type="dxa"/>
            <w:vMerge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457BF8" w:rsidRPr="00124657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12465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14" w:type="dxa"/>
          </w:tcPr>
          <w:p w:rsidR="00457BF8" w:rsidRPr="00124657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124657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457BF8" w:rsidRPr="00452440" w:rsidTr="00EB04D0">
        <w:tc>
          <w:tcPr>
            <w:tcW w:w="1980" w:type="dxa"/>
            <w:vMerge/>
          </w:tcPr>
          <w:p w:rsidR="00457BF8" w:rsidRPr="00452440" w:rsidRDefault="00457BF8" w:rsidP="00EB04D0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b/>
              </w:rPr>
            </w:pPr>
            <w:r w:rsidRPr="00452440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544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452440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432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452440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514" w:type="dxa"/>
            <w:vMerge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457BF8" w:rsidRPr="00124657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r w:rsidRPr="0012465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14" w:type="dxa"/>
          </w:tcPr>
          <w:p w:rsidR="00457BF8" w:rsidRPr="00124657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r w:rsidRPr="00124657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457BF8" w:rsidRPr="00452440" w:rsidTr="00EB04D0">
        <w:tc>
          <w:tcPr>
            <w:tcW w:w="1980" w:type="dxa"/>
          </w:tcPr>
          <w:p w:rsidR="00457BF8" w:rsidRPr="00452440" w:rsidRDefault="00457BF8" w:rsidP="00EB04D0">
            <w:pPr>
              <w:pStyle w:val="PlainText"/>
              <w:rPr>
                <w:rFonts w:ascii="Times New Roman" w:hAnsi="Times New Roman" w:cs="Times New Roman"/>
              </w:rPr>
            </w:pPr>
            <w:r w:rsidRPr="00452440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783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b/>
              </w:rPr>
            </w:pPr>
            <w:r w:rsidRPr="0045244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44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Pr="00301C04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432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Pr="00301C04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514" w:type="dxa"/>
            <w:vMerge w:val="restart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452440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514" w:type="dxa"/>
          </w:tcPr>
          <w:p w:rsidR="00457BF8" w:rsidRPr="00124657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</w:t>
            </w:r>
            <w:r w:rsidRPr="00124657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514" w:type="dxa"/>
          </w:tcPr>
          <w:p w:rsidR="00457BF8" w:rsidRPr="00124657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Pr="00124657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457BF8" w:rsidRPr="00452440" w:rsidTr="00EB04D0">
        <w:tc>
          <w:tcPr>
            <w:tcW w:w="1980" w:type="dxa"/>
            <w:vMerge w:val="restart"/>
          </w:tcPr>
          <w:p w:rsidR="00457BF8" w:rsidRPr="00452440" w:rsidRDefault="00457BF8" w:rsidP="00EB04D0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b/>
              </w:rPr>
            </w:pPr>
            <w:r w:rsidRPr="0045244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44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Pr="00452440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432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452440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514" w:type="dxa"/>
            <w:vMerge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452440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514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452440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457BF8" w:rsidRPr="00452440" w:rsidTr="00EB04D0">
        <w:tc>
          <w:tcPr>
            <w:tcW w:w="1980" w:type="dxa"/>
            <w:vMerge/>
          </w:tcPr>
          <w:p w:rsidR="00457BF8" w:rsidRPr="00452440" w:rsidRDefault="00457BF8" w:rsidP="00EB04D0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b/>
              </w:rPr>
            </w:pPr>
            <w:r w:rsidRPr="0045244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44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Pr="00452440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432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Pr="00452440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514" w:type="dxa"/>
            <w:vMerge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457BF8" w:rsidRPr="000E3A3E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Pr="000E3A3E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514" w:type="dxa"/>
          </w:tcPr>
          <w:p w:rsidR="00457BF8" w:rsidRPr="000E3A3E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Pr="000E3A3E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457BF8" w:rsidRPr="00452440" w:rsidTr="00EB04D0">
        <w:tc>
          <w:tcPr>
            <w:tcW w:w="1980" w:type="dxa"/>
            <w:vMerge/>
          </w:tcPr>
          <w:p w:rsidR="00457BF8" w:rsidRPr="00452440" w:rsidRDefault="00457BF8" w:rsidP="00EB04D0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b/>
              </w:rPr>
            </w:pPr>
            <w:r w:rsidRPr="00452440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544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452440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432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452440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514" w:type="dxa"/>
            <w:vMerge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457BF8" w:rsidRPr="00301C04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  <w:r w:rsidRPr="00301C0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14" w:type="dxa"/>
          </w:tcPr>
          <w:p w:rsidR="00457BF8" w:rsidRPr="00301C04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  <w:r w:rsidRPr="00301C04">
              <w:rPr>
                <w:rFonts w:ascii="Times New Roman" w:hAnsi="Times New Roman" w:cs="Times New Roman"/>
              </w:rPr>
              <w:t xml:space="preserve"> %</w:t>
            </w:r>
          </w:p>
        </w:tc>
      </w:tr>
    </w:tbl>
    <w:p w:rsidR="00457BF8" w:rsidRDefault="00457BF8" w:rsidP="002024AA">
      <w:pPr>
        <w:pStyle w:val="BodyText"/>
        <w:tabs>
          <w:tab w:val="left" w:pos="6630"/>
        </w:tabs>
      </w:pPr>
      <w:r>
        <w:tab/>
      </w:r>
    </w:p>
    <w:p w:rsidR="00457BF8" w:rsidRDefault="00457BF8" w:rsidP="002024AA">
      <w:pPr>
        <w:pStyle w:val="BodyText"/>
        <w:tabs>
          <w:tab w:val="left" w:pos="6630"/>
        </w:tabs>
      </w:pPr>
    </w:p>
    <w:p w:rsidR="00457BF8" w:rsidRPr="00107724" w:rsidRDefault="00457BF8" w:rsidP="002024AA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  <w:r w:rsidRPr="00334966">
        <w:rPr>
          <w:rFonts w:ascii="Times New Roman" w:hAnsi="Times New Roman" w:cs="Times New Roman"/>
          <w:sz w:val="24"/>
          <w:szCs w:val="24"/>
        </w:rPr>
        <w:t>Результаты успеваемости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2013-14 </w:t>
      </w:r>
      <w:r w:rsidRPr="00334966">
        <w:rPr>
          <w:rFonts w:ascii="Times New Roman" w:hAnsi="Times New Roman" w:cs="Times New Roman"/>
          <w:sz w:val="28"/>
          <w:szCs w:val="28"/>
        </w:rPr>
        <w:t>уч.г.</w:t>
      </w: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1"/>
        <w:gridCol w:w="1200"/>
        <w:gridCol w:w="1121"/>
        <w:gridCol w:w="1197"/>
        <w:gridCol w:w="1647"/>
        <w:gridCol w:w="1525"/>
        <w:gridCol w:w="1405"/>
      </w:tblGrid>
      <w:tr w:rsidR="00457BF8" w:rsidRPr="00452440" w:rsidTr="00EB04D0">
        <w:tc>
          <w:tcPr>
            <w:tcW w:w="1661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40">
              <w:rPr>
                <w:rFonts w:ascii="Times New Roman" w:hAnsi="Times New Roman" w:cs="Times New Roman"/>
                <w:sz w:val="24"/>
                <w:szCs w:val="24"/>
              </w:rPr>
              <w:t xml:space="preserve">Четверть </w:t>
            </w:r>
          </w:p>
        </w:tc>
        <w:tc>
          <w:tcPr>
            <w:tcW w:w="1200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40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</w:p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1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40">
              <w:rPr>
                <w:rFonts w:ascii="Times New Roman" w:hAnsi="Times New Roman" w:cs="Times New Roman"/>
                <w:sz w:val="24"/>
                <w:szCs w:val="24"/>
              </w:rPr>
              <w:t xml:space="preserve">На 4 и 5 </w:t>
            </w:r>
          </w:p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40">
              <w:rPr>
                <w:rFonts w:ascii="Times New Roman" w:hAnsi="Times New Roman" w:cs="Times New Roman"/>
                <w:sz w:val="24"/>
                <w:szCs w:val="24"/>
              </w:rPr>
              <w:t>Колич-во</w:t>
            </w:r>
          </w:p>
        </w:tc>
        <w:tc>
          <w:tcPr>
            <w:tcW w:w="1197" w:type="dxa"/>
          </w:tcPr>
          <w:p w:rsidR="00457BF8" w:rsidRDefault="00457BF8" w:rsidP="00EB04D0">
            <w:pPr>
              <w:jc w:val="center"/>
            </w:pPr>
            <w:r>
              <w:t>с одной «3»</w:t>
            </w:r>
          </w:p>
        </w:tc>
        <w:tc>
          <w:tcPr>
            <w:tcW w:w="1647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40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</w:t>
            </w:r>
          </w:p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5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40">
              <w:rPr>
                <w:rFonts w:ascii="Times New Roman" w:hAnsi="Times New Roman" w:cs="Times New Roman"/>
                <w:sz w:val="24"/>
                <w:szCs w:val="24"/>
              </w:rPr>
              <w:t xml:space="preserve">На 2 </w:t>
            </w:r>
          </w:p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40">
              <w:rPr>
                <w:rFonts w:ascii="Times New Roman" w:hAnsi="Times New Roman" w:cs="Times New Roman"/>
                <w:sz w:val="24"/>
                <w:szCs w:val="24"/>
              </w:rPr>
              <w:t>Колич-во</w:t>
            </w:r>
          </w:p>
        </w:tc>
        <w:tc>
          <w:tcPr>
            <w:tcW w:w="1405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40">
              <w:rPr>
                <w:rFonts w:ascii="Times New Roman" w:hAnsi="Times New Roman" w:cs="Times New Roman"/>
                <w:sz w:val="24"/>
                <w:szCs w:val="24"/>
              </w:rPr>
              <w:t xml:space="preserve">Колич-во </w:t>
            </w:r>
          </w:p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40">
              <w:rPr>
                <w:rFonts w:ascii="Times New Roman" w:hAnsi="Times New Roman" w:cs="Times New Roman"/>
                <w:sz w:val="24"/>
                <w:szCs w:val="24"/>
              </w:rPr>
              <w:t>аттест-х</w:t>
            </w:r>
          </w:p>
        </w:tc>
      </w:tr>
      <w:tr w:rsidR="00457BF8" w:rsidRPr="00107724" w:rsidTr="00EB04D0">
        <w:tc>
          <w:tcPr>
            <w:tcW w:w="1661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121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97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47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5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5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457BF8" w:rsidRPr="00107724" w:rsidTr="00EB04D0">
        <w:tc>
          <w:tcPr>
            <w:tcW w:w="1661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21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97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7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5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5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457BF8" w:rsidRPr="00107724" w:rsidTr="00EB04D0">
        <w:tc>
          <w:tcPr>
            <w:tcW w:w="1661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1121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97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7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5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5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457BF8" w:rsidRPr="00107724" w:rsidTr="00EB04D0">
        <w:tc>
          <w:tcPr>
            <w:tcW w:w="1661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1121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97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7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5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5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457BF8" w:rsidRPr="00107724" w:rsidTr="00EB04D0">
        <w:tc>
          <w:tcPr>
            <w:tcW w:w="1661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40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200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1121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97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7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5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5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</w:tbl>
    <w:p w:rsidR="00457BF8" w:rsidRDefault="00457BF8" w:rsidP="002024AA">
      <w:pPr>
        <w:jc w:val="both"/>
      </w:pPr>
    </w:p>
    <w:p w:rsidR="00457BF8" w:rsidRDefault="00457BF8" w:rsidP="002024AA">
      <w:pPr>
        <w:jc w:val="both"/>
      </w:pPr>
      <w:r>
        <w:t xml:space="preserve">    Анализируя результативность успеваемости учащихся школы за учебный год, следует отметить следующее:</w:t>
      </w:r>
    </w:p>
    <w:p w:rsidR="00457BF8" w:rsidRDefault="00457BF8" w:rsidP="002024AA">
      <w:pPr>
        <w:jc w:val="both"/>
      </w:pPr>
      <w:r>
        <w:t>- небольшое увеличение  в школе числа  отличников и обучающихся на «4» и «5»;</w:t>
      </w:r>
    </w:p>
    <w:p w:rsidR="00457BF8" w:rsidRDefault="00457BF8" w:rsidP="002024AA">
      <w:pPr>
        <w:jc w:val="both"/>
      </w:pPr>
      <w:r>
        <w:t>- наличие в школе переведённых в след-й класс с одной тройкой;</w:t>
      </w:r>
    </w:p>
    <w:p w:rsidR="00457BF8" w:rsidRDefault="00457BF8" w:rsidP="002024AA">
      <w:pPr>
        <w:jc w:val="both"/>
      </w:pPr>
      <w:r>
        <w:t xml:space="preserve">- снижение качества знаний по некоторым предметам  по сравнению с прошлым учебным годом, </w:t>
      </w:r>
    </w:p>
    <w:p w:rsidR="00457BF8" w:rsidRDefault="00457BF8" w:rsidP="002024AA">
      <w:pPr>
        <w:jc w:val="both"/>
      </w:pPr>
      <w:r>
        <w:t>- отсутствие неуспевающих</w:t>
      </w:r>
    </w:p>
    <w:p w:rsidR="00457BF8" w:rsidRDefault="00457BF8" w:rsidP="002024AA">
      <w:pPr>
        <w:ind w:firstLine="1620"/>
        <w:jc w:val="both"/>
      </w:pPr>
    </w:p>
    <w:tbl>
      <w:tblPr>
        <w:tblW w:w="9213" w:type="dxa"/>
        <w:tblInd w:w="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9"/>
        <w:gridCol w:w="1266"/>
        <w:gridCol w:w="1246"/>
        <w:gridCol w:w="1094"/>
        <w:gridCol w:w="1553"/>
        <w:gridCol w:w="967"/>
        <w:gridCol w:w="1080"/>
        <w:gridCol w:w="848"/>
      </w:tblGrid>
      <w:tr w:rsidR="00457BF8" w:rsidTr="00EB04D0">
        <w:tc>
          <w:tcPr>
            <w:tcW w:w="1159" w:type="dxa"/>
          </w:tcPr>
          <w:p w:rsidR="00457BF8" w:rsidRDefault="00457BF8" w:rsidP="00EB04D0">
            <w:pPr>
              <w:jc w:val="center"/>
            </w:pPr>
            <w:r>
              <w:t>Год</w:t>
            </w:r>
          </w:p>
        </w:tc>
        <w:tc>
          <w:tcPr>
            <w:tcW w:w="1266" w:type="dxa"/>
          </w:tcPr>
          <w:p w:rsidR="00457BF8" w:rsidRDefault="00457BF8" w:rsidP="00EB04D0">
            <w:pPr>
              <w:jc w:val="center"/>
            </w:pPr>
            <w:r>
              <w:t>Колич-во</w:t>
            </w:r>
          </w:p>
          <w:p w:rsidR="00457BF8" w:rsidRDefault="00457BF8" w:rsidP="00EB04D0">
            <w:pPr>
              <w:jc w:val="center"/>
            </w:pPr>
            <w:r>
              <w:t>аттест-х</w:t>
            </w:r>
          </w:p>
        </w:tc>
        <w:tc>
          <w:tcPr>
            <w:tcW w:w="1246" w:type="dxa"/>
          </w:tcPr>
          <w:p w:rsidR="00457BF8" w:rsidRDefault="00457BF8" w:rsidP="00EB04D0">
            <w:pPr>
              <w:jc w:val="center"/>
            </w:pPr>
            <w:r>
              <w:t>на «5»</w:t>
            </w:r>
          </w:p>
        </w:tc>
        <w:tc>
          <w:tcPr>
            <w:tcW w:w="1094" w:type="dxa"/>
          </w:tcPr>
          <w:p w:rsidR="00457BF8" w:rsidRDefault="00457BF8" w:rsidP="00EB04D0">
            <w:pPr>
              <w:jc w:val="center"/>
            </w:pPr>
            <w:r>
              <w:t>с одной «4»</w:t>
            </w:r>
          </w:p>
        </w:tc>
        <w:tc>
          <w:tcPr>
            <w:tcW w:w="1553" w:type="dxa"/>
          </w:tcPr>
          <w:p w:rsidR="00457BF8" w:rsidRDefault="00457BF8" w:rsidP="00EB04D0">
            <w:r>
              <w:t>на «4» и «5»</w:t>
            </w:r>
          </w:p>
        </w:tc>
        <w:tc>
          <w:tcPr>
            <w:tcW w:w="967" w:type="dxa"/>
          </w:tcPr>
          <w:p w:rsidR="00457BF8" w:rsidRDefault="00457BF8" w:rsidP="00EB04D0">
            <w:pPr>
              <w:jc w:val="center"/>
            </w:pPr>
            <w:r>
              <w:t xml:space="preserve">Кач-во в % </w:t>
            </w:r>
          </w:p>
        </w:tc>
        <w:tc>
          <w:tcPr>
            <w:tcW w:w="1080" w:type="dxa"/>
          </w:tcPr>
          <w:p w:rsidR="00457BF8" w:rsidRDefault="00457BF8" w:rsidP="00EB04D0">
            <w:pPr>
              <w:jc w:val="center"/>
            </w:pPr>
            <w:r>
              <w:t>с одной «3»</w:t>
            </w:r>
          </w:p>
        </w:tc>
        <w:tc>
          <w:tcPr>
            <w:tcW w:w="848" w:type="dxa"/>
          </w:tcPr>
          <w:p w:rsidR="00457BF8" w:rsidRDefault="00457BF8" w:rsidP="00EB04D0">
            <w:pPr>
              <w:jc w:val="center"/>
            </w:pPr>
            <w:r>
              <w:t>с «2»</w:t>
            </w:r>
          </w:p>
        </w:tc>
      </w:tr>
      <w:tr w:rsidR="00457BF8" w:rsidTr="00EB04D0">
        <w:tc>
          <w:tcPr>
            <w:tcW w:w="1159" w:type="dxa"/>
          </w:tcPr>
          <w:p w:rsidR="00457BF8" w:rsidRDefault="00457BF8" w:rsidP="00EB04D0">
            <w:r>
              <w:t>2004-05</w:t>
            </w:r>
          </w:p>
        </w:tc>
        <w:tc>
          <w:tcPr>
            <w:tcW w:w="1266" w:type="dxa"/>
          </w:tcPr>
          <w:p w:rsidR="00457BF8" w:rsidRDefault="00457BF8" w:rsidP="00EB04D0">
            <w:pPr>
              <w:jc w:val="center"/>
            </w:pPr>
            <w:r>
              <w:t>87</w:t>
            </w:r>
          </w:p>
        </w:tc>
        <w:tc>
          <w:tcPr>
            <w:tcW w:w="1246" w:type="dxa"/>
          </w:tcPr>
          <w:p w:rsidR="00457BF8" w:rsidRDefault="00457BF8" w:rsidP="00EB04D0">
            <w:pPr>
              <w:jc w:val="center"/>
            </w:pPr>
            <w:r>
              <w:t>9 = 10 %</w:t>
            </w:r>
          </w:p>
        </w:tc>
        <w:tc>
          <w:tcPr>
            <w:tcW w:w="1094" w:type="dxa"/>
          </w:tcPr>
          <w:p w:rsidR="00457BF8" w:rsidRDefault="00457BF8" w:rsidP="00EB04D0">
            <w:pPr>
              <w:jc w:val="center"/>
            </w:pPr>
            <w:r>
              <w:t>4</w:t>
            </w:r>
          </w:p>
        </w:tc>
        <w:tc>
          <w:tcPr>
            <w:tcW w:w="1553" w:type="dxa"/>
          </w:tcPr>
          <w:p w:rsidR="00457BF8" w:rsidRDefault="00457BF8" w:rsidP="00EB04D0">
            <w:pPr>
              <w:jc w:val="center"/>
            </w:pPr>
            <w:r>
              <w:t>30   /  34 %</w:t>
            </w:r>
          </w:p>
        </w:tc>
        <w:tc>
          <w:tcPr>
            <w:tcW w:w="967" w:type="dxa"/>
          </w:tcPr>
          <w:p w:rsidR="00457BF8" w:rsidRDefault="00457BF8" w:rsidP="00EB04D0">
            <w:pPr>
              <w:jc w:val="center"/>
            </w:pPr>
            <w:r>
              <w:t>45</w:t>
            </w:r>
          </w:p>
        </w:tc>
        <w:tc>
          <w:tcPr>
            <w:tcW w:w="1080" w:type="dxa"/>
          </w:tcPr>
          <w:p w:rsidR="00457BF8" w:rsidRDefault="00457BF8" w:rsidP="00EB04D0">
            <w:pPr>
              <w:jc w:val="center"/>
            </w:pPr>
            <w:r>
              <w:t>10</w:t>
            </w:r>
          </w:p>
        </w:tc>
        <w:tc>
          <w:tcPr>
            <w:tcW w:w="848" w:type="dxa"/>
          </w:tcPr>
          <w:p w:rsidR="00457BF8" w:rsidRDefault="00457BF8" w:rsidP="00EB04D0">
            <w:pPr>
              <w:jc w:val="center"/>
            </w:pPr>
            <w:r>
              <w:t>2</w:t>
            </w:r>
          </w:p>
        </w:tc>
      </w:tr>
      <w:tr w:rsidR="00457BF8" w:rsidTr="00EB04D0">
        <w:tc>
          <w:tcPr>
            <w:tcW w:w="1159" w:type="dxa"/>
          </w:tcPr>
          <w:p w:rsidR="00457BF8" w:rsidRDefault="00457BF8" w:rsidP="00EB04D0">
            <w:r>
              <w:t>2005-06</w:t>
            </w:r>
          </w:p>
        </w:tc>
        <w:tc>
          <w:tcPr>
            <w:tcW w:w="1266" w:type="dxa"/>
          </w:tcPr>
          <w:p w:rsidR="00457BF8" w:rsidRDefault="00457BF8" w:rsidP="00EB04D0">
            <w:pPr>
              <w:jc w:val="center"/>
            </w:pPr>
            <w:r>
              <w:t>81</w:t>
            </w:r>
          </w:p>
        </w:tc>
        <w:tc>
          <w:tcPr>
            <w:tcW w:w="1246" w:type="dxa"/>
          </w:tcPr>
          <w:p w:rsidR="00457BF8" w:rsidRDefault="00457BF8" w:rsidP="00EB04D0">
            <w:pPr>
              <w:jc w:val="center"/>
            </w:pPr>
            <w:r>
              <w:t>6 = 7 %</w:t>
            </w:r>
          </w:p>
        </w:tc>
        <w:tc>
          <w:tcPr>
            <w:tcW w:w="1094" w:type="dxa"/>
          </w:tcPr>
          <w:p w:rsidR="00457BF8" w:rsidRDefault="00457BF8" w:rsidP="00EB04D0">
            <w:pPr>
              <w:jc w:val="center"/>
            </w:pPr>
            <w:r>
              <w:t>7</w:t>
            </w:r>
          </w:p>
        </w:tc>
        <w:tc>
          <w:tcPr>
            <w:tcW w:w="1553" w:type="dxa"/>
          </w:tcPr>
          <w:p w:rsidR="00457BF8" w:rsidRDefault="00457BF8" w:rsidP="00EB04D0">
            <w:pPr>
              <w:jc w:val="center"/>
            </w:pPr>
            <w:r>
              <w:t>32  /   39 %</w:t>
            </w:r>
          </w:p>
        </w:tc>
        <w:tc>
          <w:tcPr>
            <w:tcW w:w="967" w:type="dxa"/>
          </w:tcPr>
          <w:p w:rsidR="00457BF8" w:rsidRDefault="00457BF8" w:rsidP="00EB04D0">
            <w:pPr>
              <w:jc w:val="center"/>
            </w:pPr>
            <w:r>
              <w:t>47</w:t>
            </w:r>
          </w:p>
        </w:tc>
        <w:tc>
          <w:tcPr>
            <w:tcW w:w="1080" w:type="dxa"/>
          </w:tcPr>
          <w:p w:rsidR="00457BF8" w:rsidRDefault="00457BF8" w:rsidP="00EB04D0">
            <w:pPr>
              <w:jc w:val="center"/>
            </w:pPr>
            <w:r>
              <w:t>5</w:t>
            </w:r>
          </w:p>
        </w:tc>
        <w:tc>
          <w:tcPr>
            <w:tcW w:w="848" w:type="dxa"/>
          </w:tcPr>
          <w:p w:rsidR="00457BF8" w:rsidRDefault="00457BF8" w:rsidP="00EB04D0">
            <w:pPr>
              <w:jc w:val="center"/>
            </w:pPr>
            <w:r>
              <w:t>2</w:t>
            </w:r>
          </w:p>
        </w:tc>
      </w:tr>
      <w:tr w:rsidR="00457BF8" w:rsidTr="00EB04D0">
        <w:tc>
          <w:tcPr>
            <w:tcW w:w="1159" w:type="dxa"/>
          </w:tcPr>
          <w:p w:rsidR="00457BF8" w:rsidRDefault="00457BF8" w:rsidP="00EB04D0">
            <w:r>
              <w:t>2006-07</w:t>
            </w:r>
          </w:p>
        </w:tc>
        <w:tc>
          <w:tcPr>
            <w:tcW w:w="1266" w:type="dxa"/>
          </w:tcPr>
          <w:p w:rsidR="00457BF8" w:rsidRDefault="00457BF8" w:rsidP="00EB04D0">
            <w:pPr>
              <w:jc w:val="center"/>
            </w:pPr>
            <w:r>
              <w:t>72</w:t>
            </w:r>
          </w:p>
        </w:tc>
        <w:tc>
          <w:tcPr>
            <w:tcW w:w="1246" w:type="dxa"/>
          </w:tcPr>
          <w:p w:rsidR="00457BF8" w:rsidRDefault="00457BF8" w:rsidP="00EB04D0">
            <w:pPr>
              <w:jc w:val="center"/>
            </w:pPr>
            <w:r>
              <w:t>5 = 7 %</w:t>
            </w:r>
          </w:p>
        </w:tc>
        <w:tc>
          <w:tcPr>
            <w:tcW w:w="1094" w:type="dxa"/>
          </w:tcPr>
          <w:p w:rsidR="00457BF8" w:rsidRDefault="00457BF8" w:rsidP="00EB04D0">
            <w:pPr>
              <w:jc w:val="center"/>
            </w:pPr>
            <w:r>
              <w:t>3</w:t>
            </w:r>
          </w:p>
        </w:tc>
        <w:tc>
          <w:tcPr>
            <w:tcW w:w="1553" w:type="dxa"/>
          </w:tcPr>
          <w:p w:rsidR="00457BF8" w:rsidRDefault="00457BF8" w:rsidP="00EB04D0">
            <w:pPr>
              <w:jc w:val="center"/>
            </w:pPr>
            <w:r>
              <w:t>29   /  40 %</w:t>
            </w:r>
          </w:p>
        </w:tc>
        <w:tc>
          <w:tcPr>
            <w:tcW w:w="967" w:type="dxa"/>
          </w:tcPr>
          <w:p w:rsidR="00457BF8" w:rsidRDefault="00457BF8" w:rsidP="00EB04D0">
            <w:pPr>
              <w:jc w:val="center"/>
            </w:pPr>
            <w:r>
              <w:t>47</w:t>
            </w:r>
          </w:p>
        </w:tc>
        <w:tc>
          <w:tcPr>
            <w:tcW w:w="1080" w:type="dxa"/>
          </w:tcPr>
          <w:p w:rsidR="00457BF8" w:rsidRDefault="00457BF8" w:rsidP="00EB04D0">
            <w:pPr>
              <w:jc w:val="center"/>
            </w:pPr>
            <w:r>
              <w:t>4</w:t>
            </w:r>
          </w:p>
        </w:tc>
        <w:tc>
          <w:tcPr>
            <w:tcW w:w="848" w:type="dxa"/>
          </w:tcPr>
          <w:p w:rsidR="00457BF8" w:rsidRDefault="00457BF8" w:rsidP="00EB04D0">
            <w:pPr>
              <w:jc w:val="center"/>
            </w:pPr>
            <w:r>
              <w:t>1</w:t>
            </w:r>
          </w:p>
        </w:tc>
      </w:tr>
      <w:tr w:rsidR="00457BF8" w:rsidTr="00EB04D0">
        <w:tc>
          <w:tcPr>
            <w:tcW w:w="1159" w:type="dxa"/>
          </w:tcPr>
          <w:p w:rsidR="00457BF8" w:rsidRDefault="00457BF8" w:rsidP="00EB04D0">
            <w:r>
              <w:t>2007-08</w:t>
            </w:r>
          </w:p>
        </w:tc>
        <w:tc>
          <w:tcPr>
            <w:tcW w:w="1266" w:type="dxa"/>
          </w:tcPr>
          <w:p w:rsidR="00457BF8" w:rsidRDefault="00457BF8" w:rsidP="00EB04D0">
            <w:pPr>
              <w:jc w:val="center"/>
            </w:pPr>
            <w:r>
              <w:t>70</w:t>
            </w:r>
          </w:p>
        </w:tc>
        <w:tc>
          <w:tcPr>
            <w:tcW w:w="1246" w:type="dxa"/>
          </w:tcPr>
          <w:p w:rsidR="00457BF8" w:rsidRDefault="00457BF8" w:rsidP="00EB04D0">
            <w:pPr>
              <w:jc w:val="center"/>
            </w:pPr>
            <w:r>
              <w:t>5 = 7 %</w:t>
            </w:r>
          </w:p>
        </w:tc>
        <w:tc>
          <w:tcPr>
            <w:tcW w:w="1094" w:type="dxa"/>
          </w:tcPr>
          <w:p w:rsidR="00457BF8" w:rsidRDefault="00457BF8" w:rsidP="00EB04D0">
            <w:pPr>
              <w:jc w:val="center"/>
            </w:pPr>
            <w:r>
              <w:t>2</w:t>
            </w:r>
          </w:p>
        </w:tc>
        <w:tc>
          <w:tcPr>
            <w:tcW w:w="1553" w:type="dxa"/>
          </w:tcPr>
          <w:p w:rsidR="00457BF8" w:rsidRDefault="00457BF8" w:rsidP="00EB04D0">
            <w:pPr>
              <w:jc w:val="center"/>
            </w:pPr>
            <w:r>
              <w:t>22   /  31 %</w:t>
            </w:r>
          </w:p>
        </w:tc>
        <w:tc>
          <w:tcPr>
            <w:tcW w:w="967" w:type="dxa"/>
          </w:tcPr>
          <w:p w:rsidR="00457BF8" w:rsidRDefault="00457BF8" w:rsidP="00EB04D0">
            <w:pPr>
              <w:jc w:val="center"/>
            </w:pPr>
            <w:r>
              <w:t>39</w:t>
            </w:r>
          </w:p>
        </w:tc>
        <w:tc>
          <w:tcPr>
            <w:tcW w:w="1080" w:type="dxa"/>
          </w:tcPr>
          <w:p w:rsidR="00457BF8" w:rsidRDefault="00457BF8" w:rsidP="00EB04D0">
            <w:pPr>
              <w:jc w:val="center"/>
            </w:pPr>
            <w:r>
              <w:t>8</w:t>
            </w:r>
          </w:p>
        </w:tc>
        <w:tc>
          <w:tcPr>
            <w:tcW w:w="848" w:type="dxa"/>
          </w:tcPr>
          <w:p w:rsidR="00457BF8" w:rsidRDefault="00457BF8" w:rsidP="00EB04D0">
            <w:pPr>
              <w:jc w:val="center"/>
            </w:pPr>
            <w:r>
              <w:t>3</w:t>
            </w:r>
          </w:p>
        </w:tc>
      </w:tr>
      <w:tr w:rsidR="00457BF8" w:rsidTr="00EB04D0">
        <w:tc>
          <w:tcPr>
            <w:tcW w:w="1159" w:type="dxa"/>
          </w:tcPr>
          <w:p w:rsidR="00457BF8" w:rsidRDefault="00457BF8" w:rsidP="00EB04D0">
            <w:r>
              <w:t>2008-09</w:t>
            </w:r>
          </w:p>
        </w:tc>
        <w:tc>
          <w:tcPr>
            <w:tcW w:w="1266" w:type="dxa"/>
          </w:tcPr>
          <w:p w:rsidR="00457BF8" w:rsidRDefault="00457BF8" w:rsidP="00EB04D0">
            <w:pPr>
              <w:jc w:val="center"/>
            </w:pPr>
            <w:r>
              <w:t>74</w:t>
            </w:r>
          </w:p>
        </w:tc>
        <w:tc>
          <w:tcPr>
            <w:tcW w:w="1246" w:type="dxa"/>
          </w:tcPr>
          <w:p w:rsidR="00457BF8" w:rsidRDefault="00457BF8" w:rsidP="00EB04D0">
            <w:pPr>
              <w:jc w:val="center"/>
            </w:pPr>
            <w:r>
              <w:t>6 =8 %</w:t>
            </w:r>
          </w:p>
        </w:tc>
        <w:tc>
          <w:tcPr>
            <w:tcW w:w="1094" w:type="dxa"/>
          </w:tcPr>
          <w:p w:rsidR="00457BF8" w:rsidRDefault="00457BF8" w:rsidP="00EB04D0">
            <w:pPr>
              <w:jc w:val="center"/>
            </w:pPr>
            <w:r>
              <w:t>3</w:t>
            </w:r>
          </w:p>
        </w:tc>
        <w:tc>
          <w:tcPr>
            <w:tcW w:w="1553" w:type="dxa"/>
          </w:tcPr>
          <w:p w:rsidR="00457BF8" w:rsidRDefault="00457BF8" w:rsidP="00EB04D0">
            <w:pPr>
              <w:jc w:val="center"/>
            </w:pPr>
            <w:r>
              <w:t>29  /  39 %</w:t>
            </w:r>
          </w:p>
        </w:tc>
        <w:tc>
          <w:tcPr>
            <w:tcW w:w="967" w:type="dxa"/>
          </w:tcPr>
          <w:p w:rsidR="00457BF8" w:rsidRDefault="00457BF8" w:rsidP="00EB04D0">
            <w:pPr>
              <w:jc w:val="center"/>
            </w:pPr>
            <w:r>
              <w:t>47</w:t>
            </w:r>
          </w:p>
        </w:tc>
        <w:tc>
          <w:tcPr>
            <w:tcW w:w="1080" w:type="dxa"/>
          </w:tcPr>
          <w:p w:rsidR="00457BF8" w:rsidRDefault="00457BF8" w:rsidP="00EB04D0">
            <w:pPr>
              <w:jc w:val="center"/>
            </w:pPr>
            <w:r>
              <w:t>8</w:t>
            </w:r>
          </w:p>
        </w:tc>
        <w:tc>
          <w:tcPr>
            <w:tcW w:w="848" w:type="dxa"/>
          </w:tcPr>
          <w:p w:rsidR="00457BF8" w:rsidRDefault="00457BF8" w:rsidP="00EB04D0">
            <w:pPr>
              <w:jc w:val="center"/>
            </w:pPr>
            <w:r>
              <w:t>-</w:t>
            </w:r>
          </w:p>
        </w:tc>
      </w:tr>
      <w:tr w:rsidR="00457BF8" w:rsidTr="00EB04D0">
        <w:tc>
          <w:tcPr>
            <w:tcW w:w="1159" w:type="dxa"/>
          </w:tcPr>
          <w:p w:rsidR="00457BF8" w:rsidRDefault="00457BF8" w:rsidP="00EB04D0">
            <w:r>
              <w:t>2009-10</w:t>
            </w:r>
          </w:p>
        </w:tc>
        <w:tc>
          <w:tcPr>
            <w:tcW w:w="1266" w:type="dxa"/>
          </w:tcPr>
          <w:p w:rsidR="00457BF8" w:rsidRDefault="00457BF8" w:rsidP="00EB04D0">
            <w:pPr>
              <w:jc w:val="center"/>
            </w:pPr>
            <w:r>
              <w:t>75</w:t>
            </w:r>
          </w:p>
        </w:tc>
        <w:tc>
          <w:tcPr>
            <w:tcW w:w="1246" w:type="dxa"/>
          </w:tcPr>
          <w:p w:rsidR="00457BF8" w:rsidRDefault="00457BF8" w:rsidP="00EB04D0">
            <w:pPr>
              <w:jc w:val="center"/>
            </w:pPr>
            <w:r>
              <w:t>9  = 12 %</w:t>
            </w:r>
          </w:p>
        </w:tc>
        <w:tc>
          <w:tcPr>
            <w:tcW w:w="1094" w:type="dxa"/>
          </w:tcPr>
          <w:p w:rsidR="00457BF8" w:rsidRDefault="00457BF8" w:rsidP="00EB04D0">
            <w:pPr>
              <w:jc w:val="center"/>
            </w:pPr>
            <w:r>
              <w:t>5</w:t>
            </w:r>
          </w:p>
        </w:tc>
        <w:tc>
          <w:tcPr>
            <w:tcW w:w="1553" w:type="dxa"/>
          </w:tcPr>
          <w:p w:rsidR="00457BF8" w:rsidRDefault="00457BF8" w:rsidP="00EB04D0">
            <w:pPr>
              <w:jc w:val="center"/>
            </w:pPr>
            <w:r>
              <w:t>45  / 50 %</w:t>
            </w:r>
          </w:p>
        </w:tc>
        <w:tc>
          <w:tcPr>
            <w:tcW w:w="967" w:type="dxa"/>
          </w:tcPr>
          <w:p w:rsidR="00457BF8" w:rsidRDefault="00457BF8" w:rsidP="00EB04D0">
            <w:pPr>
              <w:jc w:val="center"/>
            </w:pPr>
            <w:r>
              <w:t>61</w:t>
            </w:r>
          </w:p>
        </w:tc>
        <w:tc>
          <w:tcPr>
            <w:tcW w:w="1080" w:type="dxa"/>
          </w:tcPr>
          <w:p w:rsidR="00457BF8" w:rsidRDefault="00457BF8" w:rsidP="00EB04D0">
            <w:pPr>
              <w:jc w:val="center"/>
            </w:pPr>
            <w:r>
              <w:t>5</w:t>
            </w:r>
          </w:p>
        </w:tc>
        <w:tc>
          <w:tcPr>
            <w:tcW w:w="848" w:type="dxa"/>
          </w:tcPr>
          <w:p w:rsidR="00457BF8" w:rsidRDefault="00457BF8" w:rsidP="00EB04D0">
            <w:pPr>
              <w:jc w:val="center"/>
            </w:pPr>
            <w:r>
              <w:t>-</w:t>
            </w:r>
          </w:p>
        </w:tc>
      </w:tr>
      <w:tr w:rsidR="00457BF8" w:rsidTr="00EB04D0">
        <w:tc>
          <w:tcPr>
            <w:tcW w:w="1159" w:type="dxa"/>
          </w:tcPr>
          <w:p w:rsidR="00457BF8" w:rsidRDefault="00457BF8" w:rsidP="00EB04D0">
            <w:r>
              <w:t>2010-11</w:t>
            </w:r>
          </w:p>
        </w:tc>
        <w:tc>
          <w:tcPr>
            <w:tcW w:w="1266" w:type="dxa"/>
          </w:tcPr>
          <w:p w:rsidR="00457BF8" w:rsidRDefault="00457BF8" w:rsidP="00EB04D0">
            <w:pPr>
              <w:jc w:val="center"/>
            </w:pPr>
            <w:r>
              <w:t>74</w:t>
            </w:r>
          </w:p>
        </w:tc>
        <w:tc>
          <w:tcPr>
            <w:tcW w:w="1246" w:type="dxa"/>
          </w:tcPr>
          <w:p w:rsidR="00457BF8" w:rsidRDefault="00457BF8" w:rsidP="00EB04D0">
            <w:pPr>
              <w:jc w:val="center"/>
            </w:pPr>
            <w:r>
              <w:t>10 = 14 %</w:t>
            </w:r>
          </w:p>
        </w:tc>
        <w:tc>
          <w:tcPr>
            <w:tcW w:w="1094" w:type="dxa"/>
          </w:tcPr>
          <w:p w:rsidR="00457BF8" w:rsidRDefault="00457BF8" w:rsidP="00EB04D0">
            <w:pPr>
              <w:jc w:val="center"/>
            </w:pPr>
            <w:r>
              <w:t>3</w:t>
            </w:r>
          </w:p>
        </w:tc>
        <w:tc>
          <w:tcPr>
            <w:tcW w:w="1553" w:type="dxa"/>
          </w:tcPr>
          <w:p w:rsidR="00457BF8" w:rsidRDefault="00457BF8" w:rsidP="00EB04D0">
            <w:pPr>
              <w:jc w:val="center"/>
            </w:pPr>
            <w:r>
              <w:t>40 /  54 %</w:t>
            </w:r>
          </w:p>
        </w:tc>
        <w:tc>
          <w:tcPr>
            <w:tcW w:w="967" w:type="dxa"/>
          </w:tcPr>
          <w:p w:rsidR="00457BF8" w:rsidRDefault="00457BF8" w:rsidP="00EB04D0">
            <w:pPr>
              <w:jc w:val="center"/>
            </w:pPr>
            <w:r>
              <w:t>69</w:t>
            </w:r>
          </w:p>
        </w:tc>
        <w:tc>
          <w:tcPr>
            <w:tcW w:w="1080" w:type="dxa"/>
          </w:tcPr>
          <w:p w:rsidR="00457BF8" w:rsidRDefault="00457BF8" w:rsidP="00EB04D0">
            <w:pPr>
              <w:jc w:val="center"/>
            </w:pPr>
            <w:r>
              <w:t>4</w:t>
            </w:r>
          </w:p>
        </w:tc>
        <w:tc>
          <w:tcPr>
            <w:tcW w:w="848" w:type="dxa"/>
          </w:tcPr>
          <w:p w:rsidR="00457BF8" w:rsidRDefault="00457BF8" w:rsidP="00EB04D0">
            <w:pPr>
              <w:jc w:val="center"/>
            </w:pPr>
            <w:r>
              <w:t>-</w:t>
            </w:r>
          </w:p>
        </w:tc>
      </w:tr>
      <w:tr w:rsidR="00457BF8" w:rsidTr="00EB04D0">
        <w:tc>
          <w:tcPr>
            <w:tcW w:w="1159" w:type="dxa"/>
          </w:tcPr>
          <w:p w:rsidR="00457BF8" w:rsidRDefault="00457BF8" w:rsidP="00EB04D0">
            <w:r>
              <w:t>2011-12</w:t>
            </w:r>
          </w:p>
        </w:tc>
        <w:tc>
          <w:tcPr>
            <w:tcW w:w="1266" w:type="dxa"/>
          </w:tcPr>
          <w:p w:rsidR="00457BF8" w:rsidRDefault="00457BF8" w:rsidP="00EB04D0">
            <w:pPr>
              <w:jc w:val="center"/>
            </w:pPr>
            <w:r>
              <w:t>121</w:t>
            </w:r>
          </w:p>
        </w:tc>
        <w:tc>
          <w:tcPr>
            <w:tcW w:w="1246" w:type="dxa"/>
          </w:tcPr>
          <w:p w:rsidR="00457BF8" w:rsidRDefault="00457BF8" w:rsidP="00EB04D0">
            <w:pPr>
              <w:jc w:val="center"/>
            </w:pPr>
            <w:r>
              <w:t>12=10%</w:t>
            </w:r>
          </w:p>
        </w:tc>
        <w:tc>
          <w:tcPr>
            <w:tcW w:w="1094" w:type="dxa"/>
          </w:tcPr>
          <w:p w:rsidR="00457BF8" w:rsidRDefault="00457BF8" w:rsidP="00EB04D0">
            <w:pPr>
              <w:jc w:val="center"/>
            </w:pPr>
            <w:r>
              <w:t>4</w:t>
            </w:r>
          </w:p>
        </w:tc>
        <w:tc>
          <w:tcPr>
            <w:tcW w:w="1553" w:type="dxa"/>
          </w:tcPr>
          <w:p w:rsidR="00457BF8" w:rsidRDefault="00457BF8" w:rsidP="00EB04D0">
            <w:pPr>
              <w:jc w:val="center"/>
            </w:pPr>
            <w:r>
              <w:t>59/49 %</w:t>
            </w:r>
          </w:p>
        </w:tc>
        <w:tc>
          <w:tcPr>
            <w:tcW w:w="967" w:type="dxa"/>
          </w:tcPr>
          <w:p w:rsidR="00457BF8" w:rsidRDefault="00457BF8" w:rsidP="00EB04D0">
            <w:pPr>
              <w:jc w:val="center"/>
            </w:pPr>
            <w:r>
              <w:t>56</w:t>
            </w:r>
          </w:p>
        </w:tc>
        <w:tc>
          <w:tcPr>
            <w:tcW w:w="1080" w:type="dxa"/>
          </w:tcPr>
          <w:p w:rsidR="00457BF8" w:rsidRDefault="00457BF8" w:rsidP="00EB04D0">
            <w:pPr>
              <w:jc w:val="center"/>
            </w:pPr>
            <w:r>
              <w:t>5</w:t>
            </w:r>
          </w:p>
        </w:tc>
        <w:tc>
          <w:tcPr>
            <w:tcW w:w="848" w:type="dxa"/>
          </w:tcPr>
          <w:p w:rsidR="00457BF8" w:rsidRDefault="00457BF8" w:rsidP="00EB04D0">
            <w:pPr>
              <w:jc w:val="center"/>
            </w:pPr>
            <w:r>
              <w:t>-</w:t>
            </w:r>
          </w:p>
        </w:tc>
      </w:tr>
      <w:tr w:rsidR="00457BF8" w:rsidTr="00EB04D0">
        <w:tc>
          <w:tcPr>
            <w:tcW w:w="1159" w:type="dxa"/>
          </w:tcPr>
          <w:p w:rsidR="00457BF8" w:rsidRDefault="00457BF8" w:rsidP="00EB04D0">
            <w:r>
              <w:t>2012-13</w:t>
            </w:r>
          </w:p>
        </w:tc>
        <w:tc>
          <w:tcPr>
            <w:tcW w:w="1266" w:type="dxa"/>
          </w:tcPr>
          <w:p w:rsidR="00457BF8" w:rsidRDefault="00457BF8" w:rsidP="00EB04D0">
            <w:pPr>
              <w:jc w:val="center"/>
            </w:pPr>
            <w:r>
              <w:t>120</w:t>
            </w:r>
          </w:p>
        </w:tc>
        <w:tc>
          <w:tcPr>
            <w:tcW w:w="1246" w:type="dxa"/>
          </w:tcPr>
          <w:p w:rsidR="00457BF8" w:rsidRDefault="00457BF8" w:rsidP="00EB04D0">
            <w:pPr>
              <w:jc w:val="center"/>
            </w:pPr>
            <w:r>
              <w:t>11=9,1</w:t>
            </w:r>
          </w:p>
        </w:tc>
        <w:tc>
          <w:tcPr>
            <w:tcW w:w="1094" w:type="dxa"/>
          </w:tcPr>
          <w:p w:rsidR="00457BF8" w:rsidRDefault="00457BF8" w:rsidP="00EB04D0">
            <w:pPr>
              <w:jc w:val="center"/>
            </w:pPr>
            <w:r>
              <w:t>4</w:t>
            </w:r>
          </w:p>
        </w:tc>
        <w:tc>
          <w:tcPr>
            <w:tcW w:w="1553" w:type="dxa"/>
          </w:tcPr>
          <w:p w:rsidR="00457BF8" w:rsidRDefault="00457BF8" w:rsidP="00EB04D0">
            <w:pPr>
              <w:jc w:val="center"/>
            </w:pPr>
            <w:r>
              <w:t>56/47 %</w:t>
            </w:r>
          </w:p>
        </w:tc>
        <w:tc>
          <w:tcPr>
            <w:tcW w:w="967" w:type="dxa"/>
          </w:tcPr>
          <w:p w:rsidR="00457BF8" w:rsidRDefault="00457BF8" w:rsidP="00EB04D0">
            <w:pPr>
              <w:jc w:val="center"/>
            </w:pPr>
            <w:r>
              <w:t>66</w:t>
            </w:r>
          </w:p>
        </w:tc>
        <w:tc>
          <w:tcPr>
            <w:tcW w:w="1080" w:type="dxa"/>
          </w:tcPr>
          <w:p w:rsidR="00457BF8" w:rsidRDefault="00457BF8" w:rsidP="00EB04D0">
            <w:pPr>
              <w:jc w:val="center"/>
            </w:pPr>
            <w:r>
              <w:t>8</w:t>
            </w:r>
          </w:p>
        </w:tc>
        <w:tc>
          <w:tcPr>
            <w:tcW w:w="848" w:type="dxa"/>
          </w:tcPr>
          <w:p w:rsidR="00457BF8" w:rsidRDefault="00457BF8" w:rsidP="00EB04D0">
            <w:pPr>
              <w:jc w:val="center"/>
            </w:pPr>
            <w:r>
              <w:t>-</w:t>
            </w:r>
          </w:p>
        </w:tc>
      </w:tr>
      <w:tr w:rsidR="00457BF8" w:rsidTr="00EB04D0">
        <w:tc>
          <w:tcPr>
            <w:tcW w:w="1159" w:type="dxa"/>
          </w:tcPr>
          <w:p w:rsidR="00457BF8" w:rsidRDefault="00457BF8" w:rsidP="00EB04D0">
            <w:r>
              <w:t>2013-14</w:t>
            </w:r>
          </w:p>
        </w:tc>
        <w:tc>
          <w:tcPr>
            <w:tcW w:w="1266" w:type="dxa"/>
          </w:tcPr>
          <w:p w:rsidR="00457BF8" w:rsidRDefault="00457BF8" w:rsidP="00EB04D0">
            <w:pPr>
              <w:jc w:val="center"/>
            </w:pPr>
            <w:r>
              <w:t>133</w:t>
            </w:r>
          </w:p>
        </w:tc>
        <w:tc>
          <w:tcPr>
            <w:tcW w:w="1246" w:type="dxa"/>
          </w:tcPr>
          <w:p w:rsidR="00457BF8" w:rsidRDefault="00457BF8" w:rsidP="00EB04D0">
            <w:pPr>
              <w:jc w:val="center"/>
            </w:pPr>
            <w:r>
              <w:t>9=7%</w:t>
            </w:r>
          </w:p>
        </w:tc>
        <w:tc>
          <w:tcPr>
            <w:tcW w:w="1094" w:type="dxa"/>
          </w:tcPr>
          <w:p w:rsidR="00457BF8" w:rsidRDefault="00457BF8" w:rsidP="00EB04D0">
            <w:pPr>
              <w:jc w:val="center"/>
            </w:pPr>
            <w:r>
              <w:t>3</w:t>
            </w:r>
          </w:p>
        </w:tc>
        <w:tc>
          <w:tcPr>
            <w:tcW w:w="1553" w:type="dxa"/>
          </w:tcPr>
          <w:p w:rsidR="00457BF8" w:rsidRDefault="00457BF8" w:rsidP="00EB04D0">
            <w:pPr>
              <w:jc w:val="center"/>
            </w:pPr>
            <w:r>
              <w:t>59/44%</w:t>
            </w:r>
          </w:p>
        </w:tc>
        <w:tc>
          <w:tcPr>
            <w:tcW w:w="967" w:type="dxa"/>
          </w:tcPr>
          <w:p w:rsidR="00457BF8" w:rsidRDefault="00457BF8" w:rsidP="00EB04D0">
            <w:pPr>
              <w:jc w:val="center"/>
            </w:pPr>
            <w:r>
              <w:t>58</w:t>
            </w:r>
          </w:p>
        </w:tc>
        <w:tc>
          <w:tcPr>
            <w:tcW w:w="1080" w:type="dxa"/>
          </w:tcPr>
          <w:p w:rsidR="00457BF8" w:rsidRDefault="00457BF8" w:rsidP="00EB04D0">
            <w:pPr>
              <w:jc w:val="center"/>
            </w:pPr>
            <w:r>
              <w:t>10</w:t>
            </w:r>
          </w:p>
        </w:tc>
        <w:tc>
          <w:tcPr>
            <w:tcW w:w="848" w:type="dxa"/>
          </w:tcPr>
          <w:p w:rsidR="00457BF8" w:rsidRDefault="00457BF8" w:rsidP="00EB04D0">
            <w:pPr>
              <w:jc w:val="center"/>
            </w:pPr>
            <w:r>
              <w:t>-</w:t>
            </w:r>
          </w:p>
        </w:tc>
      </w:tr>
    </w:tbl>
    <w:p w:rsidR="00457BF8" w:rsidRDefault="00457BF8" w:rsidP="002024AA">
      <w:pPr>
        <w:ind w:left="-540"/>
        <w:jc w:val="both"/>
      </w:pPr>
      <w:r>
        <w:t xml:space="preserve">  Таблицы</w:t>
      </w:r>
      <w:r w:rsidRPr="008B2A76">
        <w:t xml:space="preserve"> итогов успеваемости </w:t>
      </w:r>
      <w:r>
        <w:t>учебных годов свидетельствуют о том, что процент успеваемости в последние годы составляет 100 %,  процент качества знаний по сравнению с предыдущим годом  понизился на 6  %.</w:t>
      </w:r>
    </w:p>
    <w:p w:rsidR="00457BF8" w:rsidRDefault="00457BF8" w:rsidP="002024AA">
      <w:pPr>
        <w:ind w:left="-720"/>
        <w:jc w:val="both"/>
      </w:pPr>
      <w:r w:rsidRPr="008B2A76">
        <w:rPr>
          <w:b/>
          <w:bCs/>
        </w:rPr>
        <w:t xml:space="preserve">    </w:t>
      </w:r>
      <w:r w:rsidRPr="008B2A76">
        <w:t xml:space="preserve"> Пути решения проблемы «повышения качества образования» отслеживалась в течение учебного года: это отчеты по успеваемости, посещение уроков, проверка журналов, система оценивания учащихся, системность выставления оценок, обсуждение проблемы на педагогических советах. Свои «силь</w:t>
      </w:r>
      <w:r>
        <w:t>ные» позиции сохранили классы:   7,</w:t>
      </w:r>
      <w:r w:rsidRPr="008B2A76">
        <w:t xml:space="preserve"> </w:t>
      </w:r>
      <w:r>
        <w:t>8. Снизились результаты 5 класса. С хорошим потенциалом идут обучающиеся 2 и 3 класса. В</w:t>
      </w:r>
      <w:r w:rsidRPr="008B2A76">
        <w:t xml:space="preserve"> школе есть «ядр</w:t>
      </w:r>
      <w:r>
        <w:t xml:space="preserve">о» мотивированных учащихся – 67 человек (49 </w:t>
      </w:r>
      <w:r w:rsidRPr="008B2A76">
        <w:t xml:space="preserve">% от числа обучающихся в школе), что составляет определенный  потенциал для сохранения и улучшения уровня обучения и качества образования. </w:t>
      </w:r>
    </w:p>
    <w:p w:rsidR="00457BF8" w:rsidRDefault="00457BF8" w:rsidP="002024AA">
      <w:pPr>
        <w:ind w:firstLine="567"/>
        <w:jc w:val="center"/>
      </w:pPr>
      <w:r>
        <w:t xml:space="preserve">Проанализируем </w:t>
      </w:r>
      <w:r w:rsidRPr="00896332">
        <w:rPr>
          <w:b/>
        </w:rPr>
        <w:t>качество знаний</w:t>
      </w:r>
      <w:r>
        <w:t xml:space="preserve"> по ступеням за последние три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9"/>
        <w:gridCol w:w="2049"/>
        <w:gridCol w:w="1847"/>
        <w:gridCol w:w="1847"/>
        <w:gridCol w:w="1779"/>
      </w:tblGrid>
      <w:tr w:rsidR="00457BF8" w:rsidTr="00EB04D0">
        <w:tc>
          <w:tcPr>
            <w:tcW w:w="2157" w:type="dxa"/>
          </w:tcPr>
          <w:p w:rsidR="00457BF8" w:rsidRDefault="00457BF8" w:rsidP="00EB04D0">
            <w:pPr>
              <w:jc w:val="both"/>
            </w:pPr>
          </w:p>
        </w:tc>
        <w:tc>
          <w:tcPr>
            <w:tcW w:w="2157" w:type="dxa"/>
          </w:tcPr>
          <w:p w:rsidR="00457BF8" w:rsidRDefault="00457BF8" w:rsidP="00EB04D0">
            <w:pPr>
              <w:tabs>
                <w:tab w:val="center" w:pos="1041"/>
                <w:tab w:val="right" w:pos="2082"/>
              </w:tabs>
            </w:pPr>
            <w:r>
              <w:tab/>
              <w:t>2010-2011</w:t>
            </w:r>
            <w:r>
              <w:tab/>
            </w:r>
          </w:p>
        </w:tc>
        <w:tc>
          <w:tcPr>
            <w:tcW w:w="1900" w:type="dxa"/>
          </w:tcPr>
          <w:p w:rsidR="00457BF8" w:rsidRDefault="00457BF8" w:rsidP="00EB04D0">
            <w:pPr>
              <w:tabs>
                <w:tab w:val="center" w:pos="1041"/>
                <w:tab w:val="right" w:pos="2082"/>
              </w:tabs>
              <w:ind w:firstLine="708"/>
            </w:pPr>
            <w:r>
              <w:t>2011-2012</w:t>
            </w:r>
          </w:p>
        </w:tc>
        <w:tc>
          <w:tcPr>
            <w:tcW w:w="1900" w:type="dxa"/>
          </w:tcPr>
          <w:p w:rsidR="00457BF8" w:rsidRDefault="00457BF8" w:rsidP="00EB04D0">
            <w:pPr>
              <w:tabs>
                <w:tab w:val="center" w:pos="1041"/>
                <w:tab w:val="right" w:pos="2082"/>
              </w:tabs>
              <w:ind w:firstLine="708"/>
              <w:jc w:val="center"/>
            </w:pPr>
            <w:r>
              <w:t>2012-2013</w:t>
            </w:r>
          </w:p>
        </w:tc>
        <w:tc>
          <w:tcPr>
            <w:tcW w:w="1822" w:type="dxa"/>
          </w:tcPr>
          <w:p w:rsidR="00457BF8" w:rsidRDefault="00457BF8" w:rsidP="00EB04D0">
            <w:pPr>
              <w:tabs>
                <w:tab w:val="center" w:pos="1041"/>
                <w:tab w:val="right" w:pos="2082"/>
              </w:tabs>
              <w:ind w:firstLine="708"/>
              <w:jc w:val="center"/>
            </w:pPr>
            <w:r>
              <w:t>2013-2014</w:t>
            </w:r>
          </w:p>
        </w:tc>
      </w:tr>
      <w:tr w:rsidR="00457BF8" w:rsidTr="00EB04D0">
        <w:tc>
          <w:tcPr>
            <w:tcW w:w="2157" w:type="dxa"/>
          </w:tcPr>
          <w:p w:rsidR="00457BF8" w:rsidRDefault="00457BF8" w:rsidP="00EB04D0">
            <w:pPr>
              <w:jc w:val="both"/>
            </w:pPr>
            <w:r>
              <w:t>Начальная школа</w:t>
            </w:r>
          </w:p>
        </w:tc>
        <w:tc>
          <w:tcPr>
            <w:tcW w:w="2157" w:type="dxa"/>
          </w:tcPr>
          <w:p w:rsidR="00457BF8" w:rsidRDefault="00457BF8" w:rsidP="00EB04D0">
            <w:pPr>
              <w:jc w:val="center"/>
            </w:pPr>
            <w:r>
              <w:t>82</w:t>
            </w:r>
          </w:p>
        </w:tc>
        <w:tc>
          <w:tcPr>
            <w:tcW w:w="1900" w:type="dxa"/>
          </w:tcPr>
          <w:p w:rsidR="00457BF8" w:rsidRDefault="00457BF8" w:rsidP="00EB04D0">
            <w:pPr>
              <w:jc w:val="center"/>
            </w:pPr>
            <w:r>
              <w:t>66</w:t>
            </w:r>
          </w:p>
        </w:tc>
        <w:tc>
          <w:tcPr>
            <w:tcW w:w="1900" w:type="dxa"/>
          </w:tcPr>
          <w:p w:rsidR="00457BF8" w:rsidRDefault="00457BF8" w:rsidP="00EB04D0">
            <w:pPr>
              <w:jc w:val="center"/>
            </w:pPr>
            <w:r>
              <w:t>59</w:t>
            </w:r>
          </w:p>
        </w:tc>
        <w:tc>
          <w:tcPr>
            <w:tcW w:w="1822" w:type="dxa"/>
          </w:tcPr>
          <w:p w:rsidR="00457BF8" w:rsidRDefault="00457BF8" w:rsidP="00EB04D0">
            <w:pPr>
              <w:jc w:val="center"/>
            </w:pPr>
            <w:r>
              <w:t>63</w:t>
            </w:r>
          </w:p>
        </w:tc>
      </w:tr>
      <w:tr w:rsidR="00457BF8" w:rsidTr="00EB04D0">
        <w:tc>
          <w:tcPr>
            <w:tcW w:w="2157" w:type="dxa"/>
          </w:tcPr>
          <w:p w:rsidR="00457BF8" w:rsidRDefault="00457BF8" w:rsidP="00EB04D0">
            <w:pPr>
              <w:jc w:val="both"/>
            </w:pPr>
            <w:r>
              <w:t>Основная школа</w:t>
            </w:r>
          </w:p>
        </w:tc>
        <w:tc>
          <w:tcPr>
            <w:tcW w:w="2157" w:type="dxa"/>
          </w:tcPr>
          <w:p w:rsidR="00457BF8" w:rsidRDefault="00457BF8" w:rsidP="00EB04D0">
            <w:pPr>
              <w:jc w:val="center"/>
            </w:pPr>
            <w:r>
              <w:t>66</w:t>
            </w:r>
          </w:p>
        </w:tc>
        <w:tc>
          <w:tcPr>
            <w:tcW w:w="1900" w:type="dxa"/>
          </w:tcPr>
          <w:p w:rsidR="00457BF8" w:rsidRDefault="00457BF8" w:rsidP="00EB04D0">
            <w:pPr>
              <w:jc w:val="center"/>
            </w:pPr>
            <w:r>
              <w:t>54</w:t>
            </w:r>
          </w:p>
        </w:tc>
        <w:tc>
          <w:tcPr>
            <w:tcW w:w="1900" w:type="dxa"/>
          </w:tcPr>
          <w:p w:rsidR="00457BF8" w:rsidRDefault="00457BF8" w:rsidP="00EB04D0">
            <w:pPr>
              <w:jc w:val="center"/>
            </w:pPr>
            <w:r>
              <w:t>51</w:t>
            </w:r>
          </w:p>
        </w:tc>
        <w:tc>
          <w:tcPr>
            <w:tcW w:w="1822" w:type="dxa"/>
          </w:tcPr>
          <w:p w:rsidR="00457BF8" w:rsidRDefault="00457BF8" w:rsidP="00EB04D0">
            <w:pPr>
              <w:jc w:val="center"/>
            </w:pPr>
            <w:r>
              <w:t>50</w:t>
            </w:r>
          </w:p>
        </w:tc>
      </w:tr>
      <w:tr w:rsidR="00457BF8" w:rsidTr="00EB04D0">
        <w:tc>
          <w:tcPr>
            <w:tcW w:w="2157" w:type="dxa"/>
          </w:tcPr>
          <w:p w:rsidR="00457BF8" w:rsidRDefault="00457BF8" w:rsidP="00EB04D0">
            <w:pPr>
              <w:jc w:val="both"/>
            </w:pPr>
            <w:r>
              <w:t>Средняя школа</w:t>
            </w:r>
          </w:p>
        </w:tc>
        <w:tc>
          <w:tcPr>
            <w:tcW w:w="2157" w:type="dxa"/>
          </w:tcPr>
          <w:p w:rsidR="00457BF8" w:rsidRDefault="00457BF8" w:rsidP="00EB04D0">
            <w:pPr>
              <w:jc w:val="center"/>
            </w:pPr>
            <w:r>
              <w:t>64</w:t>
            </w:r>
          </w:p>
        </w:tc>
        <w:tc>
          <w:tcPr>
            <w:tcW w:w="1900" w:type="dxa"/>
          </w:tcPr>
          <w:p w:rsidR="00457BF8" w:rsidRDefault="00457BF8" w:rsidP="00EB04D0">
            <w:pPr>
              <w:jc w:val="center"/>
            </w:pPr>
            <w:r>
              <w:t>64</w:t>
            </w:r>
          </w:p>
        </w:tc>
        <w:tc>
          <w:tcPr>
            <w:tcW w:w="1900" w:type="dxa"/>
          </w:tcPr>
          <w:p w:rsidR="00457BF8" w:rsidRDefault="00457BF8" w:rsidP="00EB04D0">
            <w:pPr>
              <w:jc w:val="center"/>
            </w:pPr>
            <w:r>
              <w:t>57</w:t>
            </w:r>
          </w:p>
        </w:tc>
        <w:tc>
          <w:tcPr>
            <w:tcW w:w="1822" w:type="dxa"/>
          </w:tcPr>
          <w:p w:rsidR="00457BF8" w:rsidRDefault="00457BF8" w:rsidP="00EB04D0">
            <w:pPr>
              <w:jc w:val="center"/>
            </w:pPr>
            <w:r>
              <w:t>75</w:t>
            </w:r>
          </w:p>
        </w:tc>
      </w:tr>
    </w:tbl>
    <w:p w:rsidR="00457BF8" w:rsidRDefault="00457BF8" w:rsidP="002024AA">
      <w:r>
        <w:t xml:space="preserve">     Качество знаний резко падает при переходе учащихся из начальной школы в основную школу. Это наблюдается в течение нескольких лет. Качество знаний снижается ежегодно, и это мы видим из таблицы. В этом учебном году качество знаний повысилось в начальной школе на 4 %, в основной школе снизилось на 1%, в средней школе повысилось на 18 %.</w:t>
      </w:r>
    </w:p>
    <w:p w:rsidR="00457BF8" w:rsidRDefault="00457BF8" w:rsidP="002024AA">
      <w:pPr>
        <w:ind w:left="-720"/>
      </w:pPr>
      <w:r>
        <w:t xml:space="preserve">      Учителям  основной  школы необходимо задуматься над  проблемой снижения качества знания  и принять меры: </w:t>
      </w:r>
    </w:p>
    <w:p w:rsidR="00457BF8" w:rsidRPr="00693DAB" w:rsidRDefault="00457BF8" w:rsidP="002024AA">
      <w:pPr>
        <w:ind w:left="-720"/>
      </w:pPr>
      <w:r>
        <w:t>- п</w:t>
      </w:r>
      <w:r w:rsidRPr="00693DAB">
        <w:t>роанализировать результаты учебного года по своему предмету на каждом МО</w:t>
      </w:r>
    </w:p>
    <w:p w:rsidR="00457BF8" w:rsidRDefault="00457BF8" w:rsidP="002024AA">
      <w:pPr>
        <w:ind w:left="-720"/>
        <w:jc w:val="both"/>
      </w:pPr>
      <w:r>
        <w:t>- н</w:t>
      </w:r>
      <w:r w:rsidRPr="00693DAB">
        <w:t xml:space="preserve">аметить и осуществить меры по коррекции знаний учащихся </w:t>
      </w:r>
    </w:p>
    <w:p w:rsidR="00457BF8" w:rsidRDefault="00457BF8" w:rsidP="002024AA">
      <w:pPr>
        <w:ind w:left="-720"/>
        <w:jc w:val="both"/>
      </w:pPr>
      <w:r>
        <w:t>- о</w:t>
      </w:r>
      <w:r w:rsidRPr="00693DAB">
        <w:t>добрить практику педагогического мониторинга</w:t>
      </w:r>
    </w:p>
    <w:p w:rsidR="00457BF8" w:rsidRPr="00693DAB" w:rsidRDefault="00457BF8" w:rsidP="002024AA">
      <w:pPr>
        <w:ind w:left="-720"/>
        <w:jc w:val="both"/>
      </w:pPr>
      <w:r>
        <w:t>- б</w:t>
      </w:r>
      <w:r w:rsidRPr="00693DAB">
        <w:t>олее тщательно разработать план совместной деятельности МО учителей начальных классов, МО учителей математики и МО учителей русского языка и литературы по преемственности начальной и основной школы и обеспечить безусловное его выполнение в течение года.</w:t>
      </w:r>
    </w:p>
    <w:p w:rsidR="00457BF8" w:rsidRDefault="00457BF8" w:rsidP="002024AA">
      <w:pPr>
        <w:pStyle w:val="BodyTextIndent3"/>
        <w:widowControl w:val="0"/>
        <w:ind w:left="-720"/>
      </w:pPr>
      <w:r>
        <w:rPr>
          <w:b/>
        </w:rPr>
        <w:t xml:space="preserve">       В 2014-15</w:t>
      </w:r>
      <w:r w:rsidRPr="00165EB9">
        <w:rPr>
          <w:b/>
        </w:rPr>
        <w:t xml:space="preserve"> учебном году перед педагогическим ко</w:t>
      </w:r>
      <w:r>
        <w:rPr>
          <w:b/>
        </w:rPr>
        <w:t>ллективом школы стоит задача по сохранению 100 % уровня</w:t>
      </w:r>
      <w:r w:rsidRPr="00374E51">
        <w:rPr>
          <w:b/>
        </w:rPr>
        <w:t xml:space="preserve"> </w:t>
      </w:r>
      <w:r w:rsidRPr="00165EB9">
        <w:rPr>
          <w:b/>
        </w:rPr>
        <w:t>успеваемости</w:t>
      </w:r>
      <w:r>
        <w:rPr>
          <w:b/>
        </w:rPr>
        <w:t xml:space="preserve"> </w:t>
      </w:r>
      <w:r w:rsidRPr="00165EB9">
        <w:rPr>
          <w:b/>
        </w:rPr>
        <w:t xml:space="preserve"> и работа над проблемой </w:t>
      </w:r>
      <w:r>
        <w:rPr>
          <w:b/>
        </w:rPr>
        <w:t xml:space="preserve">дальнейшего </w:t>
      </w:r>
      <w:r w:rsidRPr="00165EB9">
        <w:rPr>
          <w:b/>
        </w:rPr>
        <w:t>роста качества знаний.</w:t>
      </w:r>
    </w:p>
    <w:p w:rsidR="00457BF8" w:rsidRDefault="00457BF8" w:rsidP="002024AA">
      <w:pPr>
        <w:ind w:left="-720"/>
        <w:jc w:val="both"/>
      </w:pPr>
      <w:r>
        <w:t xml:space="preserve">    </w:t>
      </w:r>
      <w:r w:rsidRPr="008A197B">
        <w:t xml:space="preserve"> Анализ деятельности </w:t>
      </w:r>
      <w:r w:rsidRPr="001702E1">
        <w:t>учителей показывает</w:t>
      </w:r>
      <w:r>
        <w:t xml:space="preserve">, что в школе созданы условия для внедрения новых педагогических технологий. Стремление самих учителей использовать новые формы и методы обучения подкрепляются посещением ими курсами при УИПК,  УлГПУ,  семинаров – практикумов, открытых уроков в школе, районе, области. </w:t>
      </w:r>
      <w:r w:rsidRPr="008B2A76">
        <w:t>В педагогическом коллективе нашего образовательного учреждения постоянно отслеживается повышение  квалификации учителей, их педагогического мастерства. Учителя участвуют в с</w:t>
      </w:r>
      <w:r>
        <w:t xml:space="preserve">еминарах района, области, </w:t>
      </w:r>
      <w:r w:rsidRPr="008B2A76">
        <w:t xml:space="preserve"> выступают на педагогических советах по обмену опытом.</w:t>
      </w:r>
      <w:r>
        <w:t xml:space="preserve"> Многие учителя школы в этом учебном году провели замечательные открытые уроки, увлекательные предметные недели, особого поощрения заслужили Арапова Л.А.,  Сикова О.Б.,  Чиркова Н.А., Козлова О.В. Их позиция такова: сделать процесс обучения творческим, при котором формируется познавательные интересы детей, развиваются их способности, мышление, желание активно работать.</w:t>
      </w:r>
    </w:p>
    <w:p w:rsidR="00457BF8" w:rsidRPr="0060011D" w:rsidRDefault="00457BF8" w:rsidP="002024AA">
      <w:pPr>
        <w:ind w:left="-720"/>
        <w:jc w:val="both"/>
      </w:pPr>
      <w:r>
        <w:t xml:space="preserve">           Сикова О.Б. продолжает вести  большую творческую работа в области ОРКСЭ  при поддержке местной религиозной организации православного Прихода храма в честь апостола Андрея Первозванного Барышской Епархии Симбирской Митрополии Русской православной Церкви в лице настоятеля иерея Жидкова С.В.  </w:t>
      </w:r>
    </w:p>
    <w:p w:rsidR="00457BF8" w:rsidRPr="008B2A76" w:rsidRDefault="00457BF8" w:rsidP="002024AA">
      <w:pPr>
        <w:jc w:val="both"/>
      </w:pPr>
      <w:r w:rsidRPr="008B2A76">
        <w:t>Наряду с этим существуют проблемы, которые требуют своего разрешения, это:</w:t>
      </w:r>
    </w:p>
    <w:p w:rsidR="00457BF8" w:rsidRPr="008B2A76" w:rsidRDefault="00457BF8" w:rsidP="002024AA">
      <w:pPr>
        <w:numPr>
          <w:ilvl w:val="0"/>
          <w:numId w:val="17"/>
        </w:numPr>
        <w:jc w:val="both"/>
      </w:pPr>
      <w:r w:rsidRPr="008B2A76">
        <w:t>совершенствование методической службы образовательного учреждения</w:t>
      </w:r>
    </w:p>
    <w:p w:rsidR="00457BF8" w:rsidRPr="008B2A76" w:rsidRDefault="00457BF8" w:rsidP="002024AA">
      <w:pPr>
        <w:numPr>
          <w:ilvl w:val="0"/>
          <w:numId w:val="17"/>
        </w:numPr>
        <w:jc w:val="both"/>
      </w:pPr>
      <w:r w:rsidRPr="008B2A76">
        <w:t xml:space="preserve">использование </w:t>
      </w:r>
      <w:r>
        <w:t xml:space="preserve">всеми учителями </w:t>
      </w:r>
      <w:r w:rsidRPr="008B2A76">
        <w:t>современных образовательных технологий, форм деятельности учащихся с целью повышения уровня обученности и качества образования</w:t>
      </w:r>
    </w:p>
    <w:p w:rsidR="00457BF8" w:rsidRPr="008B2A76" w:rsidRDefault="00457BF8" w:rsidP="002024AA">
      <w:pPr>
        <w:numPr>
          <w:ilvl w:val="0"/>
          <w:numId w:val="17"/>
        </w:numPr>
        <w:jc w:val="both"/>
      </w:pPr>
      <w:r w:rsidRPr="008B2A76">
        <w:t>расшире</w:t>
      </w:r>
      <w:r>
        <w:t>ние сети взаимодействия с УлГПУ</w:t>
      </w:r>
    </w:p>
    <w:p w:rsidR="00457BF8" w:rsidRPr="008B2A76" w:rsidRDefault="00457BF8" w:rsidP="002024AA">
      <w:pPr>
        <w:numPr>
          <w:ilvl w:val="0"/>
          <w:numId w:val="17"/>
        </w:numPr>
        <w:jc w:val="both"/>
      </w:pPr>
      <w:r w:rsidRPr="008B2A76">
        <w:t>усиление контроля</w:t>
      </w:r>
      <w:r>
        <w:t xml:space="preserve"> </w:t>
      </w:r>
      <w:r w:rsidRPr="008B2A76">
        <w:t xml:space="preserve"> за</w:t>
      </w:r>
      <w:r>
        <w:t xml:space="preserve"> </w:t>
      </w:r>
      <w:r w:rsidRPr="008B2A76">
        <w:t xml:space="preserve"> результативностью обучения по предметам аттестации</w:t>
      </w:r>
    </w:p>
    <w:p w:rsidR="00457BF8" w:rsidRDefault="00457BF8" w:rsidP="002024AA">
      <w:pPr>
        <w:pStyle w:val="BodyTextIndent3"/>
        <w:widowControl w:val="0"/>
        <w:ind w:left="0"/>
      </w:pPr>
      <w:r>
        <w:t xml:space="preserve"> -   </w:t>
      </w:r>
      <w:r w:rsidRPr="008B2A76">
        <w:t>создание оптимальных условий для развития личности каждого школьника.</w:t>
      </w:r>
    </w:p>
    <w:p w:rsidR="00457BF8" w:rsidRPr="001337BF" w:rsidRDefault="00457BF8" w:rsidP="002024AA">
      <w:pPr>
        <w:numPr>
          <w:ilvl w:val="1"/>
          <w:numId w:val="6"/>
        </w:numPr>
        <w:tabs>
          <w:tab w:val="clear" w:pos="360"/>
          <w:tab w:val="num" w:pos="0"/>
        </w:tabs>
        <w:spacing w:line="360" w:lineRule="auto"/>
        <w:ind w:left="1080" w:hanging="720"/>
        <w:rPr>
          <w:b/>
          <w:i/>
        </w:rPr>
      </w:pPr>
      <w:r w:rsidRPr="001337BF">
        <w:rPr>
          <w:b/>
          <w:i/>
        </w:rPr>
        <w:t>Анализ результатов образовательного процесса в начальной школе.</w:t>
      </w:r>
    </w:p>
    <w:p w:rsidR="00457BF8" w:rsidRPr="00D47C6B" w:rsidRDefault="00457BF8" w:rsidP="002024AA">
      <w:pPr>
        <w:pStyle w:val="BodyText"/>
      </w:pPr>
      <w:r>
        <w:rPr>
          <w:color w:val="000000"/>
        </w:rPr>
        <w:t xml:space="preserve">         </w:t>
      </w:r>
      <w:r w:rsidRPr="00F22C3B">
        <w:rPr>
          <w:color w:val="000000"/>
        </w:rPr>
        <w:t xml:space="preserve">В прошедшем учебном году </w:t>
      </w:r>
      <w:r>
        <w:rPr>
          <w:color w:val="000000"/>
        </w:rPr>
        <w:t>в начальной школе обучались  62</w:t>
      </w:r>
      <w:r w:rsidRPr="00F22C3B">
        <w:rPr>
          <w:color w:val="000000"/>
        </w:rPr>
        <w:t xml:space="preserve"> учащихся в </w:t>
      </w:r>
      <w:r>
        <w:rPr>
          <w:color w:val="000000"/>
          <w:spacing w:val="-3"/>
        </w:rPr>
        <w:t>4 классах.</w:t>
      </w:r>
      <w:r w:rsidRPr="006D0042">
        <w:t xml:space="preserve">               Учащиеся начальной школы активно участвовали в общественной жизни школы, чему способствовала хорошая работа классных руководителей. Дети принимали участие во всех общешкольных мероприятиях,</w:t>
      </w:r>
      <w:r>
        <w:t xml:space="preserve"> ходили</w:t>
      </w:r>
      <w:r w:rsidRPr="006D0042">
        <w:t xml:space="preserve"> на экскурсии. Все мероприятия педагоги стараются проводить в соответствии с тематическим планированием уроков</w:t>
      </w:r>
      <w:r>
        <w:t xml:space="preserve"> чтения, природоведения, музыки и т.п.</w:t>
      </w:r>
    </w:p>
    <w:p w:rsidR="00457BF8" w:rsidRPr="00F22C3B" w:rsidRDefault="00457BF8" w:rsidP="002024AA">
      <w:pPr>
        <w:shd w:val="clear" w:color="auto" w:fill="FFFFFF"/>
        <w:tabs>
          <w:tab w:val="left" w:pos="720"/>
        </w:tabs>
        <w:spacing w:line="317" w:lineRule="exact"/>
        <w:ind w:left="-180" w:right="-143" w:hanging="180"/>
        <w:rPr>
          <w:color w:val="000000"/>
        </w:rPr>
      </w:pPr>
      <w:r w:rsidRPr="00F22C3B">
        <w:rPr>
          <w:color w:val="000000"/>
        </w:rPr>
        <w:tab/>
        <w:t>С целью мониторинга и контроля образовательного процесса во всех классах начальной школы были проведены административные итоговые контрольные работы по ма</w:t>
      </w:r>
      <w:r>
        <w:rPr>
          <w:color w:val="000000"/>
        </w:rPr>
        <w:t>тематике и русскому языку.</w:t>
      </w:r>
    </w:p>
    <w:p w:rsidR="00457BF8" w:rsidRPr="00FB3E94" w:rsidRDefault="00457BF8" w:rsidP="002024AA">
      <w:pPr>
        <w:shd w:val="clear" w:color="auto" w:fill="FFFFFF"/>
        <w:tabs>
          <w:tab w:val="left" w:pos="720"/>
        </w:tabs>
        <w:spacing w:line="317" w:lineRule="exact"/>
        <w:ind w:right="-143"/>
        <w:rPr>
          <w:b/>
          <w:color w:val="000000"/>
        </w:rPr>
      </w:pPr>
      <w:r w:rsidRPr="00F22C3B">
        <w:rPr>
          <w:b/>
          <w:color w:val="000000"/>
        </w:rPr>
        <w:t>Сравнительные результаты учебной деятельности</w:t>
      </w:r>
      <w:r>
        <w:rPr>
          <w:b/>
          <w:color w:val="000000"/>
        </w:rPr>
        <w:t xml:space="preserve">     </w:t>
      </w:r>
      <w:r w:rsidRPr="00F22C3B">
        <w:rPr>
          <w:b/>
          <w:color w:val="000000"/>
        </w:rPr>
        <w:t>учащихся начальной школы</w:t>
      </w:r>
    </w:p>
    <w:tbl>
      <w:tblPr>
        <w:tblW w:w="1266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2"/>
        <w:gridCol w:w="1113"/>
        <w:gridCol w:w="1113"/>
        <w:gridCol w:w="1113"/>
        <w:gridCol w:w="1293"/>
        <w:gridCol w:w="1293"/>
        <w:gridCol w:w="1293"/>
        <w:gridCol w:w="2586"/>
      </w:tblGrid>
      <w:tr w:rsidR="00457BF8" w:rsidRPr="00452440" w:rsidTr="00EB04D0">
        <w:tc>
          <w:tcPr>
            <w:tcW w:w="2862" w:type="dxa"/>
          </w:tcPr>
          <w:p w:rsidR="00457BF8" w:rsidRPr="00452440" w:rsidRDefault="00457BF8" w:rsidP="00EB04D0">
            <w:pPr>
              <w:tabs>
                <w:tab w:val="left" w:pos="720"/>
              </w:tabs>
              <w:ind w:right="-143"/>
              <w:jc w:val="center"/>
              <w:rPr>
                <w:b/>
                <w:color w:val="000000"/>
              </w:rPr>
            </w:pPr>
            <w:r w:rsidRPr="00452440">
              <w:rPr>
                <w:b/>
                <w:color w:val="000000"/>
              </w:rPr>
              <w:t>Учебные годы</w:t>
            </w:r>
          </w:p>
        </w:tc>
        <w:tc>
          <w:tcPr>
            <w:tcW w:w="2226" w:type="dxa"/>
            <w:gridSpan w:val="2"/>
          </w:tcPr>
          <w:p w:rsidR="00457BF8" w:rsidRPr="00452440" w:rsidRDefault="00457BF8" w:rsidP="00EB04D0">
            <w:pPr>
              <w:tabs>
                <w:tab w:val="left" w:pos="720"/>
              </w:tabs>
              <w:ind w:right="-14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2011-2012</w:t>
            </w:r>
          </w:p>
        </w:tc>
        <w:tc>
          <w:tcPr>
            <w:tcW w:w="2406" w:type="dxa"/>
            <w:gridSpan w:val="2"/>
          </w:tcPr>
          <w:p w:rsidR="00457BF8" w:rsidRPr="00452440" w:rsidRDefault="00457BF8" w:rsidP="00EB04D0">
            <w:pPr>
              <w:tabs>
                <w:tab w:val="left" w:pos="720"/>
              </w:tabs>
              <w:ind w:right="-14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2012-2013</w:t>
            </w:r>
          </w:p>
        </w:tc>
        <w:tc>
          <w:tcPr>
            <w:tcW w:w="2586" w:type="dxa"/>
            <w:gridSpan w:val="2"/>
          </w:tcPr>
          <w:p w:rsidR="00457BF8" w:rsidRDefault="00457BF8" w:rsidP="00EB04D0">
            <w:pPr>
              <w:tabs>
                <w:tab w:val="left" w:pos="720"/>
              </w:tabs>
              <w:ind w:right="-14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2013-2014</w:t>
            </w:r>
          </w:p>
        </w:tc>
        <w:tc>
          <w:tcPr>
            <w:tcW w:w="2586" w:type="dxa"/>
          </w:tcPr>
          <w:p w:rsidR="00457BF8" w:rsidRDefault="00457BF8" w:rsidP="00EB04D0">
            <w:pPr>
              <w:tabs>
                <w:tab w:val="left" w:pos="720"/>
              </w:tabs>
              <w:ind w:right="-143"/>
              <w:jc w:val="center"/>
              <w:rPr>
                <w:b/>
                <w:color w:val="000000"/>
              </w:rPr>
            </w:pPr>
          </w:p>
        </w:tc>
      </w:tr>
      <w:tr w:rsidR="00457BF8" w:rsidRPr="00452440" w:rsidTr="00EB04D0">
        <w:trPr>
          <w:gridAfter w:val="1"/>
          <w:wAfter w:w="2586" w:type="dxa"/>
        </w:trPr>
        <w:tc>
          <w:tcPr>
            <w:tcW w:w="2862" w:type="dxa"/>
          </w:tcPr>
          <w:p w:rsidR="00457BF8" w:rsidRPr="00452440" w:rsidRDefault="00457BF8" w:rsidP="00EB04D0">
            <w:pPr>
              <w:tabs>
                <w:tab w:val="left" w:pos="720"/>
              </w:tabs>
              <w:ind w:right="-143"/>
              <w:jc w:val="both"/>
              <w:rPr>
                <w:color w:val="000000"/>
              </w:rPr>
            </w:pPr>
          </w:p>
        </w:tc>
        <w:tc>
          <w:tcPr>
            <w:tcW w:w="1113" w:type="dxa"/>
          </w:tcPr>
          <w:p w:rsidR="00457BF8" w:rsidRPr="00452440" w:rsidRDefault="00457BF8" w:rsidP="00EB04D0">
            <w:pPr>
              <w:tabs>
                <w:tab w:val="left" w:pos="720"/>
              </w:tabs>
              <w:ind w:right="-143"/>
              <w:jc w:val="center"/>
              <w:rPr>
                <w:color w:val="000000"/>
              </w:rPr>
            </w:pPr>
            <w:r w:rsidRPr="00452440">
              <w:rPr>
                <w:color w:val="000000"/>
              </w:rPr>
              <w:t>кол-во</w:t>
            </w:r>
          </w:p>
        </w:tc>
        <w:tc>
          <w:tcPr>
            <w:tcW w:w="1113" w:type="dxa"/>
          </w:tcPr>
          <w:p w:rsidR="00457BF8" w:rsidRPr="00452440" w:rsidRDefault="00457BF8" w:rsidP="00EB04D0">
            <w:pPr>
              <w:tabs>
                <w:tab w:val="left" w:pos="720"/>
              </w:tabs>
              <w:ind w:right="-143"/>
              <w:jc w:val="center"/>
              <w:rPr>
                <w:color w:val="000000"/>
              </w:rPr>
            </w:pPr>
            <w:r w:rsidRPr="00452440">
              <w:rPr>
                <w:color w:val="000000"/>
              </w:rPr>
              <w:t>%</w:t>
            </w:r>
          </w:p>
        </w:tc>
        <w:tc>
          <w:tcPr>
            <w:tcW w:w="1113" w:type="dxa"/>
          </w:tcPr>
          <w:p w:rsidR="00457BF8" w:rsidRPr="00452440" w:rsidRDefault="00457BF8" w:rsidP="00EB04D0">
            <w:pPr>
              <w:tabs>
                <w:tab w:val="left" w:pos="720"/>
              </w:tabs>
              <w:ind w:right="-143"/>
              <w:jc w:val="center"/>
              <w:rPr>
                <w:color w:val="000000"/>
              </w:rPr>
            </w:pPr>
            <w:r w:rsidRPr="00452440">
              <w:rPr>
                <w:color w:val="000000"/>
              </w:rPr>
              <w:t>кол-во</w:t>
            </w:r>
          </w:p>
        </w:tc>
        <w:tc>
          <w:tcPr>
            <w:tcW w:w="1293" w:type="dxa"/>
          </w:tcPr>
          <w:p w:rsidR="00457BF8" w:rsidRPr="00452440" w:rsidRDefault="00457BF8" w:rsidP="00EB04D0">
            <w:pPr>
              <w:tabs>
                <w:tab w:val="left" w:pos="720"/>
              </w:tabs>
              <w:ind w:right="-143"/>
              <w:jc w:val="center"/>
              <w:rPr>
                <w:color w:val="000000"/>
              </w:rPr>
            </w:pPr>
            <w:r w:rsidRPr="00452440">
              <w:rPr>
                <w:color w:val="000000"/>
              </w:rPr>
              <w:t>%</w:t>
            </w:r>
          </w:p>
        </w:tc>
        <w:tc>
          <w:tcPr>
            <w:tcW w:w="1293" w:type="dxa"/>
          </w:tcPr>
          <w:p w:rsidR="00457BF8" w:rsidRPr="00452440" w:rsidRDefault="00457BF8" w:rsidP="00EB04D0">
            <w:pPr>
              <w:tabs>
                <w:tab w:val="left" w:pos="720"/>
              </w:tabs>
              <w:ind w:right="-143"/>
              <w:jc w:val="center"/>
              <w:rPr>
                <w:color w:val="000000"/>
              </w:rPr>
            </w:pPr>
            <w:r w:rsidRPr="00452440">
              <w:rPr>
                <w:color w:val="000000"/>
              </w:rPr>
              <w:t>кол-во</w:t>
            </w:r>
          </w:p>
        </w:tc>
        <w:tc>
          <w:tcPr>
            <w:tcW w:w="1293" w:type="dxa"/>
          </w:tcPr>
          <w:p w:rsidR="00457BF8" w:rsidRPr="00452440" w:rsidRDefault="00457BF8" w:rsidP="00EB04D0">
            <w:pPr>
              <w:tabs>
                <w:tab w:val="left" w:pos="720"/>
              </w:tabs>
              <w:ind w:right="-143"/>
              <w:jc w:val="center"/>
              <w:rPr>
                <w:color w:val="000000"/>
              </w:rPr>
            </w:pPr>
            <w:r w:rsidRPr="00452440">
              <w:rPr>
                <w:color w:val="000000"/>
              </w:rPr>
              <w:t>%</w:t>
            </w:r>
          </w:p>
        </w:tc>
      </w:tr>
      <w:tr w:rsidR="00457BF8" w:rsidRPr="00452440" w:rsidTr="00EB04D0">
        <w:trPr>
          <w:gridAfter w:val="1"/>
          <w:wAfter w:w="2586" w:type="dxa"/>
        </w:trPr>
        <w:tc>
          <w:tcPr>
            <w:tcW w:w="2862" w:type="dxa"/>
          </w:tcPr>
          <w:p w:rsidR="00457BF8" w:rsidRPr="00452440" w:rsidRDefault="00457BF8" w:rsidP="00EB04D0">
            <w:pPr>
              <w:tabs>
                <w:tab w:val="left" w:pos="720"/>
              </w:tabs>
              <w:ind w:right="-143"/>
              <w:jc w:val="both"/>
              <w:rPr>
                <w:color w:val="000000"/>
              </w:rPr>
            </w:pPr>
            <w:r w:rsidRPr="00452440">
              <w:rPr>
                <w:color w:val="000000"/>
              </w:rPr>
              <w:t>Всего уч-ся</w:t>
            </w:r>
          </w:p>
        </w:tc>
        <w:tc>
          <w:tcPr>
            <w:tcW w:w="1113" w:type="dxa"/>
          </w:tcPr>
          <w:p w:rsidR="00457BF8" w:rsidRPr="00452440" w:rsidRDefault="00457BF8" w:rsidP="00EB04D0">
            <w:pPr>
              <w:tabs>
                <w:tab w:val="left" w:pos="720"/>
              </w:tabs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113" w:type="dxa"/>
          </w:tcPr>
          <w:p w:rsidR="00457BF8" w:rsidRPr="00452440" w:rsidRDefault="00457BF8" w:rsidP="00EB04D0">
            <w:pPr>
              <w:tabs>
                <w:tab w:val="left" w:pos="720"/>
              </w:tabs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113" w:type="dxa"/>
          </w:tcPr>
          <w:p w:rsidR="00457BF8" w:rsidRPr="00452440" w:rsidRDefault="00457BF8" w:rsidP="00EB04D0">
            <w:pPr>
              <w:tabs>
                <w:tab w:val="left" w:pos="720"/>
              </w:tabs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293" w:type="dxa"/>
          </w:tcPr>
          <w:p w:rsidR="00457BF8" w:rsidRPr="00452440" w:rsidRDefault="00457BF8" w:rsidP="00EB04D0">
            <w:pPr>
              <w:tabs>
                <w:tab w:val="left" w:pos="720"/>
              </w:tabs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293" w:type="dxa"/>
          </w:tcPr>
          <w:p w:rsidR="00457BF8" w:rsidRDefault="00457BF8" w:rsidP="00EB04D0">
            <w:pPr>
              <w:tabs>
                <w:tab w:val="left" w:pos="720"/>
              </w:tabs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293" w:type="dxa"/>
          </w:tcPr>
          <w:p w:rsidR="00457BF8" w:rsidRDefault="00457BF8" w:rsidP="00EB04D0">
            <w:pPr>
              <w:tabs>
                <w:tab w:val="left" w:pos="720"/>
              </w:tabs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</w:tr>
      <w:tr w:rsidR="00457BF8" w:rsidRPr="00452440" w:rsidTr="00EB04D0">
        <w:trPr>
          <w:gridAfter w:val="1"/>
          <w:wAfter w:w="2586" w:type="dxa"/>
        </w:trPr>
        <w:tc>
          <w:tcPr>
            <w:tcW w:w="2862" w:type="dxa"/>
          </w:tcPr>
          <w:p w:rsidR="00457BF8" w:rsidRPr="00452440" w:rsidRDefault="00457BF8" w:rsidP="00EB04D0">
            <w:pPr>
              <w:tabs>
                <w:tab w:val="left" w:pos="720"/>
              </w:tabs>
              <w:ind w:right="-143"/>
              <w:jc w:val="both"/>
              <w:rPr>
                <w:color w:val="000000"/>
              </w:rPr>
            </w:pPr>
            <w:r w:rsidRPr="00452440">
              <w:rPr>
                <w:color w:val="000000"/>
              </w:rPr>
              <w:t>Кол-во аттестованных</w:t>
            </w:r>
          </w:p>
        </w:tc>
        <w:tc>
          <w:tcPr>
            <w:tcW w:w="1113" w:type="dxa"/>
          </w:tcPr>
          <w:p w:rsidR="00457BF8" w:rsidRPr="00452440" w:rsidRDefault="00457BF8" w:rsidP="00EB04D0">
            <w:pPr>
              <w:tabs>
                <w:tab w:val="left" w:pos="720"/>
              </w:tabs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113" w:type="dxa"/>
          </w:tcPr>
          <w:p w:rsidR="00457BF8" w:rsidRPr="00452440" w:rsidRDefault="00457BF8" w:rsidP="00EB04D0">
            <w:pPr>
              <w:tabs>
                <w:tab w:val="left" w:pos="720"/>
              </w:tabs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1113" w:type="dxa"/>
          </w:tcPr>
          <w:p w:rsidR="00457BF8" w:rsidRPr="00452440" w:rsidRDefault="00457BF8" w:rsidP="00EB04D0">
            <w:pPr>
              <w:tabs>
                <w:tab w:val="left" w:pos="720"/>
              </w:tabs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293" w:type="dxa"/>
          </w:tcPr>
          <w:p w:rsidR="00457BF8" w:rsidRPr="00452440" w:rsidRDefault="00457BF8" w:rsidP="00EB04D0">
            <w:pPr>
              <w:tabs>
                <w:tab w:val="left" w:pos="720"/>
              </w:tabs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293" w:type="dxa"/>
          </w:tcPr>
          <w:p w:rsidR="00457BF8" w:rsidRDefault="00457BF8" w:rsidP="00EB04D0">
            <w:pPr>
              <w:tabs>
                <w:tab w:val="left" w:pos="720"/>
              </w:tabs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293" w:type="dxa"/>
          </w:tcPr>
          <w:p w:rsidR="00457BF8" w:rsidRDefault="00457BF8" w:rsidP="00EB04D0">
            <w:pPr>
              <w:tabs>
                <w:tab w:val="left" w:pos="720"/>
              </w:tabs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</w:tr>
      <w:tr w:rsidR="00457BF8" w:rsidRPr="00452440" w:rsidTr="00EB04D0">
        <w:trPr>
          <w:gridAfter w:val="1"/>
          <w:wAfter w:w="2586" w:type="dxa"/>
        </w:trPr>
        <w:tc>
          <w:tcPr>
            <w:tcW w:w="2862" w:type="dxa"/>
          </w:tcPr>
          <w:p w:rsidR="00457BF8" w:rsidRPr="00452440" w:rsidRDefault="00457BF8" w:rsidP="00EB04D0">
            <w:pPr>
              <w:tabs>
                <w:tab w:val="left" w:pos="720"/>
              </w:tabs>
              <w:ind w:right="-143"/>
              <w:jc w:val="both"/>
              <w:rPr>
                <w:color w:val="000000"/>
              </w:rPr>
            </w:pPr>
            <w:r w:rsidRPr="00452440">
              <w:rPr>
                <w:color w:val="000000"/>
              </w:rPr>
              <w:t>отличников</w:t>
            </w:r>
          </w:p>
        </w:tc>
        <w:tc>
          <w:tcPr>
            <w:tcW w:w="1113" w:type="dxa"/>
          </w:tcPr>
          <w:p w:rsidR="00457BF8" w:rsidRPr="00452440" w:rsidRDefault="00457BF8" w:rsidP="00EB04D0">
            <w:pPr>
              <w:tabs>
                <w:tab w:val="left" w:pos="720"/>
              </w:tabs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13" w:type="dxa"/>
          </w:tcPr>
          <w:p w:rsidR="00457BF8" w:rsidRPr="00452440" w:rsidRDefault="00457BF8" w:rsidP="00EB04D0">
            <w:pPr>
              <w:tabs>
                <w:tab w:val="left" w:pos="720"/>
              </w:tabs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1113" w:type="dxa"/>
          </w:tcPr>
          <w:p w:rsidR="00457BF8" w:rsidRPr="00452440" w:rsidRDefault="00457BF8" w:rsidP="00EB04D0">
            <w:pPr>
              <w:tabs>
                <w:tab w:val="left" w:pos="720"/>
              </w:tabs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93" w:type="dxa"/>
          </w:tcPr>
          <w:p w:rsidR="00457BF8" w:rsidRPr="00452440" w:rsidRDefault="00457BF8" w:rsidP="00EB04D0">
            <w:pPr>
              <w:tabs>
                <w:tab w:val="left" w:pos="720"/>
              </w:tabs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1293" w:type="dxa"/>
          </w:tcPr>
          <w:p w:rsidR="00457BF8" w:rsidRDefault="00457BF8" w:rsidP="00EB04D0">
            <w:pPr>
              <w:tabs>
                <w:tab w:val="left" w:pos="720"/>
              </w:tabs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93" w:type="dxa"/>
          </w:tcPr>
          <w:p w:rsidR="00457BF8" w:rsidRDefault="00457BF8" w:rsidP="00EB04D0">
            <w:pPr>
              <w:tabs>
                <w:tab w:val="left" w:pos="720"/>
              </w:tabs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457BF8" w:rsidRPr="00452440" w:rsidTr="00EB04D0">
        <w:trPr>
          <w:gridAfter w:val="1"/>
          <w:wAfter w:w="2586" w:type="dxa"/>
        </w:trPr>
        <w:tc>
          <w:tcPr>
            <w:tcW w:w="2862" w:type="dxa"/>
          </w:tcPr>
          <w:p w:rsidR="00457BF8" w:rsidRPr="00452440" w:rsidRDefault="00457BF8" w:rsidP="00EB04D0">
            <w:pPr>
              <w:tabs>
                <w:tab w:val="left" w:pos="720"/>
              </w:tabs>
              <w:ind w:right="-143"/>
              <w:jc w:val="both"/>
              <w:rPr>
                <w:color w:val="000000"/>
              </w:rPr>
            </w:pPr>
            <w:r w:rsidRPr="00452440">
              <w:rPr>
                <w:color w:val="000000"/>
              </w:rPr>
              <w:t>хорошистов</w:t>
            </w:r>
          </w:p>
        </w:tc>
        <w:tc>
          <w:tcPr>
            <w:tcW w:w="1113" w:type="dxa"/>
          </w:tcPr>
          <w:p w:rsidR="00457BF8" w:rsidRPr="00452440" w:rsidRDefault="00457BF8" w:rsidP="00EB04D0">
            <w:pPr>
              <w:tabs>
                <w:tab w:val="left" w:pos="720"/>
              </w:tabs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113" w:type="dxa"/>
          </w:tcPr>
          <w:p w:rsidR="00457BF8" w:rsidRPr="00452440" w:rsidRDefault="00457BF8" w:rsidP="00EB04D0">
            <w:pPr>
              <w:tabs>
                <w:tab w:val="left" w:pos="720"/>
              </w:tabs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56%</w:t>
            </w:r>
          </w:p>
        </w:tc>
        <w:tc>
          <w:tcPr>
            <w:tcW w:w="1113" w:type="dxa"/>
          </w:tcPr>
          <w:p w:rsidR="00457BF8" w:rsidRPr="00452440" w:rsidRDefault="00457BF8" w:rsidP="00EB04D0">
            <w:pPr>
              <w:tabs>
                <w:tab w:val="left" w:pos="720"/>
              </w:tabs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293" w:type="dxa"/>
          </w:tcPr>
          <w:p w:rsidR="00457BF8" w:rsidRPr="00452440" w:rsidRDefault="00457BF8" w:rsidP="00EB04D0">
            <w:pPr>
              <w:tabs>
                <w:tab w:val="left" w:pos="720"/>
              </w:tabs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50%</w:t>
            </w:r>
          </w:p>
        </w:tc>
        <w:tc>
          <w:tcPr>
            <w:tcW w:w="1293" w:type="dxa"/>
          </w:tcPr>
          <w:p w:rsidR="00457BF8" w:rsidRDefault="00457BF8" w:rsidP="00EB04D0">
            <w:pPr>
              <w:tabs>
                <w:tab w:val="left" w:pos="720"/>
              </w:tabs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293" w:type="dxa"/>
          </w:tcPr>
          <w:p w:rsidR="00457BF8" w:rsidRDefault="00457BF8" w:rsidP="00EB04D0">
            <w:pPr>
              <w:tabs>
                <w:tab w:val="left" w:pos="720"/>
              </w:tabs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</w:tr>
      <w:tr w:rsidR="00457BF8" w:rsidRPr="00452440" w:rsidTr="00EB04D0">
        <w:trPr>
          <w:gridAfter w:val="1"/>
          <w:wAfter w:w="2586" w:type="dxa"/>
        </w:trPr>
        <w:tc>
          <w:tcPr>
            <w:tcW w:w="2862" w:type="dxa"/>
          </w:tcPr>
          <w:p w:rsidR="00457BF8" w:rsidRPr="00452440" w:rsidRDefault="00457BF8" w:rsidP="00EB04D0">
            <w:pPr>
              <w:tabs>
                <w:tab w:val="left" w:pos="720"/>
              </w:tabs>
              <w:ind w:right="-143"/>
              <w:jc w:val="both"/>
              <w:rPr>
                <w:color w:val="000000"/>
              </w:rPr>
            </w:pPr>
            <w:r w:rsidRPr="00452440">
              <w:rPr>
                <w:color w:val="000000"/>
              </w:rPr>
              <w:t>С одной «4»</w:t>
            </w:r>
          </w:p>
        </w:tc>
        <w:tc>
          <w:tcPr>
            <w:tcW w:w="1113" w:type="dxa"/>
          </w:tcPr>
          <w:p w:rsidR="00457BF8" w:rsidRPr="00452440" w:rsidRDefault="00457BF8" w:rsidP="00EB04D0">
            <w:pPr>
              <w:tabs>
                <w:tab w:val="left" w:pos="720"/>
              </w:tabs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13" w:type="dxa"/>
          </w:tcPr>
          <w:p w:rsidR="00457BF8" w:rsidRPr="00452440" w:rsidRDefault="00457BF8" w:rsidP="00EB04D0">
            <w:pPr>
              <w:tabs>
                <w:tab w:val="left" w:pos="720"/>
              </w:tabs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3" w:type="dxa"/>
          </w:tcPr>
          <w:p w:rsidR="00457BF8" w:rsidRPr="00452440" w:rsidRDefault="00457BF8" w:rsidP="00EB04D0">
            <w:pPr>
              <w:tabs>
                <w:tab w:val="left" w:pos="720"/>
              </w:tabs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93" w:type="dxa"/>
          </w:tcPr>
          <w:p w:rsidR="00457BF8" w:rsidRPr="00452440" w:rsidRDefault="00457BF8" w:rsidP="00EB04D0">
            <w:pPr>
              <w:tabs>
                <w:tab w:val="left" w:pos="720"/>
              </w:tabs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3" w:type="dxa"/>
          </w:tcPr>
          <w:p w:rsidR="00457BF8" w:rsidRDefault="00457BF8" w:rsidP="00EB04D0">
            <w:pPr>
              <w:tabs>
                <w:tab w:val="left" w:pos="720"/>
              </w:tabs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93" w:type="dxa"/>
          </w:tcPr>
          <w:p w:rsidR="00457BF8" w:rsidRDefault="00457BF8" w:rsidP="00EB04D0">
            <w:pPr>
              <w:tabs>
                <w:tab w:val="left" w:pos="720"/>
              </w:tabs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457BF8" w:rsidRPr="00452440" w:rsidTr="00EB04D0">
        <w:trPr>
          <w:gridAfter w:val="1"/>
          <w:wAfter w:w="2586" w:type="dxa"/>
        </w:trPr>
        <w:tc>
          <w:tcPr>
            <w:tcW w:w="2862" w:type="dxa"/>
          </w:tcPr>
          <w:p w:rsidR="00457BF8" w:rsidRPr="00452440" w:rsidRDefault="00457BF8" w:rsidP="00EB04D0">
            <w:pPr>
              <w:tabs>
                <w:tab w:val="left" w:pos="720"/>
              </w:tabs>
              <w:ind w:right="-143"/>
              <w:jc w:val="both"/>
              <w:rPr>
                <w:color w:val="000000"/>
              </w:rPr>
            </w:pPr>
            <w:r w:rsidRPr="00452440">
              <w:rPr>
                <w:color w:val="000000"/>
              </w:rPr>
              <w:t>С одной «3»</w:t>
            </w:r>
          </w:p>
        </w:tc>
        <w:tc>
          <w:tcPr>
            <w:tcW w:w="1113" w:type="dxa"/>
          </w:tcPr>
          <w:p w:rsidR="00457BF8" w:rsidRPr="00452440" w:rsidRDefault="00457BF8" w:rsidP="00EB04D0">
            <w:pPr>
              <w:tabs>
                <w:tab w:val="left" w:pos="720"/>
              </w:tabs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13" w:type="dxa"/>
          </w:tcPr>
          <w:p w:rsidR="00457BF8" w:rsidRPr="00452440" w:rsidRDefault="00457BF8" w:rsidP="00EB04D0">
            <w:pPr>
              <w:tabs>
                <w:tab w:val="left" w:pos="720"/>
              </w:tabs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3" w:type="dxa"/>
          </w:tcPr>
          <w:p w:rsidR="00457BF8" w:rsidRPr="00452440" w:rsidRDefault="00457BF8" w:rsidP="00EB04D0">
            <w:pPr>
              <w:tabs>
                <w:tab w:val="left" w:pos="720"/>
              </w:tabs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93" w:type="dxa"/>
          </w:tcPr>
          <w:p w:rsidR="00457BF8" w:rsidRPr="00452440" w:rsidRDefault="00457BF8" w:rsidP="00EB04D0">
            <w:pPr>
              <w:tabs>
                <w:tab w:val="left" w:pos="720"/>
              </w:tabs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3" w:type="dxa"/>
          </w:tcPr>
          <w:p w:rsidR="00457BF8" w:rsidRDefault="00457BF8" w:rsidP="00EB04D0">
            <w:pPr>
              <w:tabs>
                <w:tab w:val="left" w:pos="720"/>
              </w:tabs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93" w:type="dxa"/>
          </w:tcPr>
          <w:p w:rsidR="00457BF8" w:rsidRDefault="00457BF8" w:rsidP="00EB04D0">
            <w:pPr>
              <w:tabs>
                <w:tab w:val="left" w:pos="720"/>
              </w:tabs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457BF8" w:rsidRPr="00452440" w:rsidTr="00EB04D0">
        <w:trPr>
          <w:gridAfter w:val="1"/>
          <w:wAfter w:w="2586" w:type="dxa"/>
        </w:trPr>
        <w:tc>
          <w:tcPr>
            <w:tcW w:w="2862" w:type="dxa"/>
          </w:tcPr>
          <w:p w:rsidR="00457BF8" w:rsidRPr="00452440" w:rsidRDefault="00457BF8" w:rsidP="00EB04D0">
            <w:pPr>
              <w:tabs>
                <w:tab w:val="left" w:pos="720"/>
              </w:tabs>
              <w:ind w:right="-143"/>
              <w:jc w:val="both"/>
              <w:rPr>
                <w:color w:val="000000"/>
              </w:rPr>
            </w:pPr>
            <w:r w:rsidRPr="00452440">
              <w:rPr>
                <w:color w:val="000000"/>
              </w:rPr>
              <w:t>неуспевающих</w:t>
            </w:r>
          </w:p>
        </w:tc>
        <w:tc>
          <w:tcPr>
            <w:tcW w:w="1113" w:type="dxa"/>
          </w:tcPr>
          <w:p w:rsidR="00457BF8" w:rsidRPr="00452440" w:rsidRDefault="00457BF8" w:rsidP="00EB04D0">
            <w:pPr>
              <w:tabs>
                <w:tab w:val="left" w:pos="720"/>
              </w:tabs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3" w:type="dxa"/>
          </w:tcPr>
          <w:p w:rsidR="00457BF8" w:rsidRPr="00452440" w:rsidRDefault="00457BF8" w:rsidP="00EB04D0">
            <w:pPr>
              <w:tabs>
                <w:tab w:val="left" w:pos="720"/>
              </w:tabs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3" w:type="dxa"/>
          </w:tcPr>
          <w:p w:rsidR="00457BF8" w:rsidRPr="00452440" w:rsidRDefault="00457BF8" w:rsidP="00EB04D0">
            <w:pPr>
              <w:tabs>
                <w:tab w:val="left" w:pos="720"/>
              </w:tabs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3" w:type="dxa"/>
          </w:tcPr>
          <w:p w:rsidR="00457BF8" w:rsidRPr="00452440" w:rsidRDefault="00457BF8" w:rsidP="00EB04D0">
            <w:pPr>
              <w:tabs>
                <w:tab w:val="left" w:pos="720"/>
              </w:tabs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3" w:type="dxa"/>
          </w:tcPr>
          <w:p w:rsidR="00457BF8" w:rsidRDefault="00457BF8" w:rsidP="00EB04D0">
            <w:pPr>
              <w:tabs>
                <w:tab w:val="left" w:pos="720"/>
              </w:tabs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3" w:type="dxa"/>
          </w:tcPr>
          <w:p w:rsidR="00457BF8" w:rsidRDefault="00457BF8" w:rsidP="00EB04D0">
            <w:pPr>
              <w:tabs>
                <w:tab w:val="left" w:pos="720"/>
              </w:tabs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57BF8" w:rsidRPr="00452440" w:rsidTr="00EB04D0">
        <w:trPr>
          <w:gridAfter w:val="1"/>
          <w:wAfter w:w="2586" w:type="dxa"/>
        </w:trPr>
        <w:tc>
          <w:tcPr>
            <w:tcW w:w="2862" w:type="dxa"/>
          </w:tcPr>
          <w:p w:rsidR="00457BF8" w:rsidRPr="00452440" w:rsidRDefault="00457BF8" w:rsidP="00EB04D0">
            <w:pPr>
              <w:tabs>
                <w:tab w:val="left" w:pos="720"/>
              </w:tabs>
              <w:ind w:right="-143"/>
              <w:jc w:val="both"/>
              <w:rPr>
                <w:color w:val="000000"/>
              </w:rPr>
            </w:pPr>
            <w:r w:rsidRPr="00452440">
              <w:rPr>
                <w:color w:val="000000"/>
              </w:rPr>
              <w:t>Качество обученности</w:t>
            </w:r>
          </w:p>
        </w:tc>
        <w:tc>
          <w:tcPr>
            <w:tcW w:w="1113" w:type="dxa"/>
          </w:tcPr>
          <w:p w:rsidR="00457BF8" w:rsidRPr="00452440" w:rsidRDefault="00457BF8" w:rsidP="00EB04D0">
            <w:pPr>
              <w:tabs>
                <w:tab w:val="left" w:pos="720"/>
              </w:tabs>
              <w:ind w:right="-143"/>
              <w:jc w:val="center"/>
              <w:rPr>
                <w:color w:val="000000"/>
              </w:rPr>
            </w:pPr>
          </w:p>
        </w:tc>
        <w:tc>
          <w:tcPr>
            <w:tcW w:w="1113" w:type="dxa"/>
          </w:tcPr>
          <w:p w:rsidR="00457BF8" w:rsidRPr="00452440" w:rsidRDefault="00457BF8" w:rsidP="00EB04D0">
            <w:pPr>
              <w:tabs>
                <w:tab w:val="left" w:pos="720"/>
              </w:tabs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66%</w:t>
            </w:r>
          </w:p>
        </w:tc>
        <w:tc>
          <w:tcPr>
            <w:tcW w:w="1113" w:type="dxa"/>
          </w:tcPr>
          <w:p w:rsidR="00457BF8" w:rsidRPr="00452440" w:rsidRDefault="00457BF8" w:rsidP="00EB04D0">
            <w:pPr>
              <w:tabs>
                <w:tab w:val="left" w:pos="720"/>
              </w:tabs>
              <w:ind w:right="-143"/>
              <w:jc w:val="center"/>
              <w:rPr>
                <w:color w:val="000000"/>
              </w:rPr>
            </w:pPr>
          </w:p>
        </w:tc>
        <w:tc>
          <w:tcPr>
            <w:tcW w:w="1293" w:type="dxa"/>
          </w:tcPr>
          <w:p w:rsidR="00457BF8" w:rsidRPr="00452440" w:rsidRDefault="00457BF8" w:rsidP="00EB04D0">
            <w:pPr>
              <w:tabs>
                <w:tab w:val="left" w:pos="720"/>
              </w:tabs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59%</w:t>
            </w:r>
          </w:p>
        </w:tc>
        <w:tc>
          <w:tcPr>
            <w:tcW w:w="1293" w:type="dxa"/>
          </w:tcPr>
          <w:p w:rsidR="00457BF8" w:rsidRDefault="00457BF8" w:rsidP="00EB04D0">
            <w:pPr>
              <w:tabs>
                <w:tab w:val="left" w:pos="720"/>
              </w:tabs>
              <w:ind w:right="-143"/>
              <w:jc w:val="center"/>
              <w:rPr>
                <w:color w:val="000000"/>
              </w:rPr>
            </w:pPr>
          </w:p>
        </w:tc>
        <w:tc>
          <w:tcPr>
            <w:tcW w:w="1293" w:type="dxa"/>
          </w:tcPr>
          <w:p w:rsidR="00457BF8" w:rsidRDefault="00457BF8" w:rsidP="00EB04D0">
            <w:pPr>
              <w:tabs>
                <w:tab w:val="left" w:pos="720"/>
              </w:tabs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63 %</w:t>
            </w:r>
          </w:p>
        </w:tc>
      </w:tr>
    </w:tbl>
    <w:p w:rsidR="00457BF8" w:rsidRPr="00D13D46" w:rsidRDefault="00457BF8" w:rsidP="002024AA">
      <w:pPr>
        <w:jc w:val="both"/>
      </w:pPr>
      <w:r>
        <w:rPr>
          <w:sz w:val="28"/>
          <w:szCs w:val="28"/>
        </w:rPr>
        <w:t xml:space="preserve">          </w:t>
      </w:r>
      <w:r w:rsidRPr="00D13D46">
        <w:t>Аттестацию не проходили учащиеся 1</w:t>
      </w:r>
      <w:r>
        <w:t xml:space="preserve"> класса</w:t>
      </w:r>
    </w:p>
    <w:p w:rsidR="00457BF8" w:rsidRPr="00D13D46" w:rsidRDefault="00457BF8" w:rsidP="002024AA">
      <w:pPr>
        <w:jc w:val="both"/>
      </w:pPr>
      <w:r w:rsidRPr="00D13D46">
        <w:tab/>
        <w:t>За три последних года уровень</w:t>
      </w:r>
      <w:r>
        <w:t xml:space="preserve"> качества обученности учащихся 2-4 классов снизился на 10 % по сравнению с 2010-11 уч.годом, но по сравнению с предыдущим учебным годом качество знаний повысилось на 4 %.</w:t>
      </w:r>
    </w:p>
    <w:p w:rsidR="00457BF8" w:rsidRDefault="00457BF8" w:rsidP="002024AA">
      <w:pPr>
        <w:ind w:left="-360"/>
        <w:jc w:val="both"/>
        <w:rPr>
          <w:b/>
          <w:color w:val="000000"/>
        </w:rPr>
      </w:pPr>
      <w:r w:rsidRPr="00D13D46">
        <w:tab/>
        <w:t>Итоги деятельности учащихся начальных классов прослеживаются по результатам тестирования по чтению,</w:t>
      </w:r>
      <w:r>
        <w:t xml:space="preserve"> по результатам итоговых</w:t>
      </w:r>
      <w:r w:rsidRPr="00D13D46">
        <w:t xml:space="preserve"> контрольных работ по русскому языку и  математике во 2-4 к</w:t>
      </w:r>
      <w:r>
        <w:t>лассах</w:t>
      </w:r>
      <w:r w:rsidRPr="00D13D46">
        <w:t xml:space="preserve">. Классы отличаются различным контингентом детей, тем не менее, общие результаты  по перечисленным работам </w:t>
      </w:r>
      <w:r>
        <w:t xml:space="preserve"> с каждым годом понижаются</w:t>
      </w:r>
      <w:r w:rsidRPr="00D13D46">
        <w:t xml:space="preserve">, что позволяет говорить о </w:t>
      </w:r>
      <w:r>
        <w:t>недостаточной работе учителей по</w:t>
      </w:r>
      <w:r w:rsidRPr="00E77DFF">
        <w:t xml:space="preserve"> подго</w:t>
      </w:r>
      <w:r>
        <w:t xml:space="preserve">товке обучающихся начальных классов к усвоению </w:t>
      </w:r>
      <w:r w:rsidRPr="00E77DFF">
        <w:t xml:space="preserve"> образования в среднем и старшем звене.</w:t>
      </w:r>
    </w:p>
    <w:p w:rsidR="00457BF8" w:rsidRDefault="00457BF8" w:rsidP="002024AA">
      <w:pPr>
        <w:shd w:val="clear" w:color="auto" w:fill="FFFFFF"/>
        <w:tabs>
          <w:tab w:val="left" w:pos="720"/>
        </w:tabs>
        <w:spacing w:line="317" w:lineRule="exact"/>
        <w:ind w:right="-143"/>
        <w:rPr>
          <w:b/>
          <w:color w:val="000000"/>
        </w:rPr>
      </w:pPr>
    </w:p>
    <w:p w:rsidR="00457BF8" w:rsidRDefault="00457BF8" w:rsidP="002024AA">
      <w:pPr>
        <w:shd w:val="clear" w:color="auto" w:fill="FFFFFF"/>
        <w:tabs>
          <w:tab w:val="left" w:pos="720"/>
        </w:tabs>
        <w:spacing w:line="317" w:lineRule="exact"/>
        <w:ind w:right="-143"/>
        <w:rPr>
          <w:b/>
          <w:color w:val="000000"/>
        </w:rPr>
      </w:pPr>
    </w:p>
    <w:p w:rsidR="00457BF8" w:rsidRDefault="00457BF8" w:rsidP="002024AA">
      <w:pPr>
        <w:shd w:val="clear" w:color="auto" w:fill="FFFFFF"/>
        <w:tabs>
          <w:tab w:val="left" w:pos="720"/>
        </w:tabs>
        <w:spacing w:line="317" w:lineRule="exact"/>
        <w:ind w:right="-143"/>
        <w:jc w:val="center"/>
        <w:rPr>
          <w:rFonts w:ascii="Georgia" w:hAnsi="Georgia"/>
          <w:b/>
          <w:color w:val="000000"/>
        </w:rPr>
      </w:pPr>
      <w:r w:rsidRPr="00D60439">
        <w:rPr>
          <w:rFonts w:ascii="Georgia" w:hAnsi="Georgia"/>
          <w:b/>
          <w:color w:val="000000"/>
        </w:rPr>
        <w:t xml:space="preserve">Результаты учащихся начальной школы по предметам   </w:t>
      </w:r>
      <w:r>
        <w:rPr>
          <w:rFonts w:ascii="Georgia" w:hAnsi="Georgia"/>
          <w:b/>
          <w:color w:val="000000"/>
        </w:rPr>
        <w:t>2012-2013</w:t>
      </w:r>
      <w:r w:rsidRPr="00D60439">
        <w:rPr>
          <w:rFonts w:ascii="Georgia" w:hAnsi="Georgia"/>
          <w:b/>
          <w:color w:val="000000"/>
        </w:rPr>
        <w:t xml:space="preserve"> уч. год</w:t>
      </w:r>
    </w:p>
    <w:p w:rsidR="00457BF8" w:rsidRPr="00D60439" w:rsidRDefault="00457BF8" w:rsidP="002024AA">
      <w:pPr>
        <w:shd w:val="clear" w:color="auto" w:fill="FFFFFF"/>
        <w:tabs>
          <w:tab w:val="left" w:pos="720"/>
        </w:tabs>
        <w:spacing w:line="317" w:lineRule="exact"/>
        <w:ind w:right="-143"/>
        <w:jc w:val="center"/>
        <w:rPr>
          <w:rFonts w:ascii="Georgia" w:hAnsi="Georgia"/>
          <w:b/>
          <w:color w:val="000000"/>
        </w:rPr>
      </w:pPr>
    </w:p>
    <w:tbl>
      <w:tblPr>
        <w:tblW w:w="8688" w:type="dxa"/>
        <w:tblInd w:w="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520"/>
        <w:gridCol w:w="900"/>
        <w:gridCol w:w="540"/>
        <w:gridCol w:w="780"/>
        <w:gridCol w:w="780"/>
        <w:gridCol w:w="780"/>
        <w:gridCol w:w="780"/>
        <w:gridCol w:w="780"/>
      </w:tblGrid>
      <w:tr w:rsidR="00457BF8" w:rsidRPr="00452440" w:rsidTr="00EB04D0">
        <w:trPr>
          <w:cantSplit/>
          <w:trHeight w:val="396"/>
        </w:trPr>
        <w:tc>
          <w:tcPr>
            <w:tcW w:w="828" w:type="dxa"/>
            <w:vMerge w:val="restart"/>
          </w:tcPr>
          <w:p w:rsidR="00457BF8" w:rsidRPr="00452440" w:rsidRDefault="00457BF8" w:rsidP="00EB04D0">
            <w:pPr>
              <w:tabs>
                <w:tab w:val="left" w:pos="720"/>
              </w:tabs>
              <w:jc w:val="both"/>
              <w:rPr>
                <w:color w:val="000000"/>
              </w:rPr>
            </w:pPr>
            <w:r w:rsidRPr="00452440">
              <w:rPr>
                <w:color w:val="000000"/>
              </w:rPr>
              <w:t>Класс</w:t>
            </w:r>
          </w:p>
          <w:p w:rsidR="00457BF8" w:rsidRPr="00452440" w:rsidRDefault="00457BF8" w:rsidP="00EB04D0">
            <w:pPr>
              <w:tabs>
                <w:tab w:val="left" w:pos="720"/>
              </w:tabs>
              <w:jc w:val="both"/>
              <w:rPr>
                <w:color w:val="000000"/>
              </w:rPr>
            </w:pPr>
          </w:p>
          <w:p w:rsidR="00457BF8" w:rsidRPr="00452440" w:rsidRDefault="00457BF8" w:rsidP="00EB04D0">
            <w:pPr>
              <w:tabs>
                <w:tab w:val="left" w:pos="720"/>
              </w:tabs>
              <w:jc w:val="both"/>
              <w:rPr>
                <w:color w:val="000000"/>
              </w:rPr>
            </w:pPr>
          </w:p>
        </w:tc>
        <w:tc>
          <w:tcPr>
            <w:tcW w:w="2520" w:type="dxa"/>
            <w:vMerge w:val="restart"/>
          </w:tcPr>
          <w:p w:rsidR="00457BF8" w:rsidRPr="00452440" w:rsidRDefault="00457BF8" w:rsidP="00EB04D0">
            <w:pPr>
              <w:tabs>
                <w:tab w:val="left" w:pos="720"/>
              </w:tabs>
              <w:jc w:val="both"/>
              <w:rPr>
                <w:color w:val="000000"/>
              </w:rPr>
            </w:pPr>
            <w:r w:rsidRPr="00452440">
              <w:rPr>
                <w:color w:val="000000"/>
              </w:rPr>
              <w:t xml:space="preserve">Кл. </w:t>
            </w:r>
          </w:p>
          <w:p w:rsidR="00457BF8" w:rsidRPr="00452440" w:rsidRDefault="00457BF8" w:rsidP="00EB04D0">
            <w:pPr>
              <w:tabs>
                <w:tab w:val="left" w:pos="-734"/>
              </w:tabs>
              <w:jc w:val="both"/>
              <w:rPr>
                <w:color w:val="000000"/>
              </w:rPr>
            </w:pPr>
            <w:r w:rsidRPr="00452440">
              <w:rPr>
                <w:color w:val="000000"/>
              </w:rPr>
              <w:t>руководитель</w:t>
            </w:r>
          </w:p>
        </w:tc>
        <w:tc>
          <w:tcPr>
            <w:tcW w:w="900" w:type="dxa"/>
            <w:vMerge w:val="restart"/>
          </w:tcPr>
          <w:p w:rsidR="00457BF8" w:rsidRPr="00452440" w:rsidRDefault="00457BF8" w:rsidP="00EB04D0">
            <w:pPr>
              <w:tabs>
                <w:tab w:val="left" w:pos="720"/>
              </w:tabs>
              <w:jc w:val="center"/>
              <w:rPr>
                <w:color w:val="000000"/>
              </w:rPr>
            </w:pPr>
            <w:r w:rsidRPr="00452440">
              <w:rPr>
                <w:color w:val="000000"/>
              </w:rPr>
              <w:t xml:space="preserve">Кол-во </w:t>
            </w:r>
          </w:p>
          <w:p w:rsidR="00457BF8" w:rsidRPr="00452440" w:rsidRDefault="00457BF8" w:rsidP="00EB04D0">
            <w:pPr>
              <w:tabs>
                <w:tab w:val="left" w:pos="720"/>
              </w:tabs>
              <w:jc w:val="center"/>
              <w:rPr>
                <w:color w:val="000000"/>
              </w:rPr>
            </w:pPr>
            <w:r w:rsidRPr="00452440">
              <w:rPr>
                <w:color w:val="000000"/>
              </w:rPr>
              <w:t>уч-ся</w:t>
            </w:r>
          </w:p>
          <w:p w:rsidR="00457BF8" w:rsidRPr="00452440" w:rsidRDefault="00457BF8" w:rsidP="00EB04D0">
            <w:pPr>
              <w:tabs>
                <w:tab w:val="left" w:pos="720"/>
              </w:tabs>
              <w:jc w:val="center"/>
              <w:rPr>
                <w:color w:val="000000"/>
              </w:rPr>
            </w:pPr>
          </w:p>
          <w:p w:rsidR="00457BF8" w:rsidRPr="00452440" w:rsidRDefault="00457BF8" w:rsidP="00EB04D0">
            <w:pPr>
              <w:tabs>
                <w:tab w:val="left" w:pos="720"/>
              </w:tabs>
              <w:jc w:val="center"/>
              <w:rPr>
                <w:color w:val="000000"/>
              </w:rPr>
            </w:pPr>
          </w:p>
          <w:p w:rsidR="00457BF8" w:rsidRPr="00452440" w:rsidRDefault="00457BF8" w:rsidP="00EB04D0">
            <w:pPr>
              <w:tabs>
                <w:tab w:val="left" w:pos="720"/>
              </w:tabs>
              <w:jc w:val="center"/>
              <w:rPr>
                <w:color w:val="000000"/>
              </w:rPr>
            </w:pPr>
          </w:p>
        </w:tc>
        <w:tc>
          <w:tcPr>
            <w:tcW w:w="540" w:type="dxa"/>
            <w:vMerge w:val="restart"/>
            <w:textDirection w:val="btLr"/>
          </w:tcPr>
          <w:p w:rsidR="00457BF8" w:rsidRPr="00452440" w:rsidRDefault="00457BF8" w:rsidP="00EB04D0">
            <w:pPr>
              <w:tabs>
                <w:tab w:val="left" w:pos="720"/>
              </w:tabs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52440">
              <w:rPr>
                <w:color w:val="000000"/>
                <w:sz w:val="20"/>
                <w:szCs w:val="20"/>
              </w:rPr>
              <w:t>Успеваемость</w:t>
            </w:r>
          </w:p>
        </w:tc>
        <w:tc>
          <w:tcPr>
            <w:tcW w:w="3900" w:type="dxa"/>
            <w:gridSpan w:val="5"/>
          </w:tcPr>
          <w:p w:rsidR="00457BF8" w:rsidRPr="00452440" w:rsidRDefault="00457BF8" w:rsidP="00EB04D0">
            <w:pPr>
              <w:tabs>
                <w:tab w:val="left" w:pos="720"/>
              </w:tabs>
              <w:jc w:val="center"/>
              <w:rPr>
                <w:color w:val="000000"/>
                <w:sz w:val="20"/>
                <w:szCs w:val="20"/>
              </w:rPr>
            </w:pPr>
            <w:r w:rsidRPr="00452440">
              <w:rPr>
                <w:color w:val="000000"/>
                <w:sz w:val="20"/>
                <w:szCs w:val="20"/>
              </w:rPr>
              <w:t>Качество знаний учащихся</w:t>
            </w:r>
          </w:p>
          <w:p w:rsidR="00457BF8" w:rsidRPr="00452440" w:rsidRDefault="00457BF8" w:rsidP="00EB04D0">
            <w:pPr>
              <w:tabs>
                <w:tab w:val="left" w:pos="720"/>
              </w:tabs>
              <w:jc w:val="center"/>
              <w:rPr>
                <w:color w:val="000000"/>
              </w:rPr>
            </w:pPr>
            <w:r w:rsidRPr="00452440">
              <w:rPr>
                <w:color w:val="000000"/>
                <w:sz w:val="20"/>
                <w:szCs w:val="20"/>
              </w:rPr>
              <w:t>в % по предметам</w:t>
            </w:r>
          </w:p>
        </w:tc>
      </w:tr>
      <w:tr w:rsidR="00457BF8" w:rsidRPr="00452440" w:rsidTr="00EB04D0">
        <w:trPr>
          <w:cantSplit/>
          <w:trHeight w:val="814"/>
        </w:trPr>
        <w:tc>
          <w:tcPr>
            <w:tcW w:w="828" w:type="dxa"/>
            <w:vMerge/>
          </w:tcPr>
          <w:p w:rsidR="00457BF8" w:rsidRPr="00452440" w:rsidRDefault="00457BF8" w:rsidP="00EB04D0">
            <w:pPr>
              <w:tabs>
                <w:tab w:val="left" w:pos="720"/>
              </w:tabs>
              <w:jc w:val="both"/>
              <w:rPr>
                <w:color w:val="000000"/>
              </w:rPr>
            </w:pPr>
          </w:p>
        </w:tc>
        <w:tc>
          <w:tcPr>
            <w:tcW w:w="2520" w:type="dxa"/>
            <w:vMerge/>
          </w:tcPr>
          <w:p w:rsidR="00457BF8" w:rsidRPr="00452440" w:rsidRDefault="00457BF8" w:rsidP="00EB04D0">
            <w:pPr>
              <w:tabs>
                <w:tab w:val="left" w:pos="720"/>
              </w:tabs>
              <w:jc w:val="both"/>
              <w:rPr>
                <w:color w:val="000000"/>
              </w:rPr>
            </w:pPr>
          </w:p>
        </w:tc>
        <w:tc>
          <w:tcPr>
            <w:tcW w:w="900" w:type="dxa"/>
            <w:vMerge/>
          </w:tcPr>
          <w:p w:rsidR="00457BF8" w:rsidRPr="00452440" w:rsidRDefault="00457BF8" w:rsidP="00EB04D0">
            <w:pPr>
              <w:tabs>
                <w:tab w:val="left" w:pos="720"/>
              </w:tabs>
              <w:jc w:val="center"/>
              <w:rPr>
                <w:color w:val="000000"/>
              </w:rPr>
            </w:pPr>
          </w:p>
        </w:tc>
        <w:tc>
          <w:tcPr>
            <w:tcW w:w="540" w:type="dxa"/>
            <w:vMerge/>
            <w:textDirection w:val="tbRl"/>
          </w:tcPr>
          <w:p w:rsidR="00457BF8" w:rsidRPr="00452440" w:rsidRDefault="00457BF8" w:rsidP="00EB04D0">
            <w:pPr>
              <w:tabs>
                <w:tab w:val="left" w:pos="720"/>
              </w:tabs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80" w:type="dxa"/>
            <w:textDirection w:val="btLr"/>
          </w:tcPr>
          <w:p w:rsidR="00457BF8" w:rsidRPr="00452440" w:rsidRDefault="00457BF8" w:rsidP="00EB04D0">
            <w:pPr>
              <w:tabs>
                <w:tab w:val="left" w:pos="720"/>
              </w:tabs>
              <w:jc w:val="center"/>
              <w:rPr>
                <w:color w:val="000000"/>
                <w:sz w:val="20"/>
                <w:szCs w:val="20"/>
              </w:rPr>
            </w:pPr>
            <w:r w:rsidRPr="00452440">
              <w:rPr>
                <w:color w:val="000000"/>
                <w:sz w:val="20"/>
                <w:szCs w:val="20"/>
              </w:rPr>
              <w:t>Русский .</w:t>
            </w:r>
          </w:p>
        </w:tc>
        <w:tc>
          <w:tcPr>
            <w:tcW w:w="780" w:type="dxa"/>
            <w:textDirection w:val="btLr"/>
          </w:tcPr>
          <w:p w:rsidR="00457BF8" w:rsidRPr="00452440" w:rsidRDefault="00457BF8" w:rsidP="00EB04D0">
            <w:pPr>
              <w:tabs>
                <w:tab w:val="left" w:pos="720"/>
              </w:tabs>
              <w:jc w:val="center"/>
              <w:rPr>
                <w:color w:val="000000"/>
                <w:sz w:val="20"/>
                <w:szCs w:val="20"/>
              </w:rPr>
            </w:pPr>
            <w:r w:rsidRPr="00452440">
              <w:rPr>
                <w:color w:val="000000"/>
                <w:sz w:val="20"/>
                <w:szCs w:val="20"/>
              </w:rPr>
              <w:t>Литерат. чт.</w:t>
            </w:r>
          </w:p>
        </w:tc>
        <w:tc>
          <w:tcPr>
            <w:tcW w:w="780" w:type="dxa"/>
            <w:textDirection w:val="btLr"/>
          </w:tcPr>
          <w:p w:rsidR="00457BF8" w:rsidRPr="00452440" w:rsidRDefault="00457BF8" w:rsidP="00EB04D0">
            <w:pPr>
              <w:tabs>
                <w:tab w:val="left" w:pos="720"/>
              </w:tabs>
              <w:jc w:val="center"/>
              <w:rPr>
                <w:color w:val="000000"/>
                <w:sz w:val="20"/>
                <w:szCs w:val="20"/>
              </w:rPr>
            </w:pPr>
            <w:r w:rsidRPr="00452440"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780" w:type="dxa"/>
            <w:textDirection w:val="btLr"/>
          </w:tcPr>
          <w:p w:rsidR="00457BF8" w:rsidRPr="00452440" w:rsidRDefault="00457BF8" w:rsidP="00EB04D0">
            <w:pPr>
              <w:tabs>
                <w:tab w:val="left" w:pos="720"/>
              </w:tabs>
              <w:jc w:val="center"/>
              <w:rPr>
                <w:color w:val="000000"/>
                <w:sz w:val="20"/>
                <w:szCs w:val="20"/>
              </w:rPr>
            </w:pPr>
            <w:r w:rsidRPr="00452440">
              <w:rPr>
                <w:color w:val="000000"/>
                <w:sz w:val="20"/>
                <w:szCs w:val="20"/>
              </w:rPr>
              <w:t>Окруж. мир</w:t>
            </w:r>
          </w:p>
        </w:tc>
        <w:tc>
          <w:tcPr>
            <w:tcW w:w="780" w:type="dxa"/>
            <w:textDirection w:val="btLr"/>
          </w:tcPr>
          <w:p w:rsidR="00457BF8" w:rsidRPr="00452440" w:rsidRDefault="00457BF8" w:rsidP="00EB04D0">
            <w:pPr>
              <w:tabs>
                <w:tab w:val="left" w:pos="720"/>
              </w:tabs>
              <w:jc w:val="center"/>
              <w:rPr>
                <w:color w:val="000000"/>
                <w:sz w:val="20"/>
                <w:szCs w:val="20"/>
              </w:rPr>
            </w:pPr>
            <w:r w:rsidRPr="00452440">
              <w:rPr>
                <w:color w:val="000000"/>
                <w:sz w:val="20"/>
                <w:szCs w:val="20"/>
              </w:rPr>
              <w:t>Нем. язык</w:t>
            </w:r>
          </w:p>
        </w:tc>
      </w:tr>
      <w:tr w:rsidR="00457BF8" w:rsidRPr="00452440" w:rsidTr="00EB04D0">
        <w:tc>
          <w:tcPr>
            <w:tcW w:w="828" w:type="dxa"/>
          </w:tcPr>
          <w:p w:rsidR="00457BF8" w:rsidRPr="00E77DFF" w:rsidRDefault="00457BF8" w:rsidP="00EB04D0">
            <w:pPr>
              <w:jc w:val="both"/>
            </w:pPr>
            <w:r>
              <w:t>2</w:t>
            </w:r>
          </w:p>
        </w:tc>
        <w:tc>
          <w:tcPr>
            <w:tcW w:w="2520" w:type="dxa"/>
          </w:tcPr>
          <w:p w:rsidR="00457BF8" w:rsidRPr="00E77DFF" w:rsidRDefault="00457BF8" w:rsidP="00EB04D0">
            <w:pPr>
              <w:jc w:val="both"/>
            </w:pPr>
            <w:r>
              <w:t>Мурылева Т.Ю.</w:t>
            </w:r>
          </w:p>
        </w:tc>
        <w:tc>
          <w:tcPr>
            <w:tcW w:w="900" w:type="dxa"/>
          </w:tcPr>
          <w:p w:rsidR="00457BF8" w:rsidRPr="00452440" w:rsidRDefault="00457BF8" w:rsidP="00EB04D0">
            <w:pPr>
              <w:tabs>
                <w:tab w:val="left" w:pos="7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40" w:type="dxa"/>
          </w:tcPr>
          <w:p w:rsidR="00457BF8" w:rsidRPr="00452440" w:rsidRDefault="00457BF8" w:rsidP="00EB04D0">
            <w:pPr>
              <w:tabs>
                <w:tab w:val="left" w:pos="720"/>
              </w:tabs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80" w:type="dxa"/>
          </w:tcPr>
          <w:p w:rsidR="00457BF8" w:rsidRPr="00452440" w:rsidRDefault="00457BF8" w:rsidP="00EB04D0">
            <w:pPr>
              <w:tabs>
                <w:tab w:val="left" w:pos="7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780" w:type="dxa"/>
          </w:tcPr>
          <w:p w:rsidR="00457BF8" w:rsidRPr="00452440" w:rsidRDefault="00457BF8" w:rsidP="00EB04D0">
            <w:pPr>
              <w:tabs>
                <w:tab w:val="left" w:pos="7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80" w:type="dxa"/>
          </w:tcPr>
          <w:p w:rsidR="00457BF8" w:rsidRDefault="00457BF8" w:rsidP="00EB04D0">
            <w:r>
              <w:rPr>
                <w:color w:val="000000"/>
              </w:rPr>
              <w:t>73</w:t>
            </w:r>
          </w:p>
        </w:tc>
        <w:tc>
          <w:tcPr>
            <w:tcW w:w="780" w:type="dxa"/>
          </w:tcPr>
          <w:p w:rsidR="00457BF8" w:rsidRDefault="00457BF8" w:rsidP="00EB04D0">
            <w:r>
              <w:rPr>
                <w:color w:val="000000"/>
              </w:rPr>
              <w:t>93</w:t>
            </w:r>
          </w:p>
        </w:tc>
        <w:tc>
          <w:tcPr>
            <w:tcW w:w="780" w:type="dxa"/>
          </w:tcPr>
          <w:p w:rsidR="00457BF8" w:rsidRDefault="00457BF8" w:rsidP="00EB04D0">
            <w:r>
              <w:rPr>
                <w:color w:val="000000"/>
              </w:rPr>
              <w:t>100</w:t>
            </w:r>
          </w:p>
        </w:tc>
      </w:tr>
      <w:tr w:rsidR="00457BF8" w:rsidRPr="00452440" w:rsidTr="00EB04D0">
        <w:tc>
          <w:tcPr>
            <w:tcW w:w="828" w:type="dxa"/>
          </w:tcPr>
          <w:p w:rsidR="00457BF8" w:rsidRPr="00E77DFF" w:rsidRDefault="00457BF8" w:rsidP="00EB04D0">
            <w:pPr>
              <w:jc w:val="both"/>
            </w:pPr>
            <w:r>
              <w:t>3</w:t>
            </w:r>
          </w:p>
        </w:tc>
        <w:tc>
          <w:tcPr>
            <w:tcW w:w="2520" w:type="dxa"/>
          </w:tcPr>
          <w:p w:rsidR="00457BF8" w:rsidRPr="00E77DFF" w:rsidRDefault="00457BF8" w:rsidP="00EB04D0">
            <w:pPr>
              <w:jc w:val="both"/>
            </w:pPr>
            <w:r>
              <w:t>Морозова Е.Ю.</w:t>
            </w:r>
          </w:p>
        </w:tc>
        <w:tc>
          <w:tcPr>
            <w:tcW w:w="900" w:type="dxa"/>
          </w:tcPr>
          <w:p w:rsidR="00457BF8" w:rsidRPr="00452440" w:rsidRDefault="00457BF8" w:rsidP="00EB04D0">
            <w:pPr>
              <w:tabs>
                <w:tab w:val="left" w:pos="7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40" w:type="dxa"/>
          </w:tcPr>
          <w:p w:rsidR="00457BF8" w:rsidRPr="00452440" w:rsidRDefault="00457BF8" w:rsidP="00EB04D0">
            <w:pPr>
              <w:tabs>
                <w:tab w:val="left" w:pos="720"/>
              </w:tabs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80" w:type="dxa"/>
          </w:tcPr>
          <w:p w:rsidR="00457BF8" w:rsidRPr="00452440" w:rsidRDefault="00457BF8" w:rsidP="00EB04D0">
            <w:pPr>
              <w:tabs>
                <w:tab w:val="left" w:pos="7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780" w:type="dxa"/>
          </w:tcPr>
          <w:p w:rsidR="00457BF8" w:rsidRPr="00452440" w:rsidRDefault="00457BF8" w:rsidP="00EB04D0">
            <w:pPr>
              <w:tabs>
                <w:tab w:val="left" w:pos="7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80" w:type="dxa"/>
          </w:tcPr>
          <w:p w:rsidR="00457BF8" w:rsidRPr="00452440" w:rsidRDefault="00457BF8" w:rsidP="00EB04D0">
            <w:pPr>
              <w:tabs>
                <w:tab w:val="left" w:pos="7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780" w:type="dxa"/>
          </w:tcPr>
          <w:p w:rsidR="00457BF8" w:rsidRPr="00452440" w:rsidRDefault="00457BF8" w:rsidP="00EB04D0">
            <w:pPr>
              <w:tabs>
                <w:tab w:val="left" w:pos="7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780" w:type="dxa"/>
          </w:tcPr>
          <w:p w:rsidR="00457BF8" w:rsidRPr="00452440" w:rsidRDefault="00457BF8" w:rsidP="00EB04D0">
            <w:pPr>
              <w:tabs>
                <w:tab w:val="left" w:pos="7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</w:tr>
      <w:tr w:rsidR="00457BF8" w:rsidRPr="00452440" w:rsidTr="00EB04D0">
        <w:tc>
          <w:tcPr>
            <w:tcW w:w="828" w:type="dxa"/>
          </w:tcPr>
          <w:p w:rsidR="00457BF8" w:rsidRDefault="00457BF8" w:rsidP="00EB04D0">
            <w:pPr>
              <w:jc w:val="both"/>
            </w:pPr>
            <w:r>
              <w:t>4</w:t>
            </w:r>
          </w:p>
        </w:tc>
        <w:tc>
          <w:tcPr>
            <w:tcW w:w="2520" w:type="dxa"/>
          </w:tcPr>
          <w:p w:rsidR="00457BF8" w:rsidRDefault="00457BF8" w:rsidP="00EB04D0">
            <w:pPr>
              <w:jc w:val="both"/>
            </w:pPr>
            <w:r>
              <w:t>Сикова О.Б.</w:t>
            </w:r>
          </w:p>
        </w:tc>
        <w:tc>
          <w:tcPr>
            <w:tcW w:w="900" w:type="dxa"/>
          </w:tcPr>
          <w:p w:rsidR="00457BF8" w:rsidRDefault="00457BF8" w:rsidP="00EB04D0">
            <w:pPr>
              <w:tabs>
                <w:tab w:val="left" w:pos="7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40" w:type="dxa"/>
          </w:tcPr>
          <w:p w:rsidR="00457BF8" w:rsidRDefault="00457BF8" w:rsidP="00EB04D0">
            <w:pPr>
              <w:tabs>
                <w:tab w:val="left" w:pos="720"/>
              </w:tabs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80" w:type="dxa"/>
          </w:tcPr>
          <w:p w:rsidR="00457BF8" w:rsidRDefault="00457BF8" w:rsidP="00EB04D0">
            <w:pPr>
              <w:tabs>
                <w:tab w:val="left" w:pos="7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780" w:type="dxa"/>
          </w:tcPr>
          <w:p w:rsidR="00457BF8" w:rsidRDefault="00457BF8" w:rsidP="00EB04D0">
            <w:pPr>
              <w:tabs>
                <w:tab w:val="left" w:pos="7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80" w:type="dxa"/>
          </w:tcPr>
          <w:p w:rsidR="00457BF8" w:rsidRDefault="00457BF8" w:rsidP="00EB04D0">
            <w:pPr>
              <w:tabs>
                <w:tab w:val="left" w:pos="7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780" w:type="dxa"/>
          </w:tcPr>
          <w:p w:rsidR="00457BF8" w:rsidRDefault="00457BF8" w:rsidP="00EB04D0">
            <w:pPr>
              <w:tabs>
                <w:tab w:val="left" w:pos="7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80" w:type="dxa"/>
          </w:tcPr>
          <w:p w:rsidR="00457BF8" w:rsidRDefault="00457BF8" w:rsidP="00EB04D0">
            <w:pPr>
              <w:tabs>
                <w:tab w:val="left" w:pos="7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</w:tr>
    </w:tbl>
    <w:p w:rsidR="00457BF8" w:rsidRPr="00E77DFF" w:rsidRDefault="00457BF8" w:rsidP="002024AA">
      <w:pPr>
        <w:shd w:val="clear" w:color="auto" w:fill="FFFFFF"/>
        <w:tabs>
          <w:tab w:val="left" w:pos="720"/>
        </w:tabs>
        <w:spacing w:before="120"/>
        <w:ind w:right="-142"/>
        <w:jc w:val="both"/>
        <w:rPr>
          <w:color w:val="000000"/>
        </w:rPr>
      </w:pPr>
      <w:r w:rsidRPr="00E77DFF">
        <w:rPr>
          <w:color w:val="000000"/>
        </w:rPr>
        <w:tab/>
        <w:t>На основании анализа результатов</w:t>
      </w:r>
      <w:r w:rsidRPr="00E77DFF">
        <w:rPr>
          <w:b/>
          <w:color w:val="000000"/>
        </w:rPr>
        <w:t xml:space="preserve"> </w:t>
      </w:r>
      <w:r w:rsidRPr="00E77DFF">
        <w:rPr>
          <w:color w:val="000000"/>
        </w:rPr>
        <w:t>учащихся начальной школы по предметам, можно сделать следующие выводы:</w:t>
      </w:r>
    </w:p>
    <w:p w:rsidR="00457BF8" w:rsidRPr="00E77DFF" w:rsidRDefault="00457BF8" w:rsidP="002024AA">
      <w:pPr>
        <w:shd w:val="clear" w:color="auto" w:fill="FFFFFF"/>
        <w:tabs>
          <w:tab w:val="left" w:pos="720"/>
        </w:tabs>
        <w:spacing w:before="120"/>
        <w:ind w:right="-142"/>
        <w:jc w:val="both"/>
        <w:rPr>
          <w:color w:val="000000"/>
        </w:rPr>
      </w:pPr>
      <w:r w:rsidRPr="00E77DFF">
        <w:rPr>
          <w:color w:val="000000"/>
        </w:rPr>
        <w:t>1</w:t>
      </w:r>
      <w:r>
        <w:rPr>
          <w:color w:val="000000"/>
        </w:rPr>
        <w:t xml:space="preserve">) ниже результаты у учащихся 4 класса по русскому языку и математике </w:t>
      </w:r>
      <w:r>
        <w:t>(учитель Сикова О.Б. как и в предыдущем учебном году, ситуация не изменилась)</w:t>
      </w:r>
      <w:r w:rsidRPr="00E77DFF">
        <w:rPr>
          <w:color w:val="000000"/>
        </w:rPr>
        <w:t xml:space="preserve"> </w:t>
      </w:r>
    </w:p>
    <w:p w:rsidR="00457BF8" w:rsidRDefault="00457BF8" w:rsidP="002024AA">
      <w:pPr>
        <w:jc w:val="both"/>
      </w:pPr>
      <w:r>
        <w:t>2) самые хорошие</w:t>
      </w:r>
      <w:r w:rsidRPr="00E77DFF">
        <w:t xml:space="preserve"> результаты по всем предметам у учащ</w:t>
      </w:r>
      <w:r>
        <w:t>ихся 2 класса  (</w:t>
      </w:r>
      <w:r w:rsidRPr="001337BF">
        <w:rPr>
          <w:sz w:val="20"/>
          <w:szCs w:val="20"/>
        </w:rPr>
        <w:t>учитель М</w:t>
      </w:r>
      <w:r>
        <w:rPr>
          <w:sz w:val="20"/>
          <w:szCs w:val="20"/>
        </w:rPr>
        <w:t>урылева Т.</w:t>
      </w:r>
      <w:r w:rsidRPr="001337BF">
        <w:rPr>
          <w:sz w:val="20"/>
          <w:szCs w:val="20"/>
        </w:rPr>
        <w:t>Ю.)</w:t>
      </w:r>
      <w:r>
        <w:t xml:space="preserve"> </w:t>
      </w:r>
    </w:p>
    <w:p w:rsidR="00457BF8" w:rsidRPr="00E77DFF" w:rsidRDefault="00457BF8" w:rsidP="002024AA">
      <w:pPr>
        <w:jc w:val="both"/>
      </w:pPr>
      <w:r>
        <w:t>3</w:t>
      </w:r>
      <w:r w:rsidRPr="00E77DFF">
        <w:t>) нео</w:t>
      </w:r>
      <w:r>
        <w:t xml:space="preserve">бходимо предложить </w:t>
      </w:r>
      <w:r w:rsidRPr="00E77DFF">
        <w:t xml:space="preserve"> выступить </w:t>
      </w:r>
      <w:r>
        <w:t>Мурылевой Т.Ю.</w:t>
      </w:r>
      <w:r w:rsidRPr="00E77DFF">
        <w:t>на заседании МО на тему «Формы и методы работы по созданию в классе ситуации успешности учащихся»,</w:t>
      </w:r>
    </w:p>
    <w:p w:rsidR="00457BF8" w:rsidRPr="00E77DFF" w:rsidRDefault="00457BF8" w:rsidP="002024AA">
      <w:pPr>
        <w:jc w:val="both"/>
      </w:pPr>
      <w:r>
        <w:t>4</w:t>
      </w:r>
      <w:r w:rsidRPr="00E77DFF">
        <w:t>) учителям, имеющим недостаточно высокий уровень качества</w:t>
      </w:r>
      <w:r>
        <w:t xml:space="preserve"> знаний по отдельным предметам </w:t>
      </w:r>
      <w:r w:rsidRPr="00E77DFF">
        <w:t>разработать индивидуальную программу ликвидации пробелов у детей, испытывающих трудности в усвоении программного материала,</w:t>
      </w:r>
    </w:p>
    <w:p w:rsidR="00457BF8" w:rsidRPr="001337BF" w:rsidRDefault="00457BF8" w:rsidP="002024AA">
      <w:pPr>
        <w:jc w:val="both"/>
      </w:pPr>
      <w:r w:rsidRPr="00E77DFF">
        <w:t>6) поставить на контроль работу учителя</w:t>
      </w:r>
      <w:r>
        <w:t xml:space="preserve"> Сиковой О.Б..</w:t>
      </w:r>
      <w:r w:rsidRPr="00E77DFF">
        <w:t xml:space="preserve"> по повыше</w:t>
      </w:r>
      <w:r>
        <w:t xml:space="preserve">нию качества знаний у учащихся 4 класса </w:t>
      </w:r>
      <w:r w:rsidRPr="00E77DFF">
        <w:t xml:space="preserve"> по русскому языку и по математике, отчёт о проделанной</w:t>
      </w:r>
      <w:r>
        <w:t xml:space="preserve"> работе заслушать в декабре 2014</w:t>
      </w:r>
      <w:r w:rsidRPr="00E77DFF">
        <w:t xml:space="preserve"> го</w:t>
      </w:r>
      <w:r>
        <w:t>да на совещании при директоре</w:t>
      </w:r>
      <w:r w:rsidRPr="00E77DFF">
        <w:t>.</w:t>
      </w:r>
    </w:p>
    <w:p w:rsidR="00457BF8" w:rsidRDefault="00457BF8" w:rsidP="002024AA">
      <w:pPr>
        <w:shd w:val="clear" w:color="auto" w:fill="FFFFFF"/>
        <w:tabs>
          <w:tab w:val="left" w:pos="720"/>
        </w:tabs>
        <w:spacing w:line="317" w:lineRule="exact"/>
        <w:ind w:right="-143"/>
        <w:jc w:val="center"/>
        <w:rPr>
          <w:b/>
          <w:color w:val="000000"/>
          <w:sz w:val="28"/>
          <w:szCs w:val="28"/>
        </w:rPr>
      </w:pPr>
      <w:r w:rsidRPr="008B5FF2">
        <w:rPr>
          <w:b/>
          <w:color w:val="000000"/>
        </w:rPr>
        <w:t>Резу</w:t>
      </w:r>
      <w:r>
        <w:rPr>
          <w:b/>
          <w:color w:val="000000"/>
        </w:rPr>
        <w:t xml:space="preserve">льтаты итоговых </w:t>
      </w:r>
      <w:r w:rsidRPr="008B5FF2">
        <w:rPr>
          <w:b/>
          <w:color w:val="000000"/>
        </w:rPr>
        <w:t xml:space="preserve"> контрольных</w:t>
      </w:r>
      <w:r>
        <w:rPr>
          <w:b/>
          <w:color w:val="000000"/>
        </w:rPr>
        <w:t xml:space="preserve"> работ в 2</w:t>
      </w:r>
      <w:r w:rsidRPr="008B5FF2">
        <w:rPr>
          <w:b/>
          <w:color w:val="000000"/>
        </w:rPr>
        <w:t>-4 классах</w:t>
      </w:r>
    </w:p>
    <w:tbl>
      <w:tblPr>
        <w:tblW w:w="88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8"/>
        <w:gridCol w:w="1102"/>
        <w:gridCol w:w="830"/>
        <w:gridCol w:w="1244"/>
        <w:gridCol w:w="659"/>
        <w:gridCol w:w="660"/>
        <w:gridCol w:w="659"/>
        <w:gridCol w:w="660"/>
        <w:gridCol w:w="1048"/>
        <w:gridCol w:w="920"/>
      </w:tblGrid>
      <w:tr w:rsidR="00457BF8" w:rsidRPr="00452440" w:rsidTr="00EB04D0">
        <w:tc>
          <w:tcPr>
            <w:tcW w:w="1058" w:type="dxa"/>
          </w:tcPr>
          <w:p w:rsidR="00457BF8" w:rsidRPr="00452440" w:rsidRDefault="00457BF8" w:rsidP="00EB04D0">
            <w:pPr>
              <w:tabs>
                <w:tab w:val="left" w:pos="720"/>
              </w:tabs>
              <w:jc w:val="center"/>
              <w:rPr>
                <w:color w:val="000000"/>
              </w:rPr>
            </w:pPr>
            <w:r w:rsidRPr="00452440">
              <w:rPr>
                <w:color w:val="000000"/>
              </w:rPr>
              <w:t>дата</w:t>
            </w:r>
          </w:p>
        </w:tc>
        <w:tc>
          <w:tcPr>
            <w:tcW w:w="1102" w:type="dxa"/>
          </w:tcPr>
          <w:p w:rsidR="00457BF8" w:rsidRPr="00452440" w:rsidRDefault="00457BF8" w:rsidP="00EB04D0">
            <w:pPr>
              <w:tabs>
                <w:tab w:val="left" w:pos="720"/>
              </w:tabs>
              <w:jc w:val="center"/>
              <w:rPr>
                <w:color w:val="000000"/>
              </w:rPr>
            </w:pPr>
            <w:r w:rsidRPr="00452440">
              <w:rPr>
                <w:color w:val="000000"/>
              </w:rPr>
              <w:t xml:space="preserve">Предмет </w:t>
            </w:r>
          </w:p>
        </w:tc>
        <w:tc>
          <w:tcPr>
            <w:tcW w:w="830" w:type="dxa"/>
          </w:tcPr>
          <w:p w:rsidR="00457BF8" w:rsidRPr="00452440" w:rsidRDefault="00457BF8" w:rsidP="00EB04D0">
            <w:pPr>
              <w:tabs>
                <w:tab w:val="left" w:pos="720"/>
              </w:tabs>
              <w:jc w:val="center"/>
              <w:rPr>
                <w:color w:val="000000"/>
              </w:rPr>
            </w:pPr>
            <w:r w:rsidRPr="00452440">
              <w:rPr>
                <w:color w:val="000000"/>
              </w:rPr>
              <w:t>класс</w:t>
            </w:r>
          </w:p>
        </w:tc>
        <w:tc>
          <w:tcPr>
            <w:tcW w:w="1244" w:type="dxa"/>
          </w:tcPr>
          <w:p w:rsidR="00457BF8" w:rsidRPr="00452440" w:rsidRDefault="00457BF8" w:rsidP="00EB04D0">
            <w:pPr>
              <w:tabs>
                <w:tab w:val="left" w:pos="720"/>
              </w:tabs>
              <w:jc w:val="center"/>
              <w:rPr>
                <w:color w:val="000000"/>
              </w:rPr>
            </w:pPr>
            <w:r w:rsidRPr="00452440">
              <w:rPr>
                <w:color w:val="000000"/>
              </w:rPr>
              <w:t>Кол–во писавших</w:t>
            </w:r>
          </w:p>
        </w:tc>
        <w:tc>
          <w:tcPr>
            <w:tcW w:w="659" w:type="dxa"/>
          </w:tcPr>
          <w:p w:rsidR="00457BF8" w:rsidRPr="00452440" w:rsidRDefault="00457BF8" w:rsidP="00EB04D0">
            <w:pPr>
              <w:tabs>
                <w:tab w:val="left" w:pos="720"/>
              </w:tabs>
              <w:jc w:val="center"/>
              <w:rPr>
                <w:color w:val="000000"/>
              </w:rPr>
            </w:pPr>
            <w:r w:rsidRPr="00452440">
              <w:rPr>
                <w:color w:val="000000"/>
              </w:rPr>
              <w:t>«5»</w:t>
            </w:r>
          </w:p>
        </w:tc>
        <w:tc>
          <w:tcPr>
            <w:tcW w:w="660" w:type="dxa"/>
          </w:tcPr>
          <w:p w:rsidR="00457BF8" w:rsidRPr="00452440" w:rsidRDefault="00457BF8" w:rsidP="00EB04D0">
            <w:pPr>
              <w:tabs>
                <w:tab w:val="left" w:pos="720"/>
              </w:tabs>
              <w:jc w:val="center"/>
              <w:rPr>
                <w:color w:val="000000"/>
              </w:rPr>
            </w:pPr>
            <w:r w:rsidRPr="00452440">
              <w:rPr>
                <w:color w:val="000000"/>
              </w:rPr>
              <w:t>«4»</w:t>
            </w:r>
          </w:p>
        </w:tc>
        <w:tc>
          <w:tcPr>
            <w:tcW w:w="659" w:type="dxa"/>
          </w:tcPr>
          <w:p w:rsidR="00457BF8" w:rsidRPr="00452440" w:rsidRDefault="00457BF8" w:rsidP="00EB04D0">
            <w:pPr>
              <w:tabs>
                <w:tab w:val="left" w:pos="720"/>
              </w:tabs>
              <w:jc w:val="center"/>
              <w:rPr>
                <w:color w:val="000000"/>
              </w:rPr>
            </w:pPr>
            <w:r w:rsidRPr="00452440">
              <w:rPr>
                <w:color w:val="000000"/>
              </w:rPr>
              <w:t>«3»</w:t>
            </w:r>
          </w:p>
        </w:tc>
        <w:tc>
          <w:tcPr>
            <w:tcW w:w="660" w:type="dxa"/>
          </w:tcPr>
          <w:p w:rsidR="00457BF8" w:rsidRPr="00452440" w:rsidRDefault="00457BF8" w:rsidP="00EB04D0">
            <w:pPr>
              <w:tabs>
                <w:tab w:val="left" w:pos="720"/>
              </w:tabs>
              <w:jc w:val="center"/>
              <w:rPr>
                <w:color w:val="000000"/>
              </w:rPr>
            </w:pPr>
            <w:r w:rsidRPr="00452440">
              <w:rPr>
                <w:color w:val="000000"/>
              </w:rPr>
              <w:t>«2»</w:t>
            </w:r>
          </w:p>
        </w:tc>
        <w:tc>
          <w:tcPr>
            <w:tcW w:w="1048" w:type="dxa"/>
          </w:tcPr>
          <w:p w:rsidR="00457BF8" w:rsidRPr="00452440" w:rsidRDefault="00457BF8" w:rsidP="00EB04D0">
            <w:pPr>
              <w:tabs>
                <w:tab w:val="left" w:pos="720"/>
              </w:tabs>
              <w:jc w:val="center"/>
              <w:rPr>
                <w:color w:val="000000"/>
              </w:rPr>
            </w:pPr>
            <w:r w:rsidRPr="00452440">
              <w:rPr>
                <w:color w:val="000000"/>
              </w:rPr>
              <w:t>Усп-ть</w:t>
            </w:r>
          </w:p>
        </w:tc>
        <w:tc>
          <w:tcPr>
            <w:tcW w:w="920" w:type="dxa"/>
          </w:tcPr>
          <w:p w:rsidR="00457BF8" w:rsidRPr="00452440" w:rsidRDefault="00457BF8" w:rsidP="00EB04D0">
            <w:pPr>
              <w:tabs>
                <w:tab w:val="left" w:pos="720"/>
              </w:tabs>
              <w:jc w:val="center"/>
              <w:rPr>
                <w:color w:val="000000"/>
              </w:rPr>
            </w:pPr>
            <w:r w:rsidRPr="00452440">
              <w:rPr>
                <w:color w:val="000000"/>
              </w:rPr>
              <w:t xml:space="preserve">Кач-во </w:t>
            </w:r>
          </w:p>
        </w:tc>
      </w:tr>
      <w:tr w:rsidR="00457BF8" w:rsidRPr="00452440" w:rsidTr="00EB04D0">
        <w:trPr>
          <w:trHeight w:val="255"/>
        </w:trPr>
        <w:tc>
          <w:tcPr>
            <w:tcW w:w="1058" w:type="dxa"/>
            <w:vMerge w:val="restart"/>
          </w:tcPr>
          <w:p w:rsidR="00457BF8" w:rsidRDefault="00457BF8" w:rsidP="00EB04D0">
            <w:pPr>
              <w:tabs>
                <w:tab w:val="left" w:pos="7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21.05</w:t>
            </w:r>
          </w:p>
          <w:p w:rsidR="00457BF8" w:rsidRDefault="00457BF8" w:rsidP="00EB04D0">
            <w:pPr>
              <w:tabs>
                <w:tab w:val="left" w:pos="7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20.05</w:t>
            </w:r>
          </w:p>
          <w:p w:rsidR="00457BF8" w:rsidRPr="00452440" w:rsidRDefault="00457BF8" w:rsidP="00EB04D0">
            <w:pPr>
              <w:tabs>
                <w:tab w:val="left" w:pos="7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27.05</w:t>
            </w:r>
          </w:p>
        </w:tc>
        <w:tc>
          <w:tcPr>
            <w:tcW w:w="1102" w:type="dxa"/>
            <w:vMerge w:val="restart"/>
          </w:tcPr>
          <w:p w:rsidR="00457BF8" w:rsidRDefault="00457BF8" w:rsidP="00EB04D0">
            <w:pPr>
              <w:jc w:val="center"/>
            </w:pPr>
            <w:r>
              <w:t>Русский язык</w:t>
            </w:r>
          </w:p>
        </w:tc>
        <w:tc>
          <w:tcPr>
            <w:tcW w:w="830" w:type="dxa"/>
          </w:tcPr>
          <w:p w:rsidR="00457BF8" w:rsidRPr="00FC48FE" w:rsidRDefault="00457BF8" w:rsidP="00EB04D0">
            <w:pPr>
              <w:jc w:val="center"/>
            </w:pPr>
            <w:r>
              <w:t>2</w:t>
            </w:r>
          </w:p>
        </w:tc>
        <w:tc>
          <w:tcPr>
            <w:tcW w:w="1244" w:type="dxa"/>
          </w:tcPr>
          <w:p w:rsidR="00457BF8" w:rsidRPr="00452440" w:rsidRDefault="00457BF8" w:rsidP="00EB04D0">
            <w:pPr>
              <w:tabs>
                <w:tab w:val="left" w:pos="7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59" w:type="dxa"/>
          </w:tcPr>
          <w:p w:rsidR="00457BF8" w:rsidRPr="00452440" w:rsidRDefault="00457BF8" w:rsidP="00EB04D0">
            <w:pPr>
              <w:tabs>
                <w:tab w:val="left" w:pos="7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60" w:type="dxa"/>
          </w:tcPr>
          <w:p w:rsidR="00457BF8" w:rsidRPr="00452440" w:rsidRDefault="00457BF8" w:rsidP="00EB04D0">
            <w:pPr>
              <w:tabs>
                <w:tab w:val="left" w:pos="7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59" w:type="dxa"/>
          </w:tcPr>
          <w:p w:rsidR="00457BF8" w:rsidRPr="00452440" w:rsidRDefault="00457BF8" w:rsidP="00EB04D0">
            <w:pPr>
              <w:tabs>
                <w:tab w:val="left" w:pos="7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60" w:type="dxa"/>
          </w:tcPr>
          <w:p w:rsidR="00457BF8" w:rsidRPr="00452440" w:rsidRDefault="00457BF8" w:rsidP="00EB04D0">
            <w:pPr>
              <w:tabs>
                <w:tab w:val="left" w:pos="7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48" w:type="dxa"/>
          </w:tcPr>
          <w:p w:rsidR="00457BF8" w:rsidRPr="00452440" w:rsidRDefault="00457BF8" w:rsidP="00EB04D0">
            <w:pPr>
              <w:tabs>
                <w:tab w:val="left" w:pos="7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920" w:type="dxa"/>
          </w:tcPr>
          <w:p w:rsidR="00457BF8" w:rsidRPr="00452440" w:rsidRDefault="00457BF8" w:rsidP="00EB04D0">
            <w:pPr>
              <w:tabs>
                <w:tab w:val="center" w:pos="258"/>
                <w:tab w:val="left" w:pos="7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457BF8" w:rsidRPr="00452440" w:rsidTr="00EB04D0">
        <w:trPr>
          <w:trHeight w:val="255"/>
        </w:trPr>
        <w:tc>
          <w:tcPr>
            <w:tcW w:w="1058" w:type="dxa"/>
            <w:vMerge/>
          </w:tcPr>
          <w:p w:rsidR="00457BF8" w:rsidRDefault="00457BF8" w:rsidP="00EB04D0">
            <w:pPr>
              <w:tabs>
                <w:tab w:val="left" w:pos="720"/>
              </w:tabs>
              <w:jc w:val="both"/>
              <w:rPr>
                <w:color w:val="000000"/>
              </w:rPr>
            </w:pPr>
          </w:p>
        </w:tc>
        <w:tc>
          <w:tcPr>
            <w:tcW w:w="1102" w:type="dxa"/>
            <w:vMerge/>
          </w:tcPr>
          <w:p w:rsidR="00457BF8" w:rsidRDefault="00457BF8" w:rsidP="00EB04D0">
            <w:pPr>
              <w:jc w:val="center"/>
            </w:pPr>
          </w:p>
        </w:tc>
        <w:tc>
          <w:tcPr>
            <w:tcW w:w="830" w:type="dxa"/>
          </w:tcPr>
          <w:p w:rsidR="00457BF8" w:rsidRDefault="00457BF8" w:rsidP="00EB04D0">
            <w:pPr>
              <w:jc w:val="center"/>
            </w:pPr>
            <w:r>
              <w:t>3</w:t>
            </w:r>
          </w:p>
        </w:tc>
        <w:tc>
          <w:tcPr>
            <w:tcW w:w="1244" w:type="dxa"/>
          </w:tcPr>
          <w:p w:rsidR="00457BF8" w:rsidRDefault="00457BF8" w:rsidP="00EB04D0">
            <w:pPr>
              <w:tabs>
                <w:tab w:val="left" w:pos="7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59" w:type="dxa"/>
          </w:tcPr>
          <w:p w:rsidR="00457BF8" w:rsidRDefault="00457BF8" w:rsidP="00EB04D0">
            <w:pPr>
              <w:tabs>
                <w:tab w:val="left" w:pos="7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60" w:type="dxa"/>
          </w:tcPr>
          <w:p w:rsidR="00457BF8" w:rsidRDefault="00457BF8" w:rsidP="00EB04D0">
            <w:pPr>
              <w:tabs>
                <w:tab w:val="left" w:pos="7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59" w:type="dxa"/>
          </w:tcPr>
          <w:p w:rsidR="00457BF8" w:rsidRDefault="00457BF8" w:rsidP="00EB04D0">
            <w:pPr>
              <w:tabs>
                <w:tab w:val="left" w:pos="7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60" w:type="dxa"/>
          </w:tcPr>
          <w:p w:rsidR="00457BF8" w:rsidRDefault="00457BF8" w:rsidP="00EB04D0">
            <w:pPr>
              <w:tabs>
                <w:tab w:val="left" w:pos="7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48" w:type="dxa"/>
          </w:tcPr>
          <w:p w:rsidR="00457BF8" w:rsidRDefault="00457BF8" w:rsidP="00EB04D0">
            <w:pPr>
              <w:tabs>
                <w:tab w:val="left" w:pos="7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920" w:type="dxa"/>
          </w:tcPr>
          <w:p w:rsidR="00457BF8" w:rsidRDefault="00457BF8" w:rsidP="00EB04D0">
            <w:pPr>
              <w:tabs>
                <w:tab w:val="center" w:pos="258"/>
                <w:tab w:val="left" w:pos="7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</w:tr>
      <w:tr w:rsidR="00457BF8" w:rsidRPr="00452440" w:rsidTr="00EB04D0">
        <w:trPr>
          <w:trHeight w:val="300"/>
        </w:trPr>
        <w:tc>
          <w:tcPr>
            <w:tcW w:w="1058" w:type="dxa"/>
            <w:vMerge/>
          </w:tcPr>
          <w:p w:rsidR="00457BF8" w:rsidRPr="00452440" w:rsidRDefault="00457BF8" w:rsidP="00EB04D0">
            <w:pPr>
              <w:tabs>
                <w:tab w:val="left" w:pos="720"/>
              </w:tabs>
              <w:jc w:val="both"/>
              <w:rPr>
                <w:color w:val="000000"/>
              </w:rPr>
            </w:pPr>
          </w:p>
        </w:tc>
        <w:tc>
          <w:tcPr>
            <w:tcW w:w="1102" w:type="dxa"/>
            <w:vMerge/>
          </w:tcPr>
          <w:p w:rsidR="00457BF8" w:rsidRDefault="00457BF8" w:rsidP="00EB04D0">
            <w:pPr>
              <w:jc w:val="center"/>
            </w:pPr>
          </w:p>
        </w:tc>
        <w:tc>
          <w:tcPr>
            <w:tcW w:w="830" w:type="dxa"/>
          </w:tcPr>
          <w:p w:rsidR="00457BF8" w:rsidRDefault="00457BF8" w:rsidP="00EB04D0">
            <w:pPr>
              <w:jc w:val="center"/>
            </w:pPr>
            <w:r>
              <w:t>4</w:t>
            </w:r>
          </w:p>
        </w:tc>
        <w:tc>
          <w:tcPr>
            <w:tcW w:w="1244" w:type="dxa"/>
          </w:tcPr>
          <w:p w:rsidR="00457BF8" w:rsidRPr="00452440" w:rsidRDefault="00457BF8" w:rsidP="00EB04D0">
            <w:pPr>
              <w:tabs>
                <w:tab w:val="left" w:pos="7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59" w:type="dxa"/>
          </w:tcPr>
          <w:p w:rsidR="00457BF8" w:rsidRPr="00452440" w:rsidRDefault="00457BF8" w:rsidP="00EB04D0">
            <w:pPr>
              <w:tabs>
                <w:tab w:val="left" w:pos="7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60" w:type="dxa"/>
          </w:tcPr>
          <w:p w:rsidR="00457BF8" w:rsidRPr="00452440" w:rsidRDefault="00457BF8" w:rsidP="00EB04D0">
            <w:pPr>
              <w:tabs>
                <w:tab w:val="left" w:pos="7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59" w:type="dxa"/>
          </w:tcPr>
          <w:p w:rsidR="00457BF8" w:rsidRPr="00452440" w:rsidRDefault="00457BF8" w:rsidP="00EB04D0">
            <w:pPr>
              <w:tabs>
                <w:tab w:val="left" w:pos="7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60" w:type="dxa"/>
          </w:tcPr>
          <w:p w:rsidR="00457BF8" w:rsidRPr="00452440" w:rsidRDefault="00457BF8" w:rsidP="00EB04D0">
            <w:pPr>
              <w:tabs>
                <w:tab w:val="left" w:pos="7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48" w:type="dxa"/>
          </w:tcPr>
          <w:p w:rsidR="00457BF8" w:rsidRPr="00452440" w:rsidRDefault="00457BF8" w:rsidP="00EB04D0">
            <w:pPr>
              <w:tabs>
                <w:tab w:val="left" w:pos="7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20" w:type="dxa"/>
          </w:tcPr>
          <w:p w:rsidR="00457BF8" w:rsidRPr="00452440" w:rsidRDefault="00457BF8" w:rsidP="00EB04D0">
            <w:pPr>
              <w:tabs>
                <w:tab w:val="center" w:pos="258"/>
                <w:tab w:val="left" w:pos="7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</w:tr>
      <w:tr w:rsidR="00457BF8" w:rsidRPr="00452440" w:rsidTr="00EB04D0">
        <w:trPr>
          <w:trHeight w:val="300"/>
        </w:trPr>
        <w:tc>
          <w:tcPr>
            <w:tcW w:w="1058" w:type="dxa"/>
            <w:vMerge w:val="restart"/>
          </w:tcPr>
          <w:p w:rsidR="00457BF8" w:rsidRDefault="00457BF8" w:rsidP="00EB04D0">
            <w:pPr>
              <w:tabs>
                <w:tab w:val="left" w:pos="7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22.05</w:t>
            </w:r>
          </w:p>
          <w:p w:rsidR="00457BF8" w:rsidRPr="00452440" w:rsidRDefault="00457BF8" w:rsidP="00EB04D0">
            <w:pPr>
              <w:tabs>
                <w:tab w:val="left" w:pos="7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21.05</w:t>
            </w:r>
          </w:p>
        </w:tc>
        <w:tc>
          <w:tcPr>
            <w:tcW w:w="1102" w:type="dxa"/>
            <w:vMerge w:val="restart"/>
          </w:tcPr>
          <w:p w:rsidR="00457BF8" w:rsidRDefault="00457BF8" w:rsidP="00EB04D0">
            <w:pPr>
              <w:jc w:val="center"/>
            </w:pPr>
            <w:r>
              <w:t>Матема-тика</w:t>
            </w:r>
          </w:p>
        </w:tc>
        <w:tc>
          <w:tcPr>
            <w:tcW w:w="830" w:type="dxa"/>
          </w:tcPr>
          <w:p w:rsidR="00457BF8" w:rsidRPr="00FC48FE" w:rsidRDefault="00457BF8" w:rsidP="00EB04D0">
            <w:pPr>
              <w:jc w:val="center"/>
            </w:pPr>
            <w:r>
              <w:t>2</w:t>
            </w:r>
          </w:p>
        </w:tc>
        <w:tc>
          <w:tcPr>
            <w:tcW w:w="1244" w:type="dxa"/>
          </w:tcPr>
          <w:p w:rsidR="00457BF8" w:rsidRPr="00452440" w:rsidRDefault="00457BF8" w:rsidP="00EB04D0">
            <w:pPr>
              <w:tabs>
                <w:tab w:val="left" w:pos="7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59" w:type="dxa"/>
          </w:tcPr>
          <w:p w:rsidR="00457BF8" w:rsidRPr="00452440" w:rsidRDefault="00457BF8" w:rsidP="00EB04D0">
            <w:pPr>
              <w:tabs>
                <w:tab w:val="left" w:pos="7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60" w:type="dxa"/>
          </w:tcPr>
          <w:p w:rsidR="00457BF8" w:rsidRPr="00452440" w:rsidRDefault="00457BF8" w:rsidP="00EB04D0">
            <w:pPr>
              <w:tabs>
                <w:tab w:val="left" w:pos="7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59" w:type="dxa"/>
          </w:tcPr>
          <w:p w:rsidR="00457BF8" w:rsidRPr="00452440" w:rsidRDefault="00457BF8" w:rsidP="00EB04D0">
            <w:pPr>
              <w:tabs>
                <w:tab w:val="left" w:pos="7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60" w:type="dxa"/>
          </w:tcPr>
          <w:p w:rsidR="00457BF8" w:rsidRPr="00452440" w:rsidRDefault="00457BF8" w:rsidP="00EB04D0">
            <w:pPr>
              <w:tabs>
                <w:tab w:val="left" w:pos="7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48" w:type="dxa"/>
          </w:tcPr>
          <w:p w:rsidR="00457BF8" w:rsidRPr="00452440" w:rsidRDefault="00457BF8" w:rsidP="00EB04D0">
            <w:pPr>
              <w:tabs>
                <w:tab w:val="left" w:pos="7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920" w:type="dxa"/>
          </w:tcPr>
          <w:p w:rsidR="00457BF8" w:rsidRPr="00452440" w:rsidRDefault="00457BF8" w:rsidP="00EB04D0">
            <w:pPr>
              <w:tabs>
                <w:tab w:val="left" w:pos="7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457BF8" w:rsidRPr="00452440" w:rsidTr="00EB04D0">
        <w:trPr>
          <w:trHeight w:val="255"/>
        </w:trPr>
        <w:tc>
          <w:tcPr>
            <w:tcW w:w="1058" w:type="dxa"/>
            <w:vMerge/>
          </w:tcPr>
          <w:p w:rsidR="00457BF8" w:rsidRPr="00452440" w:rsidRDefault="00457BF8" w:rsidP="00EB04D0">
            <w:pPr>
              <w:tabs>
                <w:tab w:val="left" w:pos="720"/>
              </w:tabs>
              <w:jc w:val="both"/>
              <w:rPr>
                <w:color w:val="000000"/>
              </w:rPr>
            </w:pPr>
          </w:p>
        </w:tc>
        <w:tc>
          <w:tcPr>
            <w:tcW w:w="1102" w:type="dxa"/>
            <w:vMerge/>
          </w:tcPr>
          <w:p w:rsidR="00457BF8" w:rsidRDefault="00457BF8" w:rsidP="00EB04D0">
            <w:pPr>
              <w:jc w:val="center"/>
            </w:pPr>
          </w:p>
        </w:tc>
        <w:tc>
          <w:tcPr>
            <w:tcW w:w="830" w:type="dxa"/>
          </w:tcPr>
          <w:p w:rsidR="00457BF8" w:rsidRDefault="00457BF8" w:rsidP="00EB04D0">
            <w:pPr>
              <w:jc w:val="center"/>
            </w:pPr>
            <w:r>
              <w:t>3</w:t>
            </w:r>
          </w:p>
        </w:tc>
        <w:tc>
          <w:tcPr>
            <w:tcW w:w="1244" w:type="dxa"/>
          </w:tcPr>
          <w:p w:rsidR="00457BF8" w:rsidRPr="00452440" w:rsidRDefault="00457BF8" w:rsidP="00EB04D0">
            <w:pPr>
              <w:tabs>
                <w:tab w:val="left" w:pos="7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59" w:type="dxa"/>
          </w:tcPr>
          <w:p w:rsidR="00457BF8" w:rsidRPr="00452440" w:rsidRDefault="00457BF8" w:rsidP="00EB04D0">
            <w:pPr>
              <w:tabs>
                <w:tab w:val="left" w:pos="7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60" w:type="dxa"/>
          </w:tcPr>
          <w:p w:rsidR="00457BF8" w:rsidRPr="00452440" w:rsidRDefault="00457BF8" w:rsidP="00EB04D0">
            <w:pPr>
              <w:tabs>
                <w:tab w:val="left" w:pos="7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59" w:type="dxa"/>
          </w:tcPr>
          <w:p w:rsidR="00457BF8" w:rsidRPr="00452440" w:rsidRDefault="00457BF8" w:rsidP="00EB04D0">
            <w:pPr>
              <w:tabs>
                <w:tab w:val="left" w:pos="7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60" w:type="dxa"/>
          </w:tcPr>
          <w:p w:rsidR="00457BF8" w:rsidRPr="00452440" w:rsidRDefault="00457BF8" w:rsidP="00EB04D0">
            <w:pPr>
              <w:tabs>
                <w:tab w:val="left" w:pos="7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48" w:type="dxa"/>
          </w:tcPr>
          <w:p w:rsidR="00457BF8" w:rsidRPr="00452440" w:rsidRDefault="00457BF8" w:rsidP="00EB04D0">
            <w:pPr>
              <w:tabs>
                <w:tab w:val="left" w:pos="7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20" w:type="dxa"/>
          </w:tcPr>
          <w:p w:rsidR="00457BF8" w:rsidRPr="00452440" w:rsidRDefault="00457BF8" w:rsidP="00EB04D0">
            <w:pPr>
              <w:tabs>
                <w:tab w:val="left" w:pos="7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</w:tr>
      <w:tr w:rsidR="00457BF8" w:rsidRPr="00452440" w:rsidTr="00EB04D0">
        <w:trPr>
          <w:trHeight w:val="255"/>
        </w:trPr>
        <w:tc>
          <w:tcPr>
            <w:tcW w:w="1058" w:type="dxa"/>
          </w:tcPr>
          <w:p w:rsidR="00457BF8" w:rsidRPr="00452440" w:rsidRDefault="00457BF8" w:rsidP="00EB04D0">
            <w:pPr>
              <w:tabs>
                <w:tab w:val="left" w:pos="7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28.05</w:t>
            </w:r>
          </w:p>
        </w:tc>
        <w:tc>
          <w:tcPr>
            <w:tcW w:w="1102" w:type="dxa"/>
          </w:tcPr>
          <w:p w:rsidR="00457BF8" w:rsidRDefault="00457BF8" w:rsidP="00EB04D0">
            <w:pPr>
              <w:jc w:val="center"/>
            </w:pPr>
          </w:p>
        </w:tc>
        <w:tc>
          <w:tcPr>
            <w:tcW w:w="830" w:type="dxa"/>
          </w:tcPr>
          <w:p w:rsidR="00457BF8" w:rsidRDefault="00457BF8" w:rsidP="00EB04D0">
            <w:pPr>
              <w:jc w:val="center"/>
            </w:pPr>
            <w:r>
              <w:t>4</w:t>
            </w:r>
          </w:p>
        </w:tc>
        <w:tc>
          <w:tcPr>
            <w:tcW w:w="1244" w:type="dxa"/>
          </w:tcPr>
          <w:p w:rsidR="00457BF8" w:rsidRDefault="00457BF8" w:rsidP="00EB04D0">
            <w:pPr>
              <w:tabs>
                <w:tab w:val="left" w:pos="7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59" w:type="dxa"/>
          </w:tcPr>
          <w:p w:rsidR="00457BF8" w:rsidRDefault="00457BF8" w:rsidP="00EB04D0">
            <w:pPr>
              <w:tabs>
                <w:tab w:val="left" w:pos="7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60" w:type="dxa"/>
          </w:tcPr>
          <w:p w:rsidR="00457BF8" w:rsidRDefault="00457BF8" w:rsidP="00EB04D0">
            <w:pPr>
              <w:tabs>
                <w:tab w:val="left" w:pos="7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59" w:type="dxa"/>
          </w:tcPr>
          <w:p w:rsidR="00457BF8" w:rsidRDefault="00457BF8" w:rsidP="00EB04D0">
            <w:pPr>
              <w:tabs>
                <w:tab w:val="left" w:pos="7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60" w:type="dxa"/>
          </w:tcPr>
          <w:p w:rsidR="00457BF8" w:rsidRDefault="00457BF8" w:rsidP="00EB04D0">
            <w:pPr>
              <w:tabs>
                <w:tab w:val="left" w:pos="7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48" w:type="dxa"/>
          </w:tcPr>
          <w:p w:rsidR="00457BF8" w:rsidRDefault="00457BF8" w:rsidP="00EB04D0">
            <w:pPr>
              <w:tabs>
                <w:tab w:val="left" w:pos="7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20" w:type="dxa"/>
          </w:tcPr>
          <w:p w:rsidR="00457BF8" w:rsidRDefault="00457BF8" w:rsidP="00EB04D0">
            <w:pPr>
              <w:tabs>
                <w:tab w:val="left" w:pos="7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</w:tbl>
    <w:p w:rsidR="00457BF8" w:rsidRPr="006B60CD" w:rsidRDefault="00457BF8" w:rsidP="002024AA">
      <w:r w:rsidRPr="006B60CD">
        <w:t>Проблемы, высвеченные результатами работ, следующие:</w:t>
      </w:r>
    </w:p>
    <w:p w:rsidR="00457BF8" w:rsidRPr="006B60CD" w:rsidRDefault="00457BF8" w:rsidP="002024AA">
      <w:r w:rsidRPr="006B60CD">
        <w:t>1)</w:t>
      </w:r>
      <w:r>
        <w:t xml:space="preserve"> </w:t>
      </w:r>
      <w:r w:rsidRPr="006B60CD">
        <w:t>учителям необходимо продолжить постоянную систематическую работу по развитию логического мышления,</w:t>
      </w:r>
    </w:p>
    <w:p w:rsidR="00457BF8" w:rsidRPr="00B447BC" w:rsidRDefault="00457BF8" w:rsidP="002024AA">
      <w:r w:rsidRPr="006B60CD">
        <w:t>2)</w:t>
      </w:r>
      <w:r>
        <w:t xml:space="preserve"> </w:t>
      </w:r>
      <w:r w:rsidRPr="006B60CD">
        <w:t xml:space="preserve">выработать у младших школьников умение применять полученные знания в изменившейся ситуации </w:t>
      </w:r>
    </w:p>
    <w:p w:rsidR="00457BF8" w:rsidRDefault="00457BF8" w:rsidP="002024AA">
      <w:pPr>
        <w:ind w:firstLine="708"/>
        <w:jc w:val="both"/>
      </w:pPr>
      <w:r>
        <w:t>Следует отметить, что в 3</w:t>
      </w:r>
      <w:r w:rsidRPr="00B447BC">
        <w:t xml:space="preserve"> клас</w:t>
      </w:r>
      <w:r>
        <w:t>се наблюдается стабильный уровень</w:t>
      </w:r>
      <w:r w:rsidRPr="00B447BC">
        <w:t xml:space="preserve"> обученности по четвертям, что говорит о постоянном и систематическом контроле со стороны учителя за качеством усвоения учащимися программного материала и помощи детям</w:t>
      </w:r>
      <w:r>
        <w:t xml:space="preserve"> в случае проблемных ситуаций.</w:t>
      </w:r>
    </w:p>
    <w:p w:rsidR="00457BF8" w:rsidRPr="00B447BC" w:rsidRDefault="00457BF8" w:rsidP="002024AA">
      <w:pPr>
        <w:ind w:firstLine="708"/>
        <w:jc w:val="both"/>
      </w:pPr>
      <w:r w:rsidRPr="00B447BC">
        <w:t>Проблемы, существующие  в начальной школе и требующие разрешения</w:t>
      </w:r>
      <w:r>
        <w:t>,</w:t>
      </w:r>
      <w:r w:rsidRPr="00B447BC">
        <w:t xml:space="preserve"> касаются</w:t>
      </w:r>
      <w:r>
        <w:t>:</w:t>
      </w:r>
      <w:r w:rsidRPr="00B447BC">
        <w:t xml:space="preserve"> </w:t>
      </w:r>
    </w:p>
    <w:p w:rsidR="00457BF8" w:rsidRPr="00B447BC" w:rsidRDefault="00457BF8" w:rsidP="002024AA">
      <w:pPr>
        <w:widowControl w:val="0"/>
        <w:autoSpaceDE w:val="0"/>
        <w:autoSpaceDN w:val="0"/>
        <w:adjustRightInd w:val="0"/>
        <w:jc w:val="both"/>
      </w:pPr>
      <w:r>
        <w:t xml:space="preserve">1) </w:t>
      </w:r>
      <w:r w:rsidRPr="00B447BC">
        <w:t xml:space="preserve">условий здоровьесбережения, поскольку при наличии увеличения информации ребёнок вынужден много времени проводить в статическом положении, что противоречит благоприятному режиму его развития; </w:t>
      </w:r>
    </w:p>
    <w:p w:rsidR="00457BF8" w:rsidRPr="00B422AB" w:rsidRDefault="00457BF8" w:rsidP="002024AA">
      <w:pPr>
        <w:widowControl w:val="0"/>
        <w:autoSpaceDE w:val="0"/>
        <w:autoSpaceDN w:val="0"/>
        <w:adjustRightInd w:val="0"/>
        <w:jc w:val="both"/>
      </w:pPr>
      <w:r>
        <w:t xml:space="preserve">2) </w:t>
      </w:r>
      <w:r w:rsidRPr="00B447BC">
        <w:t>вопросов психолого-педагогического сопровождения, особенно в областях знаний,  требующих высокого уровня усвоения, которые остаются недостаточ</w:t>
      </w:r>
      <w:r>
        <w:t xml:space="preserve">но </w:t>
      </w:r>
      <w:r w:rsidRPr="00B447BC">
        <w:t xml:space="preserve">решёнными, </w:t>
      </w:r>
      <w:r w:rsidRPr="00B422AB">
        <w:t>поскольку с каждым годом всё больше приходит в школу детей, которым такая помощь крайне необходима для того, чтобы эти дети могли стать в дальнейшем успешными;</w:t>
      </w:r>
    </w:p>
    <w:p w:rsidR="00457BF8" w:rsidRPr="00DC7757" w:rsidRDefault="00457BF8" w:rsidP="002024AA">
      <w:pPr>
        <w:widowControl w:val="0"/>
        <w:autoSpaceDE w:val="0"/>
        <w:autoSpaceDN w:val="0"/>
        <w:adjustRightInd w:val="0"/>
        <w:jc w:val="both"/>
      </w:pPr>
      <w:r>
        <w:t xml:space="preserve">3) </w:t>
      </w:r>
      <w:r w:rsidRPr="00B422AB">
        <w:t>условий изучения учителями  педагогического опыта своих коллег через семинары, открытые уроки, выступления на МО, обобщение и распространение опыта.</w:t>
      </w:r>
    </w:p>
    <w:p w:rsidR="00457BF8" w:rsidRPr="00A0423F" w:rsidRDefault="00457BF8" w:rsidP="002024AA">
      <w:pPr>
        <w:pStyle w:val="NoSpacing"/>
        <w:jc w:val="both"/>
      </w:pPr>
    </w:p>
    <w:p w:rsidR="00457BF8" w:rsidRPr="00A0423F" w:rsidRDefault="00457BF8" w:rsidP="002024AA">
      <w:pPr>
        <w:pStyle w:val="NoSpacing"/>
        <w:jc w:val="both"/>
        <w:rPr>
          <w:rStyle w:val="Zag11"/>
          <w:rFonts w:eastAsia="@Arial Unicode MS"/>
        </w:rPr>
      </w:pPr>
      <w:r>
        <w:t xml:space="preserve">        </w:t>
      </w:r>
      <w:r w:rsidRPr="00A0423F">
        <w:t xml:space="preserve">В 2011 году </w:t>
      </w:r>
      <w:r>
        <w:t xml:space="preserve"> в школе осуществился</w:t>
      </w:r>
      <w:r w:rsidRPr="00A0423F">
        <w:t xml:space="preserve"> переход начальной школы на новый ФГОС. В связи с этим в  школе разработана </w:t>
      </w:r>
      <w:r>
        <w:t xml:space="preserve">и действует </w:t>
      </w:r>
      <w:r w:rsidRPr="00A0423F">
        <w:rPr>
          <w:rStyle w:val="Zag11"/>
          <w:rFonts w:eastAsia="@Arial Unicode MS"/>
        </w:rPr>
        <w:t>основная образовательная программа (ООП)  начального общего образования.</w:t>
      </w:r>
    </w:p>
    <w:p w:rsidR="00457BF8" w:rsidRDefault="00457BF8" w:rsidP="002024AA">
      <w:pPr>
        <w:pStyle w:val="NoSpacing"/>
        <w:jc w:val="both"/>
        <w:rPr>
          <w:rStyle w:val="Zag11"/>
          <w:rFonts w:eastAsia="@Arial Unicode MS"/>
        </w:rPr>
      </w:pPr>
      <w:r w:rsidRPr="00A0423F">
        <w:rPr>
          <w:rStyle w:val="Zag11"/>
          <w:rFonts w:eastAsia="@Arial Unicode MS"/>
        </w:rPr>
        <w:t xml:space="preserve"> </w:t>
      </w:r>
      <w:r>
        <w:rPr>
          <w:rStyle w:val="Zag11"/>
          <w:rFonts w:eastAsia="@Arial Unicode MS"/>
        </w:rPr>
        <w:t xml:space="preserve">     </w:t>
      </w:r>
      <w:r w:rsidRPr="00A0423F">
        <w:rPr>
          <w:rStyle w:val="Zag11"/>
          <w:rFonts w:eastAsia="@Arial Unicode MS"/>
        </w:rPr>
        <w:t xml:space="preserve"> ООП определяет содержание и организацию образовательного процесса на ступени начального общего образования и направлена на формирование общей культуры обучающихся, на их духовно-нравственное,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  <w:r>
        <w:rPr>
          <w:rStyle w:val="Zag11"/>
          <w:rFonts w:eastAsia="@Arial Unicode MS"/>
        </w:rPr>
        <w:t xml:space="preserve"> </w:t>
      </w:r>
    </w:p>
    <w:p w:rsidR="00457BF8" w:rsidRDefault="00457BF8" w:rsidP="002024AA">
      <w:pPr>
        <w:shd w:val="clear" w:color="auto" w:fill="FFFFFF"/>
        <w:ind w:left="57" w:firstLine="57"/>
        <w:jc w:val="center"/>
        <w:rPr>
          <w:b/>
          <w:bCs/>
          <w:color w:val="000000"/>
          <w:spacing w:val="-1"/>
          <w:u w:val="single"/>
        </w:rPr>
      </w:pPr>
      <w:r w:rsidRPr="00B422AB">
        <w:rPr>
          <w:b/>
          <w:bCs/>
          <w:color w:val="000000"/>
          <w:spacing w:val="-1"/>
          <w:u w:val="single"/>
        </w:rPr>
        <w:t>Задачи:</w:t>
      </w:r>
    </w:p>
    <w:p w:rsidR="00457BF8" w:rsidRPr="005C6C1B" w:rsidRDefault="00457BF8" w:rsidP="002024AA">
      <w:pPr>
        <w:autoSpaceDE w:val="0"/>
        <w:autoSpaceDN w:val="0"/>
        <w:adjustRightInd w:val="0"/>
        <w:jc w:val="both"/>
      </w:pPr>
      <w:r>
        <w:rPr>
          <w:bCs/>
          <w:color w:val="000000"/>
          <w:spacing w:val="-1"/>
        </w:rPr>
        <w:t xml:space="preserve">- </w:t>
      </w:r>
      <w:r>
        <w:t>Для продолжения работы</w:t>
      </w:r>
      <w:r w:rsidRPr="005C6C1B">
        <w:t xml:space="preserve"> </w:t>
      </w:r>
      <w:bookmarkStart w:id="0" w:name="par210"/>
      <w:bookmarkStart w:id="1" w:name="par211"/>
      <w:bookmarkEnd w:id="0"/>
      <w:bookmarkEnd w:id="1"/>
      <w:r>
        <w:t>по программе</w:t>
      </w:r>
      <w:r w:rsidRPr="005C6C1B">
        <w:t xml:space="preserve"> федерального государственного образовательного стандарта начального общего образования (далее – ФГОС)</w:t>
      </w:r>
      <w:r w:rsidRPr="005C6C1B" w:rsidDel="0025772C">
        <w:t xml:space="preserve"> </w:t>
      </w:r>
      <w:r w:rsidRPr="005C6C1B">
        <w:t>необходимо</w:t>
      </w:r>
      <w:r>
        <w:t xml:space="preserve"> продолжить работу по   проведению</w:t>
      </w:r>
      <w:r w:rsidRPr="005C6C1B">
        <w:t xml:space="preserve"> ряда мероприятий по следую</w:t>
      </w:r>
      <w:r>
        <w:t>щим направлениям:</w:t>
      </w:r>
      <w:r w:rsidRPr="005C6C1B">
        <w:t xml:space="preserve"> </w:t>
      </w:r>
    </w:p>
    <w:p w:rsidR="00457BF8" w:rsidRPr="005C6C1B" w:rsidRDefault="00457BF8" w:rsidP="002024AA">
      <w:pPr>
        <w:numPr>
          <w:ilvl w:val="0"/>
          <w:numId w:val="18"/>
        </w:numPr>
        <w:tabs>
          <w:tab w:val="clear" w:pos="927"/>
          <w:tab w:val="num" w:pos="1080"/>
        </w:tabs>
        <w:ind w:left="1080"/>
        <w:jc w:val="both"/>
      </w:pPr>
      <w:r w:rsidRPr="005C6C1B">
        <w:rPr>
          <w:spacing w:val="-4"/>
        </w:rPr>
        <w:t>создание нормативного обеспечения введения ФГОС</w:t>
      </w:r>
      <w:r w:rsidRPr="005C6C1B">
        <w:t>;</w:t>
      </w:r>
    </w:p>
    <w:p w:rsidR="00457BF8" w:rsidRPr="005C6C1B" w:rsidRDefault="00457BF8" w:rsidP="002024AA">
      <w:pPr>
        <w:numPr>
          <w:ilvl w:val="0"/>
          <w:numId w:val="18"/>
        </w:numPr>
        <w:tabs>
          <w:tab w:val="clear" w:pos="927"/>
          <w:tab w:val="num" w:pos="1080"/>
        </w:tabs>
        <w:ind w:left="1080"/>
        <w:jc w:val="both"/>
      </w:pPr>
      <w:r w:rsidRPr="005C6C1B">
        <w:rPr>
          <w:spacing w:val="-4"/>
        </w:rPr>
        <w:t>создание финансово-экономического обеспечения введения ФГОС;</w:t>
      </w:r>
    </w:p>
    <w:p w:rsidR="00457BF8" w:rsidRPr="005C6C1B" w:rsidRDefault="00457BF8" w:rsidP="002024AA">
      <w:pPr>
        <w:numPr>
          <w:ilvl w:val="0"/>
          <w:numId w:val="18"/>
        </w:numPr>
        <w:tabs>
          <w:tab w:val="clear" w:pos="927"/>
          <w:tab w:val="num" w:pos="1080"/>
        </w:tabs>
        <w:ind w:left="1080"/>
        <w:jc w:val="both"/>
      </w:pPr>
      <w:r w:rsidRPr="005C6C1B">
        <w:rPr>
          <w:spacing w:val="-4"/>
        </w:rPr>
        <w:t>создание организационного обеспечения введения ФГОС</w:t>
      </w:r>
      <w:r w:rsidRPr="005C6C1B">
        <w:t>;</w:t>
      </w:r>
    </w:p>
    <w:p w:rsidR="00457BF8" w:rsidRPr="005C6C1B" w:rsidRDefault="00457BF8" w:rsidP="002024AA">
      <w:pPr>
        <w:numPr>
          <w:ilvl w:val="0"/>
          <w:numId w:val="18"/>
        </w:numPr>
        <w:tabs>
          <w:tab w:val="clear" w:pos="927"/>
          <w:tab w:val="num" w:pos="1080"/>
        </w:tabs>
        <w:ind w:left="1080"/>
        <w:jc w:val="both"/>
      </w:pPr>
      <w:r w:rsidRPr="005C6C1B">
        <w:rPr>
          <w:spacing w:val="-4"/>
        </w:rPr>
        <w:t>создание кадрового обеспечения введения ФГОС</w:t>
      </w:r>
      <w:r w:rsidRPr="005C6C1B">
        <w:t>;</w:t>
      </w:r>
    </w:p>
    <w:p w:rsidR="00457BF8" w:rsidRPr="005C6C1B" w:rsidRDefault="00457BF8" w:rsidP="002024AA">
      <w:pPr>
        <w:numPr>
          <w:ilvl w:val="0"/>
          <w:numId w:val="18"/>
        </w:numPr>
        <w:tabs>
          <w:tab w:val="clear" w:pos="927"/>
          <w:tab w:val="num" w:pos="1080"/>
        </w:tabs>
        <w:ind w:left="1080"/>
        <w:jc w:val="both"/>
      </w:pPr>
      <w:r w:rsidRPr="005C6C1B">
        <w:rPr>
          <w:spacing w:val="-4"/>
        </w:rPr>
        <w:t>создание информационного обеспечения введения ФГОС</w:t>
      </w:r>
      <w:r w:rsidRPr="005C6C1B">
        <w:t>;</w:t>
      </w:r>
    </w:p>
    <w:p w:rsidR="00457BF8" w:rsidRPr="00A0423F" w:rsidRDefault="00457BF8" w:rsidP="002024AA">
      <w:pPr>
        <w:numPr>
          <w:ilvl w:val="0"/>
          <w:numId w:val="18"/>
        </w:numPr>
        <w:tabs>
          <w:tab w:val="clear" w:pos="927"/>
          <w:tab w:val="num" w:pos="1080"/>
        </w:tabs>
        <w:ind w:left="1080"/>
        <w:jc w:val="both"/>
      </w:pPr>
      <w:r w:rsidRPr="005C6C1B">
        <w:rPr>
          <w:spacing w:val="-4"/>
        </w:rPr>
        <w:t>создание материально-технического обеспечения введения ФГОС</w:t>
      </w:r>
      <w:r w:rsidRPr="005C6C1B">
        <w:t>.</w:t>
      </w:r>
    </w:p>
    <w:p w:rsidR="00457BF8" w:rsidRPr="00B422AB" w:rsidRDefault="00457BF8" w:rsidP="002024AA">
      <w:pPr>
        <w:jc w:val="both"/>
      </w:pPr>
      <w:r w:rsidRPr="00B422AB">
        <w:t>-Применять психолого-педагогические технологии развития личности, способностей ребёнка посредством активных форм учебной деятельности.</w:t>
      </w:r>
    </w:p>
    <w:p w:rsidR="00457BF8" w:rsidRPr="00B422AB" w:rsidRDefault="00457BF8" w:rsidP="002024AA">
      <w:pPr>
        <w:jc w:val="both"/>
      </w:pPr>
      <w:r w:rsidRPr="00B422AB">
        <w:t>-Определить программу работы каждому учителю по исправлению недочетов прошедшего года, сделать достоянием всего коллектива начальной школы достижения прошедшего года и на МО обменяться опытом работы в разных направлениях.</w:t>
      </w:r>
    </w:p>
    <w:p w:rsidR="00457BF8" w:rsidRPr="00B422AB" w:rsidRDefault="00457BF8" w:rsidP="002024AA">
      <w:pPr>
        <w:jc w:val="both"/>
      </w:pPr>
      <w:r w:rsidRPr="00B422AB">
        <w:t xml:space="preserve">-Продолжить целенаправленную систематическую работу по развитию у учащихся младших классов творческих, интеллектуальных и коммуникативных способностей через организацию различных форм работы (участие в предметных олимпиадах, играх-конкурсах </w:t>
      </w:r>
      <w:r>
        <w:t>«Русский медвежонок», «Кенгуру» и т.п.)</w:t>
      </w:r>
    </w:p>
    <w:p w:rsidR="00457BF8" w:rsidRPr="00B422AB" w:rsidRDefault="00457BF8" w:rsidP="002024AA">
      <w:pPr>
        <w:jc w:val="both"/>
      </w:pPr>
      <w:r w:rsidRPr="00B422AB">
        <w:t>-Уделять  внимание индивидуальной работе с мотивированными  учащимися для наиболее полного развития их способностей.</w:t>
      </w:r>
    </w:p>
    <w:p w:rsidR="00457BF8" w:rsidRPr="00B422AB" w:rsidRDefault="00457BF8" w:rsidP="002024AA">
      <w:pPr>
        <w:jc w:val="both"/>
      </w:pPr>
      <w:r>
        <w:t>-</w:t>
      </w:r>
      <w:r w:rsidRPr="00B422AB">
        <w:t>Создавать условия для</w:t>
      </w:r>
      <w:r>
        <w:t xml:space="preserve"> дальнейшей реализации проекта</w:t>
      </w:r>
      <w:r w:rsidRPr="00B422AB">
        <w:t xml:space="preserve"> «Здоровье</w:t>
      </w:r>
      <w:r>
        <w:t xml:space="preserve"> ученика</w:t>
      </w:r>
      <w:r w:rsidRPr="00B422AB">
        <w:t>»</w:t>
      </w:r>
    </w:p>
    <w:p w:rsidR="00457BF8" w:rsidRDefault="00457BF8" w:rsidP="002024AA">
      <w:pPr>
        <w:jc w:val="both"/>
      </w:pPr>
      <w:r>
        <w:t>-</w:t>
      </w:r>
      <w:r w:rsidRPr="00B422AB">
        <w:t>Оказывать педагогическую поддержку учащимся с разным уровнем обученности с целью преодоления неуспешности в обучении.</w:t>
      </w:r>
    </w:p>
    <w:p w:rsidR="00457BF8" w:rsidRPr="00D60439" w:rsidRDefault="00457BF8" w:rsidP="002024AA">
      <w:pPr>
        <w:jc w:val="both"/>
        <w:rPr>
          <w:rFonts w:ascii="Georgia" w:hAnsi="Georgia"/>
        </w:rPr>
      </w:pPr>
    </w:p>
    <w:p w:rsidR="00457BF8" w:rsidRPr="00A0423F" w:rsidRDefault="00457BF8" w:rsidP="002024AA">
      <w:pPr>
        <w:jc w:val="center"/>
        <w:rPr>
          <w:u w:val="single"/>
        </w:rPr>
      </w:pPr>
      <w:r w:rsidRPr="00A0423F">
        <w:rPr>
          <w:rFonts w:ascii="Georgia" w:hAnsi="Georgia"/>
          <w:u w:val="single"/>
        </w:rPr>
        <w:t>Анализ результатов переводной аттестации обучающихся 5-10 классов</w:t>
      </w:r>
    </w:p>
    <w:p w:rsidR="00457BF8" w:rsidRPr="00C10E71" w:rsidRDefault="00457BF8" w:rsidP="002024AA">
      <w:pPr>
        <w:jc w:val="both"/>
      </w:pPr>
      <w:r>
        <w:t xml:space="preserve">         </w:t>
      </w:r>
      <w:r w:rsidRPr="00C10E71">
        <w:t xml:space="preserve">В текущем учебном году к переводной аттестации были допущены </w:t>
      </w:r>
      <w:r>
        <w:t xml:space="preserve">все учащиеся 5-8, 10 классов.  </w:t>
      </w:r>
    </w:p>
    <w:p w:rsidR="00457BF8" w:rsidRDefault="00457BF8" w:rsidP="002024AA">
      <w:pPr>
        <w:jc w:val="center"/>
      </w:pPr>
      <w:r w:rsidRPr="00C10E71">
        <w:t>Переводная аттестация</w:t>
      </w:r>
    </w:p>
    <w:tbl>
      <w:tblPr>
        <w:tblW w:w="7668" w:type="dxa"/>
        <w:tblInd w:w="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6"/>
        <w:gridCol w:w="1462"/>
        <w:gridCol w:w="1786"/>
        <w:gridCol w:w="3104"/>
      </w:tblGrid>
      <w:tr w:rsidR="00457BF8" w:rsidTr="00EB04D0">
        <w:tc>
          <w:tcPr>
            <w:tcW w:w="1316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4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2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40">
              <w:rPr>
                <w:rFonts w:ascii="Times New Roman" w:hAnsi="Times New Roman" w:cs="Times New Roman"/>
                <w:sz w:val="24"/>
                <w:szCs w:val="24"/>
              </w:rPr>
              <w:t>Колич-во</w:t>
            </w:r>
          </w:p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40">
              <w:rPr>
                <w:rFonts w:ascii="Times New Roman" w:hAnsi="Times New Roman" w:cs="Times New Roman"/>
                <w:sz w:val="24"/>
                <w:szCs w:val="24"/>
              </w:rPr>
              <w:t>экзаменов</w:t>
            </w:r>
          </w:p>
        </w:tc>
        <w:tc>
          <w:tcPr>
            <w:tcW w:w="1786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40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04" w:type="dxa"/>
          </w:tcPr>
          <w:p w:rsidR="00457BF8" w:rsidRPr="00452440" w:rsidRDefault="00457BF8" w:rsidP="00EB04D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52440">
              <w:rPr>
                <w:rFonts w:ascii="Times New Roman" w:hAnsi="Times New Roman" w:cs="Times New Roman"/>
                <w:sz w:val="24"/>
                <w:szCs w:val="24"/>
              </w:rPr>
              <w:t>Форма экзаменов</w:t>
            </w:r>
          </w:p>
        </w:tc>
      </w:tr>
      <w:tr w:rsidR="00457BF8" w:rsidTr="00EB04D0">
        <w:tc>
          <w:tcPr>
            <w:tcW w:w="1316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440">
              <w:rPr>
                <w:rFonts w:ascii="Times New Roman" w:hAnsi="Times New Roman" w:cs="Times New Roman"/>
                <w:sz w:val="28"/>
                <w:szCs w:val="28"/>
              </w:rPr>
              <w:t>5- 6</w:t>
            </w:r>
          </w:p>
        </w:tc>
        <w:tc>
          <w:tcPr>
            <w:tcW w:w="1462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6" w:type="dxa"/>
          </w:tcPr>
          <w:p w:rsidR="00457BF8" w:rsidRPr="00452440" w:rsidRDefault="00457BF8" w:rsidP="00EB04D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5244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Математика </w:t>
            </w:r>
          </w:p>
        </w:tc>
        <w:tc>
          <w:tcPr>
            <w:tcW w:w="3104" w:type="dxa"/>
          </w:tcPr>
          <w:p w:rsidR="00457BF8" w:rsidRPr="00452440" w:rsidRDefault="00457BF8" w:rsidP="00EB04D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52440">
              <w:rPr>
                <w:rFonts w:ascii="Times New Roman" w:hAnsi="Times New Roman" w:cs="Times New Roman"/>
                <w:sz w:val="24"/>
                <w:szCs w:val="24"/>
              </w:rPr>
              <w:t xml:space="preserve">Итоговые контрольные работы </w:t>
            </w:r>
          </w:p>
        </w:tc>
      </w:tr>
      <w:tr w:rsidR="00457BF8" w:rsidTr="00EB04D0">
        <w:tc>
          <w:tcPr>
            <w:tcW w:w="1316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4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62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6" w:type="dxa"/>
          </w:tcPr>
          <w:p w:rsidR="00457BF8" w:rsidRPr="00452440" w:rsidRDefault="00457BF8" w:rsidP="00EB04D0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457BF8" w:rsidRPr="00452440" w:rsidRDefault="00457BF8" w:rsidP="00EB04D0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104" w:type="dxa"/>
          </w:tcPr>
          <w:p w:rsidR="00457BF8" w:rsidRPr="00452440" w:rsidRDefault="00457BF8" w:rsidP="00EB04D0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Контр.работа</w:t>
            </w:r>
          </w:p>
          <w:p w:rsidR="00457BF8" w:rsidRPr="00452440" w:rsidRDefault="00457BF8" w:rsidP="00EB04D0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</w:tr>
      <w:tr w:rsidR="00457BF8" w:rsidTr="00EB04D0">
        <w:tc>
          <w:tcPr>
            <w:tcW w:w="1316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4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62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6" w:type="dxa"/>
          </w:tcPr>
          <w:p w:rsidR="00457BF8" w:rsidRPr="00452440" w:rsidRDefault="00457BF8" w:rsidP="00EB04D0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57BF8" w:rsidRPr="00452440" w:rsidRDefault="00457BF8" w:rsidP="00EB04D0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440">
              <w:rPr>
                <w:rFonts w:ascii="Times New Roman" w:hAnsi="Times New Roman" w:cs="Times New Roman"/>
                <w:sz w:val="24"/>
                <w:szCs w:val="24"/>
              </w:rPr>
              <w:t>1 (по выбору)</w:t>
            </w:r>
          </w:p>
        </w:tc>
        <w:tc>
          <w:tcPr>
            <w:tcW w:w="3104" w:type="dxa"/>
          </w:tcPr>
          <w:p w:rsidR="00457BF8" w:rsidRPr="00452440" w:rsidRDefault="00457BF8" w:rsidP="00EB04D0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  <w:p w:rsidR="00457BF8" w:rsidRPr="00452440" w:rsidRDefault="00457BF8" w:rsidP="00EB04D0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440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</w:tr>
      <w:tr w:rsidR="00457BF8" w:rsidTr="00EB04D0">
        <w:tc>
          <w:tcPr>
            <w:tcW w:w="1316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4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2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4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786" w:type="dxa"/>
          </w:tcPr>
          <w:p w:rsidR="00457BF8" w:rsidRPr="00452440" w:rsidRDefault="00457BF8" w:rsidP="00EB04D0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44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57BF8" w:rsidRPr="00452440" w:rsidRDefault="00457BF8" w:rsidP="00EB04D0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440">
              <w:rPr>
                <w:rFonts w:ascii="Times New Roman" w:hAnsi="Times New Roman" w:cs="Times New Roman"/>
                <w:sz w:val="24"/>
                <w:szCs w:val="24"/>
              </w:rPr>
              <w:t>1 (по выбору)</w:t>
            </w:r>
          </w:p>
        </w:tc>
        <w:tc>
          <w:tcPr>
            <w:tcW w:w="3104" w:type="dxa"/>
          </w:tcPr>
          <w:p w:rsidR="00457BF8" w:rsidRPr="00452440" w:rsidRDefault="00457BF8" w:rsidP="00EB04D0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440">
              <w:rPr>
                <w:rFonts w:ascii="Times New Roman" w:hAnsi="Times New Roman" w:cs="Times New Roman"/>
                <w:sz w:val="24"/>
                <w:szCs w:val="24"/>
              </w:rPr>
              <w:t>Письменно (тестирование)</w:t>
            </w:r>
          </w:p>
          <w:p w:rsidR="00457BF8" w:rsidRPr="00452440" w:rsidRDefault="00457BF8" w:rsidP="00EB04D0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440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</w:tr>
    </w:tbl>
    <w:p w:rsidR="00457BF8" w:rsidRDefault="00457BF8" w:rsidP="002024AA">
      <w:pPr>
        <w:jc w:val="both"/>
      </w:pPr>
    </w:p>
    <w:p w:rsidR="00457BF8" w:rsidRDefault="00457BF8" w:rsidP="002024AA">
      <w:pPr>
        <w:jc w:val="both"/>
      </w:pPr>
      <w:r w:rsidRPr="00C10E71">
        <w:t xml:space="preserve">  </w:t>
      </w:r>
      <w:r w:rsidRPr="00C10E71">
        <w:rPr>
          <w:b/>
        </w:rPr>
        <w:t>Учащиеся 5 – 6 классов</w:t>
      </w:r>
      <w:r>
        <w:t xml:space="preserve"> выполняли письменные итоговые контрольные работы по русскому языку и математике.</w:t>
      </w:r>
    </w:p>
    <w:p w:rsidR="00457BF8" w:rsidRDefault="00457BF8" w:rsidP="002024AA">
      <w:pPr>
        <w:jc w:val="both"/>
      </w:pPr>
    </w:p>
    <w:p w:rsidR="00457BF8" w:rsidRPr="005409BD" w:rsidRDefault="00457BF8" w:rsidP="002024AA">
      <w:pPr>
        <w:jc w:val="center"/>
        <w:rPr>
          <w:u w:val="single"/>
        </w:rPr>
      </w:pPr>
      <w:r>
        <w:rPr>
          <w:u w:val="single"/>
        </w:rPr>
        <w:t>Математика.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1447"/>
        <w:gridCol w:w="1447"/>
        <w:gridCol w:w="1215"/>
        <w:gridCol w:w="1128"/>
        <w:gridCol w:w="2071"/>
        <w:gridCol w:w="1620"/>
      </w:tblGrid>
      <w:tr w:rsidR="00457BF8" w:rsidTr="00EB04D0">
        <w:tc>
          <w:tcPr>
            <w:tcW w:w="900" w:type="dxa"/>
          </w:tcPr>
          <w:p w:rsidR="00457BF8" w:rsidRDefault="00457BF8" w:rsidP="00EB04D0">
            <w:pPr>
              <w:jc w:val="both"/>
            </w:pPr>
          </w:p>
        </w:tc>
        <w:tc>
          <w:tcPr>
            <w:tcW w:w="1447" w:type="dxa"/>
          </w:tcPr>
          <w:p w:rsidR="00457BF8" w:rsidRDefault="00457BF8" w:rsidP="00EB04D0">
            <w:pPr>
              <w:jc w:val="center"/>
            </w:pPr>
            <w:r>
              <w:t>«5»</w:t>
            </w:r>
          </w:p>
        </w:tc>
        <w:tc>
          <w:tcPr>
            <w:tcW w:w="1447" w:type="dxa"/>
          </w:tcPr>
          <w:p w:rsidR="00457BF8" w:rsidRDefault="00457BF8" w:rsidP="00EB04D0">
            <w:pPr>
              <w:jc w:val="center"/>
            </w:pPr>
            <w:r>
              <w:t>«4»</w:t>
            </w:r>
          </w:p>
        </w:tc>
        <w:tc>
          <w:tcPr>
            <w:tcW w:w="1215" w:type="dxa"/>
          </w:tcPr>
          <w:p w:rsidR="00457BF8" w:rsidRDefault="00457BF8" w:rsidP="00EB04D0">
            <w:pPr>
              <w:jc w:val="center"/>
            </w:pPr>
            <w:r>
              <w:t>«3»</w:t>
            </w:r>
          </w:p>
        </w:tc>
        <w:tc>
          <w:tcPr>
            <w:tcW w:w="1128" w:type="dxa"/>
          </w:tcPr>
          <w:p w:rsidR="00457BF8" w:rsidRDefault="00457BF8" w:rsidP="00EB04D0">
            <w:pPr>
              <w:jc w:val="center"/>
            </w:pPr>
            <w:r>
              <w:t>«2»</w:t>
            </w:r>
          </w:p>
        </w:tc>
        <w:tc>
          <w:tcPr>
            <w:tcW w:w="2071" w:type="dxa"/>
          </w:tcPr>
          <w:p w:rsidR="00457BF8" w:rsidRDefault="00457BF8" w:rsidP="00EB04D0">
            <w:pPr>
              <w:ind w:left="-504" w:right="-688" w:firstLine="504"/>
            </w:pPr>
            <w:r>
              <w:t>Качество знаний</w:t>
            </w:r>
          </w:p>
        </w:tc>
        <w:tc>
          <w:tcPr>
            <w:tcW w:w="1620" w:type="dxa"/>
          </w:tcPr>
          <w:p w:rsidR="00457BF8" w:rsidRDefault="00457BF8" w:rsidP="00EB04D0">
            <w:pPr>
              <w:ind w:left="-504" w:right="-688" w:firstLine="504"/>
            </w:pPr>
            <w:r>
              <w:t>2012-13 уч.г.</w:t>
            </w:r>
          </w:p>
        </w:tc>
      </w:tr>
      <w:tr w:rsidR="00457BF8" w:rsidTr="00EB04D0">
        <w:tc>
          <w:tcPr>
            <w:tcW w:w="900" w:type="dxa"/>
          </w:tcPr>
          <w:p w:rsidR="00457BF8" w:rsidRDefault="00457BF8" w:rsidP="00EB04D0">
            <w:pPr>
              <w:jc w:val="both"/>
            </w:pPr>
            <w:r>
              <w:t>5 кл</w:t>
            </w:r>
          </w:p>
        </w:tc>
        <w:tc>
          <w:tcPr>
            <w:tcW w:w="1447" w:type="dxa"/>
          </w:tcPr>
          <w:p w:rsidR="00457BF8" w:rsidRDefault="00457BF8" w:rsidP="00EB04D0">
            <w:pPr>
              <w:jc w:val="center"/>
            </w:pPr>
            <w:r>
              <w:t>2</w:t>
            </w:r>
          </w:p>
        </w:tc>
        <w:tc>
          <w:tcPr>
            <w:tcW w:w="1447" w:type="dxa"/>
          </w:tcPr>
          <w:p w:rsidR="00457BF8" w:rsidRDefault="00457BF8" w:rsidP="00EB04D0">
            <w:pPr>
              <w:jc w:val="center"/>
            </w:pPr>
            <w:r>
              <w:t>2</w:t>
            </w:r>
          </w:p>
        </w:tc>
        <w:tc>
          <w:tcPr>
            <w:tcW w:w="1215" w:type="dxa"/>
          </w:tcPr>
          <w:p w:rsidR="00457BF8" w:rsidRDefault="00457BF8" w:rsidP="00EB04D0">
            <w:pPr>
              <w:jc w:val="center"/>
            </w:pPr>
            <w:r>
              <w:t>6</w:t>
            </w:r>
          </w:p>
        </w:tc>
        <w:tc>
          <w:tcPr>
            <w:tcW w:w="1128" w:type="dxa"/>
          </w:tcPr>
          <w:p w:rsidR="00457BF8" w:rsidRDefault="00457BF8" w:rsidP="00EB04D0">
            <w:pPr>
              <w:jc w:val="center"/>
            </w:pPr>
            <w:r>
              <w:t>-</w:t>
            </w:r>
          </w:p>
        </w:tc>
        <w:tc>
          <w:tcPr>
            <w:tcW w:w="2071" w:type="dxa"/>
          </w:tcPr>
          <w:p w:rsidR="00457BF8" w:rsidRPr="00CE5189" w:rsidRDefault="00457BF8" w:rsidP="00EB04D0">
            <w:pPr>
              <w:ind w:left="-504" w:firstLine="504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620" w:type="dxa"/>
          </w:tcPr>
          <w:p w:rsidR="00457BF8" w:rsidRPr="00B7676D" w:rsidRDefault="00457BF8" w:rsidP="00EB04D0">
            <w:pPr>
              <w:ind w:left="-504" w:firstLine="504"/>
              <w:jc w:val="center"/>
            </w:pPr>
            <w:r>
              <w:t>77</w:t>
            </w:r>
          </w:p>
        </w:tc>
      </w:tr>
      <w:tr w:rsidR="00457BF8" w:rsidTr="00EB04D0">
        <w:tc>
          <w:tcPr>
            <w:tcW w:w="900" w:type="dxa"/>
          </w:tcPr>
          <w:p w:rsidR="00457BF8" w:rsidRDefault="00457BF8" w:rsidP="00EB04D0">
            <w:pPr>
              <w:jc w:val="both"/>
            </w:pPr>
            <w:r>
              <w:t>6 кл</w:t>
            </w:r>
          </w:p>
        </w:tc>
        <w:tc>
          <w:tcPr>
            <w:tcW w:w="1447" w:type="dxa"/>
          </w:tcPr>
          <w:p w:rsidR="00457BF8" w:rsidRDefault="00457BF8" w:rsidP="00EB04D0">
            <w:pPr>
              <w:jc w:val="center"/>
            </w:pPr>
            <w:r>
              <w:t>2</w:t>
            </w:r>
          </w:p>
        </w:tc>
        <w:tc>
          <w:tcPr>
            <w:tcW w:w="1447" w:type="dxa"/>
          </w:tcPr>
          <w:p w:rsidR="00457BF8" w:rsidRDefault="00457BF8" w:rsidP="00EB04D0">
            <w:pPr>
              <w:jc w:val="center"/>
            </w:pPr>
            <w:r>
              <w:t>6</w:t>
            </w:r>
          </w:p>
        </w:tc>
        <w:tc>
          <w:tcPr>
            <w:tcW w:w="1215" w:type="dxa"/>
          </w:tcPr>
          <w:p w:rsidR="00457BF8" w:rsidRDefault="00457BF8" w:rsidP="00EB04D0">
            <w:pPr>
              <w:jc w:val="center"/>
            </w:pPr>
            <w:r>
              <w:t>1</w:t>
            </w:r>
          </w:p>
        </w:tc>
        <w:tc>
          <w:tcPr>
            <w:tcW w:w="1128" w:type="dxa"/>
          </w:tcPr>
          <w:p w:rsidR="00457BF8" w:rsidRDefault="00457BF8" w:rsidP="00EB04D0">
            <w:pPr>
              <w:jc w:val="center"/>
            </w:pPr>
            <w:r>
              <w:t>-</w:t>
            </w:r>
          </w:p>
        </w:tc>
        <w:tc>
          <w:tcPr>
            <w:tcW w:w="2071" w:type="dxa"/>
          </w:tcPr>
          <w:p w:rsidR="00457BF8" w:rsidRPr="00CE5189" w:rsidRDefault="00457BF8" w:rsidP="00EB04D0">
            <w:pPr>
              <w:ind w:left="-504" w:firstLine="504"/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1620" w:type="dxa"/>
          </w:tcPr>
          <w:p w:rsidR="00457BF8" w:rsidRPr="00B7676D" w:rsidRDefault="00457BF8" w:rsidP="00EB04D0">
            <w:pPr>
              <w:ind w:left="-504" w:firstLine="504"/>
              <w:jc w:val="center"/>
            </w:pPr>
            <w:r>
              <w:t>77</w:t>
            </w:r>
          </w:p>
        </w:tc>
      </w:tr>
    </w:tbl>
    <w:p w:rsidR="00457BF8" w:rsidRDefault="00457BF8" w:rsidP="002024AA">
      <w:pPr>
        <w:jc w:val="both"/>
        <w:rPr>
          <w:u w:val="single"/>
        </w:rPr>
      </w:pPr>
      <w:r>
        <w:t xml:space="preserve">  Проблемными темами у пятиклассников являются решение уравнений,  задач на проценты и др.; у 6-тиклассников – сравнение отрицательных чисел, задачи на пропорции и проценты.</w:t>
      </w:r>
    </w:p>
    <w:p w:rsidR="00457BF8" w:rsidRPr="005409BD" w:rsidRDefault="00457BF8" w:rsidP="002024AA">
      <w:pPr>
        <w:jc w:val="center"/>
        <w:rPr>
          <w:u w:val="single"/>
        </w:rPr>
      </w:pPr>
      <w:r>
        <w:rPr>
          <w:u w:val="single"/>
        </w:rPr>
        <w:t>Русский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1343"/>
        <w:gridCol w:w="1370"/>
        <w:gridCol w:w="1185"/>
        <w:gridCol w:w="1113"/>
        <w:gridCol w:w="2070"/>
        <w:gridCol w:w="1629"/>
      </w:tblGrid>
      <w:tr w:rsidR="00457BF8" w:rsidTr="00EB04D0">
        <w:tc>
          <w:tcPr>
            <w:tcW w:w="886" w:type="dxa"/>
          </w:tcPr>
          <w:p w:rsidR="00457BF8" w:rsidRDefault="00457BF8" w:rsidP="00EB04D0">
            <w:pPr>
              <w:jc w:val="both"/>
            </w:pPr>
          </w:p>
        </w:tc>
        <w:tc>
          <w:tcPr>
            <w:tcW w:w="1390" w:type="dxa"/>
          </w:tcPr>
          <w:p w:rsidR="00457BF8" w:rsidRDefault="00457BF8" w:rsidP="00EB04D0">
            <w:pPr>
              <w:jc w:val="center"/>
            </w:pPr>
            <w:r>
              <w:t>«5»</w:t>
            </w:r>
          </w:p>
        </w:tc>
        <w:tc>
          <w:tcPr>
            <w:tcW w:w="1418" w:type="dxa"/>
          </w:tcPr>
          <w:p w:rsidR="00457BF8" w:rsidRDefault="00457BF8" w:rsidP="00EB04D0">
            <w:pPr>
              <w:jc w:val="center"/>
            </w:pPr>
            <w:r>
              <w:t>«4»</w:t>
            </w:r>
          </w:p>
        </w:tc>
        <w:tc>
          <w:tcPr>
            <w:tcW w:w="1222" w:type="dxa"/>
          </w:tcPr>
          <w:p w:rsidR="00457BF8" w:rsidRDefault="00457BF8" w:rsidP="00EB04D0">
            <w:pPr>
              <w:jc w:val="center"/>
            </w:pPr>
            <w:r>
              <w:t>«3»</w:t>
            </w:r>
          </w:p>
        </w:tc>
        <w:tc>
          <w:tcPr>
            <w:tcW w:w="1146" w:type="dxa"/>
          </w:tcPr>
          <w:p w:rsidR="00457BF8" w:rsidRDefault="00457BF8" w:rsidP="00EB04D0">
            <w:pPr>
              <w:jc w:val="center"/>
            </w:pPr>
            <w:r>
              <w:t>«2»</w:t>
            </w:r>
          </w:p>
        </w:tc>
        <w:tc>
          <w:tcPr>
            <w:tcW w:w="2126" w:type="dxa"/>
          </w:tcPr>
          <w:p w:rsidR="00457BF8" w:rsidRDefault="00457BF8" w:rsidP="00EB04D0">
            <w:pPr>
              <w:jc w:val="center"/>
            </w:pPr>
            <w:r>
              <w:t xml:space="preserve">Качество знаний </w:t>
            </w:r>
          </w:p>
        </w:tc>
        <w:tc>
          <w:tcPr>
            <w:tcW w:w="1701" w:type="dxa"/>
          </w:tcPr>
          <w:p w:rsidR="00457BF8" w:rsidRDefault="00457BF8" w:rsidP="00EB04D0">
            <w:pPr>
              <w:ind w:left="-504" w:right="-688" w:firstLine="504"/>
            </w:pPr>
            <w:r>
              <w:t>2012-13уч.г.</w:t>
            </w:r>
          </w:p>
        </w:tc>
      </w:tr>
      <w:tr w:rsidR="00457BF8" w:rsidTr="00EB04D0">
        <w:tc>
          <w:tcPr>
            <w:tcW w:w="886" w:type="dxa"/>
          </w:tcPr>
          <w:p w:rsidR="00457BF8" w:rsidRDefault="00457BF8" w:rsidP="00EB04D0">
            <w:pPr>
              <w:jc w:val="both"/>
            </w:pPr>
            <w:r>
              <w:t>5 кл</w:t>
            </w:r>
          </w:p>
        </w:tc>
        <w:tc>
          <w:tcPr>
            <w:tcW w:w="1390" w:type="dxa"/>
          </w:tcPr>
          <w:p w:rsidR="00457BF8" w:rsidRDefault="00457BF8" w:rsidP="00EB04D0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457BF8" w:rsidRDefault="00457BF8" w:rsidP="00EB04D0">
            <w:pPr>
              <w:jc w:val="center"/>
            </w:pPr>
            <w:r>
              <w:t>5</w:t>
            </w:r>
          </w:p>
        </w:tc>
        <w:tc>
          <w:tcPr>
            <w:tcW w:w="1222" w:type="dxa"/>
          </w:tcPr>
          <w:p w:rsidR="00457BF8" w:rsidRDefault="00457BF8" w:rsidP="00EB04D0">
            <w:pPr>
              <w:jc w:val="center"/>
            </w:pPr>
            <w:r>
              <w:t>4</w:t>
            </w:r>
          </w:p>
        </w:tc>
        <w:tc>
          <w:tcPr>
            <w:tcW w:w="1146" w:type="dxa"/>
          </w:tcPr>
          <w:p w:rsidR="00457BF8" w:rsidRDefault="00457BF8" w:rsidP="00EB04D0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457BF8" w:rsidRPr="00CE5189" w:rsidRDefault="00457BF8" w:rsidP="00EB04D0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701" w:type="dxa"/>
          </w:tcPr>
          <w:p w:rsidR="00457BF8" w:rsidRPr="002D6C7A" w:rsidRDefault="00457BF8" w:rsidP="00EB04D0">
            <w:pPr>
              <w:jc w:val="center"/>
            </w:pPr>
            <w:r>
              <w:t>44</w:t>
            </w:r>
          </w:p>
        </w:tc>
      </w:tr>
      <w:tr w:rsidR="00457BF8" w:rsidTr="00EB04D0">
        <w:tc>
          <w:tcPr>
            <w:tcW w:w="886" w:type="dxa"/>
          </w:tcPr>
          <w:p w:rsidR="00457BF8" w:rsidRDefault="00457BF8" w:rsidP="00EB04D0">
            <w:pPr>
              <w:jc w:val="both"/>
            </w:pPr>
            <w:r>
              <w:t>6 кл</w:t>
            </w:r>
          </w:p>
        </w:tc>
        <w:tc>
          <w:tcPr>
            <w:tcW w:w="1390" w:type="dxa"/>
          </w:tcPr>
          <w:p w:rsidR="00457BF8" w:rsidRDefault="00457BF8" w:rsidP="00EB04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457BF8" w:rsidRDefault="00457BF8" w:rsidP="00EB04D0">
            <w:pPr>
              <w:jc w:val="center"/>
            </w:pPr>
            <w:r>
              <w:t>3</w:t>
            </w:r>
          </w:p>
        </w:tc>
        <w:tc>
          <w:tcPr>
            <w:tcW w:w="1222" w:type="dxa"/>
          </w:tcPr>
          <w:p w:rsidR="00457BF8" w:rsidRDefault="00457BF8" w:rsidP="00EB04D0">
            <w:pPr>
              <w:jc w:val="center"/>
            </w:pPr>
            <w:r>
              <w:t>6</w:t>
            </w:r>
          </w:p>
        </w:tc>
        <w:tc>
          <w:tcPr>
            <w:tcW w:w="1146" w:type="dxa"/>
          </w:tcPr>
          <w:p w:rsidR="00457BF8" w:rsidRDefault="00457BF8" w:rsidP="00EB04D0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457BF8" w:rsidRPr="00CE5189" w:rsidRDefault="00457BF8" w:rsidP="00EB04D0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701" w:type="dxa"/>
          </w:tcPr>
          <w:p w:rsidR="00457BF8" w:rsidRPr="00CE5189" w:rsidRDefault="00457BF8" w:rsidP="00EB04D0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</w:tr>
    </w:tbl>
    <w:p w:rsidR="00457BF8" w:rsidRDefault="00457BF8" w:rsidP="002024AA">
      <w:r>
        <w:t xml:space="preserve">  Типичные ошибки в  5 классе:</w:t>
      </w:r>
    </w:p>
    <w:p w:rsidR="00457BF8" w:rsidRDefault="00457BF8" w:rsidP="002024AA">
      <w:r>
        <w:t xml:space="preserve">                   - правописание окончаний прилагательных, тся и ться в глаголах</w:t>
      </w:r>
    </w:p>
    <w:p w:rsidR="00457BF8" w:rsidRDefault="00457BF8" w:rsidP="002024AA">
      <w:r>
        <w:t xml:space="preserve">                   - знаки препинания в СП и при однородных членах                  </w:t>
      </w:r>
    </w:p>
    <w:p w:rsidR="00457BF8" w:rsidRDefault="00457BF8" w:rsidP="002024AA">
      <w:r>
        <w:t xml:space="preserve">  Типичные ошибки в  6 классе:   </w:t>
      </w:r>
    </w:p>
    <w:p w:rsidR="00457BF8" w:rsidRDefault="00457BF8" w:rsidP="002024AA">
      <w:r>
        <w:t xml:space="preserve">                  - правописание безударных гласных, непроверяемых гласных в корне</w:t>
      </w:r>
    </w:p>
    <w:p w:rsidR="00457BF8" w:rsidRDefault="00457BF8" w:rsidP="002024AA">
      <w:r>
        <w:t xml:space="preserve">                   - окончания прилагательных</w:t>
      </w:r>
    </w:p>
    <w:p w:rsidR="00457BF8" w:rsidRPr="00742EB5" w:rsidRDefault="00457BF8" w:rsidP="002024AA">
      <w:r>
        <w:t>Очень низкое качество знаний по математике в 5 классе ( учитель Агафонова Е.М.); в 6 классе по русскому языку ( Чиркова Н.А.)</w:t>
      </w:r>
    </w:p>
    <w:p w:rsidR="00457BF8" w:rsidRPr="00D66568" w:rsidRDefault="00457BF8" w:rsidP="002024AA">
      <w:pPr>
        <w:jc w:val="center"/>
      </w:pPr>
      <w:r w:rsidRPr="00D66568">
        <w:rPr>
          <w:b/>
        </w:rPr>
        <w:t>7 класс</w:t>
      </w:r>
    </w:p>
    <w:p w:rsidR="00457BF8" w:rsidRPr="00D66568" w:rsidRDefault="00457BF8" w:rsidP="002024AA">
      <w:r w:rsidRPr="00D66568">
        <w:t>Учащиеся 7 класса</w:t>
      </w:r>
      <w:r w:rsidRPr="00D66568">
        <w:rPr>
          <w:b/>
        </w:rPr>
        <w:t xml:space="preserve"> </w:t>
      </w:r>
      <w:r>
        <w:t>(8 уч.</w:t>
      </w:r>
      <w:r w:rsidRPr="00D66568">
        <w:t xml:space="preserve">) сдавали 2 экзамена: </w:t>
      </w:r>
      <w:r>
        <w:t>русский (письменно) и биология (устно)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7"/>
        <w:gridCol w:w="1378"/>
        <w:gridCol w:w="1378"/>
        <w:gridCol w:w="1164"/>
        <w:gridCol w:w="1951"/>
        <w:gridCol w:w="1080"/>
        <w:gridCol w:w="10"/>
        <w:gridCol w:w="1070"/>
      </w:tblGrid>
      <w:tr w:rsidR="00457BF8" w:rsidRPr="00D66568" w:rsidTr="00EB04D0">
        <w:trPr>
          <w:trHeight w:val="345"/>
        </w:trPr>
        <w:tc>
          <w:tcPr>
            <w:tcW w:w="1257" w:type="dxa"/>
            <w:vMerge w:val="restart"/>
          </w:tcPr>
          <w:p w:rsidR="00457BF8" w:rsidRPr="00D66568" w:rsidRDefault="00457BF8" w:rsidP="00EB04D0">
            <w:pPr>
              <w:jc w:val="both"/>
            </w:pPr>
          </w:p>
        </w:tc>
        <w:tc>
          <w:tcPr>
            <w:tcW w:w="1378" w:type="dxa"/>
            <w:vMerge w:val="restart"/>
          </w:tcPr>
          <w:p w:rsidR="00457BF8" w:rsidRPr="00D66568" w:rsidRDefault="00457BF8" w:rsidP="00EB04D0">
            <w:pPr>
              <w:jc w:val="center"/>
            </w:pPr>
            <w:r w:rsidRPr="00D66568">
              <w:t>«5»</w:t>
            </w:r>
          </w:p>
        </w:tc>
        <w:tc>
          <w:tcPr>
            <w:tcW w:w="1378" w:type="dxa"/>
            <w:vMerge w:val="restart"/>
          </w:tcPr>
          <w:p w:rsidR="00457BF8" w:rsidRPr="00D66568" w:rsidRDefault="00457BF8" w:rsidP="00EB04D0">
            <w:pPr>
              <w:jc w:val="center"/>
            </w:pPr>
            <w:r w:rsidRPr="00D66568">
              <w:t>«4»</w:t>
            </w:r>
          </w:p>
        </w:tc>
        <w:tc>
          <w:tcPr>
            <w:tcW w:w="1164" w:type="dxa"/>
            <w:vMerge w:val="restart"/>
          </w:tcPr>
          <w:p w:rsidR="00457BF8" w:rsidRPr="00D66568" w:rsidRDefault="00457BF8" w:rsidP="00EB04D0">
            <w:pPr>
              <w:jc w:val="center"/>
            </w:pPr>
            <w:r w:rsidRPr="00D66568">
              <w:t>«3»</w:t>
            </w:r>
          </w:p>
        </w:tc>
        <w:tc>
          <w:tcPr>
            <w:tcW w:w="1951" w:type="dxa"/>
            <w:vMerge w:val="restart"/>
          </w:tcPr>
          <w:p w:rsidR="00457BF8" w:rsidRPr="00D66568" w:rsidRDefault="00457BF8" w:rsidP="00EB04D0">
            <w:pPr>
              <w:jc w:val="center"/>
            </w:pPr>
            <w:r w:rsidRPr="00D66568">
              <w:t>«2»</w:t>
            </w:r>
          </w:p>
        </w:tc>
        <w:tc>
          <w:tcPr>
            <w:tcW w:w="2160" w:type="dxa"/>
            <w:gridSpan w:val="3"/>
          </w:tcPr>
          <w:p w:rsidR="00457BF8" w:rsidRPr="00D66568" w:rsidRDefault="00457BF8" w:rsidP="00EB04D0">
            <w:pPr>
              <w:jc w:val="center"/>
            </w:pPr>
            <w:r w:rsidRPr="00D66568">
              <w:t>Качество знаний</w:t>
            </w:r>
          </w:p>
        </w:tc>
      </w:tr>
      <w:tr w:rsidR="00457BF8" w:rsidRPr="00D66568" w:rsidTr="00EB04D0">
        <w:trPr>
          <w:trHeight w:val="195"/>
        </w:trPr>
        <w:tc>
          <w:tcPr>
            <w:tcW w:w="1257" w:type="dxa"/>
            <w:vMerge/>
          </w:tcPr>
          <w:p w:rsidR="00457BF8" w:rsidRPr="00D66568" w:rsidRDefault="00457BF8" w:rsidP="00EB04D0">
            <w:pPr>
              <w:jc w:val="both"/>
            </w:pPr>
          </w:p>
        </w:tc>
        <w:tc>
          <w:tcPr>
            <w:tcW w:w="1378" w:type="dxa"/>
            <w:vMerge/>
          </w:tcPr>
          <w:p w:rsidR="00457BF8" w:rsidRPr="00D66568" w:rsidRDefault="00457BF8" w:rsidP="00EB04D0">
            <w:pPr>
              <w:jc w:val="center"/>
            </w:pPr>
          </w:p>
        </w:tc>
        <w:tc>
          <w:tcPr>
            <w:tcW w:w="1378" w:type="dxa"/>
            <w:vMerge/>
          </w:tcPr>
          <w:p w:rsidR="00457BF8" w:rsidRPr="00D66568" w:rsidRDefault="00457BF8" w:rsidP="00EB04D0">
            <w:pPr>
              <w:jc w:val="center"/>
            </w:pPr>
          </w:p>
        </w:tc>
        <w:tc>
          <w:tcPr>
            <w:tcW w:w="1164" w:type="dxa"/>
            <w:vMerge/>
          </w:tcPr>
          <w:p w:rsidR="00457BF8" w:rsidRPr="00D66568" w:rsidRDefault="00457BF8" w:rsidP="00EB04D0">
            <w:pPr>
              <w:jc w:val="center"/>
            </w:pPr>
          </w:p>
        </w:tc>
        <w:tc>
          <w:tcPr>
            <w:tcW w:w="1951" w:type="dxa"/>
            <w:vMerge/>
          </w:tcPr>
          <w:p w:rsidR="00457BF8" w:rsidRPr="00D66568" w:rsidRDefault="00457BF8" w:rsidP="00EB04D0">
            <w:pPr>
              <w:jc w:val="center"/>
            </w:pPr>
          </w:p>
        </w:tc>
        <w:tc>
          <w:tcPr>
            <w:tcW w:w="1090" w:type="dxa"/>
            <w:gridSpan w:val="2"/>
          </w:tcPr>
          <w:p w:rsidR="00457BF8" w:rsidRPr="00D66568" w:rsidRDefault="00457BF8" w:rsidP="00EB04D0">
            <w:pPr>
              <w:jc w:val="center"/>
            </w:pPr>
            <w:r>
              <w:t>экзамен</w:t>
            </w:r>
          </w:p>
        </w:tc>
        <w:tc>
          <w:tcPr>
            <w:tcW w:w="1070" w:type="dxa"/>
          </w:tcPr>
          <w:p w:rsidR="00457BF8" w:rsidRPr="00D66568" w:rsidRDefault="00457BF8" w:rsidP="00EB04D0">
            <w:pPr>
              <w:jc w:val="center"/>
            </w:pPr>
            <w:r>
              <w:t>год</w:t>
            </w:r>
          </w:p>
        </w:tc>
      </w:tr>
      <w:tr w:rsidR="00457BF8" w:rsidRPr="00D66568" w:rsidTr="00EB04D0">
        <w:tc>
          <w:tcPr>
            <w:tcW w:w="1257" w:type="dxa"/>
          </w:tcPr>
          <w:p w:rsidR="00457BF8" w:rsidRPr="00D66568" w:rsidRDefault="00457BF8" w:rsidP="00EB04D0">
            <w:pPr>
              <w:jc w:val="both"/>
            </w:pPr>
            <w:r>
              <w:t>математика</w:t>
            </w:r>
            <w:r w:rsidRPr="00D66568">
              <w:t xml:space="preserve">  </w:t>
            </w:r>
            <w:r>
              <w:t>(9 уч-ся)</w:t>
            </w:r>
          </w:p>
        </w:tc>
        <w:tc>
          <w:tcPr>
            <w:tcW w:w="1378" w:type="dxa"/>
          </w:tcPr>
          <w:p w:rsidR="00457BF8" w:rsidRPr="00D66568" w:rsidRDefault="00457BF8" w:rsidP="00EB04D0">
            <w:pPr>
              <w:jc w:val="center"/>
            </w:pPr>
            <w:r>
              <w:t>1</w:t>
            </w:r>
          </w:p>
        </w:tc>
        <w:tc>
          <w:tcPr>
            <w:tcW w:w="1378" w:type="dxa"/>
          </w:tcPr>
          <w:p w:rsidR="00457BF8" w:rsidRPr="00D66568" w:rsidRDefault="00457BF8" w:rsidP="00EB04D0">
            <w:pPr>
              <w:jc w:val="center"/>
            </w:pPr>
            <w:r>
              <w:t>5</w:t>
            </w:r>
          </w:p>
        </w:tc>
        <w:tc>
          <w:tcPr>
            <w:tcW w:w="1164" w:type="dxa"/>
          </w:tcPr>
          <w:p w:rsidR="00457BF8" w:rsidRPr="00D66568" w:rsidRDefault="00457BF8" w:rsidP="00EB04D0">
            <w:pPr>
              <w:jc w:val="center"/>
            </w:pPr>
            <w:r>
              <w:t>3</w:t>
            </w:r>
          </w:p>
        </w:tc>
        <w:tc>
          <w:tcPr>
            <w:tcW w:w="1951" w:type="dxa"/>
          </w:tcPr>
          <w:p w:rsidR="00457BF8" w:rsidRPr="00D66568" w:rsidRDefault="00457BF8" w:rsidP="00EB04D0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457BF8" w:rsidRPr="00D66568" w:rsidRDefault="00457BF8" w:rsidP="00EB04D0">
            <w:pPr>
              <w:jc w:val="center"/>
            </w:pPr>
            <w:r>
              <w:t>67</w:t>
            </w:r>
          </w:p>
        </w:tc>
        <w:tc>
          <w:tcPr>
            <w:tcW w:w="1080" w:type="dxa"/>
            <w:gridSpan w:val="2"/>
          </w:tcPr>
          <w:p w:rsidR="00457BF8" w:rsidRPr="00D66568" w:rsidRDefault="00457BF8" w:rsidP="00EB04D0">
            <w:r>
              <w:t xml:space="preserve">     89</w:t>
            </w:r>
          </w:p>
        </w:tc>
      </w:tr>
      <w:tr w:rsidR="00457BF8" w:rsidRPr="00D66568" w:rsidTr="00EB04D0">
        <w:tc>
          <w:tcPr>
            <w:tcW w:w="1257" w:type="dxa"/>
          </w:tcPr>
          <w:p w:rsidR="00457BF8" w:rsidRPr="00D66568" w:rsidRDefault="00457BF8" w:rsidP="00EB04D0">
            <w:pPr>
              <w:jc w:val="both"/>
            </w:pPr>
            <w:r>
              <w:t>Немецкий язык</w:t>
            </w:r>
          </w:p>
        </w:tc>
        <w:tc>
          <w:tcPr>
            <w:tcW w:w="1378" w:type="dxa"/>
          </w:tcPr>
          <w:p w:rsidR="00457BF8" w:rsidRPr="00D66568" w:rsidRDefault="00457BF8" w:rsidP="00EB04D0">
            <w:pPr>
              <w:jc w:val="center"/>
            </w:pPr>
            <w:r>
              <w:t>5</w:t>
            </w:r>
          </w:p>
        </w:tc>
        <w:tc>
          <w:tcPr>
            <w:tcW w:w="1378" w:type="dxa"/>
          </w:tcPr>
          <w:p w:rsidR="00457BF8" w:rsidRPr="00D66568" w:rsidRDefault="00457BF8" w:rsidP="00EB04D0">
            <w:pPr>
              <w:jc w:val="center"/>
            </w:pPr>
            <w:r>
              <w:t>3</w:t>
            </w:r>
          </w:p>
        </w:tc>
        <w:tc>
          <w:tcPr>
            <w:tcW w:w="1164" w:type="dxa"/>
          </w:tcPr>
          <w:p w:rsidR="00457BF8" w:rsidRPr="00D66568" w:rsidRDefault="00457BF8" w:rsidP="00EB04D0">
            <w:pPr>
              <w:jc w:val="center"/>
            </w:pPr>
            <w:r>
              <w:t>1</w:t>
            </w:r>
          </w:p>
        </w:tc>
        <w:tc>
          <w:tcPr>
            <w:tcW w:w="1951" w:type="dxa"/>
          </w:tcPr>
          <w:p w:rsidR="00457BF8" w:rsidRPr="00D66568" w:rsidRDefault="00457BF8" w:rsidP="00EB04D0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457BF8" w:rsidRPr="00D66568" w:rsidRDefault="00457BF8" w:rsidP="00EB04D0">
            <w:pPr>
              <w:jc w:val="center"/>
            </w:pPr>
            <w:r>
              <w:t>89</w:t>
            </w:r>
          </w:p>
        </w:tc>
        <w:tc>
          <w:tcPr>
            <w:tcW w:w="1080" w:type="dxa"/>
            <w:gridSpan w:val="2"/>
          </w:tcPr>
          <w:p w:rsidR="00457BF8" w:rsidRDefault="00457BF8" w:rsidP="00EB04D0">
            <w:pPr>
              <w:jc w:val="center"/>
            </w:pPr>
            <w:r>
              <w:t>89</w:t>
            </w:r>
          </w:p>
        </w:tc>
      </w:tr>
    </w:tbl>
    <w:p w:rsidR="00457BF8" w:rsidRPr="00D66568" w:rsidRDefault="00457BF8" w:rsidP="002024AA">
      <w:pPr>
        <w:ind w:left="-180"/>
        <w:jc w:val="both"/>
      </w:pPr>
      <w:r>
        <w:t xml:space="preserve">        </w:t>
      </w:r>
      <w:r w:rsidRPr="00D66568">
        <w:t xml:space="preserve"> По итогам годовых оценок и оценок переводной атт</w:t>
      </w:r>
      <w:r>
        <w:t>естации</w:t>
      </w:r>
      <w:r w:rsidRPr="00D66568">
        <w:t xml:space="preserve"> все ученики переведены в следующие классы</w:t>
      </w:r>
      <w:r>
        <w:t>.</w:t>
      </w:r>
    </w:p>
    <w:p w:rsidR="00457BF8" w:rsidRDefault="00457BF8" w:rsidP="002024AA">
      <w:pPr>
        <w:jc w:val="center"/>
        <w:rPr>
          <w:b/>
        </w:rPr>
      </w:pPr>
      <w:r w:rsidRPr="00D66568">
        <w:rPr>
          <w:b/>
        </w:rPr>
        <w:t>8 класс</w:t>
      </w:r>
    </w:p>
    <w:p w:rsidR="00457BF8" w:rsidRDefault="00457BF8" w:rsidP="002024AA">
      <w:pPr>
        <w:ind w:left="-180"/>
      </w:pPr>
      <w:r w:rsidRPr="00D66568">
        <w:t xml:space="preserve">Учащиеся </w:t>
      </w:r>
      <w:r>
        <w:t>(15</w:t>
      </w:r>
      <w:r w:rsidRPr="00D66568">
        <w:t xml:space="preserve">) сдавали 2 экзамена: </w:t>
      </w:r>
      <w:r>
        <w:t xml:space="preserve"> математика</w:t>
      </w:r>
      <w:r w:rsidRPr="00D66568">
        <w:t xml:space="preserve"> </w:t>
      </w:r>
      <w:r>
        <w:t xml:space="preserve"> (письм.</w:t>
      </w:r>
      <w:r w:rsidRPr="00D66568">
        <w:t>) и один по выбору (устно)</w:t>
      </w:r>
    </w:p>
    <w:p w:rsidR="00457BF8" w:rsidRPr="00D66568" w:rsidRDefault="00457BF8" w:rsidP="002024AA">
      <w:pPr>
        <w:ind w:left="-1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3"/>
        <w:gridCol w:w="1393"/>
        <w:gridCol w:w="1190"/>
        <w:gridCol w:w="1186"/>
        <w:gridCol w:w="1080"/>
        <w:gridCol w:w="1154"/>
        <w:gridCol w:w="1080"/>
        <w:gridCol w:w="900"/>
      </w:tblGrid>
      <w:tr w:rsidR="00457BF8" w:rsidRPr="00D66568" w:rsidTr="00EB04D0">
        <w:trPr>
          <w:trHeight w:val="345"/>
        </w:trPr>
        <w:tc>
          <w:tcPr>
            <w:tcW w:w="1463" w:type="dxa"/>
            <w:vMerge w:val="restart"/>
          </w:tcPr>
          <w:p w:rsidR="00457BF8" w:rsidRPr="00D66568" w:rsidRDefault="00457BF8" w:rsidP="00EB04D0">
            <w:pPr>
              <w:jc w:val="both"/>
            </w:pPr>
          </w:p>
        </w:tc>
        <w:tc>
          <w:tcPr>
            <w:tcW w:w="1393" w:type="dxa"/>
            <w:vMerge w:val="restart"/>
          </w:tcPr>
          <w:p w:rsidR="00457BF8" w:rsidRPr="00D66568" w:rsidRDefault="00457BF8" w:rsidP="00EB04D0">
            <w:pPr>
              <w:jc w:val="both"/>
            </w:pPr>
            <w:r w:rsidRPr="00D66568">
              <w:t xml:space="preserve">Колич-во сдававших </w:t>
            </w:r>
          </w:p>
        </w:tc>
        <w:tc>
          <w:tcPr>
            <w:tcW w:w="1190" w:type="dxa"/>
            <w:vMerge w:val="restart"/>
          </w:tcPr>
          <w:p w:rsidR="00457BF8" w:rsidRPr="00D66568" w:rsidRDefault="00457BF8" w:rsidP="00EB04D0">
            <w:pPr>
              <w:jc w:val="center"/>
            </w:pPr>
            <w:r w:rsidRPr="00D66568">
              <w:t>«5»</w:t>
            </w:r>
          </w:p>
        </w:tc>
        <w:tc>
          <w:tcPr>
            <w:tcW w:w="1186" w:type="dxa"/>
            <w:vMerge w:val="restart"/>
          </w:tcPr>
          <w:p w:rsidR="00457BF8" w:rsidRPr="00D66568" w:rsidRDefault="00457BF8" w:rsidP="00EB04D0">
            <w:pPr>
              <w:jc w:val="center"/>
            </w:pPr>
            <w:r w:rsidRPr="00D66568">
              <w:t>«4»</w:t>
            </w:r>
          </w:p>
        </w:tc>
        <w:tc>
          <w:tcPr>
            <w:tcW w:w="1080" w:type="dxa"/>
            <w:vMerge w:val="restart"/>
          </w:tcPr>
          <w:p w:rsidR="00457BF8" w:rsidRPr="00D66568" w:rsidRDefault="00457BF8" w:rsidP="00EB04D0">
            <w:pPr>
              <w:jc w:val="center"/>
            </w:pPr>
            <w:r w:rsidRPr="00D66568">
              <w:t>«3»</w:t>
            </w:r>
          </w:p>
        </w:tc>
        <w:tc>
          <w:tcPr>
            <w:tcW w:w="1154" w:type="dxa"/>
            <w:vMerge w:val="restart"/>
          </w:tcPr>
          <w:p w:rsidR="00457BF8" w:rsidRPr="00D66568" w:rsidRDefault="00457BF8" w:rsidP="00EB04D0">
            <w:pPr>
              <w:jc w:val="center"/>
            </w:pPr>
            <w:r w:rsidRPr="00D66568">
              <w:t>«2»</w:t>
            </w:r>
          </w:p>
        </w:tc>
        <w:tc>
          <w:tcPr>
            <w:tcW w:w="1980" w:type="dxa"/>
            <w:gridSpan w:val="2"/>
          </w:tcPr>
          <w:p w:rsidR="00457BF8" w:rsidRPr="00D66568" w:rsidRDefault="00457BF8" w:rsidP="00EB04D0">
            <w:pPr>
              <w:jc w:val="center"/>
            </w:pPr>
            <w:r w:rsidRPr="00D66568">
              <w:t>Качество</w:t>
            </w:r>
            <w:r>
              <w:t xml:space="preserve"> з</w:t>
            </w:r>
            <w:r w:rsidRPr="00D66568">
              <w:t>наний</w:t>
            </w:r>
          </w:p>
        </w:tc>
      </w:tr>
      <w:tr w:rsidR="00457BF8" w:rsidRPr="00D66568" w:rsidTr="00EB04D0">
        <w:trPr>
          <w:trHeight w:val="195"/>
        </w:trPr>
        <w:tc>
          <w:tcPr>
            <w:tcW w:w="1463" w:type="dxa"/>
            <w:vMerge/>
          </w:tcPr>
          <w:p w:rsidR="00457BF8" w:rsidRPr="00D66568" w:rsidRDefault="00457BF8" w:rsidP="00EB04D0">
            <w:pPr>
              <w:jc w:val="both"/>
            </w:pPr>
          </w:p>
        </w:tc>
        <w:tc>
          <w:tcPr>
            <w:tcW w:w="1393" w:type="dxa"/>
            <w:vMerge/>
          </w:tcPr>
          <w:p w:rsidR="00457BF8" w:rsidRPr="00D66568" w:rsidRDefault="00457BF8" w:rsidP="00EB04D0">
            <w:pPr>
              <w:jc w:val="both"/>
            </w:pPr>
          </w:p>
        </w:tc>
        <w:tc>
          <w:tcPr>
            <w:tcW w:w="1190" w:type="dxa"/>
            <w:vMerge/>
          </w:tcPr>
          <w:p w:rsidR="00457BF8" w:rsidRPr="00D66568" w:rsidRDefault="00457BF8" w:rsidP="00EB04D0">
            <w:pPr>
              <w:jc w:val="center"/>
            </w:pPr>
          </w:p>
        </w:tc>
        <w:tc>
          <w:tcPr>
            <w:tcW w:w="1186" w:type="dxa"/>
            <w:vMerge/>
          </w:tcPr>
          <w:p w:rsidR="00457BF8" w:rsidRPr="00D66568" w:rsidRDefault="00457BF8" w:rsidP="00EB04D0">
            <w:pPr>
              <w:jc w:val="center"/>
            </w:pPr>
          </w:p>
        </w:tc>
        <w:tc>
          <w:tcPr>
            <w:tcW w:w="1080" w:type="dxa"/>
            <w:vMerge/>
          </w:tcPr>
          <w:p w:rsidR="00457BF8" w:rsidRPr="00D66568" w:rsidRDefault="00457BF8" w:rsidP="00EB04D0">
            <w:pPr>
              <w:jc w:val="center"/>
            </w:pPr>
          </w:p>
        </w:tc>
        <w:tc>
          <w:tcPr>
            <w:tcW w:w="1154" w:type="dxa"/>
            <w:vMerge/>
          </w:tcPr>
          <w:p w:rsidR="00457BF8" w:rsidRPr="00D66568" w:rsidRDefault="00457BF8" w:rsidP="00EB04D0">
            <w:pPr>
              <w:jc w:val="center"/>
            </w:pPr>
          </w:p>
        </w:tc>
        <w:tc>
          <w:tcPr>
            <w:tcW w:w="1080" w:type="dxa"/>
          </w:tcPr>
          <w:p w:rsidR="00457BF8" w:rsidRPr="00D66568" w:rsidRDefault="00457BF8" w:rsidP="00EB04D0">
            <w:pPr>
              <w:jc w:val="center"/>
            </w:pPr>
            <w:r>
              <w:t>экзамен</w:t>
            </w:r>
          </w:p>
        </w:tc>
        <w:tc>
          <w:tcPr>
            <w:tcW w:w="900" w:type="dxa"/>
          </w:tcPr>
          <w:p w:rsidR="00457BF8" w:rsidRPr="00D66568" w:rsidRDefault="00457BF8" w:rsidP="00EB04D0">
            <w:pPr>
              <w:jc w:val="center"/>
            </w:pPr>
            <w:r>
              <w:t>год</w:t>
            </w:r>
          </w:p>
        </w:tc>
      </w:tr>
      <w:tr w:rsidR="00457BF8" w:rsidRPr="00D66568" w:rsidTr="00EB04D0">
        <w:tc>
          <w:tcPr>
            <w:tcW w:w="1463" w:type="dxa"/>
          </w:tcPr>
          <w:p w:rsidR="00457BF8" w:rsidRDefault="00457BF8" w:rsidP="00EB04D0">
            <w:pPr>
              <w:jc w:val="both"/>
            </w:pPr>
            <w:r w:rsidRPr="00CF61DD">
              <w:t>Математика</w:t>
            </w:r>
          </w:p>
        </w:tc>
        <w:tc>
          <w:tcPr>
            <w:tcW w:w="1393" w:type="dxa"/>
          </w:tcPr>
          <w:p w:rsidR="00457BF8" w:rsidRDefault="00457BF8" w:rsidP="00EB04D0">
            <w:pPr>
              <w:jc w:val="center"/>
            </w:pPr>
            <w:r>
              <w:t>15</w:t>
            </w:r>
          </w:p>
        </w:tc>
        <w:tc>
          <w:tcPr>
            <w:tcW w:w="1190" w:type="dxa"/>
          </w:tcPr>
          <w:p w:rsidR="00457BF8" w:rsidRDefault="00457BF8" w:rsidP="00EB04D0">
            <w:pPr>
              <w:jc w:val="center"/>
            </w:pPr>
            <w:r>
              <w:t>6</w:t>
            </w:r>
          </w:p>
        </w:tc>
        <w:tc>
          <w:tcPr>
            <w:tcW w:w="1186" w:type="dxa"/>
          </w:tcPr>
          <w:p w:rsidR="00457BF8" w:rsidRDefault="00457BF8" w:rsidP="00EB04D0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457BF8" w:rsidRPr="00D66568" w:rsidRDefault="00457BF8" w:rsidP="00EB04D0">
            <w:pPr>
              <w:jc w:val="center"/>
            </w:pPr>
            <w:r>
              <w:t>4</w:t>
            </w:r>
          </w:p>
        </w:tc>
        <w:tc>
          <w:tcPr>
            <w:tcW w:w="1154" w:type="dxa"/>
          </w:tcPr>
          <w:p w:rsidR="00457BF8" w:rsidRDefault="00457BF8" w:rsidP="00EB04D0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457BF8" w:rsidRPr="00D66568" w:rsidRDefault="00457BF8" w:rsidP="00EB04D0">
            <w:pPr>
              <w:jc w:val="center"/>
            </w:pPr>
            <w:r>
              <w:t>73</w:t>
            </w:r>
          </w:p>
        </w:tc>
        <w:tc>
          <w:tcPr>
            <w:tcW w:w="900" w:type="dxa"/>
          </w:tcPr>
          <w:p w:rsidR="00457BF8" w:rsidRPr="00D66568" w:rsidRDefault="00457BF8" w:rsidP="00EB04D0">
            <w:pPr>
              <w:jc w:val="center"/>
            </w:pPr>
            <w:r>
              <w:t>67</w:t>
            </w:r>
          </w:p>
        </w:tc>
      </w:tr>
      <w:tr w:rsidR="00457BF8" w:rsidRPr="00D66568" w:rsidTr="00EB04D0">
        <w:tc>
          <w:tcPr>
            <w:tcW w:w="1463" w:type="dxa"/>
          </w:tcPr>
          <w:p w:rsidR="00457BF8" w:rsidRPr="00CF61DD" w:rsidRDefault="00457BF8" w:rsidP="00EB04D0">
            <w:pPr>
              <w:jc w:val="both"/>
            </w:pPr>
            <w:r>
              <w:t>Русский язык</w:t>
            </w:r>
          </w:p>
        </w:tc>
        <w:tc>
          <w:tcPr>
            <w:tcW w:w="1393" w:type="dxa"/>
          </w:tcPr>
          <w:p w:rsidR="00457BF8" w:rsidRDefault="00457BF8" w:rsidP="00EB04D0">
            <w:pPr>
              <w:jc w:val="center"/>
            </w:pPr>
            <w:r>
              <w:t>3</w:t>
            </w:r>
          </w:p>
        </w:tc>
        <w:tc>
          <w:tcPr>
            <w:tcW w:w="1190" w:type="dxa"/>
          </w:tcPr>
          <w:p w:rsidR="00457BF8" w:rsidRDefault="00457BF8" w:rsidP="00EB04D0">
            <w:pPr>
              <w:jc w:val="center"/>
            </w:pPr>
            <w:r>
              <w:t>1</w:t>
            </w:r>
          </w:p>
        </w:tc>
        <w:tc>
          <w:tcPr>
            <w:tcW w:w="1186" w:type="dxa"/>
          </w:tcPr>
          <w:p w:rsidR="00457BF8" w:rsidRDefault="00457BF8" w:rsidP="00EB04D0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457BF8" w:rsidRDefault="00457BF8" w:rsidP="00EB04D0">
            <w:pPr>
              <w:jc w:val="center"/>
            </w:pPr>
            <w:r>
              <w:t>-</w:t>
            </w:r>
          </w:p>
        </w:tc>
        <w:tc>
          <w:tcPr>
            <w:tcW w:w="1154" w:type="dxa"/>
          </w:tcPr>
          <w:p w:rsidR="00457BF8" w:rsidRDefault="00457BF8" w:rsidP="00EB04D0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457BF8" w:rsidRDefault="00457BF8" w:rsidP="00EB04D0">
            <w:pPr>
              <w:jc w:val="center"/>
            </w:pPr>
            <w:r>
              <w:t>100</w:t>
            </w:r>
          </w:p>
        </w:tc>
        <w:tc>
          <w:tcPr>
            <w:tcW w:w="900" w:type="dxa"/>
          </w:tcPr>
          <w:p w:rsidR="00457BF8" w:rsidRDefault="00457BF8" w:rsidP="00EB04D0">
            <w:pPr>
              <w:jc w:val="center"/>
            </w:pPr>
            <w:r>
              <w:t>56</w:t>
            </w:r>
          </w:p>
        </w:tc>
      </w:tr>
      <w:tr w:rsidR="00457BF8" w:rsidRPr="00D66568" w:rsidTr="00EB04D0">
        <w:tc>
          <w:tcPr>
            <w:tcW w:w="1463" w:type="dxa"/>
          </w:tcPr>
          <w:p w:rsidR="00457BF8" w:rsidRPr="00CF61DD" w:rsidRDefault="00457BF8" w:rsidP="00EB04D0">
            <w:pPr>
              <w:jc w:val="both"/>
            </w:pPr>
            <w:r>
              <w:t xml:space="preserve">История </w:t>
            </w:r>
          </w:p>
        </w:tc>
        <w:tc>
          <w:tcPr>
            <w:tcW w:w="1393" w:type="dxa"/>
          </w:tcPr>
          <w:p w:rsidR="00457BF8" w:rsidRPr="00D66568" w:rsidRDefault="00457BF8" w:rsidP="00EB04D0">
            <w:pPr>
              <w:jc w:val="center"/>
            </w:pPr>
            <w:r>
              <w:t>1</w:t>
            </w:r>
          </w:p>
        </w:tc>
        <w:tc>
          <w:tcPr>
            <w:tcW w:w="1190" w:type="dxa"/>
          </w:tcPr>
          <w:p w:rsidR="00457BF8" w:rsidRPr="00D66568" w:rsidRDefault="00457BF8" w:rsidP="00EB04D0">
            <w:pPr>
              <w:jc w:val="center"/>
            </w:pPr>
          </w:p>
        </w:tc>
        <w:tc>
          <w:tcPr>
            <w:tcW w:w="1186" w:type="dxa"/>
          </w:tcPr>
          <w:p w:rsidR="00457BF8" w:rsidRPr="00D66568" w:rsidRDefault="00457BF8" w:rsidP="00EB04D0">
            <w:pPr>
              <w:jc w:val="center"/>
            </w:pPr>
          </w:p>
        </w:tc>
        <w:tc>
          <w:tcPr>
            <w:tcW w:w="1080" w:type="dxa"/>
          </w:tcPr>
          <w:p w:rsidR="00457BF8" w:rsidRPr="00D66568" w:rsidRDefault="00457BF8" w:rsidP="00EB04D0">
            <w:pPr>
              <w:jc w:val="center"/>
            </w:pPr>
            <w:r>
              <w:t>1</w:t>
            </w:r>
          </w:p>
        </w:tc>
        <w:tc>
          <w:tcPr>
            <w:tcW w:w="1154" w:type="dxa"/>
          </w:tcPr>
          <w:p w:rsidR="00457BF8" w:rsidRPr="00D66568" w:rsidRDefault="00457BF8" w:rsidP="00EB04D0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457BF8" w:rsidRPr="00D66568" w:rsidRDefault="00457BF8" w:rsidP="00EB04D0">
            <w:r>
              <w:t xml:space="preserve">       0</w:t>
            </w:r>
          </w:p>
        </w:tc>
        <w:tc>
          <w:tcPr>
            <w:tcW w:w="900" w:type="dxa"/>
          </w:tcPr>
          <w:p w:rsidR="00457BF8" w:rsidRPr="00D66568" w:rsidRDefault="00457BF8" w:rsidP="00EB04D0">
            <w:pPr>
              <w:jc w:val="center"/>
            </w:pPr>
            <w:r>
              <w:t>60</w:t>
            </w:r>
          </w:p>
        </w:tc>
      </w:tr>
      <w:tr w:rsidR="00457BF8" w:rsidRPr="00D66568" w:rsidTr="00EB04D0">
        <w:tc>
          <w:tcPr>
            <w:tcW w:w="1463" w:type="dxa"/>
          </w:tcPr>
          <w:p w:rsidR="00457BF8" w:rsidRPr="00D66568" w:rsidRDefault="00457BF8" w:rsidP="00EB04D0">
            <w:pPr>
              <w:jc w:val="both"/>
            </w:pPr>
            <w:r>
              <w:t>Общество</w:t>
            </w:r>
          </w:p>
        </w:tc>
        <w:tc>
          <w:tcPr>
            <w:tcW w:w="1393" w:type="dxa"/>
          </w:tcPr>
          <w:p w:rsidR="00457BF8" w:rsidRPr="00D66568" w:rsidRDefault="00457BF8" w:rsidP="00EB04D0">
            <w:pPr>
              <w:jc w:val="center"/>
            </w:pPr>
            <w:r>
              <w:t>8</w:t>
            </w:r>
          </w:p>
        </w:tc>
        <w:tc>
          <w:tcPr>
            <w:tcW w:w="1190" w:type="dxa"/>
          </w:tcPr>
          <w:p w:rsidR="00457BF8" w:rsidRPr="00D66568" w:rsidRDefault="00457BF8" w:rsidP="00EB04D0">
            <w:pPr>
              <w:jc w:val="center"/>
            </w:pPr>
            <w:r>
              <w:t>3</w:t>
            </w:r>
          </w:p>
        </w:tc>
        <w:tc>
          <w:tcPr>
            <w:tcW w:w="1186" w:type="dxa"/>
          </w:tcPr>
          <w:p w:rsidR="00457BF8" w:rsidRPr="00D66568" w:rsidRDefault="00457BF8" w:rsidP="00EB04D0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457BF8" w:rsidRPr="00D66568" w:rsidRDefault="00457BF8" w:rsidP="00EB04D0">
            <w:pPr>
              <w:jc w:val="center"/>
            </w:pPr>
            <w:r>
              <w:t>2</w:t>
            </w:r>
          </w:p>
        </w:tc>
        <w:tc>
          <w:tcPr>
            <w:tcW w:w="1154" w:type="dxa"/>
          </w:tcPr>
          <w:p w:rsidR="00457BF8" w:rsidRPr="00D66568" w:rsidRDefault="00457BF8" w:rsidP="00EB04D0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457BF8" w:rsidRPr="00D66568" w:rsidRDefault="00457BF8" w:rsidP="00EB04D0">
            <w:pPr>
              <w:jc w:val="center"/>
            </w:pPr>
            <w:r>
              <w:t>75</w:t>
            </w:r>
          </w:p>
        </w:tc>
        <w:tc>
          <w:tcPr>
            <w:tcW w:w="900" w:type="dxa"/>
          </w:tcPr>
          <w:p w:rsidR="00457BF8" w:rsidRPr="00D66568" w:rsidRDefault="00457BF8" w:rsidP="00EB04D0">
            <w:pPr>
              <w:jc w:val="center"/>
            </w:pPr>
            <w:r>
              <w:t>60</w:t>
            </w:r>
          </w:p>
        </w:tc>
      </w:tr>
      <w:tr w:rsidR="00457BF8" w:rsidRPr="00D66568" w:rsidTr="00EB04D0">
        <w:tc>
          <w:tcPr>
            <w:tcW w:w="1463" w:type="dxa"/>
          </w:tcPr>
          <w:p w:rsidR="00457BF8" w:rsidRDefault="00457BF8" w:rsidP="00EB04D0">
            <w:pPr>
              <w:jc w:val="both"/>
            </w:pPr>
            <w:r>
              <w:t xml:space="preserve">Физика </w:t>
            </w:r>
          </w:p>
        </w:tc>
        <w:tc>
          <w:tcPr>
            <w:tcW w:w="1393" w:type="dxa"/>
          </w:tcPr>
          <w:p w:rsidR="00457BF8" w:rsidRDefault="00457BF8" w:rsidP="00EB04D0">
            <w:pPr>
              <w:jc w:val="center"/>
            </w:pPr>
            <w:r>
              <w:t>1</w:t>
            </w:r>
          </w:p>
        </w:tc>
        <w:tc>
          <w:tcPr>
            <w:tcW w:w="1190" w:type="dxa"/>
          </w:tcPr>
          <w:p w:rsidR="00457BF8" w:rsidRDefault="00457BF8" w:rsidP="00EB04D0">
            <w:pPr>
              <w:jc w:val="center"/>
            </w:pPr>
            <w:r>
              <w:t>1</w:t>
            </w:r>
          </w:p>
        </w:tc>
        <w:tc>
          <w:tcPr>
            <w:tcW w:w="1186" w:type="dxa"/>
          </w:tcPr>
          <w:p w:rsidR="00457BF8" w:rsidRDefault="00457BF8" w:rsidP="00EB04D0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457BF8" w:rsidRDefault="00457BF8" w:rsidP="00EB04D0">
            <w:pPr>
              <w:jc w:val="center"/>
            </w:pPr>
            <w:r>
              <w:t>-</w:t>
            </w:r>
          </w:p>
        </w:tc>
        <w:tc>
          <w:tcPr>
            <w:tcW w:w="1154" w:type="dxa"/>
          </w:tcPr>
          <w:p w:rsidR="00457BF8" w:rsidRDefault="00457BF8" w:rsidP="00EB04D0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457BF8" w:rsidRDefault="00457BF8" w:rsidP="00EB04D0">
            <w:pPr>
              <w:jc w:val="center"/>
            </w:pPr>
            <w:r>
              <w:t>100</w:t>
            </w:r>
          </w:p>
        </w:tc>
        <w:tc>
          <w:tcPr>
            <w:tcW w:w="900" w:type="dxa"/>
          </w:tcPr>
          <w:p w:rsidR="00457BF8" w:rsidRDefault="00457BF8" w:rsidP="00EB04D0">
            <w:pPr>
              <w:jc w:val="center"/>
            </w:pPr>
            <w:r>
              <w:t>73</w:t>
            </w:r>
          </w:p>
        </w:tc>
      </w:tr>
      <w:tr w:rsidR="00457BF8" w:rsidRPr="00D66568" w:rsidTr="00EB04D0">
        <w:tc>
          <w:tcPr>
            <w:tcW w:w="1463" w:type="dxa"/>
          </w:tcPr>
          <w:p w:rsidR="00457BF8" w:rsidRDefault="00457BF8" w:rsidP="00EB04D0">
            <w:pPr>
              <w:jc w:val="both"/>
            </w:pPr>
            <w:r>
              <w:t>ОБЖ</w:t>
            </w:r>
          </w:p>
        </w:tc>
        <w:tc>
          <w:tcPr>
            <w:tcW w:w="1393" w:type="dxa"/>
          </w:tcPr>
          <w:p w:rsidR="00457BF8" w:rsidRDefault="00457BF8" w:rsidP="00EB04D0">
            <w:pPr>
              <w:jc w:val="center"/>
            </w:pPr>
            <w:r>
              <w:t>2</w:t>
            </w:r>
          </w:p>
        </w:tc>
        <w:tc>
          <w:tcPr>
            <w:tcW w:w="1190" w:type="dxa"/>
          </w:tcPr>
          <w:p w:rsidR="00457BF8" w:rsidRDefault="00457BF8" w:rsidP="00EB04D0">
            <w:pPr>
              <w:jc w:val="center"/>
            </w:pPr>
            <w:r>
              <w:t>-</w:t>
            </w:r>
          </w:p>
        </w:tc>
        <w:tc>
          <w:tcPr>
            <w:tcW w:w="1186" w:type="dxa"/>
          </w:tcPr>
          <w:p w:rsidR="00457BF8" w:rsidRDefault="00457BF8" w:rsidP="00EB04D0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457BF8" w:rsidRDefault="00457BF8" w:rsidP="00EB04D0">
            <w:pPr>
              <w:jc w:val="center"/>
            </w:pPr>
            <w:r>
              <w:t>2</w:t>
            </w:r>
          </w:p>
        </w:tc>
        <w:tc>
          <w:tcPr>
            <w:tcW w:w="1154" w:type="dxa"/>
          </w:tcPr>
          <w:p w:rsidR="00457BF8" w:rsidRDefault="00457BF8" w:rsidP="00EB04D0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457BF8" w:rsidRDefault="00457BF8" w:rsidP="00EB04D0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457BF8" w:rsidRDefault="00457BF8" w:rsidP="00EB04D0">
            <w:pPr>
              <w:jc w:val="center"/>
            </w:pPr>
          </w:p>
        </w:tc>
      </w:tr>
    </w:tbl>
    <w:p w:rsidR="00457BF8" w:rsidRPr="00D66568" w:rsidRDefault="00457BF8" w:rsidP="002024AA">
      <w:pPr>
        <w:jc w:val="both"/>
      </w:pPr>
    </w:p>
    <w:p w:rsidR="00457BF8" w:rsidRDefault="00457BF8" w:rsidP="002024AA">
      <w:pPr>
        <w:jc w:val="center"/>
        <w:rPr>
          <w:b/>
        </w:rPr>
      </w:pPr>
    </w:p>
    <w:p w:rsidR="00457BF8" w:rsidRDefault="00457BF8" w:rsidP="002024AA">
      <w:pPr>
        <w:jc w:val="center"/>
        <w:rPr>
          <w:b/>
        </w:rPr>
      </w:pPr>
    </w:p>
    <w:p w:rsidR="00457BF8" w:rsidRPr="00D66568" w:rsidRDefault="00457BF8" w:rsidP="002024AA">
      <w:pPr>
        <w:jc w:val="center"/>
        <w:rPr>
          <w:b/>
        </w:rPr>
      </w:pPr>
      <w:r w:rsidRPr="00D66568">
        <w:rPr>
          <w:b/>
        </w:rPr>
        <w:t>10 класс</w:t>
      </w:r>
    </w:p>
    <w:p w:rsidR="00457BF8" w:rsidRPr="00885C46" w:rsidRDefault="00457BF8" w:rsidP="002024AA">
      <w:r w:rsidRPr="00D66568">
        <w:rPr>
          <w:b/>
        </w:rPr>
        <w:t xml:space="preserve">Учащиеся 10 класса </w:t>
      </w:r>
      <w:r>
        <w:t>(5 уч.</w:t>
      </w:r>
      <w:r w:rsidRPr="00D66568">
        <w:t>) сдавали 2 экзамена</w:t>
      </w:r>
      <w:r>
        <w:t>:  русский (письменно /тестирование) и один по выбору (устно). На переводной аттестации 10-классники показали следующие результаты</w:t>
      </w:r>
    </w:p>
    <w:tbl>
      <w:tblPr>
        <w:tblW w:w="7636" w:type="dxa"/>
        <w:tblInd w:w="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1"/>
        <w:gridCol w:w="1351"/>
        <w:gridCol w:w="1129"/>
        <w:gridCol w:w="1019"/>
        <w:gridCol w:w="1019"/>
        <w:gridCol w:w="1177"/>
      </w:tblGrid>
      <w:tr w:rsidR="00457BF8" w:rsidTr="00EB04D0">
        <w:trPr>
          <w:trHeight w:val="276"/>
        </w:trPr>
        <w:tc>
          <w:tcPr>
            <w:tcW w:w="1941" w:type="dxa"/>
            <w:vMerge w:val="restart"/>
          </w:tcPr>
          <w:p w:rsidR="00457BF8" w:rsidRDefault="00457BF8" w:rsidP="00EB04D0">
            <w:pPr>
              <w:jc w:val="both"/>
            </w:pPr>
          </w:p>
        </w:tc>
        <w:tc>
          <w:tcPr>
            <w:tcW w:w="1351" w:type="dxa"/>
            <w:vMerge w:val="restart"/>
          </w:tcPr>
          <w:p w:rsidR="00457BF8" w:rsidRDefault="00457BF8" w:rsidP="00EB04D0">
            <w:pPr>
              <w:jc w:val="center"/>
            </w:pPr>
            <w:r w:rsidRPr="00452440">
              <w:rPr>
                <w:sz w:val="20"/>
                <w:szCs w:val="20"/>
              </w:rPr>
              <w:t>Колич-во сдававших</w:t>
            </w:r>
          </w:p>
        </w:tc>
        <w:tc>
          <w:tcPr>
            <w:tcW w:w="1129" w:type="dxa"/>
            <w:vMerge w:val="restart"/>
          </w:tcPr>
          <w:p w:rsidR="00457BF8" w:rsidRDefault="00457BF8" w:rsidP="00EB04D0">
            <w:pPr>
              <w:tabs>
                <w:tab w:val="left" w:pos="917"/>
              </w:tabs>
              <w:jc w:val="center"/>
            </w:pPr>
            <w:r>
              <w:t>«5»</w:t>
            </w:r>
          </w:p>
        </w:tc>
        <w:tc>
          <w:tcPr>
            <w:tcW w:w="1019" w:type="dxa"/>
            <w:vMerge w:val="restart"/>
          </w:tcPr>
          <w:p w:rsidR="00457BF8" w:rsidRDefault="00457BF8" w:rsidP="00EB04D0">
            <w:pPr>
              <w:jc w:val="center"/>
            </w:pPr>
            <w:r>
              <w:t>«4»</w:t>
            </w:r>
          </w:p>
        </w:tc>
        <w:tc>
          <w:tcPr>
            <w:tcW w:w="1019" w:type="dxa"/>
            <w:vMerge w:val="restart"/>
          </w:tcPr>
          <w:p w:rsidR="00457BF8" w:rsidRDefault="00457BF8" w:rsidP="00EB04D0">
            <w:pPr>
              <w:jc w:val="center"/>
            </w:pPr>
            <w:r>
              <w:t>«3»</w:t>
            </w:r>
          </w:p>
        </w:tc>
        <w:tc>
          <w:tcPr>
            <w:tcW w:w="1177" w:type="dxa"/>
            <w:vMerge w:val="restart"/>
          </w:tcPr>
          <w:p w:rsidR="00457BF8" w:rsidRDefault="00457BF8" w:rsidP="00EB04D0">
            <w:pPr>
              <w:jc w:val="center"/>
            </w:pPr>
            <w:r>
              <w:t>«2»</w:t>
            </w:r>
          </w:p>
        </w:tc>
      </w:tr>
      <w:tr w:rsidR="00457BF8" w:rsidTr="00EB04D0">
        <w:trPr>
          <w:trHeight w:val="276"/>
        </w:trPr>
        <w:tc>
          <w:tcPr>
            <w:tcW w:w="1941" w:type="dxa"/>
            <w:vMerge/>
          </w:tcPr>
          <w:p w:rsidR="00457BF8" w:rsidRDefault="00457BF8" w:rsidP="00EB04D0">
            <w:pPr>
              <w:jc w:val="both"/>
            </w:pPr>
          </w:p>
        </w:tc>
        <w:tc>
          <w:tcPr>
            <w:tcW w:w="1351" w:type="dxa"/>
            <w:vMerge/>
          </w:tcPr>
          <w:p w:rsidR="00457BF8" w:rsidRPr="00452440" w:rsidRDefault="00457BF8" w:rsidP="00EB0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457BF8" w:rsidRDefault="00457BF8" w:rsidP="00EB04D0">
            <w:pPr>
              <w:tabs>
                <w:tab w:val="left" w:pos="917"/>
              </w:tabs>
              <w:jc w:val="center"/>
            </w:pPr>
          </w:p>
        </w:tc>
        <w:tc>
          <w:tcPr>
            <w:tcW w:w="1019" w:type="dxa"/>
            <w:vMerge/>
          </w:tcPr>
          <w:p w:rsidR="00457BF8" w:rsidRDefault="00457BF8" w:rsidP="00EB04D0">
            <w:pPr>
              <w:jc w:val="center"/>
            </w:pPr>
          </w:p>
        </w:tc>
        <w:tc>
          <w:tcPr>
            <w:tcW w:w="1019" w:type="dxa"/>
            <w:vMerge/>
          </w:tcPr>
          <w:p w:rsidR="00457BF8" w:rsidRDefault="00457BF8" w:rsidP="00EB04D0">
            <w:pPr>
              <w:jc w:val="center"/>
            </w:pPr>
          </w:p>
        </w:tc>
        <w:tc>
          <w:tcPr>
            <w:tcW w:w="1177" w:type="dxa"/>
            <w:vMerge/>
          </w:tcPr>
          <w:p w:rsidR="00457BF8" w:rsidRDefault="00457BF8" w:rsidP="00EB04D0">
            <w:pPr>
              <w:jc w:val="center"/>
            </w:pPr>
          </w:p>
        </w:tc>
      </w:tr>
      <w:tr w:rsidR="00457BF8" w:rsidTr="00EB04D0">
        <w:tc>
          <w:tcPr>
            <w:tcW w:w="1941" w:type="dxa"/>
          </w:tcPr>
          <w:p w:rsidR="00457BF8" w:rsidRDefault="00457BF8" w:rsidP="00EB04D0">
            <w:pPr>
              <w:jc w:val="both"/>
            </w:pPr>
            <w:r>
              <w:t xml:space="preserve">Русский </w:t>
            </w:r>
          </w:p>
        </w:tc>
        <w:tc>
          <w:tcPr>
            <w:tcW w:w="1351" w:type="dxa"/>
          </w:tcPr>
          <w:p w:rsidR="00457BF8" w:rsidRDefault="00457BF8" w:rsidP="00EB04D0">
            <w:pPr>
              <w:jc w:val="center"/>
            </w:pPr>
            <w:r>
              <w:t>5</w:t>
            </w:r>
          </w:p>
        </w:tc>
        <w:tc>
          <w:tcPr>
            <w:tcW w:w="1129" w:type="dxa"/>
          </w:tcPr>
          <w:p w:rsidR="00457BF8" w:rsidRDefault="00457BF8" w:rsidP="00EB04D0">
            <w:pPr>
              <w:jc w:val="center"/>
            </w:pPr>
            <w:r>
              <w:t>3</w:t>
            </w:r>
          </w:p>
        </w:tc>
        <w:tc>
          <w:tcPr>
            <w:tcW w:w="1019" w:type="dxa"/>
          </w:tcPr>
          <w:p w:rsidR="00457BF8" w:rsidRDefault="00457BF8" w:rsidP="00EB04D0">
            <w:pPr>
              <w:jc w:val="center"/>
            </w:pPr>
            <w:r>
              <w:t>2</w:t>
            </w:r>
          </w:p>
        </w:tc>
        <w:tc>
          <w:tcPr>
            <w:tcW w:w="1019" w:type="dxa"/>
          </w:tcPr>
          <w:p w:rsidR="00457BF8" w:rsidRDefault="00457BF8" w:rsidP="00EB04D0">
            <w:pPr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457BF8" w:rsidRDefault="00457BF8" w:rsidP="00EB04D0">
            <w:pPr>
              <w:jc w:val="center"/>
            </w:pPr>
            <w:r>
              <w:t>-</w:t>
            </w:r>
          </w:p>
        </w:tc>
      </w:tr>
      <w:tr w:rsidR="00457BF8" w:rsidTr="00EB04D0">
        <w:tc>
          <w:tcPr>
            <w:tcW w:w="1941" w:type="dxa"/>
          </w:tcPr>
          <w:p w:rsidR="00457BF8" w:rsidRDefault="00457BF8" w:rsidP="00EB04D0">
            <w:pPr>
              <w:jc w:val="both"/>
            </w:pPr>
            <w:r>
              <w:t xml:space="preserve">История </w:t>
            </w:r>
          </w:p>
        </w:tc>
        <w:tc>
          <w:tcPr>
            <w:tcW w:w="1351" w:type="dxa"/>
          </w:tcPr>
          <w:p w:rsidR="00457BF8" w:rsidRDefault="00457BF8" w:rsidP="00EB04D0">
            <w:pPr>
              <w:jc w:val="center"/>
            </w:pPr>
            <w:r>
              <w:t>5</w:t>
            </w:r>
          </w:p>
        </w:tc>
        <w:tc>
          <w:tcPr>
            <w:tcW w:w="1129" w:type="dxa"/>
          </w:tcPr>
          <w:p w:rsidR="00457BF8" w:rsidRDefault="00457BF8" w:rsidP="00EB04D0">
            <w:pPr>
              <w:jc w:val="center"/>
            </w:pPr>
            <w:r>
              <w:t>1</w:t>
            </w:r>
          </w:p>
        </w:tc>
        <w:tc>
          <w:tcPr>
            <w:tcW w:w="1019" w:type="dxa"/>
          </w:tcPr>
          <w:p w:rsidR="00457BF8" w:rsidRDefault="00457BF8" w:rsidP="00EB04D0">
            <w:pPr>
              <w:jc w:val="center"/>
            </w:pPr>
            <w:r>
              <w:t>3</w:t>
            </w:r>
          </w:p>
        </w:tc>
        <w:tc>
          <w:tcPr>
            <w:tcW w:w="1019" w:type="dxa"/>
          </w:tcPr>
          <w:p w:rsidR="00457BF8" w:rsidRDefault="00457BF8" w:rsidP="00EB04D0">
            <w:pPr>
              <w:jc w:val="center"/>
            </w:pPr>
            <w:r>
              <w:t>1</w:t>
            </w:r>
          </w:p>
        </w:tc>
        <w:tc>
          <w:tcPr>
            <w:tcW w:w="1177" w:type="dxa"/>
          </w:tcPr>
          <w:p w:rsidR="00457BF8" w:rsidRDefault="00457BF8" w:rsidP="00EB04D0">
            <w:pPr>
              <w:jc w:val="center"/>
            </w:pPr>
            <w:r>
              <w:t>-</w:t>
            </w:r>
          </w:p>
        </w:tc>
      </w:tr>
    </w:tbl>
    <w:p w:rsidR="00457BF8" w:rsidRDefault="00457BF8" w:rsidP="002024AA">
      <w:pPr>
        <w:jc w:val="both"/>
      </w:pPr>
    </w:p>
    <w:p w:rsidR="00457BF8" w:rsidRPr="00780B6E" w:rsidRDefault="00457BF8" w:rsidP="002024AA">
      <w:pPr>
        <w:jc w:val="both"/>
      </w:pPr>
      <w:r w:rsidRPr="00780B6E">
        <w:t xml:space="preserve">        Результаты переводной аттестации показывают соответствие уровня  и качества подготовки учащихся требованиям государственных образовательных стандартов.</w:t>
      </w:r>
    </w:p>
    <w:p w:rsidR="00457BF8" w:rsidRPr="00780B6E" w:rsidRDefault="00457BF8" w:rsidP="002024AA">
      <w:pPr>
        <w:jc w:val="both"/>
      </w:pPr>
      <w:r w:rsidRPr="00780B6E">
        <w:t xml:space="preserve">     Проблемой остается объективность оценки уровня качества знаний по всем предметам за год и за экзамен, так как разни</w:t>
      </w:r>
      <w:r>
        <w:t xml:space="preserve">ца между итоговым результатом  и результатом аттестации  </w:t>
      </w:r>
      <w:r w:rsidRPr="00780B6E">
        <w:t xml:space="preserve"> </w:t>
      </w:r>
      <w:r>
        <w:t xml:space="preserve">в некоторых случаях отличается </w:t>
      </w:r>
      <w:r w:rsidRPr="00780B6E">
        <w:t>и требует контроля не только качест</w:t>
      </w:r>
      <w:r>
        <w:t>ва преподавания всех предметов,</w:t>
      </w:r>
      <w:r w:rsidRPr="00780B6E">
        <w:t xml:space="preserve"> но и качества усвоения материалов, а также профессионального психолого-педагогического сопровождения.</w:t>
      </w:r>
    </w:p>
    <w:p w:rsidR="00457BF8" w:rsidRDefault="00457BF8" w:rsidP="002024AA">
      <w:pPr>
        <w:jc w:val="both"/>
      </w:pPr>
      <w:r w:rsidRPr="00145052">
        <w:rPr>
          <w:u w:val="single"/>
        </w:rPr>
        <w:t>Выводы</w:t>
      </w:r>
      <w:r w:rsidRPr="00780B6E">
        <w:t>: в целом по школе качество знаний по сравнению с предыдущим годом увеличилось</w:t>
      </w:r>
      <w:r>
        <w:t>, однако</w:t>
      </w:r>
      <w:r w:rsidRPr="00780B6E">
        <w:t xml:space="preserve"> существует проблема снижения ка</w:t>
      </w:r>
      <w:r>
        <w:t>чества знаний в среднем звене (6 и 9 классы).</w:t>
      </w:r>
      <w:r w:rsidRPr="00780B6E">
        <w:t xml:space="preserve"> Это объясняется физиологическими и психологическими особенностями данного возраста, а также  наличием классов, в которых обучаются низкомотивированные учащиеся.</w:t>
      </w:r>
    </w:p>
    <w:p w:rsidR="00457BF8" w:rsidRDefault="00457BF8" w:rsidP="002024AA">
      <w:pPr>
        <w:rPr>
          <w:u w:val="single"/>
        </w:rPr>
      </w:pPr>
    </w:p>
    <w:p w:rsidR="00457BF8" w:rsidRPr="00F364D7" w:rsidRDefault="00457BF8" w:rsidP="002024AA">
      <w:pPr>
        <w:jc w:val="center"/>
        <w:rPr>
          <w:rFonts w:ascii="Georgia" w:hAnsi="Georgia"/>
          <w:i/>
        </w:rPr>
      </w:pPr>
      <w:r w:rsidRPr="00F364D7">
        <w:rPr>
          <w:rFonts w:ascii="Georgia" w:hAnsi="Georgia"/>
          <w:i/>
          <w:u w:val="single"/>
        </w:rPr>
        <w:t>ИТОГОВАЯ АТТЕСТАЦИЯ</w:t>
      </w:r>
    </w:p>
    <w:p w:rsidR="00457BF8" w:rsidRDefault="00457BF8" w:rsidP="002024AA">
      <w:pPr>
        <w:jc w:val="center"/>
      </w:pPr>
    </w:p>
    <w:p w:rsidR="00457BF8" w:rsidRPr="00014DA9" w:rsidRDefault="00457BF8" w:rsidP="002024AA">
      <w:pPr>
        <w:ind w:left="357"/>
        <w:jc w:val="center"/>
        <w:rPr>
          <w:b/>
        </w:rPr>
      </w:pPr>
      <w:r w:rsidRPr="00445C80">
        <w:rPr>
          <w:b/>
        </w:rPr>
        <w:t>Анализ результатов государственной итоговой аттестации обучающихся, освоивших образовательные программы основного общего</w:t>
      </w:r>
      <w:r>
        <w:rPr>
          <w:b/>
        </w:rPr>
        <w:t xml:space="preserve"> и среднего </w:t>
      </w:r>
      <w:r w:rsidRPr="00445C80">
        <w:rPr>
          <w:b/>
        </w:rPr>
        <w:t>образования.</w:t>
      </w:r>
    </w:p>
    <w:p w:rsidR="00457BF8" w:rsidRPr="003A3F3C" w:rsidRDefault="00457BF8" w:rsidP="002024AA">
      <w:pPr>
        <w:jc w:val="both"/>
      </w:pPr>
      <w:r>
        <w:t xml:space="preserve">       </w:t>
      </w:r>
      <w:r w:rsidRPr="003A3F3C">
        <w:t xml:space="preserve"> К итоговой аттестации были допущены все учащиеся 9 и 11 класса. В школе была своевременно организована подготовка к предстоящей итоговой государственной аттестации: проведены ученические и родительские собрания, оформлены уголки аттестации, составлено расписание консультаций и экзаменов, вывешены рекомендации по подготовке к экзаменам. Своевременно была подготовлена соответствующая документация: практическая часть к билетам, бумага со штампом, бланки протоколов. Экзамены проводились согласно соответствующему Положению.</w:t>
      </w:r>
    </w:p>
    <w:p w:rsidR="00457BF8" w:rsidRDefault="00457BF8" w:rsidP="002024AA">
      <w:pPr>
        <w:jc w:val="both"/>
        <w:rPr>
          <w:u w:val="single"/>
        </w:rPr>
      </w:pPr>
      <w:r>
        <w:t>В 2014</w:t>
      </w:r>
      <w:r w:rsidRPr="003A3F3C">
        <w:t xml:space="preserve"> году государственную итоговую аттестацию обучающихся, освоивших образовательные программы основног</w:t>
      </w:r>
      <w:r>
        <w:t>о общего образования проходили 14</w:t>
      </w:r>
      <w:r w:rsidRPr="003A3F3C">
        <w:t xml:space="preserve"> выпускников 9 класса. </w:t>
      </w:r>
      <w:r>
        <w:t xml:space="preserve">Русский язык и математику в новой форме ГИА сдавали все и 1 ученица в форме ГТА сдавала биологию. </w:t>
      </w:r>
    </w:p>
    <w:p w:rsidR="00457BF8" w:rsidRDefault="00457BF8" w:rsidP="002024AA">
      <w:pPr>
        <w:jc w:val="center"/>
        <w:rPr>
          <w:b/>
          <w:u w:val="single"/>
        </w:rPr>
      </w:pPr>
      <w:r w:rsidRPr="003A3F3C">
        <w:rPr>
          <w:b/>
          <w:u w:val="single"/>
        </w:rPr>
        <w:t xml:space="preserve">Результаты 9 класс </w:t>
      </w:r>
      <w:r>
        <w:rPr>
          <w:b/>
          <w:u w:val="single"/>
        </w:rPr>
        <w:t>(14 учащихся)</w:t>
      </w:r>
    </w:p>
    <w:p w:rsidR="00457BF8" w:rsidRPr="003A3F3C" w:rsidRDefault="00457BF8" w:rsidP="002024AA">
      <w:pPr>
        <w:jc w:val="center"/>
        <w:rPr>
          <w:b/>
          <w:u w:val="single"/>
        </w:rPr>
      </w:pPr>
    </w:p>
    <w:tbl>
      <w:tblPr>
        <w:tblW w:w="10040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1"/>
        <w:gridCol w:w="2062"/>
        <w:gridCol w:w="1862"/>
        <w:gridCol w:w="1262"/>
        <w:gridCol w:w="398"/>
        <w:gridCol w:w="367"/>
        <w:gridCol w:w="496"/>
        <w:gridCol w:w="347"/>
        <w:gridCol w:w="756"/>
        <w:gridCol w:w="709"/>
      </w:tblGrid>
      <w:tr w:rsidR="00457BF8" w:rsidRPr="00452440" w:rsidTr="00EB04D0">
        <w:trPr>
          <w:trHeight w:val="280"/>
        </w:trPr>
        <w:tc>
          <w:tcPr>
            <w:tcW w:w="1781" w:type="dxa"/>
            <w:vMerge w:val="restart"/>
          </w:tcPr>
          <w:p w:rsidR="00457BF8" w:rsidRPr="00452440" w:rsidRDefault="00457BF8" w:rsidP="00EB04D0">
            <w:pPr>
              <w:jc w:val="center"/>
              <w:rPr>
                <w:sz w:val="28"/>
                <w:szCs w:val="28"/>
                <w:u w:val="single"/>
              </w:rPr>
            </w:pPr>
            <w:r>
              <w:t>Предмет</w:t>
            </w:r>
          </w:p>
        </w:tc>
        <w:tc>
          <w:tcPr>
            <w:tcW w:w="2062" w:type="dxa"/>
            <w:vMerge w:val="restart"/>
          </w:tcPr>
          <w:p w:rsidR="00457BF8" w:rsidRPr="00452440" w:rsidRDefault="00457BF8" w:rsidP="00EB04D0">
            <w:pPr>
              <w:jc w:val="center"/>
              <w:rPr>
                <w:sz w:val="28"/>
                <w:szCs w:val="28"/>
                <w:u w:val="single"/>
              </w:rPr>
            </w:pPr>
            <w:r>
              <w:t xml:space="preserve">Учитель  </w:t>
            </w:r>
          </w:p>
        </w:tc>
        <w:tc>
          <w:tcPr>
            <w:tcW w:w="1862" w:type="dxa"/>
            <w:vMerge w:val="restart"/>
          </w:tcPr>
          <w:p w:rsidR="00457BF8" w:rsidRPr="00452440" w:rsidRDefault="00457BF8" w:rsidP="00EB04D0">
            <w:pPr>
              <w:jc w:val="center"/>
              <w:rPr>
                <w:sz w:val="28"/>
                <w:szCs w:val="28"/>
                <w:u w:val="single"/>
              </w:rPr>
            </w:pPr>
            <w:r>
              <w:t xml:space="preserve">Форма проведения         </w:t>
            </w:r>
          </w:p>
        </w:tc>
        <w:tc>
          <w:tcPr>
            <w:tcW w:w="1262" w:type="dxa"/>
            <w:vMerge w:val="restart"/>
          </w:tcPr>
          <w:p w:rsidR="00457BF8" w:rsidRPr="00452440" w:rsidRDefault="00457BF8" w:rsidP="00EB04D0">
            <w:pPr>
              <w:jc w:val="center"/>
              <w:rPr>
                <w:sz w:val="28"/>
                <w:szCs w:val="28"/>
                <w:u w:val="single"/>
              </w:rPr>
            </w:pPr>
            <w:r>
              <w:t xml:space="preserve">Сдавало     </w:t>
            </w:r>
          </w:p>
        </w:tc>
        <w:tc>
          <w:tcPr>
            <w:tcW w:w="1608" w:type="dxa"/>
            <w:gridSpan w:val="4"/>
          </w:tcPr>
          <w:p w:rsidR="00457BF8" w:rsidRDefault="00457BF8" w:rsidP="00EB04D0">
            <w:pPr>
              <w:jc w:val="center"/>
            </w:pPr>
            <w:r>
              <w:t xml:space="preserve">Отметки </w:t>
            </w:r>
          </w:p>
        </w:tc>
        <w:tc>
          <w:tcPr>
            <w:tcW w:w="1465" w:type="dxa"/>
            <w:gridSpan w:val="2"/>
          </w:tcPr>
          <w:p w:rsidR="00457BF8" w:rsidRDefault="00457BF8" w:rsidP="00EB04D0">
            <w:pPr>
              <w:jc w:val="center"/>
            </w:pPr>
            <w:r>
              <w:t>Кач-во в %</w:t>
            </w:r>
          </w:p>
        </w:tc>
      </w:tr>
      <w:tr w:rsidR="00457BF8" w:rsidRPr="00452440" w:rsidTr="00EB04D0">
        <w:trPr>
          <w:trHeight w:val="280"/>
        </w:trPr>
        <w:tc>
          <w:tcPr>
            <w:tcW w:w="1781" w:type="dxa"/>
            <w:vMerge/>
          </w:tcPr>
          <w:p w:rsidR="00457BF8" w:rsidRDefault="00457BF8" w:rsidP="00EB04D0">
            <w:pPr>
              <w:jc w:val="center"/>
            </w:pPr>
          </w:p>
        </w:tc>
        <w:tc>
          <w:tcPr>
            <w:tcW w:w="2062" w:type="dxa"/>
            <w:vMerge/>
          </w:tcPr>
          <w:p w:rsidR="00457BF8" w:rsidRDefault="00457BF8" w:rsidP="00EB04D0">
            <w:pPr>
              <w:jc w:val="center"/>
            </w:pPr>
          </w:p>
        </w:tc>
        <w:tc>
          <w:tcPr>
            <w:tcW w:w="1862" w:type="dxa"/>
            <w:vMerge/>
          </w:tcPr>
          <w:p w:rsidR="00457BF8" w:rsidRDefault="00457BF8" w:rsidP="00EB04D0">
            <w:pPr>
              <w:jc w:val="center"/>
            </w:pPr>
          </w:p>
        </w:tc>
        <w:tc>
          <w:tcPr>
            <w:tcW w:w="1262" w:type="dxa"/>
            <w:vMerge/>
          </w:tcPr>
          <w:p w:rsidR="00457BF8" w:rsidRDefault="00457BF8" w:rsidP="00EB04D0">
            <w:pPr>
              <w:jc w:val="center"/>
            </w:pPr>
          </w:p>
        </w:tc>
        <w:tc>
          <w:tcPr>
            <w:tcW w:w="398" w:type="dxa"/>
          </w:tcPr>
          <w:p w:rsidR="00457BF8" w:rsidRPr="00452440" w:rsidRDefault="00457BF8" w:rsidP="00EB04D0">
            <w:pPr>
              <w:jc w:val="center"/>
              <w:rPr>
                <w:b/>
              </w:rPr>
            </w:pPr>
            <w:r w:rsidRPr="00452440">
              <w:rPr>
                <w:b/>
              </w:rPr>
              <w:t>5</w:t>
            </w:r>
          </w:p>
        </w:tc>
        <w:tc>
          <w:tcPr>
            <w:tcW w:w="367" w:type="dxa"/>
          </w:tcPr>
          <w:p w:rsidR="00457BF8" w:rsidRPr="00452440" w:rsidRDefault="00457BF8" w:rsidP="00EB04D0">
            <w:pPr>
              <w:jc w:val="center"/>
              <w:rPr>
                <w:b/>
              </w:rPr>
            </w:pPr>
            <w:r w:rsidRPr="00452440">
              <w:rPr>
                <w:b/>
              </w:rPr>
              <w:t>4</w:t>
            </w:r>
          </w:p>
        </w:tc>
        <w:tc>
          <w:tcPr>
            <w:tcW w:w="496" w:type="dxa"/>
          </w:tcPr>
          <w:p w:rsidR="00457BF8" w:rsidRPr="00452440" w:rsidRDefault="00457BF8" w:rsidP="00EB04D0">
            <w:pPr>
              <w:jc w:val="center"/>
              <w:rPr>
                <w:b/>
              </w:rPr>
            </w:pPr>
            <w:r w:rsidRPr="00452440">
              <w:rPr>
                <w:b/>
              </w:rPr>
              <w:t>3</w:t>
            </w:r>
          </w:p>
        </w:tc>
        <w:tc>
          <w:tcPr>
            <w:tcW w:w="347" w:type="dxa"/>
          </w:tcPr>
          <w:p w:rsidR="00457BF8" w:rsidRPr="00452440" w:rsidRDefault="00457BF8" w:rsidP="00EB04D0">
            <w:pPr>
              <w:jc w:val="center"/>
              <w:rPr>
                <w:b/>
              </w:rPr>
            </w:pPr>
            <w:r w:rsidRPr="00452440">
              <w:rPr>
                <w:b/>
              </w:rPr>
              <w:t>2</w:t>
            </w:r>
          </w:p>
        </w:tc>
        <w:tc>
          <w:tcPr>
            <w:tcW w:w="756" w:type="dxa"/>
          </w:tcPr>
          <w:p w:rsidR="00457BF8" w:rsidRPr="00753F7F" w:rsidRDefault="00457BF8" w:rsidP="00EB04D0">
            <w:pPr>
              <w:jc w:val="center"/>
            </w:pPr>
            <w:r w:rsidRPr="00753F7F">
              <w:t>экз</w:t>
            </w:r>
          </w:p>
        </w:tc>
        <w:tc>
          <w:tcPr>
            <w:tcW w:w="709" w:type="dxa"/>
          </w:tcPr>
          <w:p w:rsidR="00457BF8" w:rsidRPr="00753F7F" w:rsidRDefault="00457BF8" w:rsidP="00EB04D0">
            <w:pPr>
              <w:jc w:val="center"/>
            </w:pPr>
            <w:r w:rsidRPr="00753F7F">
              <w:t>год</w:t>
            </w:r>
          </w:p>
        </w:tc>
      </w:tr>
      <w:tr w:rsidR="00457BF8" w:rsidRPr="00452440" w:rsidTr="00EB04D0">
        <w:tc>
          <w:tcPr>
            <w:tcW w:w="1781" w:type="dxa"/>
          </w:tcPr>
          <w:p w:rsidR="00457BF8" w:rsidRPr="00452440" w:rsidRDefault="00457BF8" w:rsidP="00EB04D0">
            <w:pPr>
              <w:rPr>
                <w:sz w:val="28"/>
                <w:szCs w:val="28"/>
                <w:u w:val="single"/>
              </w:rPr>
            </w:pPr>
            <w:r>
              <w:t xml:space="preserve">Русский  язык         </w:t>
            </w:r>
          </w:p>
        </w:tc>
        <w:tc>
          <w:tcPr>
            <w:tcW w:w="2062" w:type="dxa"/>
          </w:tcPr>
          <w:p w:rsidR="00457BF8" w:rsidRPr="00E95CE2" w:rsidRDefault="00457BF8" w:rsidP="00EB04D0">
            <w:r>
              <w:t>Масловская О.П.</w:t>
            </w:r>
          </w:p>
        </w:tc>
        <w:tc>
          <w:tcPr>
            <w:tcW w:w="1862" w:type="dxa"/>
          </w:tcPr>
          <w:p w:rsidR="00457BF8" w:rsidRPr="00452440" w:rsidRDefault="00457BF8" w:rsidP="00EB04D0">
            <w:pPr>
              <w:jc w:val="center"/>
              <w:rPr>
                <w:sz w:val="28"/>
                <w:szCs w:val="28"/>
                <w:u w:val="single"/>
              </w:rPr>
            </w:pPr>
            <w:r>
              <w:t>(ЕГЭ)</w:t>
            </w:r>
          </w:p>
        </w:tc>
        <w:tc>
          <w:tcPr>
            <w:tcW w:w="1262" w:type="dxa"/>
          </w:tcPr>
          <w:p w:rsidR="00457BF8" w:rsidRPr="00E95CE2" w:rsidRDefault="00457BF8" w:rsidP="00EB04D0">
            <w:pPr>
              <w:jc w:val="center"/>
            </w:pPr>
            <w:r>
              <w:t>14</w:t>
            </w:r>
          </w:p>
        </w:tc>
        <w:tc>
          <w:tcPr>
            <w:tcW w:w="398" w:type="dxa"/>
          </w:tcPr>
          <w:p w:rsidR="00457BF8" w:rsidRPr="00452440" w:rsidRDefault="00457BF8" w:rsidP="00EB0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7" w:type="dxa"/>
          </w:tcPr>
          <w:p w:rsidR="00457BF8" w:rsidRPr="00452440" w:rsidRDefault="00457BF8" w:rsidP="00EB0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6" w:type="dxa"/>
          </w:tcPr>
          <w:p w:rsidR="00457BF8" w:rsidRPr="00452440" w:rsidRDefault="00457BF8" w:rsidP="00EB0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7" w:type="dxa"/>
          </w:tcPr>
          <w:p w:rsidR="00457BF8" w:rsidRPr="00452440" w:rsidRDefault="00457BF8" w:rsidP="00EB0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6" w:type="dxa"/>
          </w:tcPr>
          <w:p w:rsidR="00457BF8" w:rsidRPr="003A3F3C" w:rsidRDefault="00457BF8" w:rsidP="00EB04D0">
            <w:pPr>
              <w:jc w:val="center"/>
            </w:pPr>
            <w:r>
              <w:t>50</w:t>
            </w:r>
          </w:p>
        </w:tc>
        <w:tc>
          <w:tcPr>
            <w:tcW w:w="709" w:type="dxa"/>
          </w:tcPr>
          <w:p w:rsidR="00457BF8" w:rsidRPr="003A3F3C" w:rsidRDefault="00457BF8" w:rsidP="00EB04D0">
            <w:r>
              <w:t xml:space="preserve">  50</w:t>
            </w:r>
          </w:p>
        </w:tc>
      </w:tr>
      <w:tr w:rsidR="00457BF8" w:rsidRPr="00452440" w:rsidTr="00EB04D0">
        <w:tc>
          <w:tcPr>
            <w:tcW w:w="1781" w:type="dxa"/>
          </w:tcPr>
          <w:p w:rsidR="00457BF8" w:rsidRDefault="00457BF8" w:rsidP="00EB04D0">
            <w:r>
              <w:t>Математика</w:t>
            </w:r>
          </w:p>
        </w:tc>
        <w:tc>
          <w:tcPr>
            <w:tcW w:w="2062" w:type="dxa"/>
          </w:tcPr>
          <w:p w:rsidR="00457BF8" w:rsidRPr="00261586" w:rsidRDefault="00457BF8" w:rsidP="00EB04D0">
            <w:r>
              <w:t>Агафонова Е.М.</w:t>
            </w:r>
          </w:p>
        </w:tc>
        <w:tc>
          <w:tcPr>
            <w:tcW w:w="1862" w:type="dxa"/>
          </w:tcPr>
          <w:p w:rsidR="00457BF8" w:rsidRPr="00452440" w:rsidRDefault="00457BF8" w:rsidP="00EB04D0">
            <w:pPr>
              <w:jc w:val="center"/>
              <w:rPr>
                <w:sz w:val="28"/>
                <w:szCs w:val="28"/>
                <w:u w:val="single"/>
              </w:rPr>
            </w:pPr>
            <w:r>
              <w:t>(ЕГЭ)</w:t>
            </w:r>
          </w:p>
        </w:tc>
        <w:tc>
          <w:tcPr>
            <w:tcW w:w="1262" w:type="dxa"/>
          </w:tcPr>
          <w:p w:rsidR="00457BF8" w:rsidRPr="00E95CE2" w:rsidRDefault="00457BF8" w:rsidP="00EB04D0">
            <w:pPr>
              <w:jc w:val="center"/>
            </w:pPr>
            <w:r>
              <w:t>14</w:t>
            </w:r>
          </w:p>
        </w:tc>
        <w:tc>
          <w:tcPr>
            <w:tcW w:w="398" w:type="dxa"/>
          </w:tcPr>
          <w:p w:rsidR="00457BF8" w:rsidRPr="00452440" w:rsidRDefault="00457BF8" w:rsidP="00EB0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7" w:type="dxa"/>
          </w:tcPr>
          <w:p w:rsidR="00457BF8" w:rsidRPr="00452440" w:rsidRDefault="00457BF8" w:rsidP="00EB0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457BF8" w:rsidRPr="00452440" w:rsidRDefault="00457BF8" w:rsidP="00EB0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47" w:type="dxa"/>
          </w:tcPr>
          <w:p w:rsidR="00457BF8" w:rsidRPr="00452440" w:rsidRDefault="00457BF8" w:rsidP="00EB0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6" w:type="dxa"/>
          </w:tcPr>
          <w:p w:rsidR="00457BF8" w:rsidRPr="003A3F3C" w:rsidRDefault="00457BF8" w:rsidP="00EB04D0">
            <w:r>
              <w:t xml:space="preserve">   7,1</w:t>
            </w:r>
          </w:p>
        </w:tc>
        <w:tc>
          <w:tcPr>
            <w:tcW w:w="709" w:type="dxa"/>
          </w:tcPr>
          <w:p w:rsidR="00457BF8" w:rsidRPr="003A3F3C" w:rsidRDefault="00457BF8" w:rsidP="00EB04D0">
            <w:pPr>
              <w:jc w:val="center"/>
            </w:pPr>
            <w:r>
              <w:t>40</w:t>
            </w:r>
          </w:p>
        </w:tc>
      </w:tr>
      <w:tr w:rsidR="00457BF8" w:rsidRPr="00452440" w:rsidTr="00EB04D0">
        <w:tc>
          <w:tcPr>
            <w:tcW w:w="1781" w:type="dxa"/>
          </w:tcPr>
          <w:p w:rsidR="00457BF8" w:rsidRDefault="00457BF8" w:rsidP="00EB04D0">
            <w:r>
              <w:t xml:space="preserve">Биология </w:t>
            </w:r>
          </w:p>
          <w:p w:rsidR="00457BF8" w:rsidRDefault="00457BF8" w:rsidP="00EB04D0"/>
        </w:tc>
        <w:tc>
          <w:tcPr>
            <w:tcW w:w="2062" w:type="dxa"/>
          </w:tcPr>
          <w:p w:rsidR="00457BF8" w:rsidRPr="00E95CE2" w:rsidRDefault="00457BF8" w:rsidP="00EB04D0">
            <w:r>
              <w:t xml:space="preserve">Смирнов С.М.           </w:t>
            </w:r>
          </w:p>
        </w:tc>
        <w:tc>
          <w:tcPr>
            <w:tcW w:w="1862" w:type="dxa"/>
          </w:tcPr>
          <w:p w:rsidR="00457BF8" w:rsidRPr="00452440" w:rsidRDefault="00457BF8" w:rsidP="00EB04D0">
            <w:pPr>
              <w:jc w:val="center"/>
              <w:rPr>
                <w:sz w:val="28"/>
                <w:szCs w:val="28"/>
                <w:u w:val="single"/>
              </w:rPr>
            </w:pPr>
            <w:r>
              <w:t>(ЕГЭ)</w:t>
            </w:r>
          </w:p>
        </w:tc>
        <w:tc>
          <w:tcPr>
            <w:tcW w:w="1262" w:type="dxa"/>
          </w:tcPr>
          <w:p w:rsidR="00457BF8" w:rsidRDefault="00457BF8" w:rsidP="00EB04D0">
            <w:pPr>
              <w:jc w:val="center"/>
            </w:pPr>
            <w:r>
              <w:t>1</w:t>
            </w:r>
          </w:p>
        </w:tc>
        <w:tc>
          <w:tcPr>
            <w:tcW w:w="398" w:type="dxa"/>
          </w:tcPr>
          <w:p w:rsidR="00457BF8" w:rsidRPr="00452440" w:rsidRDefault="00457BF8" w:rsidP="00EB0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67" w:type="dxa"/>
          </w:tcPr>
          <w:p w:rsidR="00457BF8" w:rsidRPr="00452440" w:rsidRDefault="00457BF8" w:rsidP="00EB0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6" w:type="dxa"/>
          </w:tcPr>
          <w:p w:rsidR="00457BF8" w:rsidRPr="00452440" w:rsidRDefault="00457BF8" w:rsidP="00EB0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7" w:type="dxa"/>
          </w:tcPr>
          <w:p w:rsidR="00457BF8" w:rsidRPr="00452440" w:rsidRDefault="00457BF8" w:rsidP="00EB0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6" w:type="dxa"/>
          </w:tcPr>
          <w:p w:rsidR="00457BF8" w:rsidRPr="003A3F3C" w:rsidRDefault="00457BF8" w:rsidP="00EB04D0">
            <w:pPr>
              <w:jc w:val="center"/>
            </w:pPr>
          </w:p>
        </w:tc>
        <w:tc>
          <w:tcPr>
            <w:tcW w:w="709" w:type="dxa"/>
          </w:tcPr>
          <w:p w:rsidR="00457BF8" w:rsidRPr="003A3F3C" w:rsidRDefault="00457BF8" w:rsidP="00EB04D0">
            <w:pPr>
              <w:jc w:val="center"/>
            </w:pPr>
            <w:r>
              <w:t>57</w:t>
            </w:r>
          </w:p>
        </w:tc>
      </w:tr>
    </w:tbl>
    <w:p w:rsidR="00457BF8" w:rsidRDefault="00457BF8" w:rsidP="002024AA">
      <w:pPr>
        <w:jc w:val="both"/>
      </w:pPr>
      <w:r>
        <w:t xml:space="preserve">   Из приведенной таблицы видно, что результаты итоговой аттестации ниже  по результатам года.          В целом</w:t>
      </w:r>
      <w:r w:rsidRPr="00431276">
        <w:t xml:space="preserve"> государственная итоговая аттестация обучающихся, освоивших образовательные программы основного общего образования,  проведена организованно, согласно нормативным документам. Результаты э</w:t>
      </w:r>
      <w:r>
        <w:t xml:space="preserve">кзаменов подтвердили уровень </w:t>
      </w:r>
      <w:r w:rsidRPr="00431276">
        <w:t xml:space="preserve"> образования</w:t>
      </w:r>
      <w:r>
        <w:t xml:space="preserve"> учащихся 9 класса</w:t>
      </w:r>
      <w:r w:rsidRPr="00431276">
        <w:t>. Уровень качества знаний</w:t>
      </w:r>
      <w:r>
        <w:t xml:space="preserve"> на всех экзаменах </w:t>
      </w:r>
      <w:r w:rsidRPr="00431276">
        <w:t>за</w:t>
      </w:r>
      <w:r>
        <w:t xml:space="preserve"> курс основной школы составил в среднем 19 %. Очень низкий результат.</w:t>
      </w:r>
    </w:p>
    <w:p w:rsidR="00457BF8" w:rsidRPr="00930EC6" w:rsidRDefault="00457BF8" w:rsidP="002024AA">
      <w:pPr>
        <w:jc w:val="center"/>
        <w:rPr>
          <w:b/>
        </w:rPr>
      </w:pPr>
      <w:r w:rsidRPr="00930EC6">
        <w:t xml:space="preserve">  </w:t>
      </w:r>
      <w:r w:rsidRPr="00930EC6">
        <w:rPr>
          <w:b/>
        </w:rPr>
        <w:t>9 класс   Результаты итоговой аттестации за последние 3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4"/>
        <w:gridCol w:w="1921"/>
        <w:gridCol w:w="1921"/>
        <w:gridCol w:w="1921"/>
        <w:gridCol w:w="1784"/>
      </w:tblGrid>
      <w:tr w:rsidR="00457BF8" w:rsidTr="00EB04D0">
        <w:trPr>
          <w:trHeight w:val="286"/>
        </w:trPr>
        <w:tc>
          <w:tcPr>
            <w:tcW w:w="2086" w:type="dxa"/>
            <w:vMerge w:val="restart"/>
          </w:tcPr>
          <w:p w:rsidR="00457BF8" w:rsidRPr="00930EC6" w:rsidRDefault="00457BF8" w:rsidP="00EB04D0">
            <w:pPr>
              <w:jc w:val="center"/>
            </w:pPr>
            <w:r w:rsidRPr="00930EC6">
              <w:t>Предмет</w:t>
            </w:r>
          </w:p>
        </w:tc>
        <w:tc>
          <w:tcPr>
            <w:tcW w:w="7850" w:type="dxa"/>
            <w:gridSpan w:val="4"/>
          </w:tcPr>
          <w:p w:rsidR="00457BF8" w:rsidRPr="00930EC6" w:rsidRDefault="00457BF8" w:rsidP="00EB04D0">
            <w:pPr>
              <w:jc w:val="center"/>
            </w:pPr>
            <w:r w:rsidRPr="00930EC6">
              <w:t xml:space="preserve">Качество знаний  в % </w:t>
            </w:r>
          </w:p>
        </w:tc>
      </w:tr>
      <w:tr w:rsidR="00457BF8" w:rsidTr="00EB04D0">
        <w:trPr>
          <w:trHeight w:val="361"/>
        </w:trPr>
        <w:tc>
          <w:tcPr>
            <w:tcW w:w="2086" w:type="dxa"/>
            <w:vMerge/>
          </w:tcPr>
          <w:p w:rsidR="00457BF8" w:rsidRPr="00930EC6" w:rsidRDefault="00457BF8" w:rsidP="00EB04D0">
            <w:pPr>
              <w:jc w:val="center"/>
            </w:pPr>
          </w:p>
        </w:tc>
        <w:tc>
          <w:tcPr>
            <w:tcW w:w="1999" w:type="dxa"/>
          </w:tcPr>
          <w:p w:rsidR="00457BF8" w:rsidRPr="00930EC6" w:rsidRDefault="00457BF8" w:rsidP="00EB04D0">
            <w:pPr>
              <w:jc w:val="center"/>
            </w:pPr>
            <w:r>
              <w:t>2010-11</w:t>
            </w:r>
          </w:p>
        </w:tc>
        <w:tc>
          <w:tcPr>
            <w:tcW w:w="1999" w:type="dxa"/>
          </w:tcPr>
          <w:p w:rsidR="00457BF8" w:rsidRPr="00930EC6" w:rsidRDefault="00457BF8" w:rsidP="00EB04D0">
            <w:pPr>
              <w:jc w:val="center"/>
            </w:pPr>
            <w:r>
              <w:t>2011-12</w:t>
            </w:r>
          </w:p>
        </w:tc>
        <w:tc>
          <w:tcPr>
            <w:tcW w:w="1999" w:type="dxa"/>
          </w:tcPr>
          <w:p w:rsidR="00457BF8" w:rsidRPr="00930EC6" w:rsidRDefault="00457BF8" w:rsidP="00EB04D0">
            <w:pPr>
              <w:jc w:val="center"/>
            </w:pPr>
            <w:r>
              <w:t>2012-13</w:t>
            </w:r>
          </w:p>
        </w:tc>
        <w:tc>
          <w:tcPr>
            <w:tcW w:w="1853" w:type="dxa"/>
          </w:tcPr>
          <w:p w:rsidR="00457BF8" w:rsidRDefault="00457BF8" w:rsidP="00EB04D0">
            <w:pPr>
              <w:jc w:val="center"/>
            </w:pPr>
            <w:r>
              <w:t>2013-14</w:t>
            </w:r>
          </w:p>
        </w:tc>
      </w:tr>
      <w:tr w:rsidR="00457BF8" w:rsidTr="00EB04D0">
        <w:tc>
          <w:tcPr>
            <w:tcW w:w="2086" w:type="dxa"/>
          </w:tcPr>
          <w:p w:rsidR="00457BF8" w:rsidRDefault="00457BF8" w:rsidP="00EB04D0">
            <w:pPr>
              <w:jc w:val="center"/>
            </w:pPr>
            <w:r>
              <w:t>Русский язык</w:t>
            </w:r>
          </w:p>
        </w:tc>
        <w:tc>
          <w:tcPr>
            <w:tcW w:w="1999" w:type="dxa"/>
          </w:tcPr>
          <w:p w:rsidR="00457BF8" w:rsidRDefault="00457BF8" w:rsidP="00EB04D0">
            <w:pPr>
              <w:jc w:val="center"/>
            </w:pPr>
            <w:r>
              <w:t>83</w:t>
            </w:r>
          </w:p>
        </w:tc>
        <w:tc>
          <w:tcPr>
            <w:tcW w:w="1999" w:type="dxa"/>
          </w:tcPr>
          <w:p w:rsidR="00457BF8" w:rsidRDefault="00457BF8" w:rsidP="00EB04D0">
            <w:pPr>
              <w:jc w:val="center"/>
            </w:pPr>
            <w:r>
              <w:t>31</w:t>
            </w:r>
          </w:p>
        </w:tc>
        <w:tc>
          <w:tcPr>
            <w:tcW w:w="1999" w:type="dxa"/>
          </w:tcPr>
          <w:p w:rsidR="00457BF8" w:rsidRDefault="00457BF8" w:rsidP="00EB04D0">
            <w:pPr>
              <w:jc w:val="center"/>
            </w:pPr>
            <w:r>
              <w:t>54</w:t>
            </w:r>
          </w:p>
        </w:tc>
        <w:tc>
          <w:tcPr>
            <w:tcW w:w="1853" w:type="dxa"/>
          </w:tcPr>
          <w:p w:rsidR="00457BF8" w:rsidRDefault="00457BF8" w:rsidP="00EB04D0">
            <w:pPr>
              <w:jc w:val="center"/>
            </w:pPr>
            <w:r>
              <w:t>50</w:t>
            </w:r>
          </w:p>
        </w:tc>
      </w:tr>
      <w:tr w:rsidR="00457BF8" w:rsidTr="00EB04D0">
        <w:tc>
          <w:tcPr>
            <w:tcW w:w="2086" w:type="dxa"/>
          </w:tcPr>
          <w:p w:rsidR="00457BF8" w:rsidRDefault="00457BF8" w:rsidP="00EB04D0">
            <w:pPr>
              <w:jc w:val="center"/>
            </w:pPr>
            <w:r>
              <w:t xml:space="preserve">Алгебра </w:t>
            </w:r>
          </w:p>
        </w:tc>
        <w:tc>
          <w:tcPr>
            <w:tcW w:w="1999" w:type="dxa"/>
          </w:tcPr>
          <w:p w:rsidR="00457BF8" w:rsidRDefault="00457BF8" w:rsidP="00EB04D0">
            <w:pPr>
              <w:jc w:val="center"/>
            </w:pPr>
            <w:r>
              <w:t>83</w:t>
            </w:r>
          </w:p>
        </w:tc>
        <w:tc>
          <w:tcPr>
            <w:tcW w:w="1999" w:type="dxa"/>
          </w:tcPr>
          <w:p w:rsidR="00457BF8" w:rsidRDefault="00457BF8" w:rsidP="00EB04D0">
            <w:pPr>
              <w:jc w:val="center"/>
            </w:pPr>
            <w:r>
              <w:t>15</w:t>
            </w:r>
          </w:p>
        </w:tc>
        <w:tc>
          <w:tcPr>
            <w:tcW w:w="1999" w:type="dxa"/>
          </w:tcPr>
          <w:p w:rsidR="00457BF8" w:rsidRDefault="00457BF8" w:rsidP="00EB04D0">
            <w:pPr>
              <w:jc w:val="center"/>
            </w:pPr>
            <w:r>
              <w:t>77</w:t>
            </w:r>
          </w:p>
        </w:tc>
        <w:tc>
          <w:tcPr>
            <w:tcW w:w="1853" w:type="dxa"/>
          </w:tcPr>
          <w:p w:rsidR="00457BF8" w:rsidRDefault="00457BF8" w:rsidP="00EB04D0">
            <w:pPr>
              <w:jc w:val="center"/>
            </w:pPr>
            <w:r>
              <w:t>7,1</w:t>
            </w:r>
          </w:p>
        </w:tc>
      </w:tr>
    </w:tbl>
    <w:p w:rsidR="00457BF8" w:rsidRDefault="00457BF8" w:rsidP="002024AA">
      <w:pPr>
        <w:jc w:val="both"/>
        <w:rPr>
          <w:b/>
          <w:u w:val="single"/>
        </w:rPr>
      </w:pPr>
      <w:r>
        <w:t xml:space="preserve">  </w:t>
      </w:r>
    </w:p>
    <w:p w:rsidR="00457BF8" w:rsidRPr="00F364D7" w:rsidRDefault="00457BF8" w:rsidP="002024AA">
      <w:pPr>
        <w:jc w:val="center"/>
        <w:rPr>
          <w:b/>
          <w:u w:val="single"/>
        </w:rPr>
      </w:pPr>
      <w:r w:rsidRPr="00F364D7">
        <w:rPr>
          <w:b/>
          <w:u w:val="single"/>
        </w:rPr>
        <w:t>Результаты 11 класс (</w:t>
      </w:r>
      <w:r>
        <w:rPr>
          <w:b/>
          <w:u w:val="single"/>
        </w:rPr>
        <w:t xml:space="preserve">7 </w:t>
      </w:r>
      <w:r w:rsidRPr="00F364D7">
        <w:rPr>
          <w:b/>
          <w:u w:val="single"/>
        </w:rPr>
        <w:t>учащихся)</w:t>
      </w:r>
    </w:p>
    <w:p w:rsidR="00457BF8" w:rsidRDefault="00457BF8" w:rsidP="002024AA">
      <w:pPr>
        <w:ind w:left="-360"/>
        <w:jc w:val="both"/>
      </w:pPr>
      <w:r>
        <w:t xml:space="preserve">          В 2013-2014 </w:t>
      </w:r>
      <w:r w:rsidRPr="007A38E4">
        <w:t xml:space="preserve"> учебном году в</w:t>
      </w:r>
      <w:r>
        <w:t xml:space="preserve">ыпускники 11-х классов сдавали в обязательном порядке 2 экзамена: </w:t>
      </w:r>
      <w:r w:rsidRPr="007A38E4">
        <w:t>русский язык</w:t>
      </w:r>
      <w:r>
        <w:t xml:space="preserve"> и  </w:t>
      </w:r>
      <w:r w:rsidRPr="007A38E4">
        <w:t>математика (письменно</w:t>
      </w:r>
      <w:r>
        <w:t>)</w:t>
      </w:r>
      <w:r w:rsidRPr="007A38E4">
        <w:t xml:space="preserve"> в форме ЕГЭ</w:t>
      </w:r>
      <w:r>
        <w:t>. Именно от успешной сдачи этих двух экзаменов зависело получение аттестата выпускником. Экзамены</w:t>
      </w:r>
      <w:r w:rsidRPr="007A38E4">
        <w:t xml:space="preserve"> по выбору из числа предмет</w:t>
      </w:r>
      <w:r>
        <w:t xml:space="preserve">ов, изучавшихся в 10-11 классах, тоже сдавались в форме ЕГЭ.   </w:t>
      </w:r>
    </w:p>
    <w:p w:rsidR="00457BF8" w:rsidRDefault="00457BF8" w:rsidP="002024AA">
      <w:pPr>
        <w:ind w:left="-360"/>
        <w:jc w:val="both"/>
      </w:pPr>
      <w:r>
        <w:t xml:space="preserve">    </w:t>
      </w:r>
      <w:r w:rsidRPr="007A38E4">
        <w:t xml:space="preserve"> Поэтому главная задача перед педколлективом и учащимися стояла в том, чтобы, используя разнообразные методы и формы учебной и внеучебной деятельности добиться значительного повышения уровня кач</w:t>
      </w:r>
      <w:r>
        <w:t>ества знаний учащихся</w:t>
      </w:r>
      <w:r w:rsidRPr="007A38E4">
        <w:t>, делая акцент на целенаправленную подготовку к экзаменам в форме ЕГЭ. С этой целью учителями-предметниками использовались на уроках групповые и индивидуальные формы рабо</w:t>
      </w:r>
      <w:r>
        <w:t>ты, консультации, контролировалась самостоятельная подготовка</w:t>
      </w:r>
      <w:r w:rsidRPr="007A38E4">
        <w:t xml:space="preserve"> учащихся по методическим пособиям, </w:t>
      </w:r>
      <w:r>
        <w:t xml:space="preserve">велся спецкурс по русскому языку, </w:t>
      </w:r>
      <w:r w:rsidRPr="007A38E4">
        <w:t>что в итоге дало положительные результаты при сдаче итоговых экзаменов по русскому языку и математике.</w:t>
      </w:r>
      <w:r w:rsidRPr="00BE015E">
        <w:rPr>
          <w:sz w:val="28"/>
          <w:szCs w:val="28"/>
        </w:rPr>
        <w:t xml:space="preserve"> </w:t>
      </w:r>
      <w:r w:rsidRPr="00D5681F">
        <w:t>Все</w:t>
      </w:r>
      <w:r>
        <w:t xml:space="preserve"> 7 учащихся преодолели планку минимального количества баллов. Так же успешно сданы все экзамены по выбору.</w:t>
      </w:r>
    </w:p>
    <w:p w:rsidR="00457BF8" w:rsidRPr="00F364D7" w:rsidRDefault="00457BF8" w:rsidP="002024AA">
      <w:pPr>
        <w:ind w:left="-360"/>
        <w:jc w:val="both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2"/>
        <w:gridCol w:w="1946"/>
        <w:gridCol w:w="1022"/>
        <w:gridCol w:w="1029"/>
        <w:gridCol w:w="1107"/>
        <w:gridCol w:w="908"/>
        <w:gridCol w:w="1019"/>
        <w:gridCol w:w="855"/>
      </w:tblGrid>
      <w:tr w:rsidR="00457BF8" w:rsidRPr="00F93F5C" w:rsidTr="00EB04D0">
        <w:trPr>
          <w:trHeight w:val="240"/>
        </w:trPr>
        <w:tc>
          <w:tcPr>
            <w:tcW w:w="1942" w:type="dxa"/>
            <w:vMerge w:val="restart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40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946" w:type="dxa"/>
            <w:vMerge w:val="restart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40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022" w:type="dxa"/>
            <w:vMerge w:val="restart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4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40">
              <w:rPr>
                <w:rFonts w:ascii="Times New Roman" w:hAnsi="Times New Roman" w:cs="Times New Roman"/>
                <w:sz w:val="24"/>
                <w:szCs w:val="24"/>
              </w:rPr>
              <w:t>вып-ков</w:t>
            </w:r>
          </w:p>
        </w:tc>
        <w:tc>
          <w:tcPr>
            <w:tcW w:w="1029" w:type="dxa"/>
            <w:vMerge w:val="restart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4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40">
              <w:rPr>
                <w:rFonts w:ascii="Times New Roman" w:hAnsi="Times New Roman" w:cs="Times New Roman"/>
                <w:sz w:val="24"/>
                <w:szCs w:val="24"/>
              </w:rPr>
              <w:t>сдав-х</w:t>
            </w:r>
          </w:p>
        </w:tc>
        <w:tc>
          <w:tcPr>
            <w:tcW w:w="1107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40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908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40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</w:p>
        </w:tc>
        <w:tc>
          <w:tcPr>
            <w:tcW w:w="1019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40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855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40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</w:p>
        </w:tc>
      </w:tr>
      <w:tr w:rsidR="00457BF8" w:rsidRPr="00F93F5C" w:rsidTr="00EB04D0">
        <w:trPr>
          <w:trHeight w:val="315"/>
        </w:trPr>
        <w:tc>
          <w:tcPr>
            <w:tcW w:w="1942" w:type="dxa"/>
            <w:vMerge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2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40">
              <w:rPr>
                <w:rFonts w:ascii="Times New Roman" w:hAnsi="Times New Roman" w:cs="Times New Roman"/>
                <w:sz w:val="24"/>
                <w:szCs w:val="24"/>
              </w:rPr>
              <w:t>справившихся</w:t>
            </w:r>
          </w:p>
        </w:tc>
        <w:tc>
          <w:tcPr>
            <w:tcW w:w="1874" w:type="dxa"/>
            <w:gridSpan w:val="2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40">
              <w:rPr>
                <w:rFonts w:ascii="Times New Roman" w:hAnsi="Times New Roman" w:cs="Times New Roman"/>
                <w:sz w:val="24"/>
                <w:szCs w:val="24"/>
              </w:rPr>
              <w:t>не справившихся</w:t>
            </w:r>
          </w:p>
        </w:tc>
      </w:tr>
      <w:tr w:rsidR="00457BF8" w:rsidRPr="00F93F5C" w:rsidTr="00EB04D0">
        <w:tc>
          <w:tcPr>
            <w:tcW w:w="1942" w:type="dxa"/>
          </w:tcPr>
          <w:p w:rsidR="00457BF8" w:rsidRPr="00452440" w:rsidRDefault="00457BF8" w:rsidP="00EB04D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5244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46" w:type="dxa"/>
          </w:tcPr>
          <w:p w:rsidR="00457BF8" w:rsidRPr="00452440" w:rsidRDefault="00457BF8" w:rsidP="00EB04D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Т.В.</w:t>
            </w:r>
          </w:p>
        </w:tc>
        <w:tc>
          <w:tcPr>
            <w:tcW w:w="1022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9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7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8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9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7BF8" w:rsidRPr="00F93F5C" w:rsidTr="00EB04D0">
        <w:tc>
          <w:tcPr>
            <w:tcW w:w="1942" w:type="dxa"/>
          </w:tcPr>
          <w:p w:rsidR="00457BF8" w:rsidRPr="00452440" w:rsidRDefault="00457BF8" w:rsidP="00EB04D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5244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46" w:type="dxa"/>
          </w:tcPr>
          <w:p w:rsidR="00457BF8" w:rsidRPr="00452440" w:rsidRDefault="00457BF8" w:rsidP="00EB04D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Агафонова Е.М.</w:t>
            </w:r>
          </w:p>
        </w:tc>
        <w:tc>
          <w:tcPr>
            <w:tcW w:w="1022" w:type="dxa"/>
          </w:tcPr>
          <w:p w:rsidR="00457BF8" w:rsidRDefault="00457BF8" w:rsidP="00EB04D0">
            <w:pPr>
              <w:jc w:val="center"/>
            </w:pPr>
            <w:r>
              <w:t>7</w:t>
            </w:r>
          </w:p>
        </w:tc>
        <w:tc>
          <w:tcPr>
            <w:tcW w:w="1029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7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8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9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7BF8" w:rsidRPr="00F93F5C" w:rsidTr="00EB04D0">
        <w:tc>
          <w:tcPr>
            <w:tcW w:w="1942" w:type="dxa"/>
          </w:tcPr>
          <w:p w:rsidR="00457BF8" w:rsidRPr="00452440" w:rsidRDefault="00457BF8" w:rsidP="00EB04D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46" w:type="dxa"/>
          </w:tcPr>
          <w:p w:rsidR="00457BF8" w:rsidRPr="00452440" w:rsidRDefault="00457BF8" w:rsidP="00EB04D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Ю.С.</w:t>
            </w:r>
          </w:p>
        </w:tc>
        <w:tc>
          <w:tcPr>
            <w:tcW w:w="1022" w:type="dxa"/>
          </w:tcPr>
          <w:p w:rsidR="00457BF8" w:rsidRDefault="00457BF8" w:rsidP="00EB04D0">
            <w:pPr>
              <w:jc w:val="center"/>
            </w:pPr>
            <w:r>
              <w:t>7</w:t>
            </w:r>
          </w:p>
        </w:tc>
        <w:tc>
          <w:tcPr>
            <w:tcW w:w="1029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7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8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9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7BF8" w:rsidRPr="00F93F5C" w:rsidTr="00EB04D0">
        <w:tc>
          <w:tcPr>
            <w:tcW w:w="1942" w:type="dxa"/>
          </w:tcPr>
          <w:p w:rsidR="00457BF8" w:rsidRPr="00452440" w:rsidRDefault="00457BF8" w:rsidP="00EB04D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5244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946" w:type="dxa"/>
          </w:tcPr>
          <w:p w:rsidR="00457BF8" w:rsidRPr="00452440" w:rsidRDefault="00457BF8" w:rsidP="00EB04D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52440">
              <w:rPr>
                <w:rFonts w:ascii="Times New Roman" w:hAnsi="Times New Roman" w:cs="Times New Roman"/>
                <w:sz w:val="24"/>
                <w:szCs w:val="24"/>
              </w:rPr>
              <w:t>Смирнов С.М.</w:t>
            </w:r>
          </w:p>
        </w:tc>
        <w:tc>
          <w:tcPr>
            <w:tcW w:w="1022" w:type="dxa"/>
          </w:tcPr>
          <w:p w:rsidR="00457BF8" w:rsidRDefault="00457BF8" w:rsidP="00EB04D0">
            <w:pPr>
              <w:jc w:val="center"/>
            </w:pPr>
            <w:r>
              <w:t>7</w:t>
            </w:r>
          </w:p>
        </w:tc>
        <w:tc>
          <w:tcPr>
            <w:tcW w:w="1029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7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8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9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7BF8" w:rsidRPr="00F93F5C" w:rsidTr="00EB04D0">
        <w:tc>
          <w:tcPr>
            <w:tcW w:w="1942" w:type="dxa"/>
          </w:tcPr>
          <w:p w:rsidR="00457BF8" w:rsidRPr="00452440" w:rsidRDefault="00457BF8" w:rsidP="00EB04D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52440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946" w:type="dxa"/>
          </w:tcPr>
          <w:p w:rsidR="00457BF8" w:rsidRPr="00452440" w:rsidRDefault="00457BF8" w:rsidP="00EB04D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52440">
              <w:rPr>
                <w:rFonts w:ascii="Times New Roman" w:hAnsi="Times New Roman" w:cs="Times New Roman"/>
                <w:sz w:val="24"/>
                <w:szCs w:val="24"/>
              </w:rPr>
              <w:t>Смирнов С.М.</w:t>
            </w:r>
          </w:p>
        </w:tc>
        <w:tc>
          <w:tcPr>
            <w:tcW w:w="1022" w:type="dxa"/>
          </w:tcPr>
          <w:p w:rsidR="00457BF8" w:rsidRDefault="00457BF8" w:rsidP="00EB04D0">
            <w:pPr>
              <w:jc w:val="center"/>
            </w:pPr>
            <w:r>
              <w:t>7</w:t>
            </w:r>
          </w:p>
        </w:tc>
        <w:tc>
          <w:tcPr>
            <w:tcW w:w="1029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7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8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9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7BF8" w:rsidRPr="00F93F5C" w:rsidTr="00EB04D0">
        <w:tc>
          <w:tcPr>
            <w:tcW w:w="1942" w:type="dxa"/>
          </w:tcPr>
          <w:p w:rsidR="00457BF8" w:rsidRPr="00452440" w:rsidRDefault="00457BF8" w:rsidP="00EB04D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52440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946" w:type="dxa"/>
          </w:tcPr>
          <w:p w:rsidR="00457BF8" w:rsidRPr="00452440" w:rsidRDefault="00457BF8" w:rsidP="00EB04D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52440">
              <w:rPr>
                <w:rFonts w:ascii="Times New Roman" w:hAnsi="Times New Roman" w:cs="Times New Roman"/>
                <w:sz w:val="24"/>
                <w:szCs w:val="24"/>
              </w:rPr>
              <w:t>Осипов С.В.</w:t>
            </w:r>
          </w:p>
        </w:tc>
        <w:tc>
          <w:tcPr>
            <w:tcW w:w="1022" w:type="dxa"/>
          </w:tcPr>
          <w:p w:rsidR="00457BF8" w:rsidRDefault="00457BF8" w:rsidP="00EB04D0">
            <w:pPr>
              <w:jc w:val="center"/>
            </w:pPr>
            <w:r>
              <w:t>7</w:t>
            </w:r>
          </w:p>
        </w:tc>
        <w:tc>
          <w:tcPr>
            <w:tcW w:w="1029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9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7BF8" w:rsidRPr="00F93F5C" w:rsidTr="00EB04D0">
        <w:tc>
          <w:tcPr>
            <w:tcW w:w="1942" w:type="dxa"/>
          </w:tcPr>
          <w:p w:rsidR="00457BF8" w:rsidRPr="00452440" w:rsidRDefault="00457BF8" w:rsidP="00EB04D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946" w:type="dxa"/>
          </w:tcPr>
          <w:p w:rsidR="00457BF8" w:rsidRPr="00452440" w:rsidRDefault="00457BF8" w:rsidP="00EB04D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Ю.С.</w:t>
            </w:r>
          </w:p>
        </w:tc>
        <w:tc>
          <w:tcPr>
            <w:tcW w:w="1022" w:type="dxa"/>
          </w:tcPr>
          <w:p w:rsidR="00457BF8" w:rsidRDefault="00457BF8" w:rsidP="00EB04D0">
            <w:pPr>
              <w:jc w:val="center"/>
            </w:pPr>
            <w:r>
              <w:t>7</w:t>
            </w:r>
          </w:p>
        </w:tc>
        <w:tc>
          <w:tcPr>
            <w:tcW w:w="1029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7" w:type="dxa"/>
          </w:tcPr>
          <w:p w:rsidR="00457BF8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8" w:type="dxa"/>
          </w:tcPr>
          <w:p w:rsidR="00457BF8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9" w:type="dxa"/>
          </w:tcPr>
          <w:p w:rsidR="00457BF8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457BF8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7BF8" w:rsidRPr="00F93F5C" w:rsidTr="00EB04D0">
        <w:tc>
          <w:tcPr>
            <w:tcW w:w="1942" w:type="dxa"/>
          </w:tcPr>
          <w:p w:rsidR="00457BF8" w:rsidRDefault="00457BF8" w:rsidP="00EB04D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Лит-ра</w:t>
            </w:r>
          </w:p>
        </w:tc>
        <w:tc>
          <w:tcPr>
            <w:tcW w:w="1946" w:type="dxa"/>
          </w:tcPr>
          <w:p w:rsidR="00457BF8" w:rsidRDefault="00457BF8" w:rsidP="00EB04D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Т.В.</w:t>
            </w:r>
          </w:p>
        </w:tc>
        <w:tc>
          <w:tcPr>
            <w:tcW w:w="1022" w:type="dxa"/>
          </w:tcPr>
          <w:p w:rsidR="00457BF8" w:rsidRDefault="00457BF8" w:rsidP="00EB04D0">
            <w:pPr>
              <w:jc w:val="center"/>
            </w:pPr>
            <w:r>
              <w:t>7</w:t>
            </w:r>
          </w:p>
        </w:tc>
        <w:tc>
          <w:tcPr>
            <w:tcW w:w="1029" w:type="dxa"/>
          </w:tcPr>
          <w:p w:rsidR="00457BF8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457BF8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457BF8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9" w:type="dxa"/>
          </w:tcPr>
          <w:p w:rsidR="00457BF8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457BF8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7BF8" w:rsidRPr="00CD58F2" w:rsidRDefault="00457BF8" w:rsidP="002024AA">
      <w:pPr>
        <w:rPr>
          <w:vanish/>
        </w:rPr>
      </w:pPr>
    </w:p>
    <w:tbl>
      <w:tblPr>
        <w:tblpPr w:leftFromText="180" w:rightFromText="180" w:vertAnchor="text" w:horzAnchor="margin" w:tblpX="-27" w:tblpY="16"/>
        <w:tblW w:w="10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3"/>
        <w:gridCol w:w="859"/>
        <w:gridCol w:w="860"/>
        <w:gridCol w:w="859"/>
        <w:gridCol w:w="860"/>
        <w:gridCol w:w="859"/>
        <w:gridCol w:w="820"/>
        <w:gridCol w:w="915"/>
        <w:gridCol w:w="915"/>
      </w:tblGrid>
      <w:tr w:rsidR="00457BF8" w:rsidRPr="00452440" w:rsidTr="00EB04D0">
        <w:trPr>
          <w:trHeight w:val="375"/>
        </w:trPr>
        <w:tc>
          <w:tcPr>
            <w:tcW w:w="3883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2" w:type="dxa"/>
            <w:gridSpan w:val="7"/>
          </w:tcPr>
          <w:p w:rsidR="00457BF8" w:rsidRPr="00452440" w:rsidRDefault="00457BF8" w:rsidP="00EB04D0">
            <w:pPr>
              <w:jc w:val="center"/>
              <w:rPr>
                <w:sz w:val="28"/>
                <w:szCs w:val="28"/>
              </w:rPr>
            </w:pPr>
            <w:r w:rsidRPr="005F6AEA">
              <w:t>Предметы</w:t>
            </w:r>
          </w:p>
        </w:tc>
        <w:tc>
          <w:tcPr>
            <w:tcW w:w="915" w:type="dxa"/>
          </w:tcPr>
          <w:p w:rsidR="00457BF8" w:rsidRPr="005F6AEA" w:rsidRDefault="00457BF8" w:rsidP="00EB04D0">
            <w:pPr>
              <w:jc w:val="center"/>
            </w:pPr>
          </w:p>
        </w:tc>
      </w:tr>
      <w:tr w:rsidR="00457BF8" w:rsidRPr="005F6AEA" w:rsidTr="00EB04D0">
        <w:trPr>
          <w:cantSplit/>
          <w:trHeight w:val="1761"/>
        </w:trPr>
        <w:tc>
          <w:tcPr>
            <w:tcW w:w="3883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40">
              <w:rPr>
                <w:rFonts w:ascii="Times New Roman" w:hAnsi="Times New Roman" w:cs="Times New Roman"/>
                <w:sz w:val="24"/>
                <w:szCs w:val="24"/>
              </w:rPr>
              <w:t>Фамилия, имя учащ-ся</w:t>
            </w:r>
          </w:p>
        </w:tc>
        <w:tc>
          <w:tcPr>
            <w:tcW w:w="859" w:type="dxa"/>
            <w:textDirection w:val="btLr"/>
          </w:tcPr>
          <w:p w:rsidR="00457BF8" w:rsidRPr="00452440" w:rsidRDefault="00457BF8" w:rsidP="00EB04D0">
            <w:pPr>
              <w:pStyle w:val="PlainText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5244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57BF8" w:rsidRPr="00452440" w:rsidRDefault="00457BF8" w:rsidP="00EB04D0">
            <w:pPr>
              <w:pStyle w:val="PlainTex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BF8" w:rsidRPr="00452440" w:rsidRDefault="00457BF8" w:rsidP="00EB04D0">
            <w:pPr>
              <w:pStyle w:val="PlainTex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BF8" w:rsidRPr="00452440" w:rsidRDefault="00457BF8" w:rsidP="00EB04D0">
            <w:pPr>
              <w:pStyle w:val="PlainTex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extDirection w:val="btLr"/>
          </w:tcPr>
          <w:p w:rsidR="00457BF8" w:rsidRPr="00452440" w:rsidRDefault="00457BF8" w:rsidP="00EB04D0">
            <w:pPr>
              <w:pStyle w:val="PlainTex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4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  </w:t>
            </w:r>
          </w:p>
        </w:tc>
        <w:tc>
          <w:tcPr>
            <w:tcW w:w="859" w:type="dxa"/>
            <w:textDirection w:val="btLr"/>
          </w:tcPr>
          <w:p w:rsidR="00457BF8" w:rsidRPr="008A25D1" w:rsidRDefault="00457BF8" w:rsidP="00EB04D0">
            <w:pPr>
              <w:pStyle w:val="PlainTex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A25D1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860" w:type="dxa"/>
            <w:textDirection w:val="btLr"/>
          </w:tcPr>
          <w:p w:rsidR="00457BF8" w:rsidRPr="00452440" w:rsidRDefault="00457BF8" w:rsidP="00EB04D0">
            <w:pPr>
              <w:pStyle w:val="PlainTex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40">
              <w:rPr>
                <w:rFonts w:ascii="Times New Roman" w:hAnsi="Times New Roman" w:cs="Times New Roman"/>
                <w:sz w:val="24"/>
                <w:szCs w:val="24"/>
              </w:rPr>
              <w:t xml:space="preserve">Физика  </w:t>
            </w:r>
          </w:p>
        </w:tc>
        <w:tc>
          <w:tcPr>
            <w:tcW w:w="859" w:type="dxa"/>
            <w:textDirection w:val="btLr"/>
          </w:tcPr>
          <w:p w:rsidR="00457BF8" w:rsidRPr="00452440" w:rsidRDefault="00457BF8" w:rsidP="00EB04D0">
            <w:pPr>
              <w:pStyle w:val="PlainTex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4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20" w:type="dxa"/>
            <w:textDirection w:val="btLr"/>
          </w:tcPr>
          <w:p w:rsidR="00457BF8" w:rsidRPr="00452440" w:rsidRDefault="00457BF8" w:rsidP="00EB04D0">
            <w:pPr>
              <w:pStyle w:val="PlainTex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4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15" w:type="dxa"/>
            <w:textDirection w:val="btLr"/>
          </w:tcPr>
          <w:p w:rsidR="00457BF8" w:rsidRPr="005F6AEA" w:rsidRDefault="00457BF8" w:rsidP="00EB04D0">
            <w:pPr>
              <w:ind w:left="113" w:right="113"/>
            </w:pPr>
            <w:r>
              <w:t xml:space="preserve">История </w:t>
            </w:r>
          </w:p>
        </w:tc>
        <w:tc>
          <w:tcPr>
            <w:tcW w:w="915" w:type="dxa"/>
            <w:textDirection w:val="btLr"/>
          </w:tcPr>
          <w:p w:rsidR="00457BF8" w:rsidRDefault="00457BF8" w:rsidP="00EB04D0">
            <w:pPr>
              <w:ind w:left="113" w:right="113"/>
            </w:pPr>
            <w:r>
              <w:t>Лит-ра</w:t>
            </w:r>
          </w:p>
        </w:tc>
      </w:tr>
      <w:tr w:rsidR="00457BF8" w:rsidRPr="00452440" w:rsidTr="00EB04D0">
        <w:tc>
          <w:tcPr>
            <w:tcW w:w="3883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Минимальный балл </w:t>
            </w:r>
          </w:p>
        </w:tc>
        <w:tc>
          <w:tcPr>
            <w:tcW w:w="859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60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9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860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59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20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15" w:type="dxa"/>
          </w:tcPr>
          <w:p w:rsidR="00457BF8" w:rsidRPr="00452440" w:rsidRDefault="00457BF8" w:rsidP="00EB04D0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915" w:type="dxa"/>
          </w:tcPr>
          <w:p w:rsidR="00457BF8" w:rsidRDefault="00457BF8" w:rsidP="00EB04D0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457BF8" w:rsidRPr="00452440" w:rsidTr="00EB04D0">
        <w:tc>
          <w:tcPr>
            <w:tcW w:w="3883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440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России</w:t>
            </w:r>
          </w:p>
        </w:tc>
        <w:tc>
          <w:tcPr>
            <w:tcW w:w="859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457BF8" w:rsidRPr="00452440" w:rsidRDefault="00457BF8" w:rsidP="00EB04D0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457BF8" w:rsidRPr="00452440" w:rsidRDefault="00457BF8" w:rsidP="00EB04D0">
            <w:pPr>
              <w:jc w:val="center"/>
              <w:rPr>
                <w:b/>
              </w:rPr>
            </w:pPr>
          </w:p>
        </w:tc>
      </w:tr>
      <w:tr w:rsidR="00457BF8" w:rsidRPr="00452440" w:rsidTr="00EB04D0">
        <w:tc>
          <w:tcPr>
            <w:tcW w:w="3883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440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области</w:t>
            </w:r>
          </w:p>
        </w:tc>
        <w:tc>
          <w:tcPr>
            <w:tcW w:w="859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457BF8" w:rsidRPr="00452440" w:rsidRDefault="00457BF8" w:rsidP="00EB04D0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457BF8" w:rsidRPr="00452440" w:rsidRDefault="00457BF8" w:rsidP="00EB04D0">
            <w:pPr>
              <w:jc w:val="center"/>
              <w:rPr>
                <w:b/>
              </w:rPr>
            </w:pPr>
          </w:p>
        </w:tc>
      </w:tr>
      <w:tr w:rsidR="00457BF8" w:rsidRPr="00452440" w:rsidTr="00EB04D0">
        <w:tc>
          <w:tcPr>
            <w:tcW w:w="3883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440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району</w:t>
            </w:r>
          </w:p>
        </w:tc>
        <w:tc>
          <w:tcPr>
            <w:tcW w:w="859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457BF8" w:rsidRPr="00452440" w:rsidRDefault="00457BF8" w:rsidP="00EB04D0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457BF8" w:rsidRPr="00452440" w:rsidRDefault="00457BF8" w:rsidP="00EB04D0">
            <w:pPr>
              <w:jc w:val="center"/>
              <w:rPr>
                <w:b/>
              </w:rPr>
            </w:pPr>
          </w:p>
        </w:tc>
      </w:tr>
      <w:tr w:rsidR="00457BF8" w:rsidRPr="00452440" w:rsidTr="00EB04D0">
        <w:tc>
          <w:tcPr>
            <w:tcW w:w="3883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440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школе</w:t>
            </w:r>
          </w:p>
        </w:tc>
        <w:tc>
          <w:tcPr>
            <w:tcW w:w="859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62/60</w:t>
            </w:r>
          </w:p>
        </w:tc>
        <w:tc>
          <w:tcPr>
            <w:tcW w:w="860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38/56</w:t>
            </w:r>
          </w:p>
        </w:tc>
        <w:tc>
          <w:tcPr>
            <w:tcW w:w="859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53/56,5</w:t>
            </w:r>
          </w:p>
        </w:tc>
        <w:tc>
          <w:tcPr>
            <w:tcW w:w="860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36/55,5</w:t>
            </w:r>
          </w:p>
        </w:tc>
        <w:tc>
          <w:tcPr>
            <w:tcW w:w="859" w:type="dxa"/>
          </w:tcPr>
          <w:p w:rsidR="00457BF8" w:rsidRPr="00B96DB7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43/97,5</w:t>
            </w:r>
          </w:p>
        </w:tc>
        <w:tc>
          <w:tcPr>
            <w:tcW w:w="820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52/70,3</w:t>
            </w:r>
          </w:p>
        </w:tc>
        <w:tc>
          <w:tcPr>
            <w:tcW w:w="915" w:type="dxa"/>
          </w:tcPr>
          <w:p w:rsidR="00457BF8" w:rsidRPr="00452440" w:rsidRDefault="00457BF8" w:rsidP="00EB04D0">
            <w:pPr>
              <w:jc w:val="center"/>
              <w:rPr>
                <w:b/>
              </w:rPr>
            </w:pPr>
            <w:r>
              <w:rPr>
                <w:b/>
              </w:rPr>
              <w:t>43/65,5</w:t>
            </w:r>
          </w:p>
        </w:tc>
        <w:tc>
          <w:tcPr>
            <w:tcW w:w="915" w:type="dxa"/>
          </w:tcPr>
          <w:p w:rsidR="00457BF8" w:rsidRDefault="00457BF8" w:rsidP="00EB04D0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457BF8" w:rsidRPr="005F6AEA" w:rsidTr="00EB04D0">
        <w:tc>
          <w:tcPr>
            <w:tcW w:w="3883" w:type="dxa"/>
          </w:tcPr>
          <w:p w:rsidR="00457BF8" w:rsidRPr="00452440" w:rsidRDefault="00457BF8" w:rsidP="00EB04D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Агафонова Г.</w:t>
            </w:r>
          </w:p>
        </w:tc>
        <w:tc>
          <w:tcPr>
            <w:tcW w:w="859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60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9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60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457BF8" w:rsidRPr="005F6AEA" w:rsidRDefault="00457BF8" w:rsidP="00EB04D0">
            <w:pPr>
              <w:jc w:val="center"/>
            </w:pPr>
            <w:r>
              <w:t>43</w:t>
            </w:r>
          </w:p>
        </w:tc>
        <w:tc>
          <w:tcPr>
            <w:tcW w:w="915" w:type="dxa"/>
          </w:tcPr>
          <w:p w:rsidR="00457BF8" w:rsidRDefault="00457BF8" w:rsidP="00EB04D0">
            <w:pPr>
              <w:jc w:val="center"/>
            </w:pPr>
            <w:r>
              <w:t>-</w:t>
            </w:r>
          </w:p>
        </w:tc>
      </w:tr>
      <w:tr w:rsidR="00457BF8" w:rsidRPr="005F6AEA" w:rsidTr="00EB04D0">
        <w:tc>
          <w:tcPr>
            <w:tcW w:w="3883" w:type="dxa"/>
          </w:tcPr>
          <w:p w:rsidR="00457BF8" w:rsidRDefault="00457BF8" w:rsidP="00EB04D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Барышникова С.</w:t>
            </w:r>
          </w:p>
        </w:tc>
        <w:tc>
          <w:tcPr>
            <w:tcW w:w="859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60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9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457BF8" w:rsidRDefault="00457BF8" w:rsidP="00EB04D0">
            <w:pPr>
              <w:jc w:val="center"/>
            </w:pPr>
            <w:r>
              <w:t>-</w:t>
            </w:r>
          </w:p>
        </w:tc>
        <w:tc>
          <w:tcPr>
            <w:tcW w:w="915" w:type="dxa"/>
          </w:tcPr>
          <w:p w:rsidR="00457BF8" w:rsidRDefault="00457BF8" w:rsidP="00EB04D0">
            <w:pPr>
              <w:jc w:val="center"/>
            </w:pPr>
            <w:r>
              <w:t>50</w:t>
            </w:r>
          </w:p>
        </w:tc>
      </w:tr>
      <w:tr w:rsidR="00457BF8" w:rsidRPr="005F6AEA" w:rsidTr="00EB04D0">
        <w:tc>
          <w:tcPr>
            <w:tcW w:w="3883" w:type="dxa"/>
          </w:tcPr>
          <w:p w:rsidR="00457BF8" w:rsidRPr="00452440" w:rsidRDefault="00457BF8" w:rsidP="00EB04D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Крайнова Ю.</w:t>
            </w:r>
          </w:p>
        </w:tc>
        <w:tc>
          <w:tcPr>
            <w:tcW w:w="859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60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9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60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457BF8" w:rsidRPr="005F6AEA" w:rsidRDefault="00457BF8" w:rsidP="00EB04D0">
            <w:pPr>
              <w:jc w:val="center"/>
            </w:pPr>
            <w:r>
              <w:t>42</w:t>
            </w:r>
          </w:p>
        </w:tc>
        <w:tc>
          <w:tcPr>
            <w:tcW w:w="915" w:type="dxa"/>
          </w:tcPr>
          <w:p w:rsidR="00457BF8" w:rsidRDefault="00457BF8" w:rsidP="00EB04D0">
            <w:pPr>
              <w:jc w:val="center"/>
            </w:pPr>
            <w:r>
              <w:t>-</w:t>
            </w:r>
          </w:p>
        </w:tc>
      </w:tr>
      <w:tr w:rsidR="00457BF8" w:rsidRPr="005F6AEA" w:rsidTr="00EB04D0">
        <w:tc>
          <w:tcPr>
            <w:tcW w:w="3883" w:type="dxa"/>
          </w:tcPr>
          <w:p w:rsidR="00457BF8" w:rsidRPr="00452440" w:rsidRDefault="00457BF8" w:rsidP="00EB04D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Курушина В.</w:t>
            </w:r>
          </w:p>
        </w:tc>
        <w:tc>
          <w:tcPr>
            <w:tcW w:w="859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60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9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20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15" w:type="dxa"/>
          </w:tcPr>
          <w:p w:rsidR="00457BF8" w:rsidRPr="005F6AEA" w:rsidRDefault="00457BF8" w:rsidP="00EB04D0">
            <w:pPr>
              <w:jc w:val="center"/>
            </w:pPr>
            <w:r>
              <w:t>-</w:t>
            </w:r>
          </w:p>
        </w:tc>
        <w:tc>
          <w:tcPr>
            <w:tcW w:w="915" w:type="dxa"/>
          </w:tcPr>
          <w:p w:rsidR="00457BF8" w:rsidRDefault="00457BF8" w:rsidP="00EB04D0">
            <w:pPr>
              <w:jc w:val="center"/>
            </w:pPr>
            <w:r>
              <w:t>-</w:t>
            </w:r>
          </w:p>
        </w:tc>
      </w:tr>
      <w:tr w:rsidR="00457BF8" w:rsidRPr="005F6AEA" w:rsidTr="00EB04D0">
        <w:tc>
          <w:tcPr>
            <w:tcW w:w="3883" w:type="dxa"/>
          </w:tcPr>
          <w:p w:rsidR="00457BF8" w:rsidRPr="00452440" w:rsidRDefault="00457BF8" w:rsidP="00EB04D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Миронычев И.</w:t>
            </w:r>
          </w:p>
        </w:tc>
        <w:tc>
          <w:tcPr>
            <w:tcW w:w="859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60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9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0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15" w:type="dxa"/>
          </w:tcPr>
          <w:p w:rsidR="00457BF8" w:rsidRPr="005F6AEA" w:rsidRDefault="00457BF8" w:rsidP="00EB04D0">
            <w:pPr>
              <w:jc w:val="center"/>
            </w:pPr>
            <w:r>
              <w:t>-</w:t>
            </w:r>
          </w:p>
        </w:tc>
        <w:tc>
          <w:tcPr>
            <w:tcW w:w="915" w:type="dxa"/>
          </w:tcPr>
          <w:p w:rsidR="00457BF8" w:rsidRDefault="00457BF8" w:rsidP="00EB04D0">
            <w:pPr>
              <w:jc w:val="center"/>
            </w:pPr>
            <w:r>
              <w:t>-</w:t>
            </w:r>
          </w:p>
        </w:tc>
      </w:tr>
      <w:tr w:rsidR="00457BF8" w:rsidRPr="005F6AEA" w:rsidTr="00EB04D0">
        <w:tc>
          <w:tcPr>
            <w:tcW w:w="3883" w:type="dxa"/>
          </w:tcPr>
          <w:p w:rsidR="00457BF8" w:rsidRPr="00452440" w:rsidRDefault="00457BF8" w:rsidP="00EB04D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А.</w:t>
            </w:r>
          </w:p>
        </w:tc>
        <w:tc>
          <w:tcPr>
            <w:tcW w:w="859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60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9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9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457BF8" w:rsidRPr="005F6AEA" w:rsidRDefault="00457BF8" w:rsidP="00EB04D0">
            <w:pPr>
              <w:jc w:val="center"/>
            </w:pPr>
            <w:r>
              <w:t>-</w:t>
            </w:r>
          </w:p>
        </w:tc>
        <w:tc>
          <w:tcPr>
            <w:tcW w:w="915" w:type="dxa"/>
          </w:tcPr>
          <w:p w:rsidR="00457BF8" w:rsidRDefault="00457BF8" w:rsidP="00EB04D0">
            <w:pPr>
              <w:jc w:val="center"/>
            </w:pPr>
            <w:r>
              <w:t>-</w:t>
            </w:r>
          </w:p>
        </w:tc>
      </w:tr>
      <w:tr w:rsidR="00457BF8" w:rsidRPr="005F6AEA" w:rsidTr="00EB04D0">
        <w:tc>
          <w:tcPr>
            <w:tcW w:w="3883" w:type="dxa"/>
          </w:tcPr>
          <w:p w:rsidR="00457BF8" w:rsidRDefault="00457BF8" w:rsidP="00EB04D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Янкина Е.</w:t>
            </w:r>
          </w:p>
        </w:tc>
        <w:tc>
          <w:tcPr>
            <w:tcW w:w="859" w:type="dxa"/>
          </w:tcPr>
          <w:p w:rsidR="00457BF8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60" w:type="dxa"/>
          </w:tcPr>
          <w:p w:rsidR="00457BF8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9" w:type="dxa"/>
          </w:tcPr>
          <w:p w:rsidR="00457BF8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60" w:type="dxa"/>
          </w:tcPr>
          <w:p w:rsidR="00457BF8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</w:tcPr>
          <w:p w:rsidR="00457BF8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</w:tcPr>
          <w:p w:rsidR="00457BF8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15" w:type="dxa"/>
          </w:tcPr>
          <w:p w:rsidR="00457BF8" w:rsidRDefault="00457BF8" w:rsidP="00EB04D0">
            <w:pPr>
              <w:jc w:val="center"/>
            </w:pPr>
            <w:r>
              <w:t>-</w:t>
            </w:r>
          </w:p>
        </w:tc>
        <w:tc>
          <w:tcPr>
            <w:tcW w:w="915" w:type="dxa"/>
          </w:tcPr>
          <w:p w:rsidR="00457BF8" w:rsidRDefault="00457BF8" w:rsidP="00EB04D0">
            <w:pPr>
              <w:jc w:val="center"/>
            </w:pPr>
            <w:r>
              <w:t>-</w:t>
            </w:r>
          </w:p>
        </w:tc>
      </w:tr>
    </w:tbl>
    <w:p w:rsidR="00457BF8" w:rsidRDefault="00457BF8" w:rsidP="002024A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i/>
        </w:rPr>
      </w:pPr>
      <w:r>
        <w:rPr>
          <w:b/>
          <w:i/>
        </w:rPr>
        <w:t>Задачи на 2014-2015</w:t>
      </w:r>
      <w:r w:rsidRPr="00D5681F">
        <w:rPr>
          <w:b/>
          <w:i/>
        </w:rPr>
        <w:t xml:space="preserve">  учебный год:</w:t>
      </w:r>
    </w:p>
    <w:p w:rsidR="00457BF8" w:rsidRPr="00355217" w:rsidRDefault="00457BF8" w:rsidP="002024AA">
      <w:pPr>
        <w:pStyle w:val="NoSpacing"/>
        <w:ind w:firstLine="426"/>
        <w:jc w:val="both"/>
        <w:rPr>
          <w:sz w:val="22"/>
          <w:szCs w:val="22"/>
        </w:rPr>
      </w:pPr>
      <w:r w:rsidRPr="00355217">
        <w:rPr>
          <w:sz w:val="22"/>
          <w:szCs w:val="22"/>
        </w:rPr>
        <w:t>Определить программу работы каждому учителю выпускных классов по усовершенствованию сдачи ЕГЭ с целью достижения более высоких результатов и на МО обсудить проблемы и выработать индивидуальные стратегии поддержки для конкретных учащихся с учётом их индивидуальных способностей.</w:t>
      </w:r>
    </w:p>
    <w:p w:rsidR="00457BF8" w:rsidRPr="00355217" w:rsidRDefault="00457BF8" w:rsidP="002024AA">
      <w:pPr>
        <w:pStyle w:val="NoSpacing"/>
        <w:ind w:firstLine="426"/>
        <w:jc w:val="both"/>
        <w:rPr>
          <w:sz w:val="22"/>
          <w:szCs w:val="22"/>
        </w:rPr>
      </w:pPr>
      <w:r w:rsidRPr="00355217">
        <w:rPr>
          <w:sz w:val="22"/>
          <w:szCs w:val="22"/>
        </w:rPr>
        <w:t>Активнее применять психолого-педагогические технологии развития личности, способностей  посредством активных форм учебной деятельности.</w:t>
      </w:r>
    </w:p>
    <w:p w:rsidR="00457BF8" w:rsidRPr="00355217" w:rsidRDefault="00457BF8" w:rsidP="002024AA">
      <w:pPr>
        <w:pStyle w:val="NoSpacing"/>
        <w:ind w:firstLine="426"/>
        <w:jc w:val="both"/>
        <w:rPr>
          <w:color w:val="000000"/>
          <w:sz w:val="22"/>
          <w:szCs w:val="22"/>
        </w:rPr>
      </w:pPr>
      <w:r w:rsidRPr="00355217">
        <w:rPr>
          <w:color w:val="000000"/>
          <w:spacing w:val="4"/>
          <w:sz w:val="22"/>
          <w:szCs w:val="22"/>
        </w:rPr>
        <w:t>Продолжить целенаправленную систематическую работу по развитию у обучающихся творческих, интеллектуальных и коммуникативных способностей через организацию различных форм работы (участие в предметных олимпиадах, интеллектуальном марафоне, играх-конкурсах «Русский медвежонок», «Кенгуру» и т.п.)</w:t>
      </w:r>
    </w:p>
    <w:p w:rsidR="00457BF8" w:rsidRPr="00355217" w:rsidRDefault="00457BF8" w:rsidP="002024AA">
      <w:pPr>
        <w:pStyle w:val="NoSpacing"/>
        <w:ind w:firstLine="426"/>
        <w:jc w:val="both"/>
        <w:rPr>
          <w:sz w:val="22"/>
          <w:szCs w:val="22"/>
        </w:rPr>
      </w:pPr>
      <w:r w:rsidRPr="00355217">
        <w:rPr>
          <w:color w:val="000000"/>
          <w:sz w:val="22"/>
          <w:szCs w:val="22"/>
        </w:rPr>
        <w:t>Уделять  внимание индивидуальной работе с мотивированными  учащимися для наиболее полного развития их способностей.</w:t>
      </w:r>
    </w:p>
    <w:p w:rsidR="00457BF8" w:rsidRPr="00355217" w:rsidRDefault="00457BF8" w:rsidP="002024AA">
      <w:pPr>
        <w:pStyle w:val="NoSpacing"/>
        <w:ind w:firstLine="426"/>
        <w:jc w:val="both"/>
        <w:rPr>
          <w:sz w:val="22"/>
          <w:szCs w:val="22"/>
        </w:rPr>
      </w:pPr>
      <w:r w:rsidRPr="00355217">
        <w:rPr>
          <w:sz w:val="22"/>
          <w:szCs w:val="22"/>
        </w:rPr>
        <w:t>Оказывать педагогическую поддержку учащимся с разным уровнем обученности с целью преодоления неуспешности в обучении.</w:t>
      </w:r>
    </w:p>
    <w:p w:rsidR="00457BF8" w:rsidRPr="00D5681F" w:rsidRDefault="00457BF8" w:rsidP="002024AA">
      <w:pPr>
        <w:numPr>
          <w:ilvl w:val="1"/>
          <w:numId w:val="6"/>
        </w:numPr>
        <w:tabs>
          <w:tab w:val="clear" w:pos="360"/>
          <w:tab w:val="num" w:pos="1080"/>
        </w:tabs>
        <w:spacing w:line="360" w:lineRule="auto"/>
        <w:ind w:left="1080" w:hanging="720"/>
        <w:jc w:val="center"/>
        <w:rPr>
          <w:b/>
        </w:rPr>
      </w:pPr>
      <w:r w:rsidRPr="00D5681F">
        <w:rPr>
          <w:b/>
        </w:rPr>
        <w:t>Анализ результатов работы с одаренными детьми.</w:t>
      </w:r>
    </w:p>
    <w:p w:rsidR="00457BF8" w:rsidRPr="00355217" w:rsidRDefault="00457BF8" w:rsidP="002024AA">
      <w:pPr>
        <w:jc w:val="both"/>
        <w:rPr>
          <w:sz w:val="22"/>
          <w:szCs w:val="22"/>
        </w:rPr>
      </w:pPr>
      <w:r w:rsidRPr="00355217">
        <w:rPr>
          <w:sz w:val="22"/>
          <w:szCs w:val="22"/>
        </w:rPr>
        <w:t xml:space="preserve">          Реализация сферы теоретического и практического творчества в школе начинается с начальной школы. Учителя 1-4 классов  проводят уроки развития творческих способностей и мероприятия, на которых используется материал для создания условий по преодолению препятствий, для развития умения общаться, снятия страха перед неизвестным. Ученики начальных классов активно  принимают участие в  смотрах, конкурсах различных уровней.</w:t>
      </w:r>
      <w:r>
        <w:rPr>
          <w:sz w:val="22"/>
          <w:szCs w:val="22"/>
        </w:rPr>
        <w:t xml:space="preserve"> По программе ФГОС в 1-2 классах ведется внеурочная деятельность.</w:t>
      </w:r>
    </w:p>
    <w:p w:rsidR="00457BF8" w:rsidRDefault="00457BF8" w:rsidP="002024AA">
      <w:pPr>
        <w:jc w:val="both"/>
        <w:rPr>
          <w:sz w:val="22"/>
          <w:szCs w:val="22"/>
        </w:rPr>
      </w:pPr>
      <w:r w:rsidRPr="00355217">
        <w:rPr>
          <w:sz w:val="22"/>
          <w:szCs w:val="22"/>
        </w:rPr>
        <w:t xml:space="preserve">         Программа «Одаренные дети» реализуется через индивидуальные, творческие занятия, выездные обучающие семинары, научно-исследовательскую работу, спецкурсы, кружки, организацию участия  детей в Международной игре-конкурсе по русскому языку «Русский медвежонок» и Международной игре-конкурсе по математике «Кенгуру»,  где у детей с высоким уровнем учебной мотивации есть дополнительная возможность сравнить свои знания и умения не только со своими одноклассниками, но и со сверстниками региона и России, что  в свою очередь независимо от результата  является вкладом в дальнейшее успешное обучение.</w:t>
      </w:r>
    </w:p>
    <w:p w:rsidR="00457BF8" w:rsidRDefault="00457BF8" w:rsidP="002024AA">
      <w:pPr>
        <w:jc w:val="both"/>
        <w:rPr>
          <w:sz w:val="22"/>
          <w:szCs w:val="22"/>
        </w:rPr>
      </w:pPr>
    </w:p>
    <w:p w:rsidR="00457BF8" w:rsidRPr="00355217" w:rsidRDefault="00457BF8" w:rsidP="002024AA">
      <w:pPr>
        <w:jc w:val="both"/>
        <w:rPr>
          <w:sz w:val="22"/>
          <w:szCs w:val="22"/>
        </w:rPr>
      </w:pPr>
    </w:p>
    <w:p w:rsidR="00457BF8" w:rsidRPr="00D5681F" w:rsidRDefault="00457BF8" w:rsidP="002024AA">
      <w:pPr>
        <w:shd w:val="clear" w:color="auto" w:fill="FFFFFF"/>
        <w:spacing w:line="322" w:lineRule="exact"/>
        <w:ind w:left="48" w:firstLine="533"/>
        <w:jc w:val="center"/>
        <w:rPr>
          <w:color w:val="000000"/>
          <w:spacing w:val="4"/>
        </w:rPr>
      </w:pPr>
      <w:r w:rsidRPr="00D5681F">
        <w:rPr>
          <w:b/>
          <w:color w:val="000000"/>
          <w:spacing w:val="4"/>
        </w:rPr>
        <w:t>Результаты участия обучающихся в конкурсах</w:t>
      </w:r>
      <w:r>
        <w:rPr>
          <w:b/>
          <w:color w:val="000000"/>
          <w:spacing w:val="4"/>
        </w:rPr>
        <w:t xml:space="preserve"> за последние 3 года</w:t>
      </w:r>
    </w:p>
    <w:tbl>
      <w:tblPr>
        <w:tblpPr w:leftFromText="180" w:rightFromText="180" w:vertAnchor="text" w:horzAnchor="margin" w:tblpX="-38" w:tblpY="2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3047"/>
        <w:gridCol w:w="743"/>
        <w:gridCol w:w="743"/>
        <w:gridCol w:w="710"/>
        <w:gridCol w:w="683"/>
        <w:gridCol w:w="776"/>
        <w:gridCol w:w="743"/>
        <w:gridCol w:w="743"/>
        <w:gridCol w:w="674"/>
      </w:tblGrid>
      <w:tr w:rsidR="00457BF8" w:rsidRPr="00D5681F" w:rsidTr="00EB04D0">
        <w:tc>
          <w:tcPr>
            <w:tcW w:w="741" w:type="dxa"/>
          </w:tcPr>
          <w:p w:rsidR="00457BF8" w:rsidRPr="00355217" w:rsidRDefault="00457BF8" w:rsidP="00EB04D0">
            <w:pPr>
              <w:spacing w:line="322" w:lineRule="exact"/>
              <w:jc w:val="both"/>
            </w:pPr>
            <w:r w:rsidRPr="00355217">
              <w:rPr>
                <w:sz w:val="22"/>
                <w:szCs w:val="22"/>
              </w:rPr>
              <w:t>№ п/п</w:t>
            </w:r>
          </w:p>
        </w:tc>
        <w:tc>
          <w:tcPr>
            <w:tcW w:w="3283" w:type="dxa"/>
          </w:tcPr>
          <w:p w:rsidR="00457BF8" w:rsidRPr="00355217" w:rsidRDefault="00457BF8" w:rsidP="00EB04D0">
            <w:pPr>
              <w:spacing w:line="322" w:lineRule="exact"/>
              <w:jc w:val="center"/>
            </w:pPr>
            <w:r w:rsidRPr="00355217">
              <w:rPr>
                <w:sz w:val="22"/>
                <w:szCs w:val="22"/>
              </w:rPr>
              <w:t>Игра / конкурс</w:t>
            </w:r>
          </w:p>
        </w:tc>
        <w:tc>
          <w:tcPr>
            <w:tcW w:w="2923" w:type="dxa"/>
            <w:gridSpan w:val="4"/>
          </w:tcPr>
          <w:p w:rsidR="00457BF8" w:rsidRPr="00355217" w:rsidRDefault="00457BF8" w:rsidP="00EB04D0">
            <w:pPr>
              <w:spacing w:line="322" w:lineRule="exact"/>
              <w:jc w:val="both"/>
            </w:pPr>
            <w:r w:rsidRPr="00355217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2989" w:type="dxa"/>
            <w:gridSpan w:val="4"/>
            <w:tcBorders>
              <w:right w:val="single" w:sz="4" w:space="0" w:color="auto"/>
            </w:tcBorders>
          </w:tcPr>
          <w:p w:rsidR="00457BF8" w:rsidRPr="00355217" w:rsidRDefault="00457BF8" w:rsidP="00EB04D0">
            <w:pPr>
              <w:spacing w:line="322" w:lineRule="exact"/>
              <w:jc w:val="both"/>
            </w:pPr>
            <w:r w:rsidRPr="00355217">
              <w:rPr>
                <w:sz w:val="22"/>
                <w:szCs w:val="22"/>
              </w:rPr>
              <w:t xml:space="preserve">Кол-во призёров </w:t>
            </w:r>
          </w:p>
        </w:tc>
      </w:tr>
      <w:tr w:rsidR="00457BF8" w:rsidRPr="00D5681F" w:rsidTr="00EB04D0">
        <w:tc>
          <w:tcPr>
            <w:tcW w:w="741" w:type="dxa"/>
          </w:tcPr>
          <w:p w:rsidR="00457BF8" w:rsidRPr="00355217" w:rsidRDefault="00457BF8" w:rsidP="00EB04D0">
            <w:pPr>
              <w:spacing w:line="322" w:lineRule="exact"/>
              <w:jc w:val="both"/>
            </w:pPr>
          </w:p>
        </w:tc>
        <w:tc>
          <w:tcPr>
            <w:tcW w:w="3283" w:type="dxa"/>
          </w:tcPr>
          <w:p w:rsidR="00457BF8" w:rsidRPr="00355217" w:rsidRDefault="00457BF8" w:rsidP="00EB04D0">
            <w:pPr>
              <w:spacing w:line="322" w:lineRule="exact"/>
              <w:jc w:val="center"/>
            </w:pPr>
          </w:p>
        </w:tc>
        <w:tc>
          <w:tcPr>
            <w:tcW w:w="758" w:type="dxa"/>
          </w:tcPr>
          <w:p w:rsidR="00457BF8" w:rsidRPr="00355217" w:rsidRDefault="00457BF8" w:rsidP="00EB04D0">
            <w:pPr>
              <w:spacing w:line="322" w:lineRule="exact"/>
              <w:jc w:val="center"/>
            </w:pPr>
            <w:r w:rsidRPr="00355217">
              <w:rPr>
                <w:sz w:val="22"/>
                <w:szCs w:val="22"/>
              </w:rPr>
              <w:t>2010</w:t>
            </w:r>
          </w:p>
        </w:tc>
        <w:tc>
          <w:tcPr>
            <w:tcW w:w="758" w:type="dxa"/>
          </w:tcPr>
          <w:p w:rsidR="00457BF8" w:rsidRPr="00355217" w:rsidRDefault="00457BF8" w:rsidP="00EB04D0">
            <w:pPr>
              <w:spacing w:line="322" w:lineRule="exact"/>
              <w:jc w:val="center"/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719" w:type="dxa"/>
          </w:tcPr>
          <w:p w:rsidR="00457BF8" w:rsidRPr="00355217" w:rsidRDefault="00457BF8" w:rsidP="00EB04D0">
            <w:pPr>
              <w:spacing w:line="322" w:lineRule="exact"/>
              <w:jc w:val="center"/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688" w:type="dxa"/>
          </w:tcPr>
          <w:p w:rsidR="00457BF8" w:rsidRPr="00355217" w:rsidRDefault="00457BF8" w:rsidP="00EB04D0">
            <w:r>
              <w:rPr>
                <w:sz w:val="22"/>
                <w:szCs w:val="22"/>
              </w:rPr>
              <w:t>2013</w:t>
            </w:r>
          </w:p>
        </w:tc>
        <w:tc>
          <w:tcPr>
            <w:tcW w:w="796" w:type="dxa"/>
          </w:tcPr>
          <w:p w:rsidR="00457BF8" w:rsidRPr="00355217" w:rsidRDefault="00457BF8" w:rsidP="00EB04D0">
            <w:r w:rsidRPr="00355217">
              <w:rPr>
                <w:sz w:val="22"/>
                <w:szCs w:val="22"/>
              </w:rPr>
              <w:t>2010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8" w:rsidRPr="00355217" w:rsidRDefault="00457BF8" w:rsidP="00EB04D0">
            <w:pPr>
              <w:spacing w:line="322" w:lineRule="exact"/>
              <w:jc w:val="center"/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8" w:rsidRPr="00355217" w:rsidRDefault="00457BF8" w:rsidP="00EB04D0">
            <w:r>
              <w:rPr>
                <w:sz w:val="22"/>
                <w:szCs w:val="22"/>
              </w:rPr>
              <w:t>2012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8" w:rsidRDefault="00457BF8" w:rsidP="00EB04D0">
            <w:r>
              <w:rPr>
                <w:sz w:val="22"/>
                <w:szCs w:val="22"/>
              </w:rPr>
              <w:t>2013</w:t>
            </w:r>
          </w:p>
        </w:tc>
      </w:tr>
      <w:tr w:rsidR="00457BF8" w:rsidRPr="00D5681F" w:rsidTr="00EB04D0">
        <w:tc>
          <w:tcPr>
            <w:tcW w:w="741" w:type="dxa"/>
          </w:tcPr>
          <w:p w:rsidR="00457BF8" w:rsidRPr="00355217" w:rsidRDefault="00457BF8" w:rsidP="00EB04D0">
            <w:pPr>
              <w:spacing w:line="322" w:lineRule="exact"/>
              <w:jc w:val="center"/>
            </w:pPr>
            <w:r w:rsidRPr="00355217">
              <w:rPr>
                <w:sz w:val="22"/>
                <w:szCs w:val="22"/>
              </w:rPr>
              <w:t>1</w:t>
            </w:r>
          </w:p>
        </w:tc>
        <w:tc>
          <w:tcPr>
            <w:tcW w:w="3283" w:type="dxa"/>
          </w:tcPr>
          <w:p w:rsidR="00457BF8" w:rsidRPr="00355217" w:rsidRDefault="00457BF8" w:rsidP="00EB04D0">
            <w:pPr>
              <w:spacing w:line="322" w:lineRule="exact"/>
              <w:jc w:val="center"/>
            </w:pPr>
            <w:r w:rsidRPr="00355217">
              <w:rPr>
                <w:sz w:val="22"/>
                <w:szCs w:val="22"/>
              </w:rPr>
              <w:t>«Медвежонок»</w:t>
            </w:r>
          </w:p>
        </w:tc>
        <w:tc>
          <w:tcPr>
            <w:tcW w:w="758" w:type="dxa"/>
          </w:tcPr>
          <w:p w:rsidR="00457BF8" w:rsidRPr="00355217" w:rsidRDefault="00457BF8" w:rsidP="00EB04D0">
            <w:pPr>
              <w:spacing w:line="322" w:lineRule="exact"/>
              <w:jc w:val="center"/>
            </w:pPr>
            <w:r w:rsidRPr="00355217">
              <w:rPr>
                <w:sz w:val="22"/>
                <w:szCs w:val="22"/>
              </w:rPr>
              <w:t>28</w:t>
            </w:r>
          </w:p>
        </w:tc>
        <w:tc>
          <w:tcPr>
            <w:tcW w:w="758" w:type="dxa"/>
          </w:tcPr>
          <w:p w:rsidR="00457BF8" w:rsidRPr="00355217" w:rsidRDefault="00457BF8" w:rsidP="00EB04D0">
            <w:pPr>
              <w:spacing w:line="322" w:lineRule="exact"/>
              <w:jc w:val="center"/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719" w:type="dxa"/>
          </w:tcPr>
          <w:p w:rsidR="00457BF8" w:rsidRPr="00355217" w:rsidRDefault="00457BF8" w:rsidP="00EB04D0">
            <w:pPr>
              <w:spacing w:line="322" w:lineRule="exact"/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688" w:type="dxa"/>
          </w:tcPr>
          <w:p w:rsidR="00457BF8" w:rsidRPr="00355217" w:rsidRDefault="00457BF8" w:rsidP="00EB04D0">
            <w:pPr>
              <w:jc w:val="center"/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796" w:type="dxa"/>
          </w:tcPr>
          <w:p w:rsidR="00457BF8" w:rsidRPr="00355217" w:rsidRDefault="00457BF8" w:rsidP="00EB04D0">
            <w:pPr>
              <w:jc w:val="center"/>
            </w:pPr>
            <w:r w:rsidRPr="00355217">
              <w:rPr>
                <w:sz w:val="22"/>
                <w:szCs w:val="22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8" w:rsidRPr="00355217" w:rsidRDefault="00457BF8" w:rsidP="00EB04D0">
            <w:pPr>
              <w:spacing w:line="322" w:lineRule="exact"/>
              <w:jc w:val="center"/>
            </w:pPr>
            <w:r w:rsidRPr="00355217">
              <w:rPr>
                <w:sz w:val="22"/>
                <w:szCs w:val="22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8" w:rsidRPr="00355217" w:rsidRDefault="00457BF8" w:rsidP="00EB04D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8" w:rsidRDefault="00457BF8" w:rsidP="00EB04D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57BF8" w:rsidRPr="00D5681F" w:rsidTr="00EB04D0">
        <w:tc>
          <w:tcPr>
            <w:tcW w:w="741" w:type="dxa"/>
          </w:tcPr>
          <w:p w:rsidR="00457BF8" w:rsidRPr="00355217" w:rsidRDefault="00457BF8" w:rsidP="00EB04D0">
            <w:pPr>
              <w:spacing w:line="322" w:lineRule="exact"/>
              <w:jc w:val="center"/>
            </w:pPr>
            <w:r w:rsidRPr="00355217">
              <w:rPr>
                <w:sz w:val="22"/>
                <w:szCs w:val="22"/>
              </w:rPr>
              <w:t>2</w:t>
            </w:r>
          </w:p>
        </w:tc>
        <w:tc>
          <w:tcPr>
            <w:tcW w:w="3283" w:type="dxa"/>
          </w:tcPr>
          <w:p w:rsidR="00457BF8" w:rsidRPr="00355217" w:rsidRDefault="00457BF8" w:rsidP="00EB04D0">
            <w:pPr>
              <w:spacing w:line="322" w:lineRule="exact"/>
              <w:jc w:val="center"/>
            </w:pPr>
            <w:r w:rsidRPr="00355217">
              <w:rPr>
                <w:sz w:val="22"/>
                <w:szCs w:val="22"/>
              </w:rPr>
              <w:t>«Кенгуру»</w:t>
            </w:r>
          </w:p>
        </w:tc>
        <w:tc>
          <w:tcPr>
            <w:tcW w:w="758" w:type="dxa"/>
          </w:tcPr>
          <w:p w:rsidR="00457BF8" w:rsidRPr="00355217" w:rsidRDefault="00457BF8" w:rsidP="00EB04D0">
            <w:pPr>
              <w:spacing w:line="322" w:lineRule="exact"/>
              <w:jc w:val="center"/>
            </w:pPr>
            <w:r w:rsidRPr="00355217">
              <w:rPr>
                <w:sz w:val="22"/>
                <w:szCs w:val="22"/>
              </w:rPr>
              <w:t>27</w:t>
            </w:r>
          </w:p>
        </w:tc>
        <w:tc>
          <w:tcPr>
            <w:tcW w:w="758" w:type="dxa"/>
          </w:tcPr>
          <w:p w:rsidR="00457BF8" w:rsidRPr="00355217" w:rsidRDefault="00457BF8" w:rsidP="00EB04D0">
            <w:pPr>
              <w:spacing w:line="322" w:lineRule="exact"/>
              <w:jc w:val="center"/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719" w:type="dxa"/>
          </w:tcPr>
          <w:p w:rsidR="00457BF8" w:rsidRPr="00355217" w:rsidRDefault="00457BF8" w:rsidP="00EB04D0">
            <w:pPr>
              <w:spacing w:line="322" w:lineRule="exact"/>
              <w:jc w:val="center"/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688" w:type="dxa"/>
          </w:tcPr>
          <w:p w:rsidR="00457BF8" w:rsidRPr="00355217" w:rsidRDefault="00457BF8" w:rsidP="00EB04D0">
            <w:pPr>
              <w:jc w:val="center"/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796" w:type="dxa"/>
          </w:tcPr>
          <w:p w:rsidR="00457BF8" w:rsidRPr="00355217" w:rsidRDefault="00457BF8" w:rsidP="00EB04D0">
            <w:pPr>
              <w:jc w:val="center"/>
            </w:pPr>
            <w:r w:rsidRPr="00355217">
              <w:rPr>
                <w:sz w:val="22"/>
                <w:szCs w:val="22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8" w:rsidRPr="00355217" w:rsidRDefault="00457BF8" w:rsidP="00EB04D0">
            <w:pPr>
              <w:spacing w:line="322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8" w:rsidRPr="00355217" w:rsidRDefault="00457BF8" w:rsidP="00EB04D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8" w:rsidRDefault="00457BF8" w:rsidP="00EB04D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57BF8" w:rsidRPr="00D5681F" w:rsidTr="00EB04D0">
        <w:tc>
          <w:tcPr>
            <w:tcW w:w="741" w:type="dxa"/>
          </w:tcPr>
          <w:p w:rsidR="00457BF8" w:rsidRPr="00355217" w:rsidRDefault="00457BF8" w:rsidP="00EB04D0">
            <w:pPr>
              <w:spacing w:line="322" w:lineRule="exact"/>
              <w:jc w:val="center"/>
            </w:pPr>
            <w:r w:rsidRPr="00355217">
              <w:rPr>
                <w:sz w:val="22"/>
                <w:szCs w:val="22"/>
              </w:rPr>
              <w:t>3</w:t>
            </w:r>
          </w:p>
        </w:tc>
        <w:tc>
          <w:tcPr>
            <w:tcW w:w="3283" w:type="dxa"/>
          </w:tcPr>
          <w:p w:rsidR="00457BF8" w:rsidRPr="00355217" w:rsidRDefault="00457BF8" w:rsidP="00EB04D0">
            <w:pPr>
              <w:pStyle w:val="NoSpacing"/>
              <w:rPr>
                <w:sz w:val="22"/>
                <w:szCs w:val="22"/>
              </w:rPr>
            </w:pPr>
            <w:r w:rsidRPr="00355217">
              <w:rPr>
                <w:sz w:val="22"/>
                <w:szCs w:val="22"/>
              </w:rPr>
              <w:t xml:space="preserve">Всероссийские предметные олимпиады </w:t>
            </w:r>
          </w:p>
        </w:tc>
        <w:tc>
          <w:tcPr>
            <w:tcW w:w="758" w:type="dxa"/>
          </w:tcPr>
          <w:p w:rsidR="00457BF8" w:rsidRPr="00355217" w:rsidRDefault="00457BF8" w:rsidP="00EB04D0">
            <w:pPr>
              <w:spacing w:line="322" w:lineRule="exact"/>
              <w:jc w:val="center"/>
            </w:pPr>
            <w:r w:rsidRPr="00355217">
              <w:rPr>
                <w:sz w:val="22"/>
                <w:szCs w:val="22"/>
              </w:rPr>
              <w:t>61</w:t>
            </w:r>
          </w:p>
        </w:tc>
        <w:tc>
          <w:tcPr>
            <w:tcW w:w="758" w:type="dxa"/>
          </w:tcPr>
          <w:p w:rsidR="00457BF8" w:rsidRPr="00355217" w:rsidRDefault="00457BF8" w:rsidP="00EB04D0">
            <w:pPr>
              <w:spacing w:line="322" w:lineRule="exact"/>
              <w:jc w:val="center"/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719" w:type="dxa"/>
          </w:tcPr>
          <w:p w:rsidR="00457BF8" w:rsidRPr="00355217" w:rsidRDefault="00457BF8" w:rsidP="00EB04D0">
            <w:pPr>
              <w:spacing w:line="322" w:lineRule="exact"/>
              <w:jc w:val="center"/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688" w:type="dxa"/>
          </w:tcPr>
          <w:p w:rsidR="00457BF8" w:rsidRPr="00355217" w:rsidRDefault="00457BF8" w:rsidP="00EB04D0">
            <w:pPr>
              <w:jc w:val="center"/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796" w:type="dxa"/>
          </w:tcPr>
          <w:p w:rsidR="00457BF8" w:rsidRPr="00355217" w:rsidRDefault="00457BF8" w:rsidP="00EB04D0">
            <w:pPr>
              <w:jc w:val="center"/>
            </w:pPr>
            <w:r w:rsidRPr="00355217">
              <w:rPr>
                <w:sz w:val="22"/>
                <w:szCs w:val="22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8" w:rsidRPr="00355217" w:rsidRDefault="00457BF8" w:rsidP="00EB04D0">
            <w:pPr>
              <w:spacing w:line="322" w:lineRule="exac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8" w:rsidRPr="00355217" w:rsidRDefault="00457BF8" w:rsidP="00EB04D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8" w:rsidRDefault="00457BF8" w:rsidP="00EB04D0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</w:tbl>
    <w:p w:rsidR="00457BF8" w:rsidRDefault="00457BF8" w:rsidP="002024AA">
      <w:pPr>
        <w:jc w:val="both"/>
      </w:pPr>
    </w:p>
    <w:p w:rsidR="00457BF8" w:rsidRPr="00355217" w:rsidRDefault="00457BF8" w:rsidP="002024AA">
      <w:pPr>
        <w:jc w:val="both"/>
        <w:rPr>
          <w:sz w:val="22"/>
          <w:szCs w:val="22"/>
        </w:rPr>
      </w:pPr>
      <w:r w:rsidRPr="00355217">
        <w:rPr>
          <w:sz w:val="22"/>
          <w:szCs w:val="22"/>
        </w:rPr>
        <w:t xml:space="preserve">   В ноябре  проводились школьные предметные олимпиады по русскому языку, литературе, математике, химии, истории, биологии, физике, физической культуре, немецкому языку, информатике, географии, в которых приняли участие  </w:t>
      </w:r>
      <w:r>
        <w:rPr>
          <w:sz w:val="22"/>
          <w:szCs w:val="22"/>
        </w:rPr>
        <w:t>115</w:t>
      </w:r>
      <w:r w:rsidRPr="00355217">
        <w:rPr>
          <w:sz w:val="22"/>
          <w:szCs w:val="22"/>
        </w:rPr>
        <w:t xml:space="preserve"> учащихся. По результатам олимпиад были сформированы команды для участия в предметных районных олимпиадах.</w:t>
      </w:r>
    </w:p>
    <w:p w:rsidR="00457BF8" w:rsidRDefault="00457BF8" w:rsidP="002024AA">
      <w:pPr>
        <w:jc w:val="both"/>
        <w:rPr>
          <w:sz w:val="22"/>
          <w:szCs w:val="22"/>
        </w:rPr>
      </w:pPr>
      <w:r w:rsidRPr="00355217">
        <w:rPr>
          <w:sz w:val="22"/>
          <w:szCs w:val="22"/>
        </w:rPr>
        <w:t xml:space="preserve">     В районных олимпиадах приняли участие </w:t>
      </w:r>
      <w:r>
        <w:rPr>
          <w:sz w:val="22"/>
          <w:szCs w:val="22"/>
        </w:rPr>
        <w:t>29</w:t>
      </w:r>
      <w:r w:rsidRPr="00355217">
        <w:rPr>
          <w:sz w:val="22"/>
          <w:szCs w:val="22"/>
        </w:rPr>
        <w:t xml:space="preserve"> учащихся школы. Результаты районных олимпиад следующие: </w:t>
      </w:r>
      <w:r>
        <w:rPr>
          <w:sz w:val="22"/>
          <w:szCs w:val="22"/>
          <w:u w:val="single"/>
        </w:rPr>
        <w:t>3</w:t>
      </w:r>
      <w:r w:rsidRPr="00355217">
        <w:rPr>
          <w:sz w:val="22"/>
          <w:szCs w:val="22"/>
          <w:u w:val="single"/>
        </w:rPr>
        <w:t xml:space="preserve"> место по </w:t>
      </w:r>
      <w:r>
        <w:rPr>
          <w:sz w:val="22"/>
          <w:szCs w:val="22"/>
          <w:u w:val="single"/>
        </w:rPr>
        <w:t xml:space="preserve">русскому </w:t>
      </w:r>
      <w:r w:rsidRPr="00355217">
        <w:rPr>
          <w:sz w:val="22"/>
          <w:szCs w:val="22"/>
          <w:u w:val="single"/>
        </w:rPr>
        <w:t xml:space="preserve"> -</w:t>
      </w:r>
      <w:r>
        <w:rPr>
          <w:sz w:val="22"/>
          <w:szCs w:val="22"/>
        </w:rPr>
        <w:t xml:space="preserve">  Селезнева Т.(10 кл), 1 место по русскому языку – Филиппова Н., 3 место по литературе  – Манушина В. (10 кл),  2 место по истории – Филиппов А. (8кл).,3 место по обществознанию – Филиппова Н. (8 кл); 3 место по математике – Музалев А.(9 кл)</w:t>
      </w:r>
    </w:p>
    <w:p w:rsidR="00457BF8" w:rsidRPr="00355217" w:rsidRDefault="00457BF8" w:rsidP="002024A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355217">
        <w:rPr>
          <w:sz w:val="22"/>
          <w:szCs w:val="22"/>
        </w:rPr>
        <w:t>Работу с одаренными детьми в сфере теоретического и практического творчества в школе активно  проводят учителя русского языка и литературы Сорокина Т.В. и Чиркова Н.А., учитель немецкого языка Арапова Л.А., учителя начальных классов Морозова Е.Ю., Кузьмина Т.М,</w:t>
      </w:r>
      <w:r>
        <w:rPr>
          <w:sz w:val="22"/>
          <w:szCs w:val="22"/>
        </w:rPr>
        <w:t xml:space="preserve"> Сикова О.Б. и другие, учитель истории и обществознания Лазарева Ю.С. (участие в конкурсе проектов)</w:t>
      </w:r>
    </w:p>
    <w:p w:rsidR="00457BF8" w:rsidRDefault="00457BF8" w:rsidP="002024AA">
      <w:pPr>
        <w:ind w:firstLine="708"/>
        <w:jc w:val="both"/>
        <w:rPr>
          <w:sz w:val="22"/>
          <w:szCs w:val="22"/>
        </w:rPr>
      </w:pPr>
      <w:r w:rsidRPr="00355217">
        <w:rPr>
          <w:sz w:val="22"/>
          <w:szCs w:val="22"/>
        </w:rPr>
        <w:t>Следует отметит</w:t>
      </w:r>
      <w:r>
        <w:rPr>
          <w:sz w:val="22"/>
          <w:szCs w:val="22"/>
        </w:rPr>
        <w:t>ь, что в 2013-2014</w:t>
      </w:r>
      <w:r w:rsidRPr="00355217">
        <w:rPr>
          <w:sz w:val="22"/>
          <w:szCs w:val="22"/>
        </w:rPr>
        <w:t xml:space="preserve"> году была </w:t>
      </w:r>
      <w:r>
        <w:rPr>
          <w:sz w:val="22"/>
          <w:szCs w:val="22"/>
        </w:rPr>
        <w:t>наладилась</w:t>
      </w:r>
      <w:r w:rsidRPr="00355217">
        <w:rPr>
          <w:sz w:val="22"/>
          <w:szCs w:val="22"/>
        </w:rPr>
        <w:t xml:space="preserve"> работа с одаренными детьми по подготовке их к участию в различных  </w:t>
      </w:r>
      <w:r>
        <w:rPr>
          <w:sz w:val="22"/>
          <w:szCs w:val="22"/>
        </w:rPr>
        <w:t xml:space="preserve">олимпиадах, </w:t>
      </w:r>
      <w:r w:rsidRPr="00355217">
        <w:rPr>
          <w:sz w:val="22"/>
          <w:szCs w:val="22"/>
        </w:rPr>
        <w:t>реализовано направление деятельности педагогического коллектива по организации и содержанию научно-исслед</w:t>
      </w:r>
      <w:r>
        <w:rPr>
          <w:sz w:val="22"/>
          <w:szCs w:val="22"/>
        </w:rPr>
        <w:t>овательской работы обучающихся(участие в конкурсе проектов в начальных классах и по истории , обществознанию, информатике – Сикова О.Б., Лазарева Ю.С., Козлова О.В.</w:t>
      </w:r>
      <w:r w:rsidRPr="00355217">
        <w:rPr>
          <w:sz w:val="22"/>
          <w:szCs w:val="22"/>
        </w:rPr>
        <w:t xml:space="preserve"> обучающихся, начиная с младших классов. </w:t>
      </w:r>
      <w:r>
        <w:rPr>
          <w:sz w:val="22"/>
          <w:szCs w:val="22"/>
        </w:rPr>
        <w:t xml:space="preserve">             </w:t>
      </w:r>
    </w:p>
    <w:p w:rsidR="00457BF8" w:rsidRPr="00355217" w:rsidRDefault="00457BF8" w:rsidP="002024A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355217">
        <w:rPr>
          <w:sz w:val="22"/>
          <w:szCs w:val="22"/>
        </w:rPr>
        <w:t>Недостаточным является и состояние материально-технической базы, способствующей расширению образовательного пространства школы.</w:t>
      </w:r>
    </w:p>
    <w:p w:rsidR="00457BF8" w:rsidRPr="00D5681F" w:rsidRDefault="00457BF8" w:rsidP="002024AA">
      <w:pPr>
        <w:jc w:val="center"/>
        <w:rPr>
          <w:b/>
          <w:i/>
        </w:rPr>
      </w:pPr>
      <w:r>
        <w:rPr>
          <w:b/>
          <w:i/>
        </w:rPr>
        <w:t>Задачи на 2014-2015</w:t>
      </w:r>
      <w:r w:rsidRPr="00D5681F">
        <w:rPr>
          <w:b/>
          <w:i/>
        </w:rPr>
        <w:t xml:space="preserve">  учебный год:</w:t>
      </w:r>
    </w:p>
    <w:p w:rsidR="00457BF8" w:rsidRPr="00151B6E" w:rsidRDefault="00457BF8" w:rsidP="002024AA">
      <w:pPr>
        <w:jc w:val="both"/>
      </w:pPr>
      <w:r>
        <w:t>1. Работа</w:t>
      </w:r>
      <w:r w:rsidRPr="00151B6E">
        <w:t xml:space="preserve"> над развитием творческого потенциала учащихся, используя инновационные технологии, исследовательскую работу педагогов и учащихся, разработку авторских программ по работе с одаренными детьми.</w:t>
      </w:r>
    </w:p>
    <w:p w:rsidR="00457BF8" w:rsidRDefault="00457BF8" w:rsidP="002024AA">
      <w:pPr>
        <w:jc w:val="both"/>
      </w:pPr>
      <w:r w:rsidRPr="00151B6E">
        <w:t>2. Отработка системы участия в различных олимпиадах, конкурсах, конференциях, в том числе  через систему дистанционного образования</w:t>
      </w:r>
      <w:r>
        <w:t xml:space="preserve"> и сети Интернет.</w:t>
      </w:r>
    </w:p>
    <w:p w:rsidR="00457BF8" w:rsidRPr="006D0DAF" w:rsidRDefault="00457BF8" w:rsidP="002024AA">
      <w:r>
        <w:t>3.</w:t>
      </w:r>
      <w:r w:rsidRPr="006D0DAF">
        <w:t xml:space="preserve"> </w:t>
      </w:r>
      <w:r>
        <w:t>Работа над увеличением  количества учащихся, принимающих активное участие в деятельности школьного самоуправления.</w:t>
      </w:r>
    </w:p>
    <w:p w:rsidR="00457BF8" w:rsidRPr="008F69A8" w:rsidRDefault="00457BF8" w:rsidP="002024AA">
      <w:pPr>
        <w:pStyle w:val="4"/>
        <w:rPr>
          <w:sz w:val="24"/>
          <w:szCs w:val="24"/>
        </w:rPr>
      </w:pPr>
      <w:r w:rsidRPr="006D0DAF">
        <w:rPr>
          <w:sz w:val="24"/>
          <w:szCs w:val="24"/>
        </w:rPr>
        <w:t xml:space="preserve">4. Разработка и внедрение технологий для формирования </w:t>
      </w:r>
      <w:r>
        <w:rPr>
          <w:sz w:val="24"/>
          <w:szCs w:val="24"/>
        </w:rPr>
        <w:t xml:space="preserve">у обучающихся </w:t>
      </w:r>
      <w:r w:rsidRPr="006D0DAF">
        <w:rPr>
          <w:sz w:val="24"/>
          <w:szCs w:val="24"/>
        </w:rPr>
        <w:t>большей свободы в общении, новых качеств и умений: самостоятельности, умения организовывать мероприятия, развития фантазии.</w:t>
      </w:r>
    </w:p>
    <w:p w:rsidR="00457BF8" w:rsidRPr="008F69A8" w:rsidRDefault="00457BF8" w:rsidP="002024AA">
      <w:pPr>
        <w:numPr>
          <w:ilvl w:val="1"/>
          <w:numId w:val="8"/>
        </w:numPr>
        <w:jc w:val="center"/>
        <w:rPr>
          <w:b/>
          <w:u w:val="single"/>
        </w:rPr>
      </w:pPr>
      <w:r w:rsidRPr="004767B3">
        <w:rPr>
          <w:b/>
          <w:u w:val="single"/>
        </w:rPr>
        <w:t>Анализ уровня социализации выпускников школы.</w:t>
      </w:r>
    </w:p>
    <w:tbl>
      <w:tblPr>
        <w:tblW w:w="100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1042"/>
        <w:gridCol w:w="1298"/>
        <w:gridCol w:w="1249"/>
        <w:gridCol w:w="1272"/>
        <w:gridCol w:w="1484"/>
        <w:gridCol w:w="1108"/>
        <w:gridCol w:w="1361"/>
      </w:tblGrid>
      <w:tr w:rsidR="00457BF8" w:rsidRPr="00D5681F" w:rsidTr="00EB04D0">
        <w:tc>
          <w:tcPr>
            <w:tcW w:w="1260" w:type="dxa"/>
          </w:tcPr>
          <w:p w:rsidR="00457BF8" w:rsidRPr="00D5681F" w:rsidRDefault="00457BF8" w:rsidP="00EB04D0"/>
        </w:tc>
        <w:tc>
          <w:tcPr>
            <w:tcW w:w="1042" w:type="dxa"/>
          </w:tcPr>
          <w:p w:rsidR="00457BF8" w:rsidRPr="00D5681F" w:rsidRDefault="00457BF8" w:rsidP="00EB04D0">
            <w:r w:rsidRPr="00D5681F">
              <w:t>Кол-во уч-ся</w:t>
            </w:r>
          </w:p>
        </w:tc>
        <w:tc>
          <w:tcPr>
            <w:tcW w:w="1298" w:type="dxa"/>
          </w:tcPr>
          <w:p w:rsidR="00457BF8" w:rsidRPr="00D5681F" w:rsidRDefault="00457BF8" w:rsidP="00EB04D0"/>
        </w:tc>
        <w:tc>
          <w:tcPr>
            <w:tcW w:w="1249" w:type="dxa"/>
          </w:tcPr>
          <w:p w:rsidR="00457BF8" w:rsidRPr="00D5681F" w:rsidRDefault="00457BF8" w:rsidP="00EB04D0">
            <w:r w:rsidRPr="00D5681F">
              <w:t>10 класс</w:t>
            </w:r>
          </w:p>
        </w:tc>
        <w:tc>
          <w:tcPr>
            <w:tcW w:w="1272" w:type="dxa"/>
          </w:tcPr>
          <w:p w:rsidR="00457BF8" w:rsidRPr="00D5681F" w:rsidRDefault="00457BF8" w:rsidP="00EB04D0">
            <w:r w:rsidRPr="00D5681F">
              <w:t>ПТУ</w:t>
            </w:r>
          </w:p>
        </w:tc>
        <w:tc>
          <w:tcPr>
            <w:tcW w:w="1484" w:type="dxa"/>
          </w:tcPr>
          <w:p w:rsidR="00457BF8" w:rsidRPr="00D5681F" w:rsidRDefault="00457BF8" w:rsidP="00EB04D0">
            <w:r w:rsidRPr="00D5681F">
              <w:t>Колледж, техникум</w:t>
            </w:r>
          </w:p>
        </w:tc>
        <w:tc>
          <w:tcPr>
            <w:tcW w:w="1108" w:type="dxa"/>
          </w:tcPr>
          <w:p w:rsidR="00457BF8" w:rsidRPr="00D5681F" w:rsidRDefault="00457BF8" w:rsidP="00EB04D0">
            <w:r w:rsidRPr="00D5681F">
              <w:t>Вуз</w:t>
            </w:r>
          </w:p>
        </w:tc>
        <w:tc>
          <w:tcPr>
            <w:tcW w:w="1361" w:type="dxa"/>
          </w:tcPr>
          <w:p w:rsidR="00457BF8" w:rsidRPr="00D5681F" w:rsidRDefault="00457BF8" w:rsidP="00EB04D0">
            <w:r w:rsidRPr="00D5681F">
              <w:t>Трудо-</w:t>
            </w:r>
          </w:p>
          <w:p w:rsidR="00457BF8" w:rsidRPr="00D5681F" w:rsidRDefault="00457BF8" w:rsidP="00EB04D0">
            <w:r w:rsidRPr="00D5681F">
              <w:t>устройство</w:t>
            </w:r>
          </w:p>
        </w:tc>
      </w:tr>
      <w:tr w:rsidR="00457BF8" w:rsidRPr="00452440" w:rsidTr="00EB04D0">
        <w:tc>
          <w:tcPr>
            <w:tcW w:w="1260" w:type="dxa"/>
            <w:vMerge w:val="restart"/>
          </w:tcPr>
          <w:p w:rsidR="00457BF8" w:rsidRPr="00151B6E" w:rsidRDefault="00457BF8" w:rsidP="00EB04D0">
            <w:r>
              <w:t>9 класс</w:t>
            </w:r>
          </w:p>
        </w:tc>
        <w:tc>
          <w:tcPr>
            <w:tcW w:w="1042" w:type="dxa"/>
          </w:tcPr>
          <w:p w:rsidR="00457BF8" w:rsidRPr="00151B6E" w:rsidRDefault="00457BF8" w:rsidP="00EB04D0">
            <w:r>
              <w:t>9</w:t>
            </w:r>
          </w:p>
        </w:tc>
        <w:tc>
          <w:tcPr>
            <w:tcW w:w="1298" w:type="dxa"/>
          </w:tcPr>
          <w:p w:rsidR="00457BF8" w:rsidRPr="00151B6E" w:rsidRDefault="00457BF8" w:rsidP="00EB04D0">
            <w:r>
              <w:t>2008-09</w:t>
            </w:r>
          </w:p>
        </w:tc>
        <w:tc>
          <w:tcPr>
            <w:tcW w:w="1249" w:type="dxa"/>
          </w:tcPr>
          <w:p w:rsidR="00457BF8" w:rsidRPr="00151B6E" w:rsidRDefault="00457BF8" w:rsidP="00EB04D0">
            <w:pPr>
              <w:jc w:val="center"/>
            </w:pPr>
            <w:r>
              <w:t>7</w:t>
            </w:r>
          </w:p>
        </w:tc>
        <w:tc>
          <w:tcPr>
            <w:tcW w:w="1272" w:type="dxa"/>
          </w:tcPr>
          <w:p w:rsidR="00457BF8" w:rsidRPr="00151B6E" w:rsidRDefault="00457BF8" w:rsidP="00EB04D0">
            <w:pPr>
              <w:jc w:val="center"/>
            </w:pPr>
            <w:r>
              <w:t>2</w:t>
            </w:r>
          </w:p>
        </w:tc>
        <w:tc>
          <w:tcPr>
            <w:tcW w:w="1484" w:type="dxa"/>
          </w:tcPr>
          <w:p w:rsidR="00457BF8" w:rsidRPr="00151B6E" w:rsidRDefault="00457BF8" w:rsidP="00EB04D0">
            <w:pPr>
              <w:jc w:val="center"/>
            </w:pPr>
            <w:r>
              <w:t>-</w:t>
            </w:r>
          </w:p>
        </w:tc>
        <w:tc>
          <w:tcPr>
            <w:tcW w:w="1108" w:type="dxa"/>
            <w:vMerge w:val="restart"/>
          </w:tcPr>
          <w:p w:rsidR="00457BF8" w:rsidRPr="00151B6E" w:rsidRDefault="00457BF8" w:rsidP="00EB04D0">
            <w:pPr>
              <w:jc w:val="center"/>
            </w:pPr>
          </w:p>
        </w:tc>
        <w:tc>
          <w:tcPr>
            <w:tcW w:w="1361" w:type="dxa"/>
            <w:vMerge w:val="restart"/>
          </w:tcPr>
          <w:p w:rsidR="00457BF8" w:rsidRPr="00151B6E" w:rsidRDefault="00457BF8" w:rsidP="00EB04D0">
            <w:pPr>
              <w:jc w:val="center"/>
            </w:pPr>
          </w:p>
        </w:tc>
      </w:tr>
      <w:tr w:rsidR="00457BF8" w:rsidRPr="00452440" w:rsidTr="00EB04D0">
        <w:tc>
          <w:tcPr>
            <w:tcW w:w="1260" w:type="dxa"/>
            <w:vMerge/>
          </w:tcPr>
          <w:p w:rsidR="00457BF8" w:rsidRPr="00151B6E" w:rsidRDefault="00457BF8" w:rsidP="00EB04D0"/>
        </w:tc>
        <w:tc>
          <w:tcPr>
            <w:tcW w:w="1042" w:type="dxa"/>
          </w:tcPr>
          <w:p w:rsidR="00457BF8" w:rsidRDefault="00457BF8" w:rsidP="00EB04D0">
            <w:r>
              <w:t>8</w:t>
            </w:r>
          </w:p>
        </w:tc>
        <w:tc>
          <w:tcPr>
            <w:tcW w:w="1298" w:type="dxa"/>
          </w:tcPr>
          <w:p w:rsidR="00457BF8" w:rsidRDefault="00457BF8" w:rsidP="00EB04D0">
            <w:r>
              <w:t>2009-10</w:t>
            </w:r>
          </w:p>
        </w:tc>
        <w:tc>
          <w:tcPr>
            <w:tcW w:w="1249" w:type="dxa"/>
          </w:tcPr>
          <w:p w:rsidR="00457BF8" w:rsidRDefault="00457BF8" w:rsidP="00EB04D0">
            <w:pPr>
              <w:jc w:val="center"/>
            </w:pPr>
            <w:r>
              <w:t>5</w:t>
            </w:r>
          </w:p>
        </w:tc>
        <w:tc>
          <w:tcPr>
            <w:tcW w:w="1272" w:type="dxa"/>
          </w:tcPr>
          <w:p w:rsidR="00457BF8" w:rsidRDefault="00457BF8" w:rsidP="00EB04D0">
            <w:pPr>
              <w:jc w:val="center"/>
            </w:pPr>
            <w:r>
              <w:t>3</w:t>
            </w:r>
          </w:p>
        </w:tc>
        <w:tc>
          <w:tcPr>
            <w:tcW w:w="1484" w:type="dxa"/>
          </w:tcPr>
          <w:p w:rsidR="00457BF8" w:rsidRPr="00151B6E" w:rsidRDefault="00457BF8" w:rsidP="00EB04D0">
            <w:pPr>
              <w:jc w:val="center"/>
            </w:pPr>
            <w:r>
              <w:t>-</w:t>
            </w:r>
          </w:p>
        </w:tc>
        <w:tc>
          <w:tcPr>
            <w:tcW w:w="1108" w:type="dxa"/>
            <w:vMerge/>
          </w:tcPr>
          <w:p w:rsidR="00457BF8" w:rsidRPr="00151B6E" w:rsidRDefault="00457BF8" w:rsidP="00EB04D0">
            <w:pPr>
              <w:jc w:val="center"/>
            </w:pPr>
          </w:p>
        </w:tc>
        <w:tc>
          <w:tcPr>
            <w:tcW w:w="1361" w:type="dxa"/>
            <w:vMerge/>
          </w:tcPr>
          <w:p w:rsidR="00457BF8" w:rsidRPr="00151B6E" w:rsidRDefault="00457BF8" w:rsidP="00EB04D0">
            <w:pPr>
              <w:jc w:val="center"/>
            </w:pPr>
          </w:p>
        </w:tc>
      </w:tr>
      <w:tr w:rsidR="00457BF8" w:rsidRPr="00452440" w:rsidTr="00EB04D0">
        <w:tc>
          <w:tcPr>
            <w:tcW w:w="1260" w:type="dxa"/>
            <w:vMerge/>
          </w:tcPr>
          <w:p w:rsidR="00457BF8" w:rsidRPr="00151B6E" w:rsidRDefault="00457BF8" w:rsidP="00EB04D0"/>
        </w:tc>
        <w:tc>
          <w:tcPr>
            <w:tcW w:w="1042" w:type="dxa"/>
          </w:tcPr>
          <w:p w:rsidR="00457BF8" w:rsidRDefault="00457BF8" w:rsidP="00EB04D0">
            <w:r>
              <w:t>6</w:t>
            </w:r>
          </w:p>
          <w:p w:rsidR="00457BF8" w:rsidRDefault="00457BF8" w:rsidP="00EB04D0"/>
        </w:tc>
        <w:tc>
          <w:tcPr>
            <w:tcW w:w="1298" w:type="dxa"/>
          </w:tcPr>
          <w:p w:rsidR="00457BF8" w:rsidRDefault="00457BF8" w:rsidP="00EB04D0">
            <w:r>
              <w:t>2010-2011</w:t>
            </w:r>
          </w:p>
        </w:tc>
        <w:tc>
          <w:tcPr>
            <w:tcW w:w="1249" w:type="dxa"/>
          </w:tcPr>
          <w:p w:rsidR="00457BF8" w:rsidRDefault="00457BF8" w:rsidP="00EB04D0">
            <w:pPr>
              <w:jc w:val="center"/>
            </w:pPr>
            <w:r>
              <w:t>5</w:t>
            </w:r>
          </w:p>
        </w:tc>
        <w:tc>
          <w:tcPr>
            <w:tcW w:w="1272" w:type="dxa"/>
          </w:tcPr>
          <w:p w:rsidR="00457BF8" w:rsidRDefault="00457BF8" w:rsidP="00EB04D0">
            <w:pPr>
              <w:jc w:val="center"/>
            </w:pPr>
            <w:r>
              <w:t>1</w:t>
            </w:r>
          </w:p>
        </w:tc>
        <w:tc>
          <w:tcPr>
            <w:tcW w:w="1484" w:type="dxa"/>
          </w:tcPr>
          <w:p w:rsidR="00457BF8" w:rsidRPr="00151B6E" w:rsidRDefault="00457BF8" w:rsidP="00EB04D0">
            <w:pPr>
              <w:jc w:val="center"/>
            </w:pPr>
            <w:r>
              <w:t>-</w:t>
            </w:r>
          </w:p>
        </w:tc>
        <w:tc>
          <w:tcPr>
            <w:tcW w:w="1108" w:type="dxa"/>
            <w:vMerge/>
          </w:tcPr>
          <w:p w:rsidR="00457BF8" w:rsidRPr="00151B6E" w:rsidRDefault="00457BF8" w:rsidP="00EB04D0">
            <w:pPr>
              <w:jc w:val="center"/>
            </w:pPr>
          </w:p>
        </w:tc>
        <w:tc>
          <w:tcPr>
            <w:tcW w:w="1361" w:type="dxa"/>
            <w:vMerge/>
          </w:tcPr>
          <w:p w:rsidR="00457BF8" w:rsidRPr="00151B6E" w:rsidRDefault="00457BF8" w:rsidP="00EB04D0">
            <w:pPr>
              <w:jc w:val="center"/>
            </w:pPr>
          </w:p>
        </w:tc>
      </w:tr>
      <w:tr w:rsidR="00457BF8" w:rsidRPr="00452440" w:rsidTr="00EB04D0">
        <w:tc>
          <w:tcPr>
            <w:tcW w:w="1260" w:type="dxa"/>
          </w:tcPr>
          <w:p w:rsidR="00457BF8" w:rsidRPr="00151B6E" w:rsidRDefault="00457BF8" w:rsidP="00EB04D0"/>
        </w:tc>
        <w:tc>
          <w:tcPr>
            <w:tcW w:w="1042" w:type="dxa"/>
          </w:tcPr>
          <w:p w:rsidR="00457BF8" w:rsidRDefault="00457BF8" w:rsidP="00EB04D0">
            <w:r>
              <w:t>7</w:t>
            </w:r>
          </w:p>
        </w:tc>
        <w:tc>
          <w:tcPr>
            <w:tcW w:w="1298" w:type="dxa"/>
          </w:tcPr>
          <w:p w:rsidR="00457BF8" w:rsidRDefault="00457BF8" w:rsidP="00EB04D0">
            <w:r>
              <w:t>2011-2012</w:t>
            </w:r>
          </w:p>
          <w:p w:rsidR="00457BF8" w:rsidRDefault="00457BF8" w:rsidP="00EB04D0"/>
        </w:tc>
        <w:tc>
          <w:tcPr>
            <w:tcW w:w="1249" w:type="dxa"/>
          </w:tcPr>
          <w:p w:rsidR="00457BF8" w:rsidRDefault="00457BF8" w:rsidP="00EB04D0">
            <w:pPr>
              <w:jc w:val="center"/>
            </w:pPr>
            <w:r>
              <w:t>5</w:t>
            </w:r>
          </w:p>
        </w:tc>
        <w:tc>
          <w:tcPr>
            <w:tcW w:w="1272" w:type="dxa"/>
          </w:tcPr>
          <w:p w:rsidR="00457BF8" w:rsidRDefault="00457BF8" w:rsidP="00EB04D0">
            <w:pPr>
              <w:jc w:val="center"/>
            </w:pPr>
            <w:r>
              <w:t>1</w:t>
            </w:r>
          </w:p>
        </w:tc>
        <w:tc>
          <w:tcPr>
            <w:tcW w:w="1484" w:type="dxa"/>
          </w:tcPr>
          <w:p w:rsidR="00457BF8" w:rsidRDefault="00457BF8" w:rsidP="00EB04D0">
            <w:pPr>
              <w:jc w:val="center"/>
            </w:pPr>
          </w:p>
        </w:tc>
        <w:tc>
          <w:tcPr>
            <w:tcW w:w="1108" w:type="dxa"/>
          </w:tcPr>
          <w:p w:rsidR="00457BF8" w:rsidRPr="00151B6E" w:rsidRDefault="00457BF8" w:rsidP="00EB04D0">
            <w:pPr>
              <w:jc w:val="center"/>
            </w:pPr>
          </w:p>
        </w:tc>
        <w:tc>
          <w:tcPr>
            <w:tcW w:w="1361" w:type="dxa"/>
          </w:tcPr>
          <w:p w:rsidR="00457BF8" w:rsidRPr="00151B6E" w:rsidRDefault="00457BF8" w:rsidP="00EB04D0">
            <w:pPr>
              <w:jc w:val="center"/>
            </w:pPr>
            <w:r>
              <w:t>1</w:t>
            </w:r>
          </w:p>
        </w:tc>
      </w:tr>
      <w:tr w:rsidR="00457BF8" w:rsidRPr="00452440" w:rsidTr="00EB04D0">
        <w:tc>
          <w:tcPr>
            <w:tcW w:w="1260" w:type="dxa"/>
          </w:tcPr>
          <w:p w:rsidR="00457BF8" w:rsidRPr="00151B6E" w:rsidRDefault="00457BF8" w:rsidP="00EB04D0"/>
        </w:tc>
        <w:tc>
          <w:tcPr>
            <w:tcW w:w="1042" w:type="dxa"/>
          </w:tcPr>
          <w:p w:rsidR="00457BF8" w:rsidRDefault="00457BF8" w:rsidP="00EB04D0">
            <w:r>
              <w:t>13</w:t>
            </w:r>
          </w:p>
        </w:tc>
        <w:tc>
          <w:tcPr>
            <w:tcW w:w="1298" w:type="dxa"/>
          </w:tcPr>
          <w:p w:rsidR="00457BF8" w:rsidRDefault="00457BF8" w:rsidP="00EB04D0">
            <w:r>
              <w:t>2012-2013</w:t>
            </w:r>
          </w:p>
          <w:p w:rsidR="00457BF8" w:rsidRDefault="00457BF8" w:rsidP="00EB04D0"/>
        </w:tc>
        <w:tc>
          <w:tcPr>
            <w:tcW w:w="1249" w:type="dxa"/>
          </w:tcPr>
          <w:p w:rsidR="00457BF8" w:rsidRDefault="00457BF8" w:rsidP="00EB04D0">
            <w:pPr>
              <w:jc w:val="center"/>
            </w:pPr>
            <w:r>
              <w:t>5</w:t>
            </w:r>
          </w:p>
        </w:tc>
        <w:tc>
          <w:tcPr>
            <w:tcW w:w="1272" w:type="dxa"/>
          </w:tcPr>
          <w:p w:rsidR="00457BF8" w:rsidRDefault="00457BF8" w:rsidP="00EB04D0">
            <w:pPr>
              <w:jc w:val="center"/>
            </w:pPr>
            <w:r>
              <w:t>7</w:t>
            </w:r>
          </w:p>
        </w:tc>
        <w:tc>
          <w:tcPr>
            <w:tcW w:w="1484" w:type="dxa"/>
          </w:tcPr>
          <w:p w:rsidR="00457BF8" w:rsidRDefault="00457BF8" w:rsidP="00EB04D0">
            <w:pPr>
              <w:jc w:val="center"/>
            </w:pPr>
            <w:r>
              <w:t>1</w:t>
            </w:r>
          </w:p>
        </w:tc>
        <w:tc>
          <w:tcPr>
            <w:tcW w:w="1108" w:type="dxa"/>
          </w:tcPr>
          <w:p w:rsidR="00457BF8" w:rsidRPr="00151B6E" w:rsidRDefault="00457BF8" w:rsidP="00EB04D0">
            <w:pPr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457BF8" w:rsidRPr="00151B6E" w:rsidRDefault="00457BF8" w:rsidP="00EB04D0">
            <w:pPr>
              <w:jc w:val="center"/>
            </w:pPr>
            <w:r>
              <w:t>-</w:t>
            </w:r>
          </w:p>
        </w:tc>
      </w:tr>
      <w:tr w:rsidR="00457BF8" w:rsidRPr="00452440" w:rsidTr="00EB04D0">
        <w:tc>
          <w:tcPr>
            <w:tcW w:w="1260" w:type="dxa"/>
          </w:tcPr>
          <w:p w:rsidR="00457BF8" w:rsidRPr="00151B6E" w:rsidRDefault="00457BF8" w:rsidP="00EB04D0"/>
        </w:tc>
        <w:tc>
          <w:tcPr>
            <w:tcW w:w="1042" w:type="dxa"/>
          </w:tcPr>
          <w:p w:rsidR="00457BF8" w:rsidRDefault="00457BF8" w:rsidP="00EB04D0">
            <w:r>
              <w:t>14</w:t>
            </w:r>
          </w:p>
        </w:tc>
        <w:tc>
          <w:tcPr>
            <w:tcW w:w="1298" w:type="dxa"/>
          </w:tcPr>
          <w:p w:rsidR="00457BF8" w:rsidRDefault="00457BF8" w:rsidP="00EB04D0">
            <w:r>
              <w:t>2013-14</w:t>
            </w:r>
          </w:p>
        </w:tc>
        <w:tc>
          <w:tcPr>
            <w:tcW w:w="1249" w:type="dxa"/>
          </w:tcPr>
          <w:p w:rsidR="00457BF8" w:rsidRDefault="00457BF8" w:rsidP="00EB04D0">
            <w:pPr>
              <w:jc w:val="center"/>
            </w:pPr>
            <w:r>
              <w:t>7</w:t>
            </w:r>
          </w:p>
        </w:tc>
        <w:tc>
          <w:tcPr>
            <w:tcW w:w="1272" w:type="dxa"/>
          </w:tcPr>
          <w:p w:rsidR="00457BF8" w:rsidRDefault="00457BF8" w:rsidP="00EB04D0">
            <w:pPr>
              <w:jc w:val="center"/>
            </w:pPr>
            <w:r>
              <w:t>0</w:t>
            </w:r>
          </w:p>
        </w:tc>
        <w:tc>
          <w:tcPr>
            <w:tcW w:w="1484" w:type="dxa"/>
          </w:tcPr>
          <w:p w:rsidR="00457BF8" w:rsidRDefault="00457BF8" w:rsidP="00EB04D0">
            <w:pPr>
              <w:jc w:val="center"/>
            </w:pPr>
            <w:r>
              <w:t>7</w:t>
            </w:r>
          </w:p>
        </w:tc>
        <w:tc>
          <w:tcPr>
            <w:tcW w:w="1108" w:type="dxa"/>
          </w:tcPr>
          <w:p w:rsidR="00457BF8" w:rsidRDefault="00457BF8" w:rsidP="00EB04D0">
            <w:pPr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457BF8" w:rsidRDefault="00457BF8" w:rsidP="00EB04D0">
            <w:pPr>
              <w:jc w:val="center"/>
            </w:pPr>
            <w:r>
              <w:t>-</w:t>
            </w:r>
          </w:p>
        </w:tc>
      </w:tr>
      <w:tr w:rsidR="00457BF8" w:rsidRPr="00452440" w:rsidTr="00EB04D0">
        <w:tc>
          <w:tcPr>
            <w:tcW w:w="1260" w:type="dxa"/>
            <w:vMerge w:val="restart"/>
          </w:tcPr>
          <w:p w:rsidR="00457BF8" w:rsidRPr="00151B6E" w:rsidRDefault="00457BF8" w:rsidP="00EB04D0">
            <w:r>
              <w:t>11 класс</w:t>
            </w:r>
          </w:p>
        </w:tc>
        <w:tc>
          <w:tcPr>
            <w:tcW w:w="1042" w:type="dxa"/>
          </w:tcPr>
          <w:p w:rsidR="00457BF8" w:rsidRPr="00151B6E" w:rsidRDefault="00457BF8" w:rsidP="00EB04D0">
            <w:r>
              <w:t>7</w:t>
            </w:r>
          </w:p>
        </w:tc>
        <w:tc>
          <w:tcPr>
            <w:tcW w:w="1298" w:type="dxa"/>
          </w:tcPr>
          <w:p w:rsidR="00457BF8" w:rsidRPr="00151B6E" w:rsidRDefault="00457BF8" w:rsidP="00EB04D0">
            <w:r>
              <w:t>2008-09</w:t>
            </w:r>
          </w:p>
        </w:tc>
        <w:tc>
          <w:tcPr>
            <w:tcW w:w="1249" w:type="dxa"/>
            <w:vMerge w:val="restart"/>
          </w:tcPr>
          <w:p w:rsidR="00457BF8" w:rsidRPr="00151B6E" w:rsidRDefault="00457BF8" w:rsidP="00EB04D0">
            <w:pPr>
              <w:jc w:val="center"/>
            </w:pPr>
          </w:p>
        </w:tc>
        <w:tc>
          <w:tcPr>
            <w:tcW w:w="1272" w:type="dxa"/>
          </w:tcPr>
          <w:p w:rsidR="00457BF8" w:rsidRPr="00151B6E" w:rsidRDefault="00457BF8" w:rsidP="00EB04D0">
            <w:pPr>
              <w:jc w:val="center"/>
            </w:pPr>
            <w:r>
              <w:t>2</w:t>
            </w:r>
          </w:p>
        </w:tc>
        <w:tc>
          <w:tcPr>
            <w:tcW w:w="1484" w:type="dxa"/>
          </w:tcPr>
          <w:p w:rsidR="00457BF8" w:rsidRPr="00151B6E" w:rsidRDefault="00457BF8" w:rsidP="00EB04D0">
            <w:pPr>
              <w:jc w:val="center"/>
            </w:pPr>
            <w:r>
              <w:t>2</w:t>
            </w:r>
          </w:p>
        </w:tc>
        <w:tc>
          <w:tcPr>
            <w:tcW w:w="1108" w:type="dxa"/>
          </w:tcPr>
          <w:p w:rsidR="00457BF8" w:rsidRPr="00151B6E" w:rsidRDefault="00457BF8" w:rsidP="00EB04D0">
            <w:pPr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57BF8" w:rsidRPr="00151B6E" w:rsidRDefault="00457BF8" w:rsidP="00EB04D0">
            <w:pPr>
              <w:jc w:val="center"/>
            </w:pPr>
            <w:r>
              <w:t>2</w:t>
            </w:r>
          </w:p>
        </w:tc>
      </w:tr>
      <w:tr w:rsidR="00457BF8" w:rsidRPr="00452440" w:rsidTr="00EB04D0">
        <w:tc>
          <w:tcPr>
            <w:tcW w:w="1260" w:type="dxa"/>
            <w:vMerge/>
          </w:tcPr>
          <w:p w:rsidR="00457BF8" w:rsidRPr="00151B6E" w:rsidRDefault="00457BF8" w:rsidP="00EB04D0"/>
        </w:tc>
        <w:tc>
          <w:tcPr>
            <w:tcW w:w="1042" w:type="dxa"/>
          </w:tcPr>
          <w:p w:rsidR="00457BF8" w:rsidRDefault="00457BF8" w:rsidP="00EB04D0">
            <w:r>
              <w:t>6</w:t>
            </w:r>
          </w:p>
        </w:tc>
        <w:tc>
          <w:tcPr>
            <w:tcW w:w="1298" w:type="dxa"/>
          </w:tcPr>
          <w:p w:rsidR="00457BF8" w:rsidRDefault="00457BF8" w:rsidP="00EB04D0">
            <w:r>
              <w:t>2009-10</w:t>
            </w:r>
          </w:p>
        </w:tc>
        <w:tc>
          <w:tcPr>
            <w:tcW w:w="1249" w:type="dxa"/>
            <w:vMerge/>
          </w:tcPr>
          <w:p w:rsidR="00457BF8" w:rsidRPr="00151B6E" w:rsidRDefault="00457BF8" w:rsidP="00EB04D0">
            <w:pPr>
              <w:jc w:val="center"/>
            </w:pPr>
          </w:p>
        </w:tc>
        <w:tc>
          <w:tcPr>
            <w:tcW w:w="1272" w:type="dxa"/>
          </w:tcPr>
          <w:p w:rsidR="00457BF8" w:rsidRPr="00151B6E" w:rsidRDefault="00457BF8" w:rsidP="00EB04D0">
            <w:pPr>
              <w:jc w:val="center"/>
            </w:pPr>
            <w:r>
              <w:t>1</w:t>
            </w:r>
          </w:p>
        </w:tc>
        <w:tc>
          <w:tcPr>
            <w:tcW w:w="1484" w:type="dxa"/>
          </w:tcPr>
          <w:p w:rsidR="00457BF8" w:rsidRPr="00151B6E" w:rsidRDefault="00457BF8" w:rsidP="00EB04D0">
            <w:pPr>
              <w:jc w:val="center"/>
            </w:pPr>
            <w:r>
              <w:t>2</w:t>
            </w:r>
          </w:p>
        </w:tc>
        <w:tc>
          <w:tcPr>
            <w:tcW w:w="1108" w:type="dxa"/>
          </w:tcPr>
          <w:p w:rsidR="00457BF8" w:rsidRPr="00151B6E" w:rsidRDefault="00457BF8" w:rsidP="00EB04D0">
            <w:pPr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57BF8" w:rsidRPr="00151B6E" w:rsidRDefault="00457BF8" w:rsidP="00EB04D0">
            <w:pPr>
              <w:jc w:val="center"/>
            </w:pPr>
            <w:r>
              <w:t>1</w:t>
            </w:r>
          </w:p>
        </w:tc>
      </w:tr>
      <w:tr w:rsidR="00457BF8" w:rsidRPr="00452440" w:rsidTr="00EB04D0">
        <w:tc>
          <w:tcPr>
            <w:tcW w:w="1260" w:type="dxa"/>
            <w:vMerge/>
          </w:tcPr>
          <w:p w:rsidR="00457BF8" w:rsidRPr="00151B6E" w:rsidRDefault="00457BF8" w:rsidP="00EB04D0"/>
        </w:tc>
        <w:tc>
          <w:tcPr>
            <w:tcW w:w="1042" w:type="dxa"/>
          </w:tcPr>
          <w:p w:rsidR="00457BF8" w:rsidRDefault="00457BF8" w:rsidP="00EB04D0">
            <w:r>
              <w:t>7</w:t>
            </w:r>
          </w:p>
        </w:tc>
        <w:tc>
          <w:tcPr>
            <w:tcW w:w="1298" w:type="dxa"/>
          </w:tcPr>
          <w:p w:rsidR="00457BF8" w:rsidRDefault="00457BF8" w:rsidP="00EB04D0">
            <w:r>
              <w:t>2010-2011</w:t>
            </w:r>
          </w:p>
          <w:p w:rsidR="00457BF8" w:rsidRDefault="00457BF8" w:rsidP="00EB04D0"/>
        </w:tc>
        <w:tc>
          <w:tcPr>
            <w:tcW w:w="1249" w:type="dxa"/>
            <w:vMerge/>
          </w:tcPr>
          <w:p w:rsidR="00457BF8" w:rsidRPr="00151B6E" w:rsidRDefault="00457BF8" w:rsidP="00EB04D0">
            <w:pPr>
              <w:jc w:val="center"/>
            </w:pPr>
          </w:p>
        </w:tc>
        <w:tc>
          <w:tcPr>
            <w:tcW w:w="1272" w:type="dxa"/>
          </w:tcPr>
          <w:p w:rsidR="00457BF8" w:rsidRPr="00151B6E" w:rsidRDefault="00457BF8" w:rsidP="00EB04D0">
            <w:pPr>
              <w:jc w:val="center"/>
            </w:pPr>
          </w:p>
        </w:tc>
        <w:tc>
          <w:tcPr>
            <w:tcW w:w="1484" w:type="dxa"/>
          </w:tcPr>
          <w:p w:rsidR="00457BF8" w:rsidRPr="00151B6E" w:rsidRDefault="00457BF8" w:rsidP="00EB04D0">
            <w:pPr>
              <w:jc w:val="center"/>
            </w:pPr>
          </w:p>
        </w:tc>
        <w:tc>
          <w:tcPr>
            <w:tcW w:w="1108" w:type="dxa"/>
          </w:tcPr>
          <w:p w:rsidR="00457BF8" w:rsidRPr="00151B6E" w:rsidRDefault="00457BF8" w:rsidP="00EB04D0">
            <w:pPr>
              <w:jc w:val="center"/>
            </w:pPr>
          </w:p>
        </w:tc>
        <w:tc>
          <w:tcPr>
            <w:tcW w:w="1361" w:type="dxa"/>
          </w:tcPr>
          <w:p w:rsidR="00457BF8" w:rsidRPr="00151B6E" w:rsidRDefault="00457BF8" w:rsidP="00EB04D0">
            <w:pPr>
              <w:jc w:val="center"/>
            </w:pPr>
          </w:p>
        </w:tc>
      </w:tr>
      <w:tr w:rsidR="00457BF8" w:rsidRPr="00452440" w:rsidTr="00EB04D0">
        <w:tc>
          <w:tcPr>
            <w:tcW w:w="1260" w:type="dxa"/>
          </w:tcPr>
          <w:p w:rsidR="00457BF8" w:rsidRPr="00151B6E" w:rsidRDefault="00457BF8" w:rsidP="00EB04D0"/>
        </w:tc>
        <w:tc>
          <w:tcPr>
            <w:tcW w:w="1042" w:type="dxa"/>
          </w:tcPr>
          <w:p w:rsidR="00457BF8" w:rsidRDefault="00457BF8" w:rsidP="00EB04D0">
            <w:r>
              <w:t>5</w:t>
            </w:r>
          </w:p>
        </w:tc>
        <w:tc>
          <w:tcPr>
            <w:tcW w:w="1298" w:type="dxa"/>
          </w:tcPr>
          <w:p w:rsidR="00457BF8" w:rsidRDefault="00457BF8" w:rsidP="00EB04D0">
            <w:r>
              <w:t>2011-2012</w:t>
            </w:r>
          </w:p>
          <w:p w:rsidR="00457BF8" w:rsidRDefault="00457BF8" w:rsidP="00EB04D0"/>
        </w:tc>
        <w:tc>
          <w:tcPr>
            <w:tcW w:w="1249" w:type="dxa"/>
          </w:tcPr>
          <w:p w:rsidR="00457BF8" w:rsidRPr="00151B6E" w:rsidRDefault="00457BF8" w:rsidP="00EB04D0">
            <w:pPr>
              <w:jc w:val="center"/>
            </w:pPr>
          </w:p>
        </w:tc>
        <w:tc>
          <w:tcPr>
            <w:tcW w:w="1272" w:type="dxa"/>
          </w:tcPr>
          <w:p w:rsidR="00457BF8" w:rsidRPr="00151B6E" w:rsidRDefault="00457BF8" w:rsidP="00EB04D0">
            <w:pPr>
              <w:jc w:val="center"/>
            </w:pPr>
          </w:p>
        </w:tc>
        <w:tc>
          <w:tcPr>
            <w:tcW w:w="1484" w:type="dxa"/>
          </w:tcPr>
          <w:p w:rsidR="00457BF8" w:rsidRPr="00151B6E" w:rsidRDefault="00457BF8" w:rsidP="00EB04D0">
            <w:pPr>
              <w:jc w:val="center"/>
            </w:pPr>
          </w:p>
        </w:tc>
        <w:tc>
          <w:tcPr>
            <w:tcW w:w="1108" w:type="dxa"/>
          </w:tcPr>
          <w:p w:rsidR="00457BF8" w:rsidRPr="00151B6E" w:rsidRDefault="00457BF8" w:rsidP="00EB04D0">
            <w:pPr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57BF8" w:rsidRPr="00151B6E" w:rsidRDefault="00457BF8" w:rsidP="00EB04D0">
            <w:pPr>
              <w:jc w:val="center"/>
            </w:pPr>
            <w:r>
              <w:t>2</w:t>
            </w:r>
          </w:p>
        </w:tc>
      </w:tr>
      <w:tr w:rsidR="00457BF8" w:rsidRPr="00452440" w:rsidTr="00EB04D0">
        <w:tc>
          <w:tcPr>
            <w:tcW w:w="1260" w:type="dxa"/>
          </w:tcPr>
          <w:p w:rsidR="00457BF8" w:rsidRPr="00151B6E" w:rsidRDefault="00457BF8" w:rsidP="00EB04D0"/>
        </w:tc>
        <w:tc>
          <w:tcPr>
            <w:tcW w:w="1042" w:type="dxa"/>
          </w:tcPr>
          <w:p w:rsidR="00457BF8" w:rsidRDefault="00457BF8" w:rsidP="00EB04D0">
            <w:r>
              <w:t>6</w:t>
            </w:r>
          </w:p>
        </w:tc>
        <w:tc>
          <w:tcPr>
            <w:tcW w:w="1298" w:type="dxa"/>
          </w:tcPr>
          <w:p w:rsidR="00457BF8" w:rsidRDefault="00457BF8" w:rsidP="00EB04D0">
            <w:r>
              <w:t>2012-2013</w:t>
            </w:r>
          </w:p>
          <w:p w:rsidR="00457BF8" w:rsidRDefault="00457BF8" w:rsidP="00EB04D0"/>
        </w:tc>
        <w:tc>
          <w:tcPr>
            <w:tcW w:w="1249" w:type="dxa"/>
          </w:tcPr>
          <w:p w:rsidR="00457BF8" w:rsidRPr="00151B6E" w:rsidRDefault="00457BF8" w:rsidP="00EB04D0">
            <w:pPr>
              <w:jc w:val="center"/>
            </w:pPr>
          </w:p>
        </w:tc>
        <w:tc>
          <w:tcPr>
            <w:tcW w:w="1272" w:type="dxa"/>
          </w:tcPr>
          <w:p w:rsidR="00457BF8" w:rsidRPr="00151B6E" w:rsidRDefault="00457BF8" w:rsidP="00EB04D0">
            <w:pPr>
              <w:jc w:val="center"/>
            </w:pPr>
            <w:r>
              <w:t>1</w:t>
            </w:r>
          </w:p>
        </w:tc>
        <w:tc>
          <w:tcPr>
            <w:tcW w:w="1484" w:type="dxa"/>
          </w:tcPr>
          <w:p w:rsidR="00457BF8" w:rsidRPr="00151B6E" w:rsidRDefault="00457BF8" w:rsidP="00EB04D0">
            <w:pPr>
              <w:jc w:val="center"/>
            </w:pPr>
            <w:r>
              <w:t>1</w:t>
            </w:r>
          </w:p>
        </w:tc>
        <w:tc>
          <w:tcPr>
            <w:tcW w:w="1108" w:type="dxa"/>
          </w:tcPr>
          <w:p w:rsidR="00457BF8" w:rsidRPr="00151B6E" w:rsidRDefault="00457BF8" w:rsidP="00EB04D0">
            <w:pPr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57BF8" w:rsidRPr="00151B6E" w:rsidRDefault="00457BF8" w:rsidP="00EB04D0">
            <w:pPr>
              <w:jc w:val="center"/>
            </w:pPr>
            <w:r>
              <w:t>-</w:t>
            </w:r>
          </w:p>
        </w:tc>
      </w:tr>
      <w:tr w:rsidR="00457BF8" w:rsidRPr="00452440" w:rsidTr="00EB04D0">
        <w:tc>
          <w:tcPr>
            <w:tcW w:w="1260" w:type="dxa"/>
          </w:tcPr>
          <w:p w:rsidR="00457BF8" w:rsidRPr="00151B6E" w:rsidRDefault="00457BF8" w:rsidP="00EB04D0"/>
        </w:tc>
        <w:tc>
          <w:tcPr>
            <w:tcW w:w="1042" w:type="dxa"/>
          </w:tcPr>
          <w:p w:rsidR="00457BF8" w:rsidRDefault="00457BF8" w:rsidP="00EB04D0">
            <w:r>
              <w:t>7</w:t>
            </w:r>
          </w:p>
        </w:tc>
        <w:tc>
          <w:tcPr>
            <w:tcW w:w="1298" w:type="dxa"/>
          </w:tcPr>
          <w:p w:rsidR="00457BF8" w:rsidRDefault="00457BF8" w:rsidP="00EB04D0">
            <w:r>
              <w:t>2013-14</w:t>
            </w:r>
          </w:p>
        </w:tc>
        <w:tc>
          <w:tcPr>
            <w:tcW w:w="1249" w:type="dxa"/>
          </w:tcPr>
          <w:p w:rsidR="00457BF8" w:rsidRPr="00151B6E" w:rsidRDefault="00457BF8" w:rsidP="00EB04D0">
            <w:pPr>
              <w:jc w:val="center"/>
            </w:pPr>
          </w:p>
        </w:tc>
        <w:tc>
          <w:tcPr>
            <w:tcW w:w="1272" w:type="dxa"/>
          </w:tcPr>
          <w:p w:rsidR="00457BF8" w:rsidRDefault="00457BF8" w:rsidP="00EB04D0">
            <w:pPr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457BF8" w:rsidRDefault="00457BF8" w:rsidP="00EB04D0">
            <w:pPr>
              <w:jc w:val="center"/>
            </w:pPr>
            <w:r>
              <w:t>-</w:t>
            </w:r>
          </w:p>
        </w:tc>
        <w:tc>
          <w:tcPr>
            <w:tcW w:w="1108" w:type="dxa"/>
          </w:tcPr>
          <w:p w:rsidR="00457BF8" w:rsidRDefault="00457BF8" w:rsidP="00EB04D0">
            <w:pPr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457BF8" w:rsidRDefault="00457BF8" w:rsidP="00EB04D0">
            <w:pPr>
              <w:jc w:val="center"/>
            </w:pPr>
            <w:r>
              <w:t>-</w:t>
            </w:r>
          </w:p>
        </w:tc>
      </w:tr>
    </w:tbl>
    <w:p w:rsidR="00457BF8" w:rsidRDefault="00457BF8" w:rsidP="002024AA">
      <w:pPr>
        <w:pStyle w:val="BodyText"/>
      </w:pPr>
      <w:r>
        <w:rPr>
          <w:sz w:val="28"/>
          <w:szCs w:val="28"/>
        </w:rPr>
        <w:t xml:space="preserve">     </w:t>
      </w:r>
      <w:r>
        <w:t>Главными мотивами самоопределения выпускников явилось влияние сформированности общих учебных умений и навыков и основ научной организации труда. Выпускники школы готовы выполнять свои гражданские обязанности. Они активно участвовали в общественной жизни школы, посёлка, района. Родители высоко оценивают степень подготовленности детей к жизни в семье и обществе.</w:t>
      </w:r>
    </w:p>
    <w:p w:rsidR="00457BF8" w:rsidRDefault="00457BF8" w:rsidP="002024AA">
      <w:r>
        <w:t xml:space="preserve">  Вывод: школа успешно решает вопросы социализации выпускников.</w:t>
      </w:r>
    </w:p>
    <w:p w:rsidR="00457BF8" w:rsidRPr="004767B3" w:rsidRDefault="00457BF8" w:rsidP="002024AA">
      <w:pPr>
        <w:jc w:val="center"/>
        <w:rPr>
          <w:b/>
          <w:u w:val="single"/>
        </w:rPr>
      </w:pPr>
      <w:r w:rsidRPr="004767B3">
        <w:rPr>
          <w:b/>
          <w:u w:val="single"/>
        </w:rPr>
        <w:t xml:space="preserve"> Осуществление обязательного основного общего образования</w:t>
      </w:r>
    </w:p>
    <w:p w:rsidR="00457BF8" w:rsidRDefault="00457BF8" w:rsidP="002024AA">
      <w:pPr>
        <w:jc w:val="both"/>
      </w:pPr>
      <w:r>
        <w:t xml:space="preserve">      Школа создаёт все необходимые предпосылки, условия и механизмы для обеспечения возможностей получения качественного, доступного образования детям, проживающим в посёлке. Все дети школьного возраста, проживающие на территории посёлка, обучаются в школе. Для охвата детей обучением и сохранения контингента созданы благоприятные условия Подготовка</w:t>
      </w:r>
      <w:r w:rsidRPr="00205694">
        <w:t xml:space="preserve"> </w:t>
      </w:r>
      <w:r>
        <w:t>к школе детей, не  посещающих дошкольные учреждения, осуществляется путем организации двухнедельных занятий в июне.</w:t>
      </w:r>
    </w:p>
    <w:p w:rsidR="00457BF8" w:rsidRDefault="00457BF8" w:rsidP="002024AA">
      <w:pPr>
        <w:jc w:val="both"/>
      </w:pPr>
      <w:r>
        <w:t xml:space="preserve">    Школа работает в шестидневном режиме. Основное общее образование структурировано на основе российской федеральной программы трёхуровневого образования:</w:t>
      </w:r>
    </w:p>
    <w:p w:rsidR="00457BF8" w:rsidRDefault="00457BF8" w:rsidP="002024AA">
      <w:pPr>
        <w:jc w:val="both"/>
      </w:pPr>
      <w:r>
        <w:t>1-я ступень – 1-4 классы       2-я ступень – 5-9  классы       3-я ступень – 10-11 классы</w:t>
      </w:r>
    </w:p>
    <w:p w:rsidR="00457BF8" w:rsidRDefault="00457BF8" w:rsidP="002024AA">
      <w:pPr>
        <w:jc w:val="both"/>
      </w:pPr>
      <w:r>
        <w:t xml:space="preserve">    Учебный план разработан с учётом необходимости выполнения государственного стандарта, образовательного социального заказа и запросов родителей. </w:t>
      </w:r>
    </w:p>
    <w:p w:rsidR="00457BF8" w:rsidRDefault="00457BF8" w:rsidP="002024AA">
      <w:pPr>
        <w:jc w:val="center"/>
      </w:pPr>
      <w:r>
        <w:t>Численность обучающихся в школе</w:t>
      </w: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4"/>
        <w:gridCol w:w="1916"/>
        <w:gridCol w:w="2367"/>
        <w:gridCol w:w="1820"/>
        <w:gridCol w:w="1619"/>
      </w:tblGrid>
      <w:tr w:rsidR="00457BF8" w:rsidTr="00EB04D0">
        <w:tc>
          <w:tcPr>
            <w:tcW w:w="2214" w:type="dxa"/>
            <w:vMerge w:val="restart"/>
          </w:tcPr>
          <w:p w:rsidR="00457BF8" w:rsidRDefault="00457BF8" w:rsidP="00EB04D0">
            <w:pPr>
              <w:jc w:val="both"/>
            </w:pPr>
          </w:p>
        </w:tc>
        <w:tc>
          <w:tcPr>
            <w:tcW w:w="7722" w:type="dxa"/>
            <w:gridSpan w:val="4"/>
          </w:tcPr>
          <w:p w:rsidR="00457BF8" w:rsidRDefault="00457BF8" w:rsidP="00EB04D0">
            <w:pPr>
              <w:jc w:val="center"/>
            </w:pPr>
            <w:r>
              <w:t>Учебный год</w:t>
            </w:r>
          </w:p>
        </w:tc>
      </w:tr>
      <w:tr w:rsidR="00457BF8" w:rsidTr="00EB04D0">
        <w:tc>
          <w:tcPr>
            <w:tcW w:w="2214" w:type="dxa"/>
            <w:vMerge/>
          </w:tcPr>
          <w:p w:rsidR="00457BF8" w:rsidRDefault="00457BF8" w:rsidP="00EB04D0">
            <w:pPr>
              <w:jc w:val="both"/>
            </w:pPr>
          </w:p>
        </w:tc>
        <w:tc>
          <w:tcPr>
            <w:tcW w:w="1916" w:type="dxa"/>
          </w:tcPr>
          <w:p w:rsidR="00457BF8" w:rsidRDefault="00457BF8" w:rsidP="00EB04D0">
            <w:pPr>
              <w:jc w:val="center"/>
            </w:pPr>
            <w:r>
              <w:t>2010 / 11</w:t>
            </w:r>
          </w:p>
        </w:tc>
        <w:tc>
          <w:tcPr>
            <w:tcW w:w="2367" w:type="dxa"/>
          </w:tcPr>
          <w:p w:rsidR="00457BF8" w:rsidRDefault="00457BF8" w:rsidP="00EB04D0">
            <w:pPr>
              <w:jc w:val="center"/>
            </w:pPr>
            <w:r>
              <w:t>2011/12</w:t>
            </w:r>
          </w:p>
        </w:tc>
        <w:tc>
          <w:tcPr>
            <w:tcW w:w="1820" w:type="dxa"/>
          </w:tcPr>
          <w:p w:rsidR="00457BF8" w:rsidRDefault="00457BF8" w:rsidP="00EB04D0">
            <w:pPr>
              <w:jc w:val="center"/>
            </w:pPr>
            <w:r>
              <w:t>2012/12</w:t>
            </w:r>
          </w:p>
        </w:tc>
        <w:tc>
          <w:tcPr>
            <w:tcW w:w="1619" w:type="dxa"/>
          </w:tcPr>
          <w:p w:rsidR="00457BF8" w:rsidRDefault="00457BF8" w:rsidP="00EB04D0">
            <w:pPr>
              <w:jc w:val="center"/>
            </w:pPr>
            <w:r>
              <w:t>2013/14</w:t>
            </w:r>
          </w:p>
        </w:tc>
      </w:tr>
      <w:tr w:rsidR="00457BF8" w:rsidTr="00EB04D0">
        <w:tc>
          <w:tcPr>
            <w:tcW w:w="2214" w:type="dxa"/>
          </w:tcPr>
          <w:p w:rsidR="00457BF8" w:rsidRDefault="00457BF8" w:rsidP="00EB04D0">
            <w:pPr>
              <w:jc w:val="both"/>
            </w:pPr>
            <w:r>
              <w:t>1-я ступень</w:t>
            </w:r>
          </w:p>
        </w:tc>
        <w:tc>
          <w:tcPr>
            <w:tcW w:w="1916" w:type="dxa"/>
          </w:tcPr>
          <w:p w:rsidR="00457BF8" w:rsidRDefault="00457BF8" w:rsidP="00EB04D0">
            <w:pPr>
              <w:jc w:val="center"/>
            </w:pPr>
            <w:r>
              <w:t>40</w:t>
            </w:r>
          </w:p>
        </w:tc>
        <w:tc>
          <w:tcPr>
            <w:tcW w:w="2367" w:type="dxa"/>
          </w:tcPr>
          <w:p w:rsidR="00457BF8" w:rsidRDefault="00457BF8" w:rsidP="00EB04D0">
            <w:pPr>
              <w:jc w:val="center"/>
            </w:pPr>
            <w:r>
              <w:t>47</w:t>
            </w:r>
          </w:p>
        </w:tc>
        <w:tc>
          <w:tcPr>
            <w:tcW w:w="1820" w:type="dxa"/>
          </w:tcPr>
          <w:p w:rsidR="00457BF8" w:rsidRDefault="00457BF8" w:rsidP="00EB04D0">
            <w:pPr>
              <w:jc w:val="center"/>
            </w:pPr>
            <w:r>
              <w:t>61</w:t>
            </w:r>
          </w:p>
        </w:tc>
        <w:tc>
          <w:tcPr>
            <w:tcW w:w="1619" w:type="dxa"/>
          </w:tcPr>
          <w:p w:rsidR="00457BF8" w:rsidRDefault="00457BF8" w:rsidP="00EB04D0">
            <w:pPr>
              <w:jc w:val="center"/>
            </w:pPr>
            <w:r>
              <w:t>62</w:t>
            </w:r>
          </w:p>
        </w:tc>
      </w:tr>
      <w:tr w:rsidR="00457BF8" w:rsidTr="00EB04D0">
        <w:tc>
          <w:tcPr>
            <w:tcW w:w="2214" w:type="dxa"/>
          </w:tcPr>
          <w:p w:rsidR="00457BF8" w:rsidRDefault="00457BF8" w:rsidP="00EB04D0">
            <w:pPr>
              <w:jc w:val="both"/>
            </w:pPr>
            <w:r>
              <w:t xml:space="preserve">2-я ступень </w:t>
            </w:r>
          </w:p>
        </w:tc>
        <w:tc>
          <w:tcPr>
            <w:tcW w:w="1916" w:type="dxa"/>
          </w:tcPr>
          <w:p w:rsidR="00457BF8" w:rsidRDefault="00457BF8" w:rsidP="00EB04D0">
            <w:pPr>
              <w:jc w:val="center"/>
            </w:pPr>
            <w:r>
              <w:t>45</w:t>
            </w:r>
          </w:p>
        </w:tc>
        <w:tc>
          <w:tcPr>
            <w:tcW w:w="2367" w:type="dxa"/>
          </w:tcPr>
          <w:p w:rsidR="00457BF8" w:rsidRDefault="00457BF8" w:rsidP="00EB04D0">
            <w:pPr>
              <w:jc w:val="center"/>
            </w:pPr>
            <w:r>
              <w:t>47</w:t>
            </w:r>
          </w:p>
        </w:tc>
        <w:tc>
          <w:tcPr>
            <w:tcW w:w="1820" w:type="dxa"/>
          </w:tcPr>
          <w:p w:rsidR="00457BF8" w:rsidRDefault="00457BF8" w:rsidP="00EB04D0">
            <w:pPr>
              <w:jc w:val="center"/>
            </w:pPr>
            <w:r>
              <w:t>62</w:t>
            </w:r>
          </w:p>
        </w:tc>
        <w:tc>
          <w:tcPr>
            <w:tcW w:w="1619" w:type="dxa"/>
          </w:tcPr>
          <w:p w:rsidR="00457BF8" w:rsidRDefault="00457BF8" w:rsidP="00EB04D0">
            <w:pPr>
              <w:jc w:val="center"/>
            </w:pPr>
            <w:r>
              <w:t>58</w:t>
            </w:r>
          </w:p>
        </w:tc>
      </w:tr>
      <w:tr w:rsidR="00457BF8" w:rsidTr="00EB04D0">
        <w:tc>
          <w:tcPr>
            <w:tcW w:w="2214" w:type="dxa"/>
          </w:tcPr>
          <w:p w:rsidR="00457BF8" w:rsidRDefault="00457BF8" w:rsidP="00EB04D0">
            <w:pPr>
              <w:jc w:val="both"/>
            </w:pPr>
            <w:r>
              <w:t xml:space="preserve">3-я ступень </w:t>
            </w:r>
          </w:p>
        </w:tc>
        <w:tc>
          <w:tcPr>
            <w:tcW w:w="1916" w:type="dxa"/>
          </w:tcPr>
          <w:p w:rsidR="00457BF8" w:rsidRDefault="00457BF8" w:rsidP="00EB04D0">
            <w:pPr>
              <w:jc w:val="center"/>
            </w:pPr>
            <w:r>
              <w:t>12</w:t>
            </w:r>
          </w:p>
        </w:tc>
        <w:tc>
          <w:tcPr>
            <w:tcW w:w="2367" w:type="dxa"/>
          </w:tcPr>
          <w:p w:rsidR="00457BF8" w:rsidRDefault="00457BF8" w:rsidP="00EB04D0">
            <w:pPr>
              <w:jc w:val="center"/>
            </w:pPr>
            <w:r>
              <w:t>11</w:t>
            </w:r>
          </w:p>
        </w:tc>
        <w:tc>
          <w:tcPr>
            <w:tcW w:w="1820" w:type="dxa"/>
          </w:tcPr>
          <w:p w:rsidR="00457BF8" w:rsidRDefault="00457BF8" w:rsidP="00EB04D0">
            <w:pPr>
              <w:jc w:val="center"/>
            </w:pPr>
            <w:r>
              <w:t>14</w:t>
            </w:r>
          </w:p>
        </w:tc>
        <w:tc>
          <w:tcPr>
            <w:tcW w:w="1619" w:type="dxa"/>
          </w:tcPr>
          <w:p w:rsidR="00457BF8" w:rsidRDefault="00457BF8" w:rsidP="00EB04D0">
            <w:pPr>
              <w:jc w:val="center"/>
            </w:pPr>
            <w:r>
              <w:t>12</w:t>
            </w:r>
          </w:p>
        </w:tc>
      </w:tr>
      <w:tr w:rsidR="00457BF8" w:rsidTr="00EB04D0">
        <w:tc>
          <w:tcPr>
            <w:tcW w:w="2214" w:type="dxa"/>
          </w:tcPr>
          <w:p w:rsidR="00457BF8" w:rsidRDefault="00457BF8" w:rsidP="00EB04D0">
            <w:pPr>
              <w:jc w:val="both"/>
            </w:pPr>
            <w:r>
              <w:t>Общее колич-во уч-ся</w:t>
            </w:r>
          </w:p>
        </w:tc>
        <w:tc>
          <w:tcPr>
            <w:tcW w:w="1916" w:type="dxa"/>
          </w:tcPr>
          <w:p w:rsidR="00457BF8" w:rsidRDefault="00457BF8" w:rsidP="00EB04D0">
            <w:pPr>
              <w:jc w:val="center"/>
            </w:pPr>
            <w:r>
              <w:t>97</w:t>
            </w:r>
          </w:p>
        </w:tc>
        <w:tc>
          <w:tcPr>
            <w:tcW w:w="2367" w:type="dxa"/>
          </w:tcPr>
          <w:p w:rsidR="00457BF8" w:rsidRDefault="00457BF8" w:rsidP="00EB04D0">
            <w:pPr>
              <w:jc w:val="center"/>
            </w:pPr>
            <w:r>
              <w:t>105+37(Водорацк)</w:t>
            </w:r>
          </w:p>
        </w:tc>
        <w:tc>
          <w:tcPr>
            <w:tcW w:w="1820" w:type="dxa"/>
          </w:tcPr>
          <w:p w:rsidR="00457BF8" w:rsidRDefault="00457BF8" w:rsidP="00EB04D0">
            <w:pPr>
              <w:jc w:val="center"/>
            </w:pPr>
            <w:r>
              <w:t>137</w:t>
            </w:r>
          </w:p>
        </w:tc>
        <w:tc>
          <w:tcPr>
            <w:tcW w:w="1619" w:type="dxa"/>
          </w:tcPr>
          <w:p w:rsidR="00457BF8" w:rsidRDefault="00457BF8" w:rsidP="00EB04D0">
            <w:pPr>
              <w:jc w:val="center"/>
            </w:pPr>
            <w:r>
              <w:t>132</w:t>
            </w:r>
          </w:p>
        </w:tc>
      </w:tr>
    </w:tbl>
    <w:p w:rsidR="00457BF8" w:rsidRDefault="00457BF8" w:rsidP="002024AA">
      <w:pPr>
        <w:jc w:val="both"/>
      </w:pPr>
      <w:r>
        <w:t>Из таблицы видно, что контингент обучающихся стабилен.</w:t>
      </w:r>
    </w:p>
    <w:p w:rsidR="00457BF8" w:rsidRDefault="00457BF8" w:rsidP="002024AA">
      <w:pPr>
        <w:jc w:val="both"/>
      </w:pPr>
      <w:r w:rsidRPr="001C560F">
        <w:rPr>
          <w:u w:val="single"/>
        </w:rPr>
        <w:t>Вывод:</w:t>
      </w:r>
      <w:r>
        <w:t xml:space="preserve"> для успешного осуществления всеобщего образования детей в школе имеются все условия.</w:t>
      </w:r>
    </w:p>
    <w:p w:rsidR="00457BF8" w:rsidRDefault="00457BF8" w:rsidP="002024AA">
      <w:pPr>
        <w:jc w:val="center"/>
        <w:rPr>
          <w:b/>
          <w:u w:val="single"/>
        </w:rPr>
      </w:pPr>
      <w:r w:rsidRPr="005A3CF7">
        <w:rPr>
          <w:b/>
          <w:u w:val="single"/>
        </w:rPr>
        <w:t xml:space="preserve"> Анализ работы с педагогическими кадрами</w:t>
      </w:r>
    </w:p>
    <w:p w:rsidR="00457BF8" w:rsidRPr="00057FFD" w:rsidRDefault="00457BF8" w:rsidP="002024AA">
      <w:pPr>
        <w:shd w:val="clear" w:color="auto" w:fill="FFFFFF"/>
        <w:ind w:firstLine="709"/>
        <w:jc w:val="both"/>
        <w:rPr>
          <w:sz w:val="22"/>
          <w:szCs w:val="22"/>
        </w:rPr>
      </w:pPr>
      <w:r w:rsidRPr="00057FFD">
        <w:rPr>
          <w:sz w:val="22"/>
          <w:szCs w:val="22"/>
        </w:rPr>
        <w:t>Приоритетными направлениями педагогической деятельности учителей в рамках реализации приоритетного национального проекта «Образование» и национальной образовательной инициативы «Наша новая школа» в нашей школе являются:</w:t>
      </w:r>
    </w:p>
    <w:p w:rsidR="00457BF8" w:rsidRPr="00057FFD" w:rsidRDefault="00457BF8" w:rsidP="002024AA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057FFD">
        <w:rPr>
          <w:sz w:val="22"/>
          <w:szCs w:val="22"/>
        </w:rPr>
        <w:t>внедрение  и развитие  современных образовательных технологий и инновационных образовательных программ,</w:t>
      </w:r>
    </w:p>
    <w:p w:rsidR="00457BF8" w:rsidRPr="00057FFD" w:rsidRDefault="00457BF8" w:rsidP="002024AA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057FFD">
        <w:rPr>
          <w:sz w:val="22"/>
          <w:szCs w:val="22"/>
        </w:rPr>
        <w:t>переход начальной школы на новый ФГОС НОО.</w:t>
      </w:r>
    </w:p>
    <w:p w:rsidR="00457BF8" w:rsidRPr="00057FFD" w:rsidRDefault="00457BF8" w:rsidP="002024AA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057FFD">
        <w:rPr>
          <w:sz w:val="22"/>
          <w:szCs w:val="22"/>
        </w:rPr>
        <w:t>развитие информационно - образовательной среды,</w:t>
      </w:r>
    </w:p>
    <w:p w:rsidR="00457BF8" w:rsidRPr="00057FFD" w:rsidRDefault="00457BF8" w:rsidP="002024AA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057FFD">
        <w:rPr>
          <w:sz w:val="22"/>
          <w:szCs w:val="22"/>
        </w:rPr>
        <w:t>поддержка  одаренных  учащихся  в различных образовательных областях,</w:t>
      </w:r>
    </w:p>
    <w:p w:rsidR="00457BF8" w:rsidRPr="00057FFD" w:rsidRDefault="00457BF8" w:rsidP="002024AA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057FFD">
        <w:rPr>
          <w:sz w:val="22"/>
          <w:szCs w:val="22"/>
        </w:rPr>
        <w:t>организация взаимодействия между педагогами для получения интегративного результата;</w:t>
      </w:r>
    </w:p>
    <w:p w:rsidR="00457BF8" w:rsidRPr="00057FFD" w:rsidRDefault="00457BF8" w:rsidP="002024AA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057FFD">
        <w:rPr>
          <w:sz w:val="22"/>
          <w:szCs w:val="22"/>
        </w:rPr>
        <w:t>повышение уровня воспитательной работы в школе.</w:t>
      </w:r>
    </w:p>
    <w:p w:rsidR="00457BF8" w:rsidRPr="00057FFD" w:rsidRDefault="00457BF8" w:rsidP="002024AA">
      <w:pPr>
        <w:jc w:val="both"/>
        <w:rPr>
          <w:sz w:val="22"/>
          <w:szCs w:val="22"/>
        </w:rPr>
      </w:pPr>
      <w:r w:rsidRPr="00057FFD">
        <w:rPr>
          <w:sz w:val="22"/>
          <w:szCs w:val="22"/>
        </w:rPr>
        <w:t xml:space="preserve">  Содержание проекта «Образование» и условия его реализации должны быть достоянием каждого учителя. Для этого мы в полной мере используем деятельность методических объединений, которые определяют многие направления деятельности как в целом школы, так и учителей, работающих в методических объединениях. Для этого мы используем все организационные формы: самообразование учителей, методические семинары, курсы повышения квалификации, консультации с учёными УлГПУ, информационную поддержку учителя средствами интернета.</w:t>
      </w:r>
    </w:p>
    <w:p w:rsidR="00457BF8" w:rsidRPr="00057FFD" w:rsidRDefault="00457BF8" w:rsidP="002024AA">
      <w:pPr>
        <w:jc w:val="both"/>
        <w:rPr>
          <w:sz w:val="22"/>
          <w:szCs w:val="22"/>
        </w:rPr>
      </w:pPr>
      <w:r w:rsidRPr="00057FFD">
        <w:rPr>
          <w:sz w:val="22"/>
          <w:szCs w:val="22"/>
        </w:rPr>
        <w:t xml:space="preserve">    Все учителя школы участвуют в работе школьных, кустовых, районных методических объединений. Регулярно повышают свой профессиональный уровень в УИПК, УлГПУ и на дистанционных курсах повышения квалификации. </w:t>
      </w:r>
    </w:p>
    <w:p w:rsidR="00457BF8" w:rsidRPr="00057FFD" w:rsidRDefault="00457BF8" w:rsidP="002024AA">
      <w:pPr>
        <w:jc w:val="both"/>
        <w:rPr>
          <w:sz w:val="22"/>
          <w:szCs w:val="22"/>
        </w:rPr>
      </w:pPr>
      <w:r w:rsidRPr="00057FFD">
        <w:rPr>
          <w:sz w:val="22"/>
          <w:szCs w:val="22"/>
        </w:rPr>
        <w:t xml:space="preserve">     Педагоги школы рассматривают использование современных образовательных технологий  в образовательном процессе как ключевое условие повышения качества лицейского образования, формирования информационной, исследовательской  и коммуникативной культуры школьников, развития их познавательной деятельности, сохранения и укрепления здоровья учащихся.</w:t>
      </w:r>
    </w:p>
    <w:p w:rsidR="00457BF8" w:rsidRPr="00057FFD" w:rsidRDefault="00457BF8" w:rsidP="002024AA">
      <w:pPr>
        <w:jc w:val="both"/>
        <w:rPr>
          <w:sz w:val="22"/>
          <w:szCs w:val="22"/>
        </w:rPr>
      </w:pPr>
      <w:r w:rsidRPr="00057FFD">
        <w:rPr>
          <w:sz w:val="22"/>
          <w:szCs w:val="22"/>
        </w:rPr>
        <w:t xml:space="preserve">       Проведенная в течение года педагогическая диагностика по использованию современных образовательных технологий показала, что в истекшем году учителя стали более активно использовать на уроках и представлять на открытых уроках элементы различных технологий. Приобретение мультимедийных установок  сделало более эффективным использование ИКТ на уроках биологии, химии, литературы и др.</w:t>
      </w:r>
    </w:p>
    <w:p w:rsidR="00457BF8" w:rsidRPr="001402B1" w:rsidRDefault="00457BF8" w:rsidP="002024AA">
      <w:pPr>
        <w:jc w:val="both"/>
      </w:pPr>
      <w:r w:rsidRPr="00057FFD">
        <w:rPr>
          <w:sz w:val="22"/>
          <w:szCs w:val="22"/>
        </w:rPr>
        <w:t xml:space="preserve">    Наряду с образовательными технологиями, направленными на формирование знаний, умений, навыков и способов умственной деятельности и широко применяемыми всеми педагогами школы, стали использоваться и образовательные технологии, направленные на развитие способов умственных действий, творческих способностей учащихся, развитие личности ученика.</w:t>
      </w:r>
    </w:p>
    <w:p w:rsidR="00457BF8" w:rsidRPr="004767B3" w:rsidRDefault="00457BF8" w:rsidP="002024AA">
      <w:pPr>
        <w:jc w:val="both"/>
      </w:pPr>
      <w:r>
        <w:t xml:space="preserve">                    Уровень квалификации педагогических и руководящих кадров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9"/>
        <w:gridCol w:w="1430"/>
        <w:gridCol w:w="1753"/>
        <w:gridCol w:w="1266"/>
        <w:gridCol w:w="1219"/>
        <w:gridCol w:w="1400"/>
        <w:gridCol w:w="801"/>
      </w:tblGrid>
      <w:tr w:rsidR="00457BF8" w:rsidRPr="00452440" w:rsidTr="00EB04D0">
        <w:tc>
          <w:tcPr>
            <w:tcW w:w="1599" w:type="dxa"/>
          </w:tcPr>
          <w:p w:rsidR="00457BF8" w:rsidRPr="001C560F" w:rsidRDefault="00457BF8" w:rsidP="00EB04D0">
            <w:r>
              <w:t xml:space="preserve">Год </w:t>
            </w:r>
          </w:p>
        </w:tc>
        <w:tc>
          <w:tcPr>
            <w:tcW w:w="1430" w:type="dxa"/>
          </w:tcPr>
          <w:p w:rsidR="00457BF8" w:rsidRDefault="00457BF8" w:rsidP="00EB04D0">
            <w:pPr>
              <w:jc w:val="center"/>
            </w:pPr>
            <w:r w:rsidRPr="001C560F">
              <w:t>Кол-во</w:t>
            </w:r>
          </w:p>
          <w:p w:rsidR="00457BF8" w:rsidRPr="001C560F" w:rsidRDefault="00457BF8" w:rsidP="00EB04D0">
            <w:pPr>
              <w:jc w:val="center"/>
            </w:pPr>
            <w:r>
              <w:t>учителей</w:t>
            </w:r>
          </w:p>
        </w:tc>
        <w:tc>
          <w:tcPr>
            <w:tcW w:w="1753" w:type="dxa"/>
          </w:tcPr>
          <w:p w:rsidR="00457BF8" w:rsidRPr="001C560F" w:rsidRDefault="00457BF8" w:rsidP="00EB04D0">
            <w:pPr>
              <w:jc w:val="center"/>
            </w:pPr>
            <w:r w:rsidRPr="001C560F">
              <w:t>Высшая</w:t>
            </w:r>
          </w:p>
        </w:tc>
        <w:tc>
          <w:tcPr>
            <w:tcW w:w="1266" w:type="dxa"/>
          </w:tcPr>
          <w:p w:rsidR="00457BF8" w:rsidRPr="001C560F" w:rsidRDefault="00457BF8" w:rsidP="00EB04D0">
            <w:pPr>
              <w:jc w:val="center"/>
            </w:pPr>
            <w:r w:rsidRPr="001C560F">
              <w:t>1</w:t>
            </w:r>
          </w:p>
        </w:tc>
        <w:tc>
          <w:tcPr>
            <w:tcW w:w="1219" w:type="dxa"/>
          </w:tcPr>
          <w:p w:rsidR="00457BF8" w:rsidRPr="001C560F" w:rsidRDefault="00457BF8" w:rsidP="00EB04D0">
            <w:pPr>
              <w:jc w:val="center"/>
            </w:pPr>
            <w:r w:rsidRPr="001C560F">
              <w:t>2</w:t>
            </w:r>
          </w:p>
        </w:tc>
        <w:tc>
          <w:tcPr>
            <w:tcW w:w="1400" w:type="dxa"/>
          </w:tcPr>
          <w:p w:rsidR="00457BF8" w:rsidRPr="001C560F" w:rsidRDefault="00457BF8" w:rsidP="00EB04D0">
            <w:r w:rsidRPr="001C560F">
              <w:t xml:space="preserve">Всего им-х </w:t>
            </w:r>
          </w:p>
          <w:p w:rsidR="00457BF8" w:rsidRPr="001C560F" w:rsidRDefault="00457BF8" w:rsidP="00EB04D0">
            <w:r w:rsidRPr="001C560F">
              <w:t xml:space="preserve">категорию </w:t>
            </w:r>
          </w:p>
        </w:tc>
        <w:tc>
          <w:tcPr>
            <w:tcW w:w="801" w:type="dxa"/>
          </w:tcPr>
          <w:p w:rsidR="00457BF8" w:rsidRDefault="00457BF8" w:rsidP="00EB04D0"/>
          <w:p w:rsidR="00457BF8" w:rsidRPr="001C560F" w:rsidRDefault="00457BF8" w:rsidP="00EB04D0">
            <w:r>
              <w:t>В %</w:t>
            </w:r>
          </w:p>
        </w:tc>
      </w:tr>
      <w:tr w:rsidR="00457BF8" w:rsidRPr="00452440" w:rsidTr="00EB04D0">
        <w:tc>
          <w:tcPr>
            <w:tcW w:w="1599" w:type="dxa"/>
          </w:tcPr>
          <w:p w:rsidR="00457BF8" w:rsidRPr="001C560F" w:rsidRDefault="00457BF8" w:rsidP="00EB04D0">
            <w:pPr>
              <w:jc w:val="center"/>
            </w:pPr>
            <w:r>
              <w:t>2008</w:t>
            </w:r>
          </w:p>
        </w:tc>
        <w:tc>
          <w:tcPr>
            <w:tcW w:w="1430" w:type="dxa"/>
          </w:tcPr>
          <w:p w:rsidR="00457BF8" w:rsidRDefault="00457BF8" w:rsidP="00EB04D0">
            <w:pPr>
              <w:jc w:val="center"/>
            </w:pPr>
            <w:r>
              <w:t>15</w:t>
            </w:r>
          </w:p>
        </w:tc>
        <w:tc>
          <w:tcPr>
            <w:tcW w:w="1753" w:type="dxa"/>
          </w:tcPr>
          <w:p w:rsidR="00457BF8" w:rsidRPr="001C560F" w:rsidRDefault="00457BF8" w:rsidP="00EB04D0">
            <w:pPr>
              <w:jc w:val="center"/>
            </w:pPr>
            <w:r>
              <w:t>-</w:t>
            </w:r>
          </w:p>
        </w:tc>
        <w:tc>
          <w:tcPr>
            <w:tcW w:w="1266" w:type="dxa"/>
          </w:tcPr>
          <w:p w:rsidR="00457BF8" w:rsidRPr="001C560F" w:rsidRDefault="00457BF8" w:rsidP="00EB04D0">
            <w:pPr>
              <w:jc w:val="center"/>
            </w:pPr>
            <w:r>
              <w:t>12</w:t>
            </w:r>
          </w:p>
        </w:tc>
        <w:tc>
          <w:tcPr>
            <w:tcW w:w="1219" w:type="dxa"/>
          </w:tcPr>
          <w:p w:rsidR="00457BF8" w:rsidRPr="001C560F" w:rsidRDefault="00457BF8" w:rsidP="00EB04D0">
            <w:pPr>
              <w:jc w:val="center"/>
            </w:pPr>
            <w:r>
              <w:t>2</w:t>
            </w:r>
          </w:p>
        </w:tc>
        <w:tc>
          <w:tcPr>
            <w:tcW w:w="1400" w:type="dxa"/>
          </w:tcPr>
          <w:p w:rsidR="00457BF8" w:rsidRPr="001C560F" w:rsidRDefault="00457BF8" w:rsidP="00EB04D0">
            <w:pPr>
              <w:jc w:val="center"/>
            </w:pPr>
            <w:r>
              <w:t xml:space="preserve">13   </w:t>
            </w:r>
          </w:p>
        </w:tc>
        <w:tc>
          <w:tcPr>
            <w:tcW w:w="801" w:type="dxa"/>
          </w:tcPr>
          <w:p w:rsidR="00457BF8" w:rsidRPr="001C560F" w:rsidRDefault="00457BF8" w:rsidP="00EB04D0">
            <w:pPr>
              <w:jc w:val="center"/>
            </w:pPr>
            <w:r>
              <w:t>87 %</w:t>
            </w:r>
          </w:p>
        </w:tc>
      </w:tr>
      <w:tr w:rsidR="00457BF8" w:rsidRPr="00452440" w:rsidTr="00EB04D0">
        <w:tc>
          <w:tcPr>
            <w:tcW w:w="1599" w:type="dxa"/>
          </w:tcPr>
          <w:p w:rsidR="00457BF8" w:rsidRDefault="00457BF8" w:rsidP="00EB04D0">
            <w:pPr>
              <w:jc w:val="center"/>
            </w:pPr>
            <w:r>
              <w:t>2009</w:t>
            </w:r>
          </w:p>
        </w:tc>
        <w:tc>
          <w:tcPr>
            <w:tcW w:w="1430" w:type="dxa"/>
          </w:tcPr>
          <w:p w:rsidR="00457BF8" w:rsidRDefault="00457BF8" w:rsidP="00EB04D0">
            <w:pPr>
              <w:jc w:val="center"/>
            </w:pPr>
            <w:r>
              <w:t>15</w:t>
            </w:r>
          </w:p>
        </w:tc>
        <w:tc>
          <w:tcPr>
            <w:tcW w:w="1753" w:type="dxa"/>
          </w:tcPr>
          <w:p w:rsidR="00457BF8" w:rsidRDefault="00457BF8" w:rsidP="00EB04D0">
            <w:pPr>
              <w:jc w:val="center"/>
            </w:pPr>
            <w:r>
              <w:t>1</w:t>
            </w:r>
          </w:p>
        </w:tc>
        <w:tc>
          <w:tcPr>
            <w:tcW w:w="1266" w:type="dxa"/>
          </w:tcPr>
          <w:p w:rsidR="00457BF8" w:rsidRDefault="00457BF8" w:rsidP="00EB04D0">
            <w:pPr>
              <w:jc w:val="center"/>
            </w:pPr>
            <w:r>
              <w:t>10</w:t>
            </w:r>
          </w:p>
        </w:tc>
        <w:tc>
          <w:tcPr>
            <w:tcW w:w="1219" w:type="dxa"/>
          </w:tcPr>
          <w:p w:rsidR="00457BF8" w:rsidRDefault="00457BF8" w:rsidP="00EB04D0">
            <w:pPr>
              <w:jc w:val="center"/>
            </w:pPr>
            <w:r>
              <w:t>2</w:t>
            </w:r>
          </w:p>
        </w:tc>
        <w:tc>
          <w:tcPr>
            <w:tcW w:w="1400" w:type="dxa"/>
          </w:tcPr>
          <w:p w:rsidR="00457BF8" w:rsidRDefault="00457BF8" w:rsidP="00EB04D0">
            <w:pPr>
              <w:jc w:val="center"/>
            </w:pPr>
            <w:r>
              <w:t>13</w:t>
            </w:r>
          </w:p>
        </w:tc>
        <w:tc>
          <w:tcPr>
            <w:tcW w:w="801" w:type="dxa"/>
          </w:tcPr>
          <w:p w:rsidR="00457BF8" w:rsidRDefault="00457BF8" w:rsidP="00EB04D0">
            <w:pPr>
              <w:jc w:val="center"/>
            </w:pPr>
            <w:r>
              <w:t>87 %</w:t>
            </w:r>
          </w:p>
        </w:tc>
      </w:tr>
      <w:tr w:rsidR="00457BF8" w:rsidRPr="00452440" w:rsidTr="00EB04D0">
        <w:tc>
          <w:tcPr>
            <w:tcW w:w="1599" w:type="dxa"/>
          </w:tcPr>
          <w:p w:rsidR="00457BF8" w:rsidRDefault="00457BF8" w:rsidP="00EB04D0">
            <w:pPr>
              <w:jc w:val="center"/>
            </w:pPr>
            <w:r>
              <w:t>2010</w:t>
            </w:r>
          </w:p>
        </w:tc>
        <w:tc>
          <w:tcPr>
            <w:tcW w:w="1430" w:type="dxa"/>
          </w:tcPr>
          <w:p w:rsidR="00457BF8" w:rsidRDefault="00457BF8" w:rsidP="00EB04D0">
            <w:pPr>
              <w:jc w:val="center"/>
            </w:pPr>
            <w:r>
              <w:t>14</w:t>
            </w:r>
          </w:p>
        </w:tc>
        <w:tc>
          <w:tcPr>
            <w:tcW w:w="1753" w:type="dxa"/>
          </w:tcPr>
          <w:p w:rsidR="00457BF8" w:rsidRDefault="00457BF8" w:rsidP="00EB04D0">
            <w:pPr>
              <w:jc w:val="center"/>
            </w:pPr>
            <w:r>
              <w:t>1</w:t>
            </w:r>
          </w:p>
        </w:tc>
        <w:tc>
          <w:tcPr>
            <w:tcW w:w="1266" w:type="dxa"/>
          </w:tcPr>
          <w:p w:rsidR="00457BF8" w:rsidRDefault="00457BF8" w:rsidP="00EB04D0">
            <w:pPr>
              <w:jc w:val="center"/>
            </w:pPr>
            <w:r>
              <w:t>8</w:t>
            </w:r>
          </w:p>
        </w:tc>
        <w:tc>
          <w:tcPr>
            <w:tcW w:w="1219" w:type="dxa"/>
          </w:tcPr>
          <w:p w:rsidR="00457BF8" w:rsidRDefault="00457BF8" w:rsidP="00EB04D0">
            <w:pPr>
              <w:jc w:val="center"/>
            </w:pPr>
            <w:r>
              <w:t>6</w:t>
            </w:r>
          </w:p>
        </w:tc>
        <w:tc>
          <w:tcPr>
            <w:tcW w:w="1400" w:type="dxa"/>
          </w:tcPr>
          <w:p w:rsidR="00457BF8" w:rsidRDefault="00457BF8" w:rsidP="00EB04D0">
            <w:pPr>
              <w:jc w:val="center"/>
            </w:pPr>
            <w:r>
              <w:t>14</w:t>
            </w:r>
          </w:p>
        </w:tc>
        <w:tc>
          <w:tcPr>
            <w:tcW w:w="801" w:type="dxa"/>
          </w:tcPr>
          <w:p w:rsidR="00457BF8" w:rsidRDefault="00457BF8" w:rsidP="00EB04D0">
            <w:pPr>
              <w:jc w:val="center"/>
            </w:pPr>
            <w:r>
              <w:t>100</w:t>
            </w:r>
          </w:p>
        </w:tc>
      </w:tr>
      <w:tr w:rsidR="00457BF8" w:rsidRPr="00452440" w:rsidTr="00EB04D0">
        <w:tc>
          <w:tcPr>
            <w:tcW w:w="1599" w:type="dxa"/>
          </w:tcPr>
          <w:p w:rsidR="00457BF8" w:rsidRDefault="00457BF8" w:rsidP="00EB04D0">
            <w:pPr>
              <w:jc w:val="center"/>
            </w:pPr>
            <w:r>
              <w:t>2011</w:t>
            </w:r>
          </w:p>
        </w:tc>
        <w:tc>
          <w:tcPr>
            <w:tcW w:w="1430" w:type="dxa"/>
          </w:tcPr>
          <w:p w:rsidR="00457BF8" w:rsidRDefault="00457BF8" w:rsidP="00EB04D0">
            <w:pPr>
              <w:jc w:val="center"/>
            </w:pPr>
            <w:r>
              <w:t>17</w:t>
            </w:r>
          </w:p>
        </w:tc>
        <w:tc>
          <w:tcPr>
            <w:tcW w:w="1753" w:type="dxa"/>
          </w:tcPr>
          <w:p w:rsidR="00457BF8" w:rsidRDefault="00457BF8" w:rsidP="00EB04D0">
            <w:pPr>
              <w:jc w:val="center"/>
            </w:pPr>
            <w:r>
              <w:t>1</w:t>
            </w:r>
          </w:p>
        </w:tc>
        <w:tc>
          <w:tcPr>
            <w:tcW w:w="1266" w:type="dxa"/>
          </w:tcPr>
          <w:p w:rsidR="00457BF8" w:rsidRDefault="00457BF8" w:rsidP="00EB04D0">
            <w:pPr>
              <w:jc w:val="center"/>
            </w:pPr>
            <w:r>
              <w:t>8</w:t>
            </w:r>
          </w:p>
        </w:tc>
        <w:tc>
          <w:tcPr>
            <w:tcW w:w="1219" w:type="dxa"/>
          </w:tcPr>
          <w:p w:rsidR="00457BF8" w:rsidRDefault="00457BF8" w:rsidP="00EB04D0">
            <w:pPr>
              <w:jc w:val="center"/>
            </w:pPr>
            <w:r>
              <w:t>8</w:t>
            </w:r>
          </w:p>
        </w:tc>
        <w:tc>
          <w:tcPr>
            <w:tcW w:w="1400" w:type="dxa"/>
          </w:tcPr>
          <w:p w:rsidR="00457BF8" w:rsidRDefault="00457BF8" w:rsidP="00EB04D0">
            <w:pPr>
              <w:jc w:val="center"/>
            </w:pPr>
            <w:r>
              <w:t>16</w:t>
            </w:r>
          </w:p>
        </w:tc>
        <w:tc>
          <w:tcPr>
            <w:tcW w:w="801" w:type="dxa"/>
          </w:tcPr>
          <w:p w:rsidR="00457BF8" w:rsidRDefault="00457BF8" w:rsidP="00EB04D0">
            <w:pPr>
              <w:jc w:val="center"/>
            </w:pPr>
            <w:r>
              <w:t>99%</w:t>
            </w:r>
          </w:p>
        </w:tc>
      </w:tr>
      <w:tr w:rsidR="00457BF8" w:rsidRPr="00452440" w:rsidTr="00EB04D0">
        <w:tc>
          <w:tcPr>
            <w:tcW w:w="1599" w:type="dxa"/>
          </w:tcPr>
          <w:p w:rsidR="00457BF8" w:rsidRDefault="00457BF8" w:rsidP="00EB04D0">
            <w:pPr>
              <w:jc w:val="center"/>
            </w:pPr>
            <w:r>
              <w:t>2012</w:t>
            </w:r>
          </w:p>
        </w:tc>
        <w:tc>
          <w:tcPr>
            <w:tcW w:w="1430" w:type="dxa"/>
          </w:tcPr>
          <w:p w:rsidR="00457BF8" w:rsidRDefault="00457BF8" w:rsidP="00EB04D0">
            <w:pPr>
              <w:jc w:val="center"/>
            </w:pPr>
            <w:r>
              <w:t>19</w:t>
            </w:r>
          </w:p>
        </w:tc>
        <w:tc>
          <w:tcPr>
            <w:tcW w:w="1753" w:type="dxa"/>
          </w:tcPr>
          <w:p w:rsidR="00457BF8" w:rsidRDefault="00457BF8" w:rsidP="00EB04D0">
            <w:pPr>
              <w:jc w:val="center"/>
            </w:pPr>
            <w:r>
              <w:t>2</w:t>
            </w:r>
          </w:p>
        </w:tc>
        <w:tc>
          <w:tcPr>
            <w:tcW w:w="1266" w:type="dxa"/>
          </w:tcPr>
          <w:p w:rsidR="00457BF8" w:rsidRDefault="00457BF8" w:rsidP="00EB04D0">
            <w:pPr>
              <w:jc w:val="center"/>
            </w:pPr>
            <w:r>
              <w:t>8</w:t>
            </w:r>
          </w:p>
        </w:tc>
        <w:tc>
          <w:tcPr>
            <w:tcW w:w="1219" w:type="dxa"/>
          </w:tcPr>
          <w:p w:rsidR="00457BF8" w:rsidRDefault="00457BF8" w:rsidP="00EB04D0">
            <w:pPr>
              <w:jc w:val="center"/>
            </w:pPr>
            <w:r>
              <w:t>8</w:t>
            </w:r>
          </w:p>
        </w:tc>
        <w:tc>
          <w:tcPr>
            <w:tcW w:w="1400" w:type="dxa"/>
          </w:tcPr>
          <w:p w:rsidR="00457BF8" w:rsidRDefault="00457BF8" w:rsidP="00EB04D0">
            <w:pPr>
              <w:jc w:val="center"/>
            </w:pPr>
            <w:r>
              <w:t>18</w:t>
            </w:r>
          </w:p>
        </w:tc>
        <w:tc>
          <w:tcPr>
            <w:tcW w:w="801" w:type="dxa"/>
          </w:tcPr>
          <w:p w:rsidR="00457BF8" w:rsidRDefault="00457BF8" w:rsidP="00EB04D0">
            <w:pPr>
              <w:jc w:val="center"/>
            </w:pPr>
            <w:r>
              <w:t>95%</w:t>
            </w:r>
          </w:p>
        </w:tc>
      </w:tr>
      <w:tr w:rsidR="00457BF8" w:rsidRPr="00452440" w:rsidTr="00EB04D0">
        <w:tc>
          <w:tcPr>
            <w:tcW w:w="1599" w:type="dxa"/>
          </w:tcPr>
          <w:p w:rsidR="00457BF8" w:rsidRDefault="00457BF8" w:rsidP="00EB04D0">
            <w:pPr>
              <w:jc w:val="center"/>
            </w:pPr>
            <w:r>
              <w:t>2013</w:t>
            </w:r>
          </w:p>
        </w:tc>
        <w:tc>
          <w:tcPr>
            <w:tcW w:w="1430" w:type="dxa"/>
          </w:tcPr>
          <w:p w:rsidR="00457BF8" w:rsidRDefault="00457BF8" w:rsidP="00EB04D0">
            <w:pPr>
              <w:jc w:val="center"/>
            </w:pPr>
            <w:r>
              <w:t>18</w:t>
            </w:r>
          </w:p>
        </w:tc>
        <w:tc>
          <w:tcPr>
            <w:tcW w:w="1753" w:type="dxa"/>
          </w:tcPr>
          <w:p w:rsidR="00457BF8" w:rsidRDefault="00457BF8" w:rsidP="00EB04D0">
            <w:pPr>
              <w:jc w:val="center"/>
            </w:pPr>
            <w:r>
              <w:t>2</w:t>
            </w:r>
          </w:p>
        </w:tc>
        <w:tc>
          <w:tcPr>
            <w:tcW w:w="1266" w:type="dxa"/>
          </w:tcPr>
          <w:p w:rsidR="00457BF8" w:rsidRDefault="00457BF8" w:rsidP="00EB04D0">
            <w:pPr>
              <w:jc w:val="center"/>
            </w:pPr>
            <w:r>
              <w:t>9</w:t>
            </w:r>
          </w:p>
        </w:tc>
        <w:tc>
          <w:tcPr>
            <w:tcW w:w="1219" w:type="dxa"/>
          </w:tcPr>
          <w:p w:rsidR="00457BF8" w:rsidRDefault="00457BF8" w:rsidP="00EB04D0">
            <w:pPr>
              <w:jc w:val="center"/>
            </w:pPr>
            <w:r>
              <w:t>5</w:t>
            </w:r>
          </w:p>
        </w:tc>
        <w:tc>
          <w:tcPr>
            <w:tcW w:w="1400" w:type="dxa"/>
          </w:tcPr>
          <w:p w:rsidR="00457BF8" w:rsidRDefault="00457BF8" w:rsidP="00EB04D0">
            <w:pPr>
              <w:jc w:val="center"/>
            </w:pPr>
            <w:r>
              <w:t>16</w:t>
            </w:r>
          </w:p>
        </w:tc>
        <w:tc>
          <w:tcPr>
            <w:tcW w:w="801" w:type="dxa"/>
          </w:tcPr>
          <w:p w:rsidR="00457BF8" w:rsidRDefault="00457BF8" w:rsidP="00EB04D0">
            <w:pPr>
              <w:jc w:val="center"/>
            </w:pPr>
            <w:r>
              <w:t>89%</w:t>
            </w:r>
          </w:p>
        </w:tc>
      </w:tr>
    </w:tbl>
    <w:p w:rsidR="00457BF8" w:rsidRDefault="00457BF8" w:rsidP="002024AA"/>
    <w:p w:rsidR="00457BF8" w:rsidRDefault="00457BF8" w:rsidP="002024AA">
      <w:pPr>
        <w:jc w:val="both"/>
      </w:pPr>
      <w:r>
        <w:t xml:space="preserve">      Аттестация кадров имеет стабильный характер. Она способствует улучшению результатов образовательного процесса. Администрация школы, профсоюзный комитет способствуют созданию творческой атмосферы в коллективе. Следует отметить, что эффективный и результативный труд работников школы стимулируется. В настоящее время в коллективе 4 учителя имеют грамоту Министерства просвещения, 9 учителей награждены областными грамотами Ульяновского Министерства образования. </w:t>
      </w:r>
    </w:p>
    <w:p w:rsidR="00457BF8" w:rsidRDefault="00457BF8" w:rsidP="002024AA">
      <w:pPr>
        <w:ind w:left="-180"/>
        <w:jc w:val="both"/>
      </w:pPr>
      <w:r>
        <w:t xml:space="preserve">    </w:t>
      </w:r>
      <w:r w:rsidRPr="008A197B">
        <w:t xml:space="preserve"> Анализ деятельности </w:t>
      </w:r>
      <w:r w:rsidRPr="001702E1">
        <w:t>учителей показывает</w:t>
      </w:r>
      <w:r>
        <w:t xml:space="preserve">, что в школе созданы условия для внедрения новых педагогических технологий. Стремление самих учителей использовать новые формы </w:t>
      </w:r>
    </w:p>
    <w:p w:rsidR="00457BF8" w:rsidRPr="00E53D78" w:rsidRDefault="00457BF8" w:rsidP="002024AA">
      <w:pPr>
        <w:ind w:left="-180"/>
        <w:jc w:val="both"/>
        <w:rPr>
          <w:sz w:val="22"/>
          <w:szCs w:val="22"/>
        </w:rPr>
      </w:pPr>
      <w:r>
        <w:t xml:space="preserve">и </w:t>
      </w:r>
      <w:r w:rsidRPr="00E53D78">
        <w:rPr>
          <w:sz w:val="22"/>
          <w:szCs w:val="22"/>
        </w:rPr>
        <w:t>методы обучения подкрепляются посещением ими курсов при УИПК, семинаров – практикумов, открытых уроков в школе, районе, области.  Почти все учителя школы в этом учебном году провели замечательные открытые уроки, увлекательные предметные недели, особого поощрения заслужили Морозова Е.Ю., Кузьмина Т.М., Чиркова Н.А., Молочникова Е.Б., Арапова Л.А., Сикова О.Б.  Их позиция такова: сделать процесс обучения творческим, при котором формируется познавательные интересы детей, развиваются их способности, мышление, желание активно работать.</w:t>
      </w:r>
    </w:p>
    <w:p w:rsidR="00457BF8" w:rsidRPr="00E53D78" w:rsidRDefault="00457BF8" w:rsidP="002024AA">
      <w:pPr>
        <w:ind w:left="-180"/>
        <w:jc w:val="both"/>
        <w:rPr>
          <w:sz w:val="22"/>
          <w:szCs w:val="22"/>
        </w:rPr>
      </w:pPr>
      <w:r w:rsidRPr="00E53D78">
        <w:rPr>
          <w:sz w:val="22"/>
          <w:szCs w:val="22"/>
        </w:rPr>
        <w:t xml:space="preserve">         В прошедшем учебном году обобщался опыт учителя русского языка и литературы</w:t>
      </w:r>
      <w:r>
        <w:rPr>
          <w:sz w:val="22"/>
          <w:szCs w:val="22"/>
        </w:rPr>
        <w:t xml:space="preserve"> Чирково Н.А. как классного руководителя и заместителя по воспитательной работе</w:t>
      </w:r>
      <w:r w:rsidRPr="00E53D78">
        <w:rPr>
          <w:sz w:val="22"/>
          <w:szCs w:val="22"/>
        </w:rPr>
        <w:t xml:space="preserve"> для </w:t>
      </w:r>
      <w:r>
        <w:rPr>
          <w:sz w:val="22"/>
          <w:szCs w:val="22"/>
        </w:rPr>
        <w:t xml:space="preserve">участия в областном </w:t>
      </w:r>
      <w:r w:rsidRPr="00E53D78">
        <w:rPr>
          <w:sz w:val="22"/>
          <w:szCs w:val="22"/>
        </w:rPr>
        <w:t xml:space="preserve"> к</w:t>
      </w:r>
      <w:r>
        <w:rPr>
          <w:sz w:val="22"/>
          <w:szCs w:val="22"/>
        </w:rPr>
        <w:t>онкурсе «Воспитать человека</w:t>
      </w:r>
      <w:r w:rsidRPr="00E53D78">
        <w:rPr>
          <w:sz w:val="22"/>
          <w:szCs w:val="22"/>
        </w:rPr>
        <w:t xml:space="preserve">», где Наталья Александровна очень успешно выступила и </w:t>
      </w:r>
      <w:r>
        <w:rPr>
          <w:sz w:val="22"/>
          <w:szCs w:val="22"/>
        </w:rPr>
        <w:t>заняла 2 место.</w:t>
      </w:r>
    </w:p>
    <w:p w:rsidR="00457BF8" w:rsidRPr="00E53D78" w:rsidRDefault="00457BF8" w:rsidP="002024AA">
      <w:pPr>
        <w:ind w:left="-180"/>
        <w:jc w:val="both"/>
        <w:rPr>
          <w:sz w:val="22"/>
          <w:szCs w:val="22"/>
        </w:rPr>
      </w:pPr>
      <w:r w:rsidRPr="00E53D78">
        <w:rPr>
          <w:sz w:val="22"/>
          <w:szCs w:val="22"/>
        </w:rPr>
        <w:t xml:space="preserve">      Каждый год учителя нашей школы участвуют в различных конкурсах, где показывают неплохие результаты, печатают свои методические и дидактические материалы в различных периодических изданиях.</w:t>
      </w:r>
    </w:p>
    <w:p w:rsidR="00457BF8" w:rsidRPr="00E53D78" w:rsidRDefault="00457BF8" w:rsidP="002024AA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CF7">
        <w:rPr>
          <w:rFonts w:ascii="Times New Roman" w:hAnsi="Times New Roman" w:cs="Times New Roman"/>
          <w:b/>
          <w:sz w:val="24"/>
          <w:szCs w:val="24"/>
        </w:rPr>
        <w:t>Участие педагогов в конкурсах, проектах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5"/>
        <w:gridCol w:w="2096"/>
        <w:gridCol w:w="2737"/>
        <w:gridCol w:w="2218"/>
        <w:gridCol w:w="1932"/>
      </w:tblGrid>
      <w:tr w:rsidR="00457BF8" w:rsidRPr="001A19A3" w:rsidTr="00EB04D0">
        <w:tc>
          <w:tcPr>
            <w:tcW w:w="1140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40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660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4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2938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40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конкурса </w:t>
            </w:r>
          </w:p>
        </w:tc>
        <w:tc>
          <w:tcPr>
            <w:tcW w:w="2304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40">
              <w:rPr>
                <w:rFonts w:ascii="Times New Roman" w:hAnsi="Times New Roman" w:cs="Times New Roman"/>
                <w:sz w:val="24"/>
                <w:szCs w:val="24"/>
              </w:rPr>
              <w:t xml:space="preserve">Ф.И.О.участника </w:t>
            </w:r>
          </w:p>
        </w:tc>
        <w:tc>
          <w:tcPr>
            <w:tcW w:w="1966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BF8" w:rsidRPr="001A19A3" w:rsidTr="00EB04D0">
        <w:tc>
          <w:tcPr>
            <w:tcW w:w="1140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660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2938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программ в сфере летнего отдыха и занятости детей</w:t>
            </w:r>
          </w:p>
        </w:tc>
        <w:tc>
          <w:tcPr>
            <w:tcW w:w="2304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Т.М.</w:t>
            </w:r>
          </w:p>
        </w:tc>
        <w:tc>
          <w:tcPr>
            <w:tcW w:w="1966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BF8" w:rsidRPr="001A19A3" w:rsidTr="00EB04D0">
        <w:tc>
          <w:tcPr>
            <w:tcW w:w="1140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Pr="00452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0" w:type="dxa"/>
          </w:tcPr>
          <w:p w:rsidR="00457BF8" w:rsidRPr="00452440" w:rsidRDefault="00457BF8" w:rsidP="00EB04D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938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чемпионаты</w:t>
            </w:r>
          </w:p>
        </w:tc>
        <w:tc>
          <w:tcPr>
            <w:tcW w:w="2304" w:type="dxa"/>
          </w:tcPr>
          <w:p w:rsidR="00457BF8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О.В.</w:t>
            </w:r>
          </w:p>
          <w:p w:rsidR="00457BF8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Арапова Л.А.</w:t>
            </w:r>
          </w:p>
          <w:p w:rsidR="00457BF8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Т.В.</w:t>
            </w:r>
          </w:p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Чиркова Н.А.</w:t>
            </w:r>
          </w:p>
        </w:tc>
        <w:tc>
          <w:tcPr>
            <w:tcW w:w="1966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подготовку призера</w:t>
            </w:r>
          </w:p>
        </w:tc>
      </w:tr>
      <w:tr w:rsidR="00457BF8" w:rsidRPr="001A19A3" w:rsidTr="00EB04D0">
        <w:tc>
          <w:tcPr>
            <w:tcW w:w="1140" w:type="dxa"/>
          </w:tcPr>
          <w:p w:rsidR="00457BF8" w:rsidRPr="00452440" w:rsidRDefault="00457BF8" w:rsidP="00EB04D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2012</w:t>
            </w:r>
          </w:p>
        </w:tc>
        <w:tc>
          <w:tcPr>
            <w:tcW w:w="1660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</w:p>
        </w:tc>
        <w:tc>
          <w:tcPr>
            <w:tcW w:w="2938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40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«Учитель года»</w:t>
            </w:r>
          </w:p>
        </w:tc>
        <w:tc>
          <w:tcPr>
            <w:tcW w:w="2304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Чиркова Н.А.</w:t>
            </w:r>
          </w:p>
        </w:tc>
        <w:tc>
          <w:tcPr>
            <w:tcW w:w="1966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57BF8" w:rsidRPr="001A19A3" w:rsidTr="00EB04D0">
        <w:tc>
          <w:tcPr>
            <w:tcW w:w="1140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660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Область </w:t>
            </w:r>
          </w:p>
        </w:tc>
        <w:tc>
          <w:tcPr>
            <w:tcW w:w="2938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зам.директоров по ВР «Воспитать человека</w:t>
            </w:r>
            <w:r w:rsidRPr="004524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04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40">
              <w:rPr>
                <w:rFonts w:ascii="Times New Roman" w:hAnsi="Times New Roman" w:cs="Times New Roman"/>
                <w:sz w:val="24"/>
                <w:szCs w:val="24"/>
              </w:rPr>
              <w:t>Чиркова Н.А.</w:t>
            </w:r>
          </w:p>
        </w:tc>
        <w:tc>
          <w:tcPr>
            <w:tcW w:w="1966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57BF8" w:rsidRPr="001A19A3" w:rsidTr="00EB04D0">
        <w:tc>
          <w:tcPr>
            <w:tcW w:w="1140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660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</w:p>
        </w:tc>
        <w:tc>
          <w:tcPr>
            <w:tcW w:w="2938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сборы</w:t>
            </w:r>
          </w:p>
        </w:tc>
        <w:tc>
          <w:tcPr>
            <w:tcW w:w="2304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С.В.</w:t>
            </w:r>
          </w:p>
        </w:tc>
        <w:tc>
          <w:tcPr>
            <w:tcW w:w="1966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за добросовестное отношение к своим обязанностям</w:t>
            </w:r>
          </w:p>
        </w:tc>
      </w:tr>
      <w:tr w:rsidR="00457BF8" w:rsidRPr="001A19A3" w:rsidTr="00EB04D0">
        <w:tc>
          <w:tcPr>
            <w:tcW w:w="1140" w:type="dxa"/>
          </w:tcPr>
          <w:p w:rsidR="00457BF8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660" w:type="dxa"/>
          </w:tcPr>
          <w:p w:rsidR="00457BF8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</w:p>
        </w:tc>
        <w:tc>
          <w:tcPr>
            <w:tcW w:w="2938" w:type="dxa"/>
          </w:tcPr>
          <w:p w:rsidR="00457BF8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сборы</w:t>
            </w:r>
          </w:p>
        </w:tc>
        <w:tc>
          <w:tcPr>
            <w:tcW w:w="2304" w:type="dxa"/>
          </w:tcPr>
          <w:p w:rsidR="00457BF8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С.В.</w:t>
            </w:r>
          </w:p>
        </w:tc>
        <w:tc>
          <w:tcPr>
            <w:tcW w:w="1966" w:type="dxa"/>
          </w:tcPr>
          <w:p w:rsidR="00457BF8" w:rsidRPr="001624F5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24F5">
              <w:rPr>
                <w:rFonts w:ascii="Times New Roman" w:hAnsi="Times New Roman" w:cs="Times New Roman"/>
                <w:sz w:val="16"/>
                <w:szCs w:val="16"/>
              </w:rPr>
              <w:t>Грамота за успехи в организации и совершенствовании учебно-воспитательного процесса, формирование интеллектуального, культурного и нравственного развития личности об-ся</w:t>
            </w:r>
          </w:p>
        </w:tc>
      </w:tr>
      <w:tr w:rsidR="00457BF8" w:rsidRPr="001A19A3" w:rsidTr="00EB04D0">
        <w:tc>
          <w:tcPr>
            <w:tcW w:w="1140" w:type="dxa"/>
          </w:tcPr>
          <w:p w:rsidR="00457BF8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660" w:type="dxa"/>
          </w:tcPr>
          <w:p w:rsidR="00457BF8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2938" w:type="dxa"/>
          </w:tcPr>
          <w:p w:rsidR="00457BF8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Конкурс-игра «Кенгуру</w:t>
            </w:r>
          </w:p>
        </w:tc>
        <w:tc>
          <w:tcPr>
            <w:tcW w:w="2304" w:type="dxa"/>
          </w:tcPr>
          <w:p w:rsidR="00457BF8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Т.В.</w:t>
            </w:r>
          </w:p>
        </w:tc>
        <w:tc>
          <w:tcPr>
            <w:tcW w:w="1966" w:type="dxa"/>
          </w:tcPr>
          <w:p w:rsidR="00457BF8" w:rsidRPr="001624F5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отличную организацию конкурса</w:t>
            </w:r>
          </w:p>
        </w:tc>
      </w:tr>
      <w:tr w:rsidR="00457BF8" w:rsidRPr="001A19A3" w:rsidTr="00EB04D0">
        <w:tc>
          <w:tcPr>
            <w:tcW w:w="1140" w:type="dxa"/>
          </w:tcPr>
          <w:p w:rsidR="00457BF8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660" w:type="dxa"/>
          </w:tcPr>
          <w:p w:rsidR="00457BF8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2938" w:type="dxa"/>
          </w:tcPr>
          <w:p w:rsidR="00457BF8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«Пасха радость нам несет»</w:t>
            </w:r>
          </w:p>
        </w:tc>
        <w:tc>
          <w:tcPr>
            <w:tcW w:w="2304" w:type="dxa"/>
          </w:tcPr>
          <w:p w:rsidR="00457BF8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Арапова Л.А.</w:t>
            </w:r>
          </w:p>
        </w:tc>
        <w:tc>
          <w:tcPr>
            <w:tcW w:w="1966" w:type="dxa"/>
          </w:tcPr>
          <w:p w:rsidR="00457BF8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место в номинации «Художественное слово»</w:t>
            </w:r>
          </w:p>
        </w:tc>
      </w:tr>
      <w:tr w:rsidR="00457BF8" w:rsidRPr="001A19A3" w:rsidTr="00EB04D0">
        <w:tc>
          <w:tcPr>
            <w:tcW w:w="1140" w:type="dxa"/>
          </w:tcPr>
          <w:p w:rsidR="00457BF8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660" w:type="dxa"/>
          </w:tcPr>
          <w:p w:rsidR="00457BF8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938" w:type="dxa"/>
          </w:tcPr>
          <w:p w:rsidR="00457BF8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учебных проектов и исследовательских работ «Найди себя»</w:t>
            </w:r>
          </w:p>
        </w:tc>
        <w:tc>
          <w:tcPr>
            <w:tcW w:w="2304" w:type="dxa"/>
          </w:tcPr>
          <w:p w:rsidR="00457BF8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Ю.С.</w:t>
            </w:r>
          </w:p>
        </w:tc>
        <w:tc>
          <w:tcPr>
            <w:tcW w:w="1966" w:type="dxa"/>
          </w:tcPr>
          <w:p w:rsidR="00457BF8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качественную подготовку учащегося</w:t>
            </w:r>
          </w:p>
        </w:tc>
      </w:tr>
      <w:tr w:rsidR="00457BF8" w:rsidRPr="001A19A3" w:rsidTr="00EB04D0">
        <w:tc>
          <w:tcPr>
            <w:tcW w:w="1140" w:type="dxa"/>
          </w:tcPr>
          <w:p w:rsidR="00457BF8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660" w:type="dxa"/>
          </w:tcPr>
          <w:p w:rsidR="00457BF8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938" w:type="dxa"/>
          </w:tcPr>
          <w:p w:rsidR="00457BF8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КИТ-2013</w:t>
            </w:r>
          </w:p>
        </w:tc>
        <w:tc>
          <w:tcPr>
            <w:tcW w:w="2304" w:type="dxa"/>
          </w:tcPr>
          <w:p w:rsidR="00457BF8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О.В.</w:t>
            </w:r>
          </w:p>
        </w:tc>
        <w:tc>
          <w:tcPr>
            <w:tcW w:w="1966" w:type="dxa"/>
          </w:tcPr>
          <w:p w:rsidR="00457BF8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отличную организацию конкурса</w:t>
            </w:r>
          </w:p>
        </w:tc>
      </w:tr>
      <w:tr w:rsidR="00457BF8" w:rsidRPr="001A19A3" w:rsidTr="00EB04D0">
        <w:tc>
          <w:tcPr>
            <w:tcW w:w="1140" w:type="dxa"/>
          </w:tcPr>
          <w:p w:rsidR="00457BF8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660" w:type="dxa"/>
          </w:tcPr>
          <w:p w:rsidR="00457BF8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</w:t>
            </w:r>
          </w:p>
        </w:tc>
        <w:tc>
          <w:tcPr>
            <w:tcW w:w="2938" w:type="dxa"/>
          </w:tcPr>
          <w:p w:rsidR="00457BF8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Архиерейская грамота</w:t>
            </w:r>
          </w:p>
        </w:tc>
        <w:tc>
          <w:tcPr>
            <w:tcW w:w="2304" w:type="dxa"/>
          </w:tcPr>
          <w:p w:rsidR="00457BF8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Сикова О.Б.</w:t>
            </w:r>
          </w:p>
        </w:tc>
        <w:tc>
          <w:tcPr>
            <w:tcW w:w="1966" w:type="dxa"/>
          </w:tcPr>
          <w:p w:rsidR="00457BF8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усердные труды во славу Святой Церкви</w:t>
            </w:r>
          </w:p>
        </w:tc>
      </w:tr>
    </w:tbl>
    <w:p w:rsidR="00457BF8" w:rsidRDefault="00457BF8" w:rsidP="002024AA">
      <w:pPr>
        <w:jc w:val="both"/>
      </w:pPr>
    </w:p>
    <w:p w:rsidR="00457BF8" w:rsidRDefault="00457BF8" w:rsidP="002024AA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CF7">
        <w:rPr>
          <w:rFonts w:ascii="Times New Roman" w:hAnsi="Times New Roman" w:cs="Times New Roman"/>
          <w:b/>
          <w:sz w:val="24"/>
          <w:szCs w:val="24"/>
        </w:rPr>
        <w:t xml:space="preserve">Награждение педагогов грамотами и званиями </w:t>
      </w:r>
    </w:p>
    <w:p w:rsidR="00457BF8" w:rsidRPr="005A3CF7" w:rsidRDefault="00457BF8" w:rsidP="002024AA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9"/>
        <w:gridCol w:w="2519"/>
        <w:gridCol w:w="3045"/>
        <w:gridCol w:w="3255"/>
      </w:tblGrid>
      <w:tr w:rsidR="00457BF8" w:rsidRPr="00B672A7" w:rsidTr="00EB04D0">
        <w:tc>
          <w:tcPr>
            <w:tcW w:w="1369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40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2519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40">
              <w:rPr>
                <w:rFonts w:ascii="Times New Roman" w:hAnsi="Times New Roman" w:cs="Times New Roman"/>
                <w:sz w:val="24"/>
                <w:szCs w:val="24"/>
              </w:rPr>
              <w:t>Ф.И.О. награждённого</w:t>
            </w:r>
          </w:p>
        </w:tc>
        <w:tc>
          <w:tcPr>
            <w:tcW w:w="3045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40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награды </w:t>
            </w:r>
          </w:p>
        </w:tc>
        <w:tc>
          <w:tcPr>
            <w:tcW w:w="3255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40">
              <w:rPr>
                <w:rFonts w:ascii="Times New Roman" w:hAnsi="Times New Roman" w:cs="Times New Roman"/>
                <w:sz w:val="24"/>
                <w:szCs w:val="24"/>
              </w:rPr>
              <w:t xml:space="preserve">За что награждён </w:t>
            </w:r>
          </w:p>
        </w:tc>
      </w:tr>
      <w:tr w:rsidR="00457BF8" w:rsidRPr="00B672A7" w:rsidTr="00EB04D0">
        <w:tc>
          <w:tcPr>
            <w:tcW w:w="1369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452440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519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452440">
              <w:rPr>
                <w:rFonts w:ascii="Times New Roman" w:hAnsi="Times New Roman" w:cs="Times New Roman"/>
              </w:rPr>
              <w:t>Филиппова Н.А.</w:t>
            </w:r>
          </w:p>
        </w:tc>
        <w:tc>
          <w:tcPr>
            <w:tcW w:w="3045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452440">
              <w:rPr>
                <w:rFonts w:ascii="Times New Roman" w:hAnsi="Times New Roman" w:cs="Times New Roman"/>
              </w:rPr>
              <w:t xml:space="preserve">Благодарственное письмо Главы администрации МО «Барышский район» </w:t>
            </w:r>
          </w:p>
        </w:tc>
        <w:tc>
          <w:tcPr>
            <w:tcW w:w="3255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452440">
              <w:rPr>
                <w:rFonts w:ascii="Times New Roman" w:hAnsi="Times New Roman" w:cs="Times New Roman"/>
              </w:rPr>
              <w:t>За успехи в организации и совершенствовании уч/восп-го процессов</w:t>
            </w:r>
          </w:p>
        </w:tc>
      </w:tr>
      <w:tr w:rsidR="00457BF8" w:rsidRPr="00B672A7" w:rsidTr="00EB04D0">
        <w:tc>
          <w:tcPr>
            <w:tcW w:w="1369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452440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519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452440">
              <w:rPr>
                <w:rFonts w:ascii="Times New Roman" w:hAnsi="Times New Roman" w:cs="Times New Roman"/>
              </w:rPr>
              <w:t>Смирнов С.А.</w:t>
            </w:r>
          </w:p>
        </w:tc>
        <w:tc>
          <w:tcPr>
            <w:tcW w:w="3045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452440">
              <w:rPr>
                <w:rFonts w:ascii="Times New Roman" w:hAnsi="Times New Roman" w:cs="Times New Roman"/>
              </w:rPr>
              <w:t>Благодарственное письмо Губернатора Ульяновской области</w:t>
            </w:r>
          </w:p>
        </w:tc>
        <w:tc>
          <w:tcPr>
            <w:tcW w:w="3255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452440">
              <w:rPr>
                <w:rFonts w:ascii="Times New Roman" w:hAnsi="Times New Roman" w:cs="Times New Roman"/>
              </w:rPr>
              <w:t>За достигнутые успехи в обучении и воспитании подрастающего поколения</w:t>
            </w:r>
          </w:p>
        </w:tc>
      </w:tr>
      <w:tr w:rsidR="00457BF8" w:rsidRPr="00B672A7" w:rsidTr="00EB04D0">
        <w:tc>
          <w:tcPr>
            <w:tcW w:w="1369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452440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519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452440">
              <w:rPr>
                <w:rFonts w:ascii="Times New Roman" w:hAnsi="Times New Roman" w:cs="Times New Roman"/>
              </w:rPr>
              <w:t>Смирнов С.А</w:t>
            </w:r>
          </w:p>
        </w:tc>
        <w:tc>
          <w:tcPr>
            <w:tcW w:w="3045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452440">
              <w:rPr>
                <w:rFonts w:ascii="Times New Roman" w:hAnsi="Times New Roman" w:cs="Times New Roman"/>
              </w:rPr>
              <w:t>Грамота Федерального агентства по физкультуре и спорту</w:t>
            </w:r>
          </w:p>
        </w:tc>
        <w:tc>
          <w:tcPr>
            <w:tcW w:w="3255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значительный вклад в развитие физической культуры и спорта </w:t>
            </w:r>
          </w:p>
        </w:tc>
      </w:tr>
      <w:tr w:rsidR="00457BF8" w:rsidRPr="00B672A7" w:rsidTr="00EB04D0">
        <w:tc>
          <w:tcPr>
            <w:tcW w:w="1369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452440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519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452440">
              <w:rPr>
                <w:rFonts w:ascii="Times New Roman" w:hAnsi="Times New Roman" w:cs="Times New Roman"/>
              </w:rPr>
              <w:t>Сорокина Т.В.</w:t>
            </w:r>
          </w:p>
        </w:tc>
        <w:tc>
          <w:tcPr>
            <w:tcW w:w="3045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452440">
              <w:rPr>
                <w:rFonts w:ascii="Times New Roman" w:hAnsi="Times New Roman" w:cs="Times New Roman"/>
              </w:rPr>
              <w:t>Грамота районного ДДТ</w:t>
            </w:r>
          </w:p>
        </w:tc>
        <w:tc>
          <w:tcPr>
            <w:tcW w:w="3255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452440">
              <w:rPr>
                <w:rFonts w:ascii="Times New Roman" w:hAnsi="Times New Roman" w:cs="Times New Roman"/>
              </w:rPr>
              <w:t xml:space="preserve">За плодотворную работу в области дополн-го обр-я детей </w:t>
            </w:r>
          </w:p>
        </w:tc>
      </w:tr>
      <w:tr w:rsidR="00457BF8" w:rsidRPr="00B672A7" w:rsidTr="00EB04D0">
        <w:tc>
          <w:tcPr>
            <w:tcW w:w="1369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452440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519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452440">
              <w:rPr>
                <w:rFonts w:ascii="Times New Roman" w:hAnsi="Times New Roman" w:cs="Times New Roman"/>
              </w:rPr>
              <w:t>Филиппова Н.А.</w:t>
            </w:r>
          </w:p>
        </w:tc>
        <w:tc>
          <w:tcPr>
            <w:tcW w:w="3045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452440">
              <w:rPr>
                <w:rFonts w:ascii="Times New Roman" w:hAnsi="Times New Roman" w:cs="Times New Roman"/>
              </w:rPr>
              <w:t>Благодарность от редакции областной учительской газеты «После уроков»</w:t>
            </w:r>
          </w:p>
        </w:tc>
        <w:tc>
          <w:tcPr>
            <w:tcW w:w="3255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452440">
              <w:rPr>
                <w:rFonts w:ascii="Times New Roman" w:hAnsi="Times New Roman" w:cs="Times New Roman"/>
              </w:rPr>
              <w:t>За активное сотрудничество</w:t>
            </w:r>
          </w:p>
        </w:tc>
      </w:tr>
      <w:tr w:rsidR="00457BF8" w:rsidRPr="00B672A7" w:rsidTr="00EB04D0">
        <w:tc>
          <w:tcPr>
            <w:tcW w:w="1369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452440">
              <w:rPr>
                <w:rFonts w:ascii="Times New Roman" w:hAnsi="Times New Roman" w:cs="Times New Roman"/>
              </w:rPr>
              <w:t>Сентябрь 2008</w:t>
            </w:r>
          </w:p>
        </w:tc>
        <w:tc>
          <w:tcPr>
            <w:tcW w:w="2519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452440">
              <w:rPr>
                <w:rFonts w:ascii="Times New Roman" w:hAnsi="Times New Roman" w:cs="Times New Roman"/>
              </w:rPr>
              <w:t>Филиппова Н.А.</w:t>
            </w:r>
          </w:p>
        </w:tc>
        <w:tc>
          <w:tcPr>
            <w:tcW w:w="3045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452440">
              <w:rPr>
                <w:rFonts w:ascii="Times New Roman" w:hAnsi="Times New Roman" w:cs="Times New Roman"/>
              </w:rPr>
              <w:t>Грамота Министерства образования Ульяновской области</w:t>
            </w:r>
          </w:p>
        </w:tc>
        <w:tc>
          <w:tcPr>
            <w:tcW w:w="3255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452440">
              <w:rPr>
                <w:rFonts w:ascii="Times New Roman" w:hAnsi="Times New Roman" w:cs="Times New Roman"/>
              </w:rPr>
              <w:t>За успехи в деле обучения и воспитания подрастающего поколения</w:t>
            </w:r>
          </w:p>
        </w:tc>
      </w:tr>
      <w:tr w:rsidR="00457BF8" w:rsidRPr="00B672A7" w:rsidTr="00EB04D0">
        <w:trPr>
          <w:trHeight w:val="758"/>
        </w:trPr>
        <w:tc>
          <w:tcPr>
            <w:tcW w:w="1369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452440">
              <w:rPr>
                <w:rFonts w:ascii="Times New Roman" w:hAnsi="Times New Roman" w:cs="Times New Roman"/>
              </w:rPr>
              <w:t>Ноябрь 2008</w:t>
            </w:r>
          </w:p>
        </w:tc>
        <w:tc>
          <w:tcPr>
            <w:tcW w:w="2519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452440">
              <w:rPr>
                <w:rFonts w:ascii="Times New Roman" w:hAnsi="Times New Roman" w:cs="Times New Roman"/>
              </w:rPr>
              <w:t>Филиппова Н.А.</w:t>
            </w:r>
          </w:p>
        </w:tc>
        <w:tc>
          <w:tcPr>
            <w:tcW w:w="3045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452440">
              <w:rPr>
                <w:rFonts w:ascii="Times New Roman" w:hAnsi="Times New Roman" w:cs="Times New Roman"/>
              </w:rPr>
              <w:t>Благодарственное письмо Губернатора Ульяновской области</w:t>
            </w:r>
          </w:p>
        </w:tc>
        <w:tc>
          <w:tcPr>
            <w:tcW w:w="3255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452440">
              <w:rPr>
                <w:rFonts w:ascii="Times New Roman" w:hAnsi="Times New Roman" w:cs="Times New Roman"/>
              </w:rPr>
              <w:t>За достигнутые успехи в обучении и воспитании подрастающего поколения</w:t>
            </w:r>
          </w:p>
        </w:tc>
      </w:tr>
      <w:tr w:rsidR="00457BF8" w:rsidRPr="00B672A7" w:rsidTr="00EB04D0">
        <w:tc>
          <w:tcPr>
            <w:tcW w:w="1369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452440">
              <w:rPr>
                <w:rFonts w:ascii="Times New Roman" w:hAnsi="Times New Roman" w:cs="Times New Roman"/>
              </w:rPr>
              <w:t xml:space="preserve">Январь </w:t>
            </w:r>
          </w:p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452440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519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452440">
              <w:rPr>
                <w:rFonts w:ascii="Times New Roman" w:hAnsi="Times New Roman" w:cs="Times New Roman"/>
              </w:rPr>
              <w:t>Сорокина Т.В.</w:t>
            </w:r>
          </w:p>
        </w:tc>
        <w:tc>
          <w:tcPr>
            <w:tcW w:w="3045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452440">
              <w:rPr>
                <w:rFonts w:ascii="Times New Roman" w:hAnsi="Times New Roman" w:cs="Times New Roman"/>
              </w:rPr>
              <w:t>Благодарственное письмо Губернатора Ульяновской области</w:t>
            </w:r>
          </w:p>
        </w:tc>
        <w:tc>
          <w:tcPr>
            <w:tcW w:w="3255" w:type="dxa"/>
          </w:tcPr>
          <w:p w:rsidR="00457BF8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452440">
              <w:rPr>
                <w:rFonts w:ascii="Times New Roman" w:hAnsi="Times New Roman" w:cs="Times New Roman"/>
              </w:rPr>
              <w:t>За достигнутые успехи в обучении и воспитании подрастающего поколения</w:t>
            </w:r>
          </w:p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BF8" w:rsidRPr="00B672A7" w:rsidTr="00EB04D0">
        <w:tc>
          <w:tcPr>
            <w:tcW w:w="1369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452440">
              <w:rPr>
                <w:rFonts w:ascii="Times New Roman" w:hAnsi="Times New Roman" w:cs="Times New Roman"/>
              </w:rPr>
              <w:t>Февраль 2009</w:t>
            </w:r>
          </w:p>
        </w:tc>
        <w:tc>
          <w:tcPr>
            <w:tcW w:w="2519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452440">
              <w:rPr>
                <w:rFonts w:ascii="Times New Roman" w:hAnsi="Times New Roman" w:cs="Times New Roman"/>
              </w:rPr>
              <w:t>Сорокина Т.В.</w:t>
            </w:r>
          </w:p>
        </w:tc>
        <w:tc>
          <w:tcPr>
            <w:tcW w:w="3045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452440">
              <w:rPr>
                <w:rFonts w:ascii="Times New Roman" w:hAnsi="Times New Roman" w:cs="Times New Roman"/>
              </w:rPr>
              <w:t xml:space="preserve">Диплом победителя областного творческого конкурса </w:t>
            </w:r>
          </w:p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452440">
              <w:rPr>
                <w:rFonts w:ascii="Times New Roman" w:hAnsi="Times New Roman" w:cs="Times New Roman"/>
              </w:rPr>
              <w:t>авторских материалов</w:t>
            </w:r>
          </w:p>
        </w:tc>
        <w:tc>
          <w:tcPr>
            <w:tcW w:w="3255" w:type="dxa"/>
          </w:tcPr>
          <w:p w:rsidR="00457BF8" w:rsidRPr="00452440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452440">
              <w:rPr>
                <w:rFonts w:ascii="Times New Roman" w:hAnsi="Times New Roman" w:cs="Times New Roman"/>
              </w:rPr>
              <w:t>За лучший авторский материал</w:t>
            </w:r>
          </w:p>
        </w:tc>
      </w:tr>
      <w:tr w:rsidR="00457BF8" w:rsidRPr="00B672A7" w:rsidTr="00EB04D0">
        <w:tc>
          <w:tcPr>
            <w:tcW w:w="1369" w:type="dxa"/>
          </w:tcPr>
          <w:p w:rsidR="00457BF8" w:rsidRPr="006E4F16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6E4F16">
              <w:rPr>
                <w:rFonts w:ascii="Times New Roman" w:hAnsi="Times New Roman" w:cs="Times New Roman"/>
              </w:rPr>
              <w:t>Август 2009</w:t>
            </w:r>
          </w:p>
        </w:tc>
        <w:tc>
          <w:tcPr>
            <w:tcW w:w="2519" w:type="dxa"/>
          </w:tcPr>
          <w:p w:rsidR="00457BF8" w:rsidRPr="006E4F16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6E4F16">
              <w:rPr>
                <w:rFonts w:ascii="Times New Roman" w:hAnsi="Times New Roman" w:cs="Times New Roman"/>
              </w:rPr>
              <w:t>Мурылёва Т.Ю.</w:t>
            </w:r>
          </w:p>
        </w:tc>
        <w:tc>
          <w:tcPr>
            <w:tcW w:w="3045" w:type="dxa"/>
          </w:tcPr>
          <w:p w:rsidR="00457BF8" w:rsidRPr="006E4F16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6E4F16">
              <w:rPr>
                <w:rFonts w:ascii="Times New Roman" w:hAnsi="Times New Roman" w:cs="Times New Roman"/>
              </w:rPr>
              <w:t>Грамота Управления образования МО «Барышский район»</w:t>
            </w:r>
          </w:p>
        </w:tc>
        <w:tc>
          <w:tcPr>
            <w:tcW w:w="3255" w:type="dxa"/>
          </w:tcPr>
          <w:p w:rsidR="00457BF8" w:rsidRPr="006E4F16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6E4F16">
              <w:rPr>
                <w:rFonts w:ascii="Times New Roman" w:hAnsi="Times New Roman" w:cs="Times New Roman"/>
              </w:rPr>
              <w:t>За успехи в деле обучения и воспитания подрастающего поколения</w:t>
            </w:r>
          </w:p>
        </w:tc>
      </w:tr>
      <w:tr w:rsidR="00457BF8" w:rsidRPr="00B672A7" w:rsidTr="00EB04D0">
        <w:tc>
          <w:tcPr>
            <w:tcW w:w="1369" w:type="dxa"/>
          </w:tcPr>
          <w:p w:rsidR="00457BF8" w:rsidRPr="006E4F16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6E4F16">
              <w:rPr>
                <w:rFonts w:ascii="Times New Roman" w:hAnsi="Times New Roman" w:cs="Times New Roman"/>
              </w:rPr>
              <w:t>Август 2009</w:t>
            </w:r>
          </w:p>
        </w:tc>
        <w:tc>
          <w:tcPr>
            <w:tcW w:w="2519" w:type="dxa"/>
          </w:tcPr>
          <w:p w:rsidR="00457BF8" w:rsidRPr="006E4F16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6E4F16">
              <w:rPr>
                <w:rFonts w:ascii="Times New Roman" w:hAnsi="Times New Roman" w:cs="Times New Roman"/>
              </w:rPr>
              <w:t>Чиркова Н.А,</w:t>
            </w:r>
          </w:p>
        </w:tc>
        <w:tc>
          <w:tcPr>
            <w:tcW w:w="3045" w:type="dxa"/>
          </w:tcPr>
          <w:p w:rsidR="00457BF8" w:rsidRPr="006E4F16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6E4F16">
              <w:rPr>
                <w:rFonts w:ascii="Times New Roman" w:hAnsi="Times New Roman" w:cs="Times New Roman"/>
              </w:rPr>
              <w:t>Грамота Управления образования МО «Барышский район»</w:t>
            </w:r>
          </w:p>
        </w:tc>
        <w:tc>
          <w:tcPr>
            <w:tcW w:w="3255" w:type="dxa"/>
          </w:tcPr>
          <w:p w:rsidR="00457BF8" w:rsidRPr="006E4F16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6E4F16">
              <w:rPr>
                <w:rFonts w:ascii="Times New Roman" w:hAnsi="Times New Roman" w:cs="Times New Roman"/>
              </w:rPr>
              <w:t>За успехи в деле обучения и воспитания подрастающего поколения</w:t>
            </w:r>
          </w:p>
        </w:tc>
      </w:tr>
      <w:tr w:rsidR="00457BF8" w:rsidRPr="00B672A7" w:rsidTr="00EB04D0">
        <w:tc>
          <w:tcPr>
            <w:tcW w:w="1369" w:type="dxa"/>
          </w:tcPr>
          <w:p w:rsidR="00457BF8" w:rsidRPr="006E4F16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6E4F16">
              <w:rPr>
                <w:rFonts w:ascii="Times New Roman" w:hAnsi="Times New Roman" w:cs="Times New Roman"/>
              </w:rPr>
              <w:t>Август 2009</w:t>
            </w:r>
          </w:p>
        </w:tc>
        <w:tc>
          <w:tcPr>
            <w:tcW w:w="2519" w:type="dxa"/>
          </w:tcPr>
          <w:p w:rsidR="00457BF8" w:rsidRPr="006E4F16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6E4F16">
              <w:rPr>
                <w:rFonts w:ascii="Times New Roman" w:hAnsi="Times New Roman" w:cs="Times New Roman"/>
              </w:rPr>
              <w:t>Морозова Е.Ю</w:t>
            </w:r>
          </w:p>
        </w:tc>
        <w:tc>
          <w:tcPr>
            <w:tcW w:w="3045" w:type="dxa"/>
          </w:tcPr>
          <w:p w:rsidR="00457BF8" w:rsidRPr="006E4F16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6E4F16">
              <w:rPr>
                <w:rFonts w:ascii="Times New Roman" w:hAnsi="Times New Roman" w:cs="Times New Roman"/>
              </w:rPr>
              <w:t>Грамота Министерства образования Ульяновской области</w:t>
            </w:r>
          </w:p>
        </w:tc>
        <w:tc>
          <w:tcPr>
            <w:tcW w:w="3255" w:type="dxa"/>
          </w:tcPr>
          <w:p w:rsidR="00457BF8" w:rsidRPr="006E4F16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6E4F16">
              <w:rPr>
                <w:rFonts w:ascii="Times New Roman" w:hAnsi="Times New Roman" w:cs="Times New Roman"/>
              </w:rPr>
              <w:t>За успехи в деле обучения и воспитания подрастающего поколения</w:t>
            </w:r>
          </w:p>
        </w:tc>
      </w:tr>
      <w:tr w:rsidR="00457BF8" w:rsidRPr="00B672A7" w:rsidTr="00EB04D0">
        <w:tc>
          <w:tcPr>
            <w:tcW w:w="1369" w:type="dxa"/>
          </w:tcPr>
          <w:p w:rsidR="00457BF8" w:rsidRPr="006E4F16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2010</w:t>
            </w:r>
          </w:p>
        </w:tc>
        <w:tc>
          <w:tcPr>
            <w:tcW w:w="2519" w:type="dxa"/>
          </w:tcPr>
          <w:p w:rsidR="00457BF8" w:rsidRPr="006E4F16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Молочникова Е.Б.</w:t>
            </w:r>
          </w:p>
        </w:tc>
        <w:tc>
          <w:tcPr>
            <w:tcW w:w="3045" w:type="dxa"/>
          </w:tcPr>
          <w:p w:rsidR="00457BF8" w:rsidRPr="006E4F16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6E4F16">
              <w:rPr>
                <w:rFonts w:ascii="Times New Roman" w:hAnsi="Times New Roman" w:cs="Times New Roman"/>
              </w:rPr>
              <w:t>Грамота Управления образования МО «Барышский район»</w:t>
            </w:r>
          </w:p>
        </w:tc>
        <w:tc>
          <w:tcPr>
            <w:tcW w:w="3255" w:type="dxa"/>
          </w:tcPr>
          <w:p w:rsidR="00457BF8" w:rsidRPr="006E4F16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успехи в обучении и воспитании</w:t>
            </w:r>
            <w:r w:rsidRPr="006E4F16">
              <w:rPr>
                <w:rFonts w:ascii="Times New Roman" w:hAnsi="Times New Roman" w:cs="Times New Roman"/>
              </w:rPr>
              <w:t xml:space="preserve"> подрастающего поколения</w:t>
            </w:r>
          </w:p>
        </w:tc>
      </w:tr>
      <w:tr w:rsidR="00457BF8" w:rsidRPr="00B672A7" w:rsidTr="00EB04D0">
        <w:tc>
          <w:tcPr>
            <w:tcW w:w="1369" w:type="dxa"/>
          </w:tcPr>
          <w:p w:rsidR="00457BF8" w:rsidRPr="006E4F16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2010</w:t>
            </w:r>
          </w:p>
        </w:tc>
        <w:tc>
          <w:tcPr>
            <w:tcW w:w="2519" w:type="dxa"/>
          </w:tcPr>
          <w:p w:rsidR="00457BF8" w:rsidRPr="006E4F16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 С.В.</w:t>
            </w:r>
          </w:p>
        </w:tc>
        <w:tc>
          <w:tcPr>
            <w:tcW w:w="3045" w:type="dxa"/>
          </w:tcPr>
          <w:p w:rsidR="00457BF8" w:rsidRPr="006E4F16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6E4F16">
              <w:rPr>
                <w:rFonts w:ascii="Times New Roman" w:hAnsi="Times New Roman" w:cs="Times New Roman"/>
              </w:rPr>
              <w:t>Грамота Управления образования МО «Барышский район»</w:t>
            </w:r>
          </w:p>
        </w:tc>
        <w:tc>
          <w:tcPr>
            <w:tcW w:w="3255" w:type="dxa"/>
          </w:tcPr>
          <w:p w:rsidR="00457BF8" w:rsidRPr="006E4F16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успехи в обучении и воспитании</w:t>
            </w:r>
            <w:r w:rsidRPr="006E4F16">
              <w:rPr>
                <w:rFonts w:ascii="Times New Roman" w:hAnsi="Times New Roman" w:cs="Times New Roman"/>
              </w:rPr>
              <w:t xml:space="preserve"> подрастающего поколения</w:t>
            </w:r>
          </w:p>
        </w:tc>
      </w:tr>
      <w:tr w:rsidR="00457BF8" w:rsidRPr="00B672A7" w:rsidTr="00EB04D0">
        <w:tc>
          <w:tcPr>
            <w:tcW w:w="1369" w:type="dxa"/>
          </w:tcPr>
          <w:p w:rsidR="00457BF8" w:rsidRPr="006E4F16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2010</w:t>
            </w:r>
          </w:p>
        </w:tc>
        <w:tc>
          <w:tcPr>
            <w:tcW w:w="2519" w:type="dxa"/>
          </w:tcPr>
          <w:p w:rsidR="00457BF8" w:rsidRPr="006E4F16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6E4F16">
              <w:rPr>
                <w:rFonts w:ascii="Times New Roman" w:hAnsi="Times New Roman" w:cs="Times New Roman"/>
              </w:rPr>
              <w:t>Чиркова Н.А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5" w:type="dxa"/>
          </w:tcPr>
          <w:p w:rsidR="00457BF8" w:rsidRPr="006E4F16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6E4F16">
              <w:rPr>
                <w:rFonts w:ascii="Times New Roman" w:hAnsi="Times New Roman" w:cs="Times New Roman"/>
              </w:rPr>
              <w:t>Грамота Министерства образования Ульяновской области</w:t>
            </w:r>
          </w:p>
        </w:tc>
        <w:tc>
          <w:tcPr>
            <w:tcW w:w="3255" w:type="dxa"/>
          </w:tcPr>
          <w:p w:rsidR="00457BF8" w:rsidRPr="006E4F16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6E4F16">
              <w:rPr>
                <w:rFonts w:ascii="Times New Roman" w:hAnsi="Times New Roman" w:cs="Times New Roman"/>
              </w:rPr>
              <w:t>За успехи в деле обучения и воспитания подрастающего поколения</w:t>
            </w:r>
          </w:p>
        </w:tc>
      </w:tr>
      <w:tr w:rsidR="00457BF8" w:rsidRPr="00B672A7" w:rsidTr="00EB04D0">
        <w:tc>
          <w:tcPr>
            <w:tcW w:w="1369" w:type="dxa"/>
          </w:tcPr>
          <w:p w:rsidR="00457BF8" w:rsidRPr="006E4F16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2010</w:t>
            </w:r>
          </w:p>
        </w:tc>
        <w:tc>
          <w:tcPr>
            <w:tcW w:w="2519" w:type="dxa"/>
          </w:tcPr>
          <w:p w:rsidR="00457BF8" w:rsidRPr="006E4F16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Арапова Л.А.</w:t>
            </w:r>
          </w:p>
        </w:tc>
        <w:tc>
          <w:tcPr>
            <w:tcW w:w="3045" w:type="dxa"/>
          </w:tcPr>
          <w:p w:rsidR="00457BF8" w:rsidRPr="006E4F16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Почётная грамота Министерства образования и науки РФ</w:t>
            </w:r>
          </w:p>
        </w:tc>
        <w:tc>
          <w:tcPr>
            <w:tcW w:w="3255" w:type="dxa"/>
          </w:tcPr>
          <w:p w:rsidR="00457BF8" w:rsidRPr="006E4F16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6E4F16">
              <w:rPr>
                <w:rFonts w:ascii="Times New Roman" w:hAnsi="Times New Roman" w:cs="Times New Roman"/>
              </w:rPr>
              <w:t>За успехи в деле обучения и воспитания подрастающего поколения</w:t>
            </w:r>
          </w:p>
        </w:tc>
      </w:tr>
      <w:tr w:rsidR="00457BF8" w:rsidRPr="00B672A7" w:rsidTr="00EB04D0">
        <w:tc>
          <w:tcPr>
            <w:tcW w:w="1369" w:type="dxa"/>
          </w:tcPr>
          <w:p w:rsidR="00457BF8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2013</w:t>
            </w:r>
          </w:p>
        </w:tc>
        <w:tc>
          <w:tcPr>
            <w:tcW w:w="2519" w:type="dxa"/>
          </w:tcPr>
          <w:p w:rsidR="00457BF8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Филиппова Н.А.</w:t>
            </w:r>
          </w:p>
        </w:tc>
        <w:tc>
          <w:tcPr>
            <w:tcW w:w="3045" w:type="dxa"/>
          </w:tcPr>
          <w:p w:rsidR="00457BF8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Почётная грамота Министерства образования и науки РФ</w:t>
            </w:r>
          </w:p>
        </w:tc>
        <w:tc>
          <w:tcPr>
            <w:tcW w:w="3255" w:type="dxa"/>
          </w:tcPr>
          <w:p w:rsidR="00457BF8" w:rsidRPr="006E4F16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6E4F16">
              <w:rPr>
                <w:rFonts w:ascii="Times New Roman" w:hAnsi="Times New Roman" w:cs="Times New Roman"/>
              </w:rPr>
              <w:t>За успехи в деле обучения и воспитания подрастающего поколения</w:t>
            </w:r>
          </w:p>
        </w:tc>
      </w:tr>
      <w:tr w:rsidR="00457BF8" w:rsidRPr="00B672A7" w:rsidTr="00EB04D0">
        <w:tc>
          <w:tcPr>
            <w:tcW w:w="1369" w:type="dxa"/>
          </w:tcPr>
          <w:p w:rsidR="00457BF8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2013</w:t>
            </w:r>
          </w:p>
        </w:tc>
        <w:tc>
          <w:tcPr>
            <w:tcW w:w="2519" w:type="dxa"/>
          </w:tcPr>
          <w:p w:rsidR="00457BF8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Лазарева Ю.С.</w:t>
            </w:r>
          </w:p>
        </w:tc>
        <w:tc>
          <w:tcPr>
            <w:tcW w:w="3045" w:type="dxa"/>
          </w:tcPr>
          <w:p w:rsidR="00457BF8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Управления Образования «Барышский район»</w:t>
            </w:r>
          </w:p>
        </w:tc>
        <w:tc>
          <w:tcPr>
            <w:tcW w:w="3255" w:type="dxa"/>
          </w:tcPr>
          <w:p w:rsidR="00457BF8" w:rsidRPr="006E4F16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успехи в обучении и воспитании</w:t>
            </w:r>
            <w:r w:rsidRPr="006E4F16">
              <w:rPr>
                <w:rFonts w:ascii="Times New Roman" w:hAnsi="Times New Roman" w:cs="Times New Roman"/>
              </w:rPr>
              <w:t xml:space="preserve"> подрастающего поколения</w:t>
            </w:r>
          </w:p>
        </w:tc>
      </w:tr>
      <w:tr w:rsidR="00457BF8" w:rsidRPr="00B672A7" w:rsidTr="00EB04D0">
        <w:tc>
          <w:tcPr>
            <w:tcW w:w="1369" w:type="dxa"/>
          </w:tcPr>
          <w:p w:rsidR="00457BF8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2013</w:t>
            </w:r>
          </w:p>
        </w:tc>
        <w:tc>
          <w:tcPr>
            <w:tcW w:w="2519" w:type="dxa"/>
          </w:tcPr>
          <w:p w:rsidR="00457BF8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Молочникова Е.Б.</w:t>
            </w:r>
          </w:p>
        </w:tc>
        <w:tc>
          <w:tcPr>
            <w:tcW w:w="3045" w:type="dxa"/>
          </w:tcPr>
          <w:p w:rsidR="00457BF8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6E4F16">
              <w:rPr>
                <w:rFonts w:ascii="Times New Roman" w:hAnsi="Times New Roman" w:cs="Times New Roman"/>
              </w:rPr>
              <w:t>Грамота Министерства образования Ульяновской области</w:t>
            </w:r>
          </w:p>
        </w:tc>
        <w:tc>
          <w:tcPr>
            <w:tcW w:w="3255" w:type="dxa"/>
          </w:tcPr>
          <w:p w:rsidR="00457BF8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6E4F16">
              <w:rPr>
                <w:rFonts w:ascii="Times New Roman" w:hAnsi="Times New Roman" w:cs="Times New Roman"/>
              </w:rPr>
              <w:t>За успехи в деле обучения и воспитания подрастающего поколения</w:t>
            </w:r>
          </w:p>
        </w:tc>
      </w:tr>
      <w:tr w:rsidR="00457BF8" w:rsidRPr="00B672A7" w:rsidTr="00EB04D0">
        <w:tc>
          <w:tcPr>
            <w:tcW w:w="1369" w:type="dxa"/>
          </w:tcPr>
          <w:p w:rsidR="00457BF8" w:rsidRDefault="00457BF8" w:rsidP="00EB04D0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2014</w:t>
            </w:r>
          </w:p>
        </w:tc>
        <w:tc>
          <w:tcPr>
            <w:tcW w:w="2519" w:type="dxa"/>
          </w:tcPr>
          <w:p w:rsidR="00457BF8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 С.В.</w:t>
            </w:r>
          </w:p>
        </w:tc>
        <w:tc>
          <w:tcPr>
            <w:tcW w:w="3045" w:type="dxa"/>
          </w:tcPr>
          <w:p w:rsidR="00457BF8" w:rsidRPr="006E4F16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6E4F16">
              <w:rPr>
                <w:rFonts w:ascii="Times New Roman" w:hAnsi="Times New Roman" w:cs="Times New Roman"/>
              </w:rPr>
              <w:t>Грамота Министерства образования Ульяновской области</w:t>
            </w:r>
          </w:p>
        </w:tc>
        <w:tc>
          <w:tcPr>
            <w:tcW w:w="3255" w:type="dxa"/>
          </w:tcPr>
          <w:p w:rsidR="00457BF8" w:rsidRPr="006E4F16" w:rsidRDefault="00457BF8" w:rsidP="00EB04D0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успехи в обучении и воспитании</w:t>
            </w:r>
            <w:r w:rsidRPr="006E4F16">
              <w:rPr>
                <w:rFonts w:ascii="Times New Roman" w:hAnsi="Times New Roman" w:cs="Times New Roman"/>
              </w:rPr>
              <w:t xml:space="preserve"> подрастающего поколения</w:t>
            </w:r>
          </w:p>
        </w:tc>
      </w:tr>
    </w:tbl>
    <w:p w:rsidR="00457BF8" w:rsidRPr="00ED187A" w:rsidRDefault="00457BF8" w:rsidP="002024AA">
      <w:pPr>
        <w:jc w:val="both"/>
      </w:pPr>
      <w:r>
        <w:t xml:space="preserve"> </w:t>
      </w:r>
      <w:r w:rsidRPr="0067516A">
        <w:rPr>
          <w:u w:val="single"/>
        </w:rPr>
        <w:t>Вывод</w:t>
      </w:r>
      <w:r>
        <w:t xml:space="preserve">: в школе </w:t>
      </w:r>
      <w:r w:rsidRPr="00D9157B">
        <w:t>имеются оптимальные кадровые условия для реализации Государственных образовательных стандартов и выполнения инновационных образовательных программ.</w:t>
      </w:r>
    </w:p>
    <w:p w:rsidR="00457BF8" w:rsidRPr="00E53D78" w:rsidRDefault="00457BF8" w:rsidP="002024AA">
      <w:pPr>
        <w:jc w:val="center"/>
        <w:rPr>
          <w:b/>
          <w:u w:val="single"/>
        </w:rPr>
      </w:pPr>
      <w:r w:rsidRPr="005A3CF7">
        <w:rPr>
          <w:b/>
          <w:u w:val="single"/>
        </w:rPr>
        <w:t>Анализ работы с родителями, общественностью</w:t>
      </w:r>
    </w:p>
    <w:p w:rsidR="00457BF8" w:rsidRPr="00ED187A" w:rsidRDefault="00457BF8" w:rsidP="002024AA">
      <w:pPr>
        <w:jc w:val="both"/>
        <w:rPr>
          <w:sz w:val="20"/>
          <w:szCs w:val="20"/>
        </w:rPr>
      </w:pPr>
      <w:r w:rsidRPr="00ED187A">
        <w:rPr>
          <w:sz w:val="20"/>
          <w:szCs w:val="20"/>
        </w:rPr>
        <w:t xml:space="preserve">       Основными формами работы с родителями в школе являются:</w:t>
      </w:r>
    </w:p>
    <w:p w:rsidR="00457BF8" w:rsidRPr="00ED187A" w:rsidRDefault="00457BF8" w:rsidP="002024AA">
      <w:pPr>
        <w:jc w:val="both"/>
        <w:rPr>
          <w:sz w:val="20"/>
          <w:szCs w:val="20"/>
        </w:rPr>
      </w:pPr>
      <w:r w:rsidRPr="00ED187A">
        <w:rPr>
          <w:sz w:val="20"/>
          <w:szCs w:val="20"/>
        </w:rPr>
        <w:t>- родительские собрания (классные и общешкольные)</w:t>
      </w:r>
    </w:p>
    <w:p w:rsidR="00457BF8" w:rsidRPr="00ED187A" w:rsidRDefault="00457BF8" w:rsidP="002024AA">
      <w:pPr>
        <w:jc w:val="both"/>
        <w:rPr>
          <w:sz w:val="20"/>
          <w:szCs w:val="20"/>
        </w:rPr>
      </w:pPr>
      <w:r w:rsidRPr="00ED187A">
        <w:rPr>
          <w:sz w:val="20"/>
          <w:szCs w:val="20"/>
        </w:rPr>
        <w:t>- дни открытых дверей</w:t>
      </w:r>
    </w:p>
    <w:p w:rsidR="00457BF8" w:rsidRPr="00ED187A" w:rsidRDefault="00457BF8" w:rsidP="002024AA">
      <w:pPr>
        <w:jc w:val="both"/>
        <w:rPr>
          <w:sz w:val="20"/>
          <w:szCs w:val="20"/>
        </w:rPr>
      </w:pPr>
      <w:r w:rsidRPr="00ED187A">
        <w:rPr>
          <w:sz w:val="20"/>
          <w:szCs w:val="20"/>
        </w:rPr>
        <w:t>- индивидуальные беседы классных руководителей  с родителями.</w:t>
      </w:r>
    </w:p>
    <w:p w:rsidR="00457BF8" w:rsidRPr="00ED187A" w:rsidRDefault="00457BF8" w:rsidP="002024AA">
      <w:pPr>
        <w:jc w:val="both"/>
        <w:rPr>
          <w:sz w:val="20"/>
          <w:szCs w:val="20"/>
        </w:rPr>
      </w:pPr>
      <w:r w:rsidRPr="00ED187A">
        <w:rPr>
          <w:sz w:val="20"/>
          <w:szCs w:val="20"/>
        </w:rPr>
        <w:t xml:space="preserve">      В прошедшем учебном году было проведено 2 общешкольных родительских собрания: октябрь – организационное,  апрель – подготовка к экзаменам,  тренинг для родителей. Отрадно заметить, что число родителей, присутствовавших на собрании, возросло до 80 %. В этом году приятно было видеть частое присутствие и участие родителей в школьных праздниках, в ремонте классных кабинетов, оформлении школы и пришкольного участка.  Немалая заслуга в этом классных руководителей.</w:t>
      </w:r>
    </w:p>
    <w:p w:rsidR="00457BF8" w:rsidRPr="00ED187A" w:rsidRDefault="00457BF8" w:rsidP="002024AA">
      <w:pPr>
        <w:jc w:val="both"/>
        <w:rPr>
          <w:sz w:val="20"/>
          <w:szCs w:val="20"/>
        </w:rPr>
      </w:pPr>
      <w:r w:rsidRPr="00ED187A">
        <w:rPr>
          <w:sz w:val="20"/>
          <w:szCs w:val="20"/>
        </w:rPr>
        <w:t xml:space="preserve">      В школе постоянно  ведётся работа с родителями «трудных» и слабоуспевающих детей. К числу удачных форм в этом направлении можно считать индивидуальные беседы с классными руководителями и администрацией, классные родительские собрания вместе с учителями и детьми, посещение семей классными руководителями.</w:t>
      </w:r>
    </w:p>
    <w:p w:rsidR="00457BF8" w:rsidRPr="00ED187A" w:rsidRDefault="00457BF8" w:rsidP="002024AA">
      <w:pPr>
        <w:jc w:val="both"/>
        <w:rPr>
          <w:sz w:val="20"/>
          <w:szCs w:val="20"/>
        </w:rPr>
      </w:pPr>
      <w:r w:rsidRPr="00ED187A">
        <w:rPr>
          <w:sz w:val="20"/>
          <w:szCs w:val="20"/>
        </w:rPr>
        <w:t xml:space="preserve">   За последнее время школа стала настоящим социокультурным центром посёлка. При активном участии педагогов и учащихся совместно с СДК регулярно проводятся различные  поселковые праздники. Очень продуктивно работают драматический и танцевальный кружки, участники  которых часто задействованы и в районных мероприятиях. Школьники принимали участие в благоустройстве и озеленении посёлка.</w:t>
      </w:r>
    </w:p>
    <w:p w:rsidR="00457BF8" w:rsidRPr="00ED187A" w:rsidRDefault="00457BF8" w:rsidP="002024AA">
      <w:pPr>
        <w:jc w:val="both"/>
        <w:rPr>
          <w:sz w:val="20"/>
          <w:szCs w:val="20"/>
        </w:rPr>
      </w:pPr>
      <w:r w:rsidRPr="00ED187A">
        <w:rPr>
          <w:sz w:val="20"/>
          <w:szCs w:val="20"/>
        </w:rPr>
        <w:t xml:space="preserve">    Коллектив школы тесно сотрудничает с местной администрацией и Советом депутатов поселения по вопросам ремонта школы, подвоза детей на различные районные мероприятия, по проблемам с неблагополучными семьями и опекаемыми детьми. </w:t>
      </w:r>
    </w:p>
    <w:p w:rsidR="00457BF8" w:rsidRPr="00E53D78" w:rsidRDefault="00457BF8" w:rsidP="002024AA">
      <w:pPr>
        <w:jc w:val="both"/>
        <w:rPr>
          <w:sz w:val="22"/>
          <w:szCs w:val="22"/>
        </w:rPr>
      </w:pPr>
      <w:r w:rsidRPr="00ED187A">
        <w:rPr>
          <w:sz w:val="20"/>
          <w:szCs w:val="20"/>
        </w:rPr>
        <w:t xml:space="preserve">   Выводы: Положительные изменения произошли  в совместной деятельности с местными предприятиями и частными предпринимателями. Они охотно откликаются на просьбы администрации  школы о помощи и материальной поддержке</w:t>
      </w:r>
      <w:r w:rsidRPr="00E53D78">
        <w:rPr>
          <w:sz w:val="22"/>
          <w:szCs w:val="22"/>
        </w:rPr>
        <w:t>. Работа классных руководителей с родителями тоже заметно активизировалась.</w:t>
      </w:r>
    </w:p>
    <w:p w:rsidR="00457BF8" w:rsidRPr="00523B77" w:rsidRDefault="00457BF8" w:rsidP="002024AA">
      <w:pPr>
        <w:jc w:val="center"/>
        <w:rPr>
          <w:sz w:val="28"/>
          <w:szCs w:val="28"/>
        </w:rPr>
      </w:pPr>
      <w:r w:rsidRPr="005A3CF7">
        <w:rPr>
          <w:b/>
        </w:rPr>
        <w:t>2.8. Анализ материально-технического и финансового обеспечения деятельности школы</w:t>
      </w:r>
    </w:p>
    <w:p w:rsidR="00457BF8" w:rsidRPr="00ED187A" w:rsidRDefault="00457BF8" w:rsidP="002024AA">
      <w:pPr>
        <w:jc w:val="both"/>
        <w:rPr>
          <w:sz w:val="22"/>
          <w:szCs w:val="22"/>
        </w:rPr>
      </w:pPr>
      <w:r>
        <w:t xml:space="preserve">  </w:t>
      </w:r>
      <w:r w:rsidRPr="00ED187A">
        <w:rPr>
          <w:sz w:val="22"/>
          <w:szCs w:val="22"/>
        </w:rPr>
        <w:t>Большая работа в этом году проведена по  сохранению зданий, сооружений, оборудования школы.  Школа получила в рамках ПНПО оборудовани</w:t>
      </w:r>
      <w:r>
        <w:rPr>
          <w:sz w:val="22"/>
          <w:szCs w:val="22"/>
        </w:rPr>
        <w:t xml:space="preserve">е в 2 учебных кабинета: начальных классах </w:t>
      </w:r>
      <w:r w:rsidRPr="00ED187A">
        <w:rPr>
          <w:sz w:val="22"/>
          <w:szCs w:val="22"/>
        </w:rPr>
        <w:t>, которые  пополнились богатыми  учебными и методическими материалами. Библиотечный фонд увеличился на 100 единиц учебной и художественной литературы, выписывались периодические издания. Преобразился к лучшему пришкольный участок, благодаря усилиям всего коллектива школы вместе с детьми.</w:t>
      </w:r>
    </w:p>
    <w:p w:rsidR="00457BF8" w:rsidRPr="00ED187A" w:rsidRDefault="00457BF8" w:rsidP="002024AA">
      <w:pPr>
        <w:jc w:val="both"/>
        <w:rPr>
          <w:sz w:val="22"/>
          <w:szCs w:val="22"/>
        </w:rPr>
      </w:pPr>
      <w:r w:rsidRPr="00ED187A">
        <w:rPr>
          <w:sz w:val="22"/>
          <w:szCs w:val="22"/>
        </w:rPr>
        <w:t xml:space="preserve">        Источник финансирования ремонта школы, пополнения библиотечного фонда – бюджет, спонсорская помощь.</w:t>
      </w:r>
    </w:p>
    <w:p w:rsidR="00457BF8" w:rsidRPr="00ED187A" w:rsidRDefault="00457BF8" w:rsidP="002024AA">
      <w:pPr>
        <w:jc w:val="both"/>
        <w:rPr>
          <w:sz w:val="22"/>
          <w:szCs w:val="22"/>
        </w:rPr>
      </w:pPr>
      <w:r w:rsidRPr="00ED187A">
        <w:rPr>
          <w:sz w:val="22"/>
          <w:szCs w:val="22"/>
        </w:rPr>
        <w:t xml:space="preserve">     Основные санитарно-гигиенические и противопожарные нормы в школе строго соблюдаются.</w:t>
      </w:r>
    </w:p>
    <w:p w:rsidR="00457BF8" w:rsidRPr="00ED187A" w:rsidRDefault="00457BF8" w:rsidP="002024AA">
      <w:pPr>
        <w:jc w:val="both"/>
        <w:rPr>
          <w:sz w:val="22"/>
          <w:szCs w:val="22"/>
        </w:rPr>
      </w:pPr>
      <w:r w:rsidRPr="00ED187A">
        <w:rPr>
          <w:sz w:val="22"/>
          <w:szCs w:val="22"/>
        </w:rPr>
        <w:t xml:space="preserve">  Выводы: материально-техническое обеспечение образовательного процесса – удовлетворительное.</w:t>
      </w:r>
    </w:p>
    <w:p w:rsidR="00457BF8" w:rsidRPr="00523B77" w:rsidRDefault="00457BF8" w:rsidP="002024AA">
      <w:pPr>
        <w:jc w:val="center"/>
        <w:rPr>
          <w:b/>
        </w:rPr>
      </w:pPr>
      <w:r w:rsidRPr="005A3CF7">
        <w:rPr>
          <w:b/>
        </w:rPr>
        <w:t>2.9. Анализ влияния внутришкольного управления на результаты работы школы</w:t>
      </w:r>
    </w:p>
    <w:p w:rsidR="00457BF8" w:rsidRPr="00E53D78" w:rsidRDefault="00457BF8" w:rsidP="002024AA">
      <w:pPr>
        <w:jc w:val="both"/>
        <w:rPr>
          <w:sz w:val="22"/>
          <w:szCs w:val="22"/>
        </w:rPr>
      </w:pPr>
      <w:r w:rsidRPr="00E53D78">
        <w:rPr>
          <w:sz w:val="22"/>
          <w:szCs w:val="22"/>
        </w:rPr>
        <w:t xml:space="preserve">      Целью школы является формирование творческой и социально одарённой личности, готовой к самоопределению своего места в творческом преобразовании окружающего мира, и самореализации. Что сделано педагогическим коллективом в достижении этой цели? Как повлияла внутришкольное управление на результаты работы школы? </w:t>
      </w:r>
    </w:p>
    <w:p w:rsidR="00457BF8" w:rsidRPr="00E53D78" w:rsidRDefault="00457BF8" w:rsidP="002024AA">
      <w:pPr>
        <w:jc w:val="both"/>
        <w:rPr>
          <w:sz w:val="22"/>
          <w:szCs w:val="22"/>
        </w:rPr>
      </w:pPr>
      <w:r w:rsidRPr="00E53D78">
        <w:rPr>
          <w:sz w:val="22"/>
          <w:szCs w:val="22"/>
        </w:rPr>
        <w:t xml:space="preserve">        В школе создана целостная система информационно – аналитического обеспечения управления. Эта система позволяет достичь оптимальных конечных результатов. Использование диагностики и мониторинг в образовательном процессе помогает выявить положительные и отрицательные моменты и своевременно вносить коррективы. В прошедшем учебном году проведено несколько анкетирований всех участников образовательного процесса, которые выявили некоторые недостатки и  проблемы в работе коллектива и позволили своевременно выявить пути их преодоления.</w:t>
      </w:r>
    </w:p>
    <w:p w:rsidR="00457BF8" w:rsidRPr="00E53D78" w:rsidRDefault="00457BF8" w:rsidP="002024AA">
      <w:pPr>
        <w:pStyle w:val="BodyTextIndent"/>
        <w:ind w:left="0"/>
        <w:rPr>
          <w:sz w:val="22"/>
          <w:szCs w:val="22"/>
        </w:rPr>
      </w:pPr>
      <w:r w:rsidRPr="00E53D78">
        <w:rPr>
          <w:sz w:val="22"/>
          <w:szCs w:val="22"/>
        </w:rPr>
        <w:t>Основными  элементами контроля учебного процесса в 2010-2011 учебном году явились:</w:t>
      </w:r>
    </w:p>
    <w:p w:rsidR="00457BF8" w:rsidRPr="009A2AEB" w:rsidRDefault="00457BF8" w:rsidP="002024AA">
      <w:pPr>
        <w:numPr>
          <w:ilvl w:val="0"/>
          <w:numId w:val="10"/>
        </w:numPr>
      </w:pPr>
      <w:r w:rsidRPr="009A2AEB">
        <w:t>Выполнение всеобуча</w:t>
      </w:r>
    </w:p>
    <w:p w:rsidR="00457BF8" w:rsidRPr="009A2AEB" w:rsidRDefault="00457BF8" w:rsidP="002024AA">
      <w:pPr>
        <w:numPr>
          <w:ilvl w:val="0"/>
          <w:numId w:val="10"/>
        </w:numPr>
      </w:pPr>
      <w:r>
        <w:t>Состоя</w:t>
      </w:r>
      <w:r w:rsidRPr="009A2AEB">
        <w:t>ние преподавания учебных предметов</w:t>
      </w:r>
    </w:p>
    <w:p w:rsidR="00457BF8" w:rsidRPr="009A2AEB" w:rsidRDefault="00457BF8" w:rsidP="002024AA">
      <w:pPr>
        <w:numPr>
          <w:ilvl w:val="0"/>
          <w:numId w:val="10"/>
        </w:numPr>
      </w:pPr>
      <w:r w:rsidRPr="009A2AEB">
        <w:t>Качество ЗУН учащихся</w:t>
      </w:r>
    </w:p>
    <w:p w:rsidR="00457BF8" w:rsidRPr="009A2AEB" w:rsidRDefault="00457BF8" w:rsidP="002024AA">
      <w:pPr>
        <w:numPr>
          <w:ilvl w:val="0"/>
          <w:numId w:val="10"/>
        </w:numPr>
      </w:pPr>
      <w:r w:rsidRPr="009A2AEB">
        <w:t>Качество ведения школьной документации</w:t>
      </w:r>
    </w:p>
    <w:p w:rsidR="00457BF8" w:rsidRPr="009A2AEB" w:rsidRDefault="00457BF8" w:rsidP="002024AA">
      <w:pPr>
        <w:numPr>
          <w:ilvl w:val="0"/>
          <w:numId w:val="10"/>
        </w:numPr>
      </w:pPr>
      <w:r w:rsidRPr="009A2AEB">
        <w:t>Выполнение учебных программ и предусмотренного минимума письменных работ</w:t>
      </w:r>
    </w:p>
    <w:p w:rsidR="00457BF8" w:rsidRPr="009A2AEB" w:rsidRDefault="00457BF8" w:rsidP="002024AA">
      <w:pPr>
        <w:numPr>
          <w:ilvl w:val="0"/>
          <w:numId w:val="10"/>
        </w:numPr>
      </w:pPr>
      <w:r w:rsidRPr="009A2AEB">
        <w:t>Подготовка к проведению итоговой аттестации за курс основной и средней школ</w:t>
      </w:r>
    </w:p>
    <w:p w:rsidR="00457BF8" w:rsidRPr="009A2AEB" w:rsidRDefault="00457BF8" w:rsidP="002024AA">
      <w:pPr>
        <w:numPr>
          <w:ilvl w:val="0"/>
          <w:numId w:val="10"/>
        </w:numPr>
      </w:pPr>
      <w:r w:rsidRPr="009A2AEB">
        <w:t>Выполнение решений педагогических советов и совещаний</w:t>
      </w:r>
    </w:p>
    <w:p w:rsidR="00457BF8" w:rsidRPr="009A2AEB" w:rsidRDefault="00457BF8" w:rsidP="002024AA">
      <w:r w:rsidRPr="009A2AEB">
        <w:t>Для осуществления контролирующей функции использовались формы контроля:</w:t>
      </w:r>
    </w:p>
    <w:p w:rsidR="00457BF8" w:rsidRPr="00E53D78" w:rsidRDefault="00457BF8" w:rsidP="002024AA">
      <w:pPr>
        <w:numPr>
          <w:ilvl w:val="0"/>
          <w:numId w:val="11"/>
        </w:numPr>
        <w:jc w:val="both"/>
        <w:rPr>
          <w:sz w:val="22"/>
          <w:szCs w:val="22"/>
        </w:rPr>
      </w:pPr>
      <w:r w:rsidRPr="00E53D78">
        <w:rPr>
          <w:sz w:val="22"/>
          <w:szCs w:val="22"/>
        </w:rPr>
        <w:t>Классно-обобщающий контроль в 1, 5, 9 классах (фронтальный вид контроля за деятельностью учителей и кл.руководителя, уровень ЗУН по итогам контр-х работ)</w:t>
      </w:r>
    </w:p>
    <w:p w:rsidR="00457BF8" w:rsidRPr="00E53D78" w:rsidRDefault="00457BF8" w:rsidP="002024AA">
      <w:pPr>
        <w:numPr>
          <w:ilvl w:val="0"/>
          <w:numId w:val="11"/>
        </w:numPr>
        <w:jc w:val="both"/>
        <w:rPr>
          <w:sz w:val="22"/>
          <w:szCs w:val="22"/>
        </w:rPr>
      </w:pPr>
      <w:r w:rsidRPr="00E53D78">
        <w:rPr>
          <w:sz w:val="22"/>
          <w:szCs w:val="22"/>
        </w:rPr>
        <w:t>Обзорный контроль – это обеспеченность учащихся учебной литературой, состояние школьной документации, состояние учебных кабинетов на начало и конец учебного года, проверка календарно-тематического  планирования  по предмету – выполнение программы и минимума контрольных, проверочных и лабораторных работ по всем предметам, организация итогового повторения, посещаемость занятий учащимися, работа со слабоуспевающими и «трудными» детьми, уровень подготовленности первоклассников к обучению в школе, организация физкультурно-оздоровительной работы, состояние охраны труда и техники безопасности.</w:t>
      </w:r>
    </w:p>
    <w:p w:rsidR="00457BF8" w:rsidRPr="00E53D78" w:rsidRDefault="00457BF8" w:rsidP="002024AA">
      <w:pPr>
        <w:numPr>
          <w:ilvl w:val="0"/>
          <w:numId w:val="11"/>
        </w:numPr>
        <w:jc w:val="both"/>
        <w:rPr>
          <w:sz w:val="22"/>
          <w:szCs w:val="22"/>
        </w:rPr>
      </w:pPr>
      <w:r w:rsidRPr="00E53D78">
        <w:rPr>
          <w:sz w:val="22"/>
          <w:szCs w:val="22"/>
        </w:rPr>
        <w:t>Административный контроль за уровнем  знаний и умений по предметам – это стартовый контроль, рубежный контроль (по четвертям и полугодиям), итоговый контроль (годовой на конец учебного года в переводных классах), предварительный контроль (перед экзаменами в выпускных классах)</w:t>
      </w:r>
    </w:p>
    <w:p w:rsidR="00457BF8" w:rsidRPr="009A2AEB" w:rsidRDefault="00457BF8" w:rsidP="002024AA">
      <w:pPr>
        <w:pStyle w:val="Heading5"/>
        <w:rPr>
          <w:sz w:val="24"/>
          <w:szCs w:val="24"/>
        </w:rPr>
      </w:pPr>
      <w:r w:rsidRPr="009A2AEB">
        <w:rPr>
          <w:sz w:val="24"/>
          <w:szCs w:val="24"/>
        </w:rPr>
        <w:t>Методы контроля</w:t>
      </w:r>
      <w:r w:rsidRPr="009A2AEB">
        <w:rPr>
          <w:sz w:val="24"/>
          <w:szCs w:val="24"/>
          <w:lang w:val="en-US"/>
        </w:rPr>
        <w:t>:</w:t>
      </w:r>
    </w:p>
    <w:p w:rsidR="00457BF8" w:rsidRPr="00E53D78" w:rsidRDefault="00457BF8" w:rsidP="002024AA">
      <w:pPr>
        <w:numPr>
          <w:ilvl w:val="0"/>
          <w:numId w:val="12"/>
        </w:numPr>
        <w:rPr>
          <w:sz w:val="22"/>
          <w:szCs w:val="22"/>
        </w:rPr>
      </w:pPr>
      <w:r w:rsidRPr="00E53D78">
        <w:rPr>
          <w:sz w:val="22"/>
          <w:szCs w:val="22"/>
        </w:rPr>
        <w:t>Наблюдение (посещение уроков)</w:t>
      </w:r>
    </w:p>
    <w:p w:rsidR="00457BF8" w:rsidRPr="00E53D78" w:rsidRDefault="00457BF8" w:rsidP="002024AA">
      <w:pPr>
        <w:numPr>
          <w:ilvl w:val="0"/>
          <w:numId w:val="12"/>
        </w:numPr>
        <w:rPr>
          <w:sz w:val="22"/>
          <w:szCs w:val="22"/>
        </w:rPr>
      </w:pPr>
      <w:r w:rsidRPr="00E53D78">
        <w:rPr>
          <w:sz w:val="22"/>
          <w:szCs w:val="22"/>
        </w:rPr>
        <w:t>Изучение документации</w:t>
      </w:r>
    </w:p>
    <w:p w:rsidR="00457BF8" w:rsidRPr="00E53D78" w:rsidRDefault="00457BF8" w:rsidP="002024AA">
      <w:pPr>
        <w:numPr>
          <w:ilvl w:val="0"/>
          <w:numId w:val="12"/>
        </w:numPr>
        <w:rPr>
          <w:sz w:val="22"/>
          <w:szCs w:val="22"/>
        </w:rPr>
      </w:pPr>
      <w:r w:rsidRPr="00E53D78">
        <w:rPr>
          <w:sz w:val="22"/>
          <w:szCs w:val="22"/>
        </w:rPr>
        <w:t>Проверка знаний учащихся (контрольные срезы)</w:t>
      </w:r>
    </w:p>
    <w:p w:rsidR="00457BF8" w:rsidRPr="00E53D78" w:rsidRDefault="00457BF8" w:rsidP="002024AA">
      <w:pPr>
        <w:numPr>
          <w:ilvl w:val="0"/>
          <w:numId w:val="12"/>
        </w:numPr>
        <w:rPr>
          <w:sz w:val="22"/>
          <w:szCs w:val="22"/>
        </w:rPr>
      </w:pPr>
      <w:r w:rsidRPr="00E53D78">
        <w:rPr>
          <w:sz w:val="22"/>
          <w:szCs w:val="22"/>
        </w:rPr>
        <w:t>Анкетирование, анализ</w:t>
      </w:r>
    </w:p>
    <w:p w:rsidR="00457BF8" w:rsidRPr="009A2AEB" w:rsidRDefault="00457BF8" w:rsidP="002024AA">
      <w:pPr>
        <w:jc w:val="both"/>
      </w:pPr>
      <w:r>
        <w:t xml:space="preserve">    </w:t>
      </w:r>
      <w:r w:rsidRPr="009A2AEB">
        <w:t>Администрацией школы посещались уроки в рабочем порядке по план</w:t>
      </w:r>
      <w:r>
        <w:t>у внутришкольного контроля, активно</w:t>
      </w:r>
      <w:r w:rsidRPr="009A2AEB">
        <w:t xml:space="preserve"> посещались уроки</w:t>
      </w:r>
      <w:r>
        <w:t xml:space="preserve"> учителями </w:t>
      </w:r>
      <w:r w:rsidRPr="009A2AEB">
        <w:t xml:space="preserve"> школы. Основными направлениями посещений и контроля уроков являлись:</w:t>
      </w:r>
    </w:p>
    <w:p w:rsidR="00457BF8" w:rsidRPr="00E53D78" w:rsidRDefault="00457BF8" w:rsidP="002024AA">
      <w:pPr>
        <w:numPr>
          <w:ilvl w:val="1"/>
          <w:numId w:val="12"/>
        </w:numPr>
        <w:jc w:val="both"/>
        <w:rPr>
          <w:sz w:val="22"/>
          <w:szCs w:val="22"/>
        </w:rPr>
      </w:pPr>
      <w:r w:rsidRPr="00E53D78">
        <w:rPr>
          <w:sz w:val="22"/>
          <w:szCs w:val="22"/>
        </w:rPr>
        <w:t>формы и методы, применяемые на уроках</w:t>
      </w:r>
    </w:p>
    <w:p w:rsidR="00457BF8" w:rsidRPr="00E53D78" w:rsidRDefault="00457BF8" w:rsidP="002024AA">
      <w:pPr>
        <w:numPr>
          <w:ilvl w:val="1"/>
          <w:numId w:val="12"/>
        </w:numPr>
        <w:jc w:val="both"/>
        <w:rPr>
          <w:sz w:val="22"/>
          <w:szCs w:val="22"/>
        </w:rPr>
      </w:pPr>
      <w:r w:rsidRPr="00E53D78">
        <w:rPr>
          <w:sz w:val="22"/>
          <w:szCs w:val="22"/>
        </w:rPr>
        <w:t>самостоятельная работа учащихся, её содержание и организация</w:t>
      </w:r>
    </w:p>
    <w:p w:rsidR="00457BF8" w:rsidRPr="00E53D78" w:rsidRDefault="00457BF8" w:rsidP="002024AA">
      <w:pPr>
        <w:numPr>
          <w:ilvl w:val="1"/>
          <w:numId w:val="12"/>
        </w:numPr>
        <w:jc w:val="both"/>
        <w:rPr>
          <w:sz w:val="22"/>
          <w:szCs w:val="22"/>
        </w:rPr>
      </w:pPr>
      <w:r w:rsidRPr="00E53D78">
        <w:rPr>
          <w:sz w:val="22"/>
          <w:szCs w:val="22"/>
        </w:rPr>
        <w:t>дифференцированный подход к обучению учащихся при  ведении урока и на контрольных и самостоятельных работах</w:t>
      </w:r>
    </w:p>
    <w:p w:rsidR="00457BF8" w:rsidRPr="00E53D78" w:rsidRDefault="00457BF8" w:rsidP="002024AA">
      <w:pPr>
        <w:numPr>
          <w:ilvl w:val="1"/>
          <w:numId w:val="12"/>
        </w:numPr>
        <w:jc w:val="both"/>
        <w:rPr>
          <w:sz w:val="22"/>
          <w:szCs w:val="22"/>
        </w:rPr>
      </w:pPr>
      <w:r w:rsidRPr="00E53D78">
        <w:rPr>
          <w:sz w:val="22"/>
          <w:szCs w:val="22"/>
        </w:rPr>
        <w:t>уровень подготовки к ЕГЭ и ГИА</w:t>
      </w:r>
    </w:p>
    <w:p w:rsidR="00457BF8" w:rsidRPr="00884F22" w:rsidRDefault="00457BF8" w:rsidP="002024AA">
      <w:pPr>
        <w:jc w:val="both"/>
      </w:pPr>
      <w:r>
        <w:t xml:space="preserve">    </w:t>
      </w:r>
      <w:r w:rsidRPr="009A2AEB">
        <w:t>Итоги контроля оформлялись справкой, по которой следовал приказ. Все итоги подводились на совещаниях, анализировались на заседаниях МО учителей-предметников.</w:t>
      </w:r>
    </w:p>
    <w:p w:rsidR="00457BF8" w:rsidRDefault="00457BF8" w:rsidP="002024AA">
      <w:pPr>
        <w:jc w:val="both"/>
      </w:pPr>
      <w:r>
        <w:t xml:space="preserve">     Внутришкольный контроль играет в работе школы важную роль. Он способствует стабильной и целенаправленной работе педагогического коллектива. </w:t>
      </w:r>
    </w:p>
    <w:p w:rsidR="00457BF8" w:rsidRDefault="00457BF8" w:rsidP="002024AA">
      <w:pPr>
        <w:jc w:val="both"/>
      </w:pPr>
      <w:r>
        <w:t xml:space="preserve">  Вывод: система внутришкольного управления способствовала обеспечению достижения запланированных результатов.</w:t>
      </w:r>
    </w:p>
    <w:p w:rsidR="00457BF8" w:rsidRDefault="00457BF8" w:rsidP="002024AA">
      <w:pPr>
        <w:jc w:val="both"/>
      </w:pPr>
    </w:p>
    <w:p w:rsidR="00457BF8" w:rsidRDefault="00457BF8" w:rsidP="002024AA">
      <w:pPr>
        <w:jc w:val="both"/>
      </w:pPr>
    </w:p>
    <w:p w:rsidR="00457BF8" w:rsidRDefault="00457BF8" w:rsidP="002024AA">
      <w:pPr>
        <w:jc w:val="center"/>
        <w:rPr>
          <w:sz w:val="28"/>
          <w:szCs w:val="28"/>
          <w:u w:val="single"/>
        </w:rPr>
      </w:pPr>
      <w:r w:rsidRPr="00454F15">
        <w:rPr>
          <w:sz w:val="28"/>
          <w:szCs w:val="28"/>
          <w:u w:val="single"/>
        </w:rPr>
        <w:t>Материально-техническое и финансовое обеспечение образовательного процесса.</w:t>
      </w:r>
    </w:p>
    <w:p w:rsidR="00457BF8" w:rsidRDefault="00457BF8" w:rsidP="002024AA">
      <w:pPr>
        <w:jc w:val="center"/>
        <w:rPr>
          <w:sz w:val="28"/>
          <w:szCs w:val="28"/>
          <w:u w:val="single"/>
        </w:rPr>
      </w:pPr>
    </w:p>
    <w:p w:rsidR="00457BF8" w:rsidRPr="00237F34" w:rsidRDefault="00457BF8" w:rsidP="002024AA">
      <w:pPr>
        <w:jc w:val="center"/>
      </w:pPr>
      <w:r w:rsidRPr="00237F34">
        <w:t xml:space="preserve">                                 Материально-технический ресурс – это средства,                    </w:t>
      </w:r>
    </w:p>
    <w:p w:rsidR="00457BF8" w:rsidRPr="00237F34" w:rsidRDefault="00457BF8" w:rsidP="002024AA">
      <w:pPr>
        <w:jc w:val="center"/>
      </w:pPr>
      <w:r w:rsidRPr="00237F34">
        <w:t xml:space="preserve">                                    имеющиеся  и необходимые для качественной реализации                </w:t>
      </w:r>
    </w:p>
    <w:p w:rsidR="00457BF8" w:rsidRPr="00237F34" w:rsidRDefault="00457BF8" w:rsidP="002024AA">
      <w:pPr>
        <w:jc w:val="center"/>
        <w:rPr>
          <w:sz w:val="28"/>
          <w:szCs w:val="28"/>
        </w:rPr>
      </w:pPr>
      <w:r w:rsidRPr="00237F34">
        <w:t xml:space="preserve">                               образовательных и воспитательных услуг.</w:t>
      </w:r>
    </w:p>
    <w:p w:rsidR="00457BF8" w:rsidRDefault="00457BF8" w:rsidP="002024AA"/>
    <w:p w:rsidR="00457BF8" w:rsidRDefault="00457BF8" w:rsidP="002024AA">
      <w:r>
        <w:t>Задачи: 1) обеспечить сохранность зданий, оборудования, имущества.</w:t>
      </w:r>
    </w:p>
    <w:p w:rsidR="00457BF8" w:rsidRDefault="00457BF8" w:rsidP="002024AA">
      <w:pPr>
        <w:jc w:val="both"/>
      </w:pPr>
      <w:r>
        <w:t xml:space="preserve">              2) организовать работу педагогического коллектива школы, направив её на   </w:t>
      </w:r>
    </w:p>
    <w:p w:rsidR="00457BF8" w:rsidRDefault="00457BF8" w:rsidP="002024AA">
      <w:pPr>
        <w:jc w:val="both"/>
      </w:pPr>
      <w:r>
        <w:t xml:space="preserve">                обеспечение учебно-воспитательного процесса необходимыми условиями: </w:t>
      </w:r>
    </w:p>
    <w:p w:rsidR="00457BF8" w:rsidRDefault="00457BF8" w:rsidP="002024AA">
      <w:pPr>
        <w:jc w:val="both"/>
      </w:pPr>
      <w:r>
        <w:t xml:space="preserve">                удовлетворительным санитарно-гигиеническим состоянием, обеспеченностью </w:t>
      </w:r>
    </w:p>
    <w:p w:rsidR="00457BF8" w:rsidRPr="00454F15" w:rsidRDefault="00457BF8" w:rsidP="002024AA">
      <w:pPr>
        <w:jc w:val="both"/>
      </w:pPr>
      <w:r>
        <w:t xml:space="preserve">                учебно-техническим оборудованием, соблюдением закона об охране труда.</w:t>
      </w:r>
    </w:p>
    <w:p w:rsidR="00457BF8" w:rsidRDefault="00457BF8" w:rsidP="002024AA">
      <w:pPr>
        <w:jc w:val="both"/>
      </w:pPr>
    </w:p>
    <w:p w:rsidR="00457BF8" w:rsidRDefault="00457BF8" w:rsidP="002024AA">
      <w:pPr>
        <w:jc w:val="both"/>
      </w:pPr>
      <w:r>
        <w:t>Основные мероприятия по решению задач:</w:t>
      </w:r>
    </w:p>
    <w:p w:rsidR="00457BF8" w:rsidRDefault="00457BF8" w:rsidP="002024AA">
      <w:pPr>
        <w:numPr>
          <w:ilvl w:val="0"/>
          <w:numId w:val="14"/>
        </w:numPr>
        <w:jc w:val="both"/>
      </w:pPr>
      <w:r>
        <w:t xml:space="preserve">инвентаризация материальных ценностей  </w:t>
      </w:r>
    </w:p>
    <w:p w:rsidR="00457BF8" w:rsidRDefault="00457BF8" w:rsidP="002024AA">
      <w:pPr>
        <w:numPr>
          <w:ilvl w:val="0"/>
          <w:numId w:val="14"/>
        </w:numPr>
        <w:jc w:val="both"/>
      </w:pPr>
      <w:r>
        <w:t>текущий ремонт зданий, сооружений, оборудования за счёт бюджетных средств и помощи спонсоров</w:t>
      </w:r>
    </w:p>
    <w:p w:rsidR="00457BF8" w:rsidRDefault="00457BF8" w:rsidP="002024AA">
      <w:pPr>
        <w:numPr>
          <w:ilvl w:val="0"/>
          <w:numId w:val="14"/>
        </w:numPr>
        <w:jc w:val="both"/>
      </w:pPr>
      <w:r>
        <w:t>мероприятия по охране труда и технике безопасности</w:t>
      </w:r>
    </w:p>
    <w:p w:rsidR="00457BF8" w:rsidRDefault="00457BF8" w:rsidP="002024AA">
      <w:pPr>
        <w:numPr>
          <w:ilvl w:val="0"/>
          <w:numId w:val="14"/>
        </w:numPr>
        <w:jc w:val="both"/>
      </w:pPr>
      <w:r>
        <w:t>пополнение школьной библиотеки</w:t>
      </w:r>
    </w:p>
    <w:p w:rsidR="00457BF8" w:rsidRDefault="00457BF8" w:rsidP="002024AA">
      <w:pPr>
        <w:jc w:val="both"/>
      </w:pPr>
    </w:p>
    <w:p w:rsidR="00457BF8" w:rsidRDefault="00457BF8" w:rsidP="002024AA">
      <w:pPr>
        <w:jc w:val="center"/>
      </w:pPr>
      <w:r>
        <w:t>Сведения о материально-техническом состоянии школы</w:t>
      </w:r>
    </w:p>
    <w:p w:rsidR="00457BF8" w:rsidRDefault="00457BF8" w:rsidP="002024AA">
      <w:pPr>
        <w:jc w:val="center"/>
      </w:pPr>
      <w:r>
        <w:t xml:space="preserve">Всего в школе 13 кабинетов </w:t>
      </w:r>
    </w:p>
    <w:tbl>
      <w:tblPr>
        <w:tblW w:w="991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1800"/>
        <w:gridCol w:w="1980"/>
        <w:gridCol w:w="1884"/>
      </w:tblGrid>
      <w:tr w:rsidR="00457BF8" w:rsidTr="00EB04D0">
        <w:tc>
          <w:tcPr>
            <w:tcW w:w="4248" w:type="dxa"/>
            <w:vMerge w:val="restart"/>
          </w:tcPr>
          <w:p w:rsidR="00457BF8" w:rsidRDefault="00457BF8" w:rsidP="00EB04D0">
            <w:pPr>
              <w:jc w:val="center"/>
            </w:pPr>
            <w:r>
              <w:t>Наименование объектов</w:t>
            </w:r>
          </w:p>
        </w:tc>
        <w:tc>
          <w:tcPr>
            <w:tcW w:w="1800" w:type="dxa"/>
            <w:vMerge w:val="restart"/>
          </w:tcPr>
          <w:p w:rsidR="00457BF8" w:rsidRDefault="00457BF8" w:rsidP="00EB04D0">
            <w:pPr>
              <w:jc w:val="center"/>
            </w:pPr>
            <w:r>
              <w:t xml:space="preserve">Количество </w:t>
            </w:r>
          </w:p>
        </w:tc>
        <w:tc>
          <w:tcPr>
            <w:tcW w:w="3864" w:type="dxa"/>
            <w:gridSpan w:val="2"/>
          </w:tcPr>
          <w:p w:rsidR="00457BF8" w:rsidRDefault="00457BF8" w:rsidP="00EB04D0">
            <w:pPr>
              <w:jc w:val="center"/>
            </w:pPr>
            <w:r>
              <w:t xml:space="preserve">Состояние </w:t>
            </w:r>
          </w:p>
        </w:tc>
      </w:tr>
      <w:tr w:rsidR="00457BF8" w:rsidTr="00EB04D0">
        <w:tc>
          <w:tcPr>
            <w:tcW w:w="4248" w:type="dxa"/>
            <w:vMerge/>
          </w:tcPr>
          <w:p w:rsidR="00457BF8" w:rsidRDefault="00457BF8" w:rsidP="00EB04D0">
            <w:pPr>
              <w:jc w:val="center"/>
            </w:pPr>
          </w:p>
        </w:tc>
        <w:tc>
          <w:tcPr>
            <w:tcW w:w="1800" w:type="dxa"/>
            <w:vMerge/>
          </w:tcPr>
          <w:p w:rsidR="00457BF8" w:rsidRDefault="00457BF8" w:rsidP="00EB04D0">
            <w:pPr>
              <w:jc w:val="center"/>
            </w:pPr>
          </w:p>
        </w:tc>
        <w:tc>
          <w:tcPr>
            <w:tcW w:w="1980" w:type="dxa"/>
          </w:tcPr>
          <w:p w:rsidR="00457BF8" w:rsidRDefault="00457BF8" w:rsidP="00EB04D0">
            <w:pPr>
              <w:jc w:val="center"/>
            </w:pPr>
            <w:r>
              <w:t xml:space="preserve">Оптимальное </w:t>
            </w:r>
          </w:p>
        </w:tc>
        <w:tc>
          <w:tcPr>
            <w:tcW w:w="1884" w:type="dxa"/>
          </w:tcPr>
          <w:p w:rsidR="00457BF8" w:rsidRDefault="00457BF8" w:rsidP="00EB04D0">
            <w:pPr>
              <w:jc w:val="center"/>
            </w:pPr>
            <w:r>
              <w:t xml:space="preserve">Допустимое </w:t>
            </w:r>
          </w:p>
        </w:tc>
      </w:tr>
      <w:tr w:rsidR="00457BF8" w:rsidTr="00EB04D0">
        <w:tc>
          <w:tcPr>
            <w:tcW w:w="4248" w:type="dxa"/>
          </w:tcPr>
          <w:p w:rsidR="00457BF8" w:rsidRDefault="00457BF8" w:rsidP="00EB04D0">
            <w:r>
              <w:t xml:space="preserve">Кабинеты начальной школы </w:t>
            </w:r>
          </w:p>
        </w:tc>
        <w:tc>
          <w:tcPr>
            <w:tcW w:w="1800" w:type="dxa"/>
          </w:tcPr>
          <w:p w:rsidR="00457BF8" w:rsidRDefault="00457BF8" w:rsidP="00EB04D0">
            <w:pPr>
              <w:jc w:val="center"/>
            </w:pPr>
            <w:r>
              <w:t>3</w:t>
            </w:r>
          </w:p>
        </w:tc>
        <w:tc>
          <w:tcPr>
            <w:tcW w:w="1980" w:type="dxa"/>
          </w:tcPr>
          <w:p w:rsidR="00457BF8" w:rsidRDefault="00457BF8" w:rsidP="00EB04D0">
            <w:pPr>
              <w:jc w:val="center"/>
            </w:pPr>
            <w:r>
              <w:t>+</w:t>
            </w:r>
          </w:p>
        </w:tc>
        <w:tc>
          <w:tcPr>
            <w:tcW w:w="1884" w:type="dxa"/>
          </w:tcPr>
          <w:p w:rsidR="00457BF8" w:rsidRDefault="00457BF8" w:rsidP="00EB04D0">
            <w:pPr>
              <w:jc w:val="center"/>
            </w:pPr>
            <w:r>
              <w:t>+</w:t>
            </w:r>
          </w:p>
        </w:tc>
      </w:tr>
      <w:tr w:rsidR="00457BF8" w:rsidTr="00EB04D0">
        <w:tc>
          <w:tcPr>
            <w:tcW w:w="4248" w:type="dxa"/>
          </w:tcPr>
          <w:p w:rsidR="00457BF8" w:rsidRDefault="00457BF8" w:rsidP="00EB04D0">
            <w:r>
              <w:t>Кабинеты русского языка и лит-ры</w:t>
            </w:r>
          </w:p>
        </w:tc>
        <w:tc>
          <w:tcPr>
            <w:tcW w:w="1800" w:type="dxa"/>
          </w:tcPr>
          <w:p w:rsidR="00457BF8" w:rsidRDefault="00457BF8" w:rsidP="00EB04D0">
            <w:pPr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457BF8" w:rsidRDefault="00457BF8" w:rsidP="00EB04D0">
            <w:pPr>
              <w:jc w:val="center"/>
            </w:pPr>
            <w:r>
              <w:t>+</w:t>
            </w:r>
          </w:p>
        </w:tc>
        <w:tc>
          <w:tcPr>
            <w:tcW w:w="1884" w:type="dxa"/>
          </w:tcPr>
          <w:p w:rsidR="00457BF8" w:rsidRDefault="00457BF8" w:rsidP="00EB04D0">
            <w:pPr>
              <w:jc w:val="center"/>
            </w:pPr>
          </w:p>
        </w:tc>
      </w:tr>
      <w:tr w:rsidR="00457BF8" w:rsidTr="00EB04D0">
        <w:tc>
          <w:tcPr>
            <w:tcW w:w="4248" w:type="dxa"/>
          </w:tcPr>
          <w:p w:rsidR="00457BF8" w:rsidRDefault="00457BF8" w:rsidP="00EB04D0">
            <w:r>
              <w:t>Кабинеты математики</w:t>
            </w:r>
          </w:p>
        </w:tc>
        <w:tc>
          <w:tcPr>
            <w:tcW w:w="1800" w:type="dxa"/>
          </w:tcPr>
          <w:p w:rsidR="00457BF8" w:rsidRDefault="00457BF8" w:rsidP="00EB04D0">
            <w:pPr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457BF8" w:rsidRDefault="00457BF8" w:rsidP="00EB04D0">
            <w:pPr>
              <w:jc w:val="center"/>
            </w:pPr>
          </w:p>
        </w:tc>
        <w:tc>
          <w:tcPr>
            <w:tcW w:w="1884" w:type="dxa"/>
          </w:tcPr>
          <w:p w:rsidR="00457BF8" w:rsidRDefault="00457BF8" w:rsidP="00EB04D0">
            <w:pPr>
              <w:jc w:val="center"/>
            </w:pPr>
            <w:r>
              <w:t>+</w:t>
            </w:r>
          </w:p>
        </w:tc>
      </w:tr>
      <w:tr w:rsidR="00457BF8" w:rsidTr="00EB04D0">
        <w:tc>
          <w:tcPr>
            <w:tcW w:w="4248" w:type="dxa"/>
          </w:tcPr>
          <w:p w:rsidR="00457BF8" w:rsidRDefault="00457BF8" w:rsidP="00EB04D0">
            <w:r>
              <w:t xml:space="preserve">Кабинет физики </w:t>
            </w:r>
          </w:p>
        </w:tc>
        <w:tc>
          <w:tcPr>
            <w:tcW w:w="1800" w:type="dxa"/>
          </w:tcPr>
          <w:p w:rsidR="00457BF8" w:rsidRDefault="00457BF8" w:rsidP="00EB04D0">
            <w:pPr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457BF8" w:rsidRDefault="00457BF8" w:rsidP="00EB04D0">
            <w:pPr>
              <w:jc w:val="center"/>
            </w:pPr>
            <w:r>
              <w:t>+</w:t>
            </w:r>
          </w:p>
        </w:tc>
        <w:tc>
          <w:tcPr>
            <w:tcW w:w="1884" w:type="dxa"/>
          </w:tcPr>
          <w:p w:rsidR="00457BF8" w:rsidRDefault="00457BF8" w:rsidP="00EB04D0">
            <w:pPr>
              <w:jc w:val="center"/>
            </w:pPr>
          </w:p>
        </w:tc>
      </w:tr>
      <w:tr w:rsidR="00457BF8" w:rsidTr="00EB04D0">
        <w:tc>
          <w:tcPr>
            <w:tcW w:w="4248" w:type="dxa"/>
          </w:tcPr>
          <w:p w:rsidR="00457BF8" w:rsidRDefault="00457BF8" w:rsidP="00EB04D0">
            <w:r>
              <w:t>Кабинет химии и биологии</w:t>
            </w:r>
          </w:p>
        </w:tc>
        <w:tc>
          <w:tcPr>
            <w:tcW w:w="1800" w:type="dxa"/>
          </w:tcPr>
          <w:p w:rsidR="00457BF8" w:rsidRDefault="00457BF8" w:rsidP="00EB04D0">
            <w:pPr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457BF8" w:rsidRDefault="00457BF8" w:rsidP="00EB04D0">
            <w:pPr>
              <w:jc w:val="center"/>
            </w:pPr>
            <w:r>
              <w:t>+</w:t>
            </w:r>
          </w:p>
        </w:tc>
        <w:tc>
          <w:tcPr>
            <w:tcW w:w="1884" w:type="dxa"/>
          </w:tcPr>
          <w:p w:rsidR="00457BF8" w:rsidRDefault="00457BF8" w:rsidP="00EB04D0">
            <w:pPr>
              <w:jc w:val="center"/>
            </w:pPr>
          </w:p>
        </w:tc>
      </w:tr>
      <w:tr w:rsidR="00457BF8" w:rsidTr="00EB04D0">
        <w:tc>
          <w:tcPr>
            <w:tcW w:w="4248" w:type="dxa"/>
          </w:tcPr>
          <w:p w:rsidR="00457BF8" w:rsidRDefault="00457BF8" w:rsidP="00EB04D0">
            <w:r>
              <w:t>Кабинет истории</w:t>
            </w:r>
          </w:p>
        </w:tc>
        <w:tc>
          <w:tcPr>
            <w:tcW w:w="1800" w:type="dxa"/>
          </w:tcPr>
          <w:p w:rsidR="00457BF8" w:rsidRDefault="00457BF8" w:rsidP="00EB04D0">
            <w:pPr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457BF8" w:rsidRDefault="00457BF8" w:rsidP="00EB04D0">
            <w:pPr>
              <w:jc w:val="center"/>
            </w:pPr>
          </w:p>
        </w:tc>
        <w:tc>
          <w:tcPr>
            <w:tcW w:w="1884" w:type="dxa"/>
          </w:tcPr>
          <w:p w:rsidR="00457BF8" w:rsidRDefault="00457BF8" w:rsidP="00EB04D0">
            <w:pPr>
              <w:jc w:val="center"/>
            </w:pPr>
            <w:r>
              <w:t>+</w:t>
            </w:r>
          </w:p>
        </w:tc>
      </w:tr>
      <w:tr w:rsidR="00457BF8" w:rsidTr="00EB04D0">
        <w:tc>
          <w:tcPr>
            <w:tcW w:w="4248" w:type="dxa"/>
          </w:tcPr>
          <w:p w:rsidR="00457BF8" w:rsidRDefault="00457BF8" w:rsidP="00EB04D0">
            <w:r>
              <w:t>Кабинет географии</w:t>
            </w:r>
          </w:p>
        </w:tc>
        <w:tc>
          <w:tcPr>
            <w:tcW w:w="1800" w:type="dxa"/>
          </w:tcPr>
          <w:p w:rsidR="00457BF8" w:rsidRDefault="00457BF8" w:rsidP="00EB04D0">
            <w:pPr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457BF8" w:rsidRDefault="00457BF8" w:rsidP="00EB04D0">
            <w:pPr>
              <w:jc w:val="center"/>
            </w:pPr>
          </w:p>
        </w:tc>
        <w:tc>
          <w:tcPr>
            <w:tcW w:w="1884" w:type="dxa"/>
          </w:tcPr>
          <w:p w:rsidR="00457BF8" w:rsidRDefault="00457BF8" w:rsidP="00EB04D0">
            <w:pPr>
              <w:jc w:val="center"/>
            </w:pPr>
            <w:r>
              <w:t>+</w:t>
            </w:r>
          </w:p>
        </w:tc>
      </w:tr>
      <w:tr w:rsidR="00457BF8" w:rsidTr="00EB04D0">
        <w:tc>
          <w:tcPr>
            <w:tcW w:w="4248" w:type="dxa"/>
          </w:tcPr>
          <w:p w:rsidR="00457BF8" w:rsidRDefault="00457BF8" w:rsidP="00EB04D0">
            <w:r>
              <w:t xml:space="preserve">Кабинет немецкого языка </w:t>
            </w:r>
          </w:p>
        </w:tc>
        <w:tc>
          <w:tcPr>
            <w:tcW w:w="1800" w:type="dxa"/>
          </w:tcPr>
          <w:p w:rsidR="00457BF8" w:rsidRDefault="00457BF8" w:rsidP="00EB04D0">
            <w:pPr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457BF8" w:rsidRDefault="00457BF8" w:rsidP="00EB04D0">
            <w:pPr>
              <w:jc w:val="center"/>
            </w:pPr>
            <w:r>
              <w:t>+</w:t>
            </w:r>
          </w:p>
        </w:tc>
        <w:tc>
          <w:tcPr>
            <w:tcW w:w="1884" w:type="dxa"/>
          </w:tcPr>
          <w:p w:rsidR="00457BF8" w:rsidRDefault="00457BF8" w:rsidP="00EB04D0">
            <w:pPr>
              <w:jc w:val="center"/>
            </w:pPr>
          </w:p>
        </w:tc>
      </w:tr>
      <w:tr w:rsidR="00457BF8" w:rsidTr="00EB04D0">
        <w:tc>
          <w:tcPr>
            <w:tcW w:w="4248" w:type="dxa"/>
          </w:tcPr>
          <w:p w:rsidR="00457BF8" w:rsidRDefault="00457BF8" w:rsidP="00EB04D0">
            <w:r>
              <w:t xml:space="preserve">Кабинет информатики </w:t>
            </w:r>
          </w:p>
        </w:tc>
        <w:tc>
          <w:tcPr>
            <w:tcW w:w="1800" w:type="dxa"/>
          </w:tcPr>
          <w:p w:rsidR="00457BF8" w:rsidRDefault="00457BF8" w:rsidP="00EB04D0">
            <w:pPr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457BF8" w:rsidRDefault="00457BF8" w:rsidP="00EB04D0">
            <w:pPr>
              <w:jc w:val="center"/>
            </w:pPr>
          </w:p>
        </w:tc>
        <w:tc>
          <w:tcPr>
            <w:tcW w:w="1884" w:type="dxa"/>
          </w:tcPr>
          <w:p w:rsidR="00457BF8" w:rsidRDefault="00457BF8" w:rsidP="00EB04D0">
            <w:pPr>
              <w:jc w:val="center"/>
            </w:pPr>
            <w:r>
              <w:t>+</w:t>
            </w:r>
          </w:p>
        </w:tc>
      </w:tr>
    </w:tbl>
    <w:p w:rsidR="00457BF8" w:rsidRDefault="00457BF8" w:rsidP="002024AA">
      <w:pPr>
        <w:jc w:val="center"/>
      </w:pPr>
    </w:p>
    <w:p w:rsidR="00457BF8" w:rsidRDefault="00457BF8" w:rsidP="002024AA">
      <w:r w:rsidRPr="00F1692A">
        <w:rPr>
          <w:u w:val="single"/>
        </w:rPr>
        <w:t>Главная задача</w:t>
      </w:r>
      <w:r>
        <w:t xml:space="preserve"> – довести состояние всех кабинетов до оптимального.</w:t>
      </w:r>
    </w:p>
    <w:p w:rsidR="00457BF8" w:rsidRDefault="00457BF8" w:rsidP="002024AA"/>
    <w:p w:rsidR="00457BF8" w:rsidRDefault="00457BF8" w:rsidP="002024AA">
      <w:pPr>
        <w:pStyle w:val="Heading4"/>
        <w:rPr>
          <w:sz w:val="24"/>
          <w:u w:val="none"/>
        </w:rPr>
      </w:pPr>
      <w:r w:rsidRPr="00880C60">
        <w:rPr>
          <w:sz w:val="24"/>
          <w:u w:val="none"/>
        </w:rPr>
        <w:t>Общие сведения о средствах технического обеспечения образовательного процесса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2"/>
        <w:gridCol w:w="2508"/>
        <w:gridCol w:w="4140"/>
      </w:tblGrid>
      <w:tr w:rsidR="00457BF8" w:rsidTr="00EB04D0">
        <w:tc>
          <w:tcPr>
            <w:tcW w:w="3252" w:type="dxa"/>
          </w:tcPr>
          <w:p w:rsidR="00457BF8" w:rsidRDefault="00457BF8" w:rsidP="00EB04D0">
            <w:pPr>
              <w:jc w:val="center"/>
            </w:pPr>
            <w:r>
              <w:t>Наименование</w:t>
            </w:r>
          </w:p>
        </w:tc>
        <w:tc>
          <w:tcPr>
            <w:tcW w:w="2508" w:type="dxa"/>
          </w:tcPr>
          <w:p w:rsidR="00457BF8" w:rsidRDefault="00457BF8" w:rsidP="00EB04D0">
            <w:pPr>
              <w:jc w:val="center"/>
            </w:pPr>
            <w:r>
              <w:t>Количество</w:t>
            </w:r>
          </w:p>
        </w:tc>
        <w:tc>
          <w:tcPr>
            <w:tcW w:w="4140" w:type="dxa"/>
          </w:tcPr>
          <w:p w:rsidR="00457BF8" w:rsidRDefault="00457BF8" w:rsidP="00EB04D0">
            <w:pPr>
              <w:jc w:val="center"/>
            </w:pPr>
            <w:r>
              <w:t>Кабинеты</w:t>
            </w:r>
          </w:p>
        </w:tc>
      </w:tr>
      <w:tr w:rsidR="00457BF8" w:rsidTr="00EB04D0">
        <w:tc>
          <w:tcPr>
            <w:tcW w:w="3252" w:type="dxa"/>
          </w:tcPr>
          <w:p w:rsidR="00457BF8" w:rsidRDefault="00457BF8" w:rsidP="00EB04D0">
            <w:r>
              <w:t>Компьютер</w:t>
            </w:r>
          </w:p>
        </w:tc>
        <w:tc>
          <w:tcPr>
            <w:tcW w:w="2508" w:type="dxa"/>
          </w:tcPr>
          <w:p w:rsidR="00457BF8" w:rsidRDefault="00457BF8" w:rsidP="00EB04D0">
            <w:pPr>
              <w:jc w:val="center"/>
            </w:pPr>
            <w:r>
              <w:t>10</w:t>
            </w:r>
          </w:p>
        </w:tc>
        <w:tc>
          <w:tcPr>
            <w:tcW w:w="4140" w:type="dxa"/>
          </w:tcPr>
          <w:p w:rsidR="00457BF8" w:rsidRDefault="00457BF8" w:rsidP="00EB04D0">
            <w:pPr>
              <w:jc w:val="center"/>
            </w:pPr>
            <w:r>
              <w:t>директор, комп. класс, биологии, нач.классы, кабинет русского языка и лит-ры</w:t>
            </w:r>
          </w:p>
        </w:tc>
      </w:tr>
      <w:tr w:rsidR="00457BF8" w:rsidTr="00EB04D0">
        <w:tc>
          <w:tcPr>
            <w:tcW w:w="3252" w:type="dxa"/>
          </w:tcPr>
          <w:p w:rsidR="00457BF8" w:rsidRDefault="00457BF8" w:rsidP="00EB04D0">
            <w:r>
              <w:t xml:space="preserve">Принтер </w:t>
            </w:r>
          </w:p>
        </w:tc>
        <w:tc>
          <w:tcPr>
            <w:tcW w:w="2508" w:type="dxa"/>
          </w:tcPr>
          <w:p w:rsidR="00457BF8" w:rsidRDefault="00457BF8" w:rsidP="00EB04D0">
            <w:pPr>
              <w:jc w:val="center"/>
            </w:pPr>
            <w:r>
              <w:t>5</w:t>
            </w:r>
          </w:p>
        </w:tc>
        <w:tc>
          <w:tcPr>
            <w:tcW w:w="4140" w:type="dxa"/>
          </w:tcPr>
          <w:p w:rsidR="00457BF8" w:rsidRDefault="00457BF8" w:rsidP="00EB04D0">
            <w:pPr>
              <w:jc w:val="center"/>
            </w:pPr>
            <w:r>
              <w:t xml:space="preserve"> директор, комп.класс, биологии, делопроизводитель</w:t>
            </w:r>
          </w:p>
        </w:tc>
      </w:tr>
      <w:tr w:rsidR="00457BF8" w:rsidTr="00EB04D0">
        <w:tc>
          <w:tcPr>
            <w:tcW w:w="3252" w:type="dxa"/>
          </w:tcPr>
          <w:p w:rsidR="00457BF8" w:rsidRDefault="00457BF8" w:rsidP="00EB04D0">
            <w:r>
              <w:t xml:space="preserve">Музыкальный центр </w:t>
            </w:r>
          </w:p>
        </w:tc>
        <w:tc>
          <w:tcPr>
            <w:tcW w:w="2508" w:type="dxa"/>
          </w:tcPr>
          <w:p w:rsidR="00457BF8" w:rsidRDefault="00457BF8" w:rsidP="00EB04D0">
            <w:pPr>
              <w:jc w:val="center"/>
            </w:pPr>
            <w:r>
              <w:t>1</w:t>
            </w:r>
          </w:p>
        </w:tc>
        <w:tc>
          <w:tcPr>
            <w:tcW w:w="4140" w:type="dxa"/>
          </w:tcPr>
          <w:p w:rsidR="00457BF8" w:rsidRDefault="00457BF8" w:rsidP="00EB04D0">
            <w:pPr>
              <w:jc w:val="center"/>
            </w:pPr>
            <w:r>
              <w:t>Актовый зал</w:t>
            </w:r>
          </w:p>
        </w:tc>
      </w:tr>
      <w:tr w:rsidR="00457BF8" w:rsidTr="00EB04D0">
        <w:tc>
          <w:tcPr>
            <w:tcW w:w="3252" w:type="dxa"/>
          </w:tcPr>
          <w:p w:rsidR="00457BF8" w:rsidRDefault="00457BF8" w:rsidP="00EB04D0">
            <w:r>
              <w:t>Магнитофон</w:t>
            </w:r>
          </w:p>
        </w:tc>
        <w:tc>
          <w:tcPr>
            <w:tcW w:w="2508" w:type="dxa"/>
          </w:tcPr>
          <w:p w:rsidR="00457BF8" w:rsidRDefault="00457BF8" w:rsidP="00EB04D0">
            <w:pPr>
              <w:jc w:val="center"/>
            </w:pPr>
            <w:r>
              <w:t>2</w:t>
            </w:r>
          </w:p>
        </w:tc>
        <w:tc>
          <w:tcPr>
            <w:tcW w:w="4140" w:type="dxa"/>
          </w:tcPr>
          <w:p w:rsidR="00457BF8" w:rsidRDefault="00457BF8" w:rsidP="00EB04D0">
            <w:pPr>
              <w:jc w:val="center"/>
            </w:pPr>
            <w:r>
              <w:t xml:space="preserve">Кабинет директора </w:t>
            </w:r>
          </w:p>
        </w:tc>
      </w:tr>
      <w:tr w:rsidR="00457BF8" w:rsidTr="00EB04D0">
        <w:tc>
          <w:tcPr>
            <w:tcW w:w="3252" w:type="dxa"/>
          </w:tcPr>
          <w:p w:rsidR="00457BF8" w:rsidRDefault="00457BF8" w:rsidP="00EB04D0">
            <w:r>
              <w:t xml:space="preserve">Телевизор </w:t>
            </w:r>
          </w:p>
        </w:tc>
        <w:tc>
          <w:tcPr>
            <w:tcW w:w="2508" w:type="dxa"/>
          </w:tcPr>
          <w:p w:rsidR="00457BF8" w:rsidRDefault="00457BF8" w:rsidP="00EB04D0">
            <w:pPr>
              <w:jc w:val="center"/>
            </w:pPr>
            <w:r>
              <w:t>2</w:t>
            </w:r>
          </w:p>
        </w:tc>
        <w:tc>
          <w:tcPr>
            <w:tcW w:w="4140" w:type="dxa"/>
          </w:tcPr>
          <w:p w:rsidR="00457BF8" w:rsidRDefault="00457BF8" w:rsidP="00EB04D0">
            <w:pPr>
              <w:jc w:val="center"/>
            </w:pPr>
            <w:r>
              <w:t>Актовый зал, учительская</w:t>
            </w:r>
          </w:p>
        </w:tc>
      </w:tr>
      <w:tr w:rsidR="00457BF8" w:rsidTr="00EB04D0">
        <w:tc>
          <w:tcPr>
            <w:tcW w:w="3252" w:type="dxa"/>
          </w:tcPr>
          <w:p w:rsidR="00457BF8" w:rsidRDefault="00457BF8" w:rsidP="00EB04D0">
            <w:r>
              <w:t>ДВД-плеер</w:t>
            </w:r>
          </w:p>
        </w:tc>
        <w:tc>
          <w:tcPr>
            <w:tcW w:w="2508" w:type="dxa"/>
          </w:tcPr>
          <w:p w:rsidR="00457BF8" w:rsidRDefault="00457BF8" w:rsidP="00EB04D0">
            <w:pPr>
              <w:jc w:val="center"/>
            </w:pPr>
            <w:r>
              <w:t>1</w:t>
            </w:r>
          </w:p>
        </w:tc>
        <w:tc>
          <w:tcPr>
            <w:tcW w:w="4140" w:type="dxa"/>
          </w:tcPr>
          <w:p w:rsidR="00457BF8" w:rsidRDefault="00457BF8" w:rsidP="00EB04D0">
            <w:pPr>
              <w:jc w:val="center"/>
            </w:pPr>
            <w:r>
              <w:t>Актовый зал</w:t>
            </w:r>
          </w:p>
        </w:tc>
      </w:tr>
      <w:tr w:rsidR="00457BF8" w:rsidTr="00EB04D0">
        <w:tc>
          <w:tcPr>
            <w:tcW w:w="3252" w:type="dxa"/>
          </w:tcPr>
          <w:p w:rsidR="00457BF8" w:rsidRDefault="00457BF8" w:rsidP="00EB04D0">
            <w:r>
              <w:t>Видеоплеер</w:t>
            </w:r>
          </w:p>
        </w:tc>
        <w:tc>
          <w:tcPr>
            <w:tcW w:w="2508" w:type="dxa"/>
          </w:tcPr>
          <w:p w:rsidR="00457BF8" w:rsidRDefault="00457BF8" w:rsidP="00EB04D0">
            <w:pPr>
              <w:jc w:val="center"/>
            </w:pPr>
            <w:r>
              <w:t>1</w:t>
            </w:r>
          </w:p>
        </w:tc>
        <w:tc>
          <w:tcPr>
            <w:tcW w:w="4140" w:type="dxa"/>
          </w:tcPr>
          <w:p w:rsidR="00457BF8" w:rsidRDefault="00457BF8" w:rsidP="00EB04D0">
            <w:pPr>
              <w:jc w:val="center"/>
            </w:pPr>
            <w:r>
              <w:t>Актовый зал</w:t>
            </w:r>
          </w:p>
        </w:tc>
      </w:tr>
      <w:tr w:rsidR="00457BF8" w:rsidTr="00EB04D0">
        <w:tc>
          <w:tcPr>
            <w:tcW w:w="3252" w:type="dxa"/>
          </w:tcPr>
          <w:p w:rsidR="00457BF8" w:rsidRDefault="00457BF8" w:rsidP="00EB04D0">
            <w:r>
              <w:t>Видеокамера</w:t>
            </w:r>
          </w:p>
        </w:tc>
        <w:tc>
          <w:tcPr>
            <w:tcW w:w="2508" w:type="dxa"/>
          </w:tcPr>
          <w:p w:rsidR="00457BF8" w:rsidRDefault="00457BF8" w:rsidP="00EB04D0">
            <w:pPr>
              <w:jc w:val="center"/>
            </w:pPr>
            <w:r>
              <w:t>1</w:t>
            </w:r>
          </w:p>
        </w:tc>
        <w:tc>
          <w:tcPr>
            <w:tcW w:w="4140" w:type="dxa"/>
          </w:tcPr>
          <w:p w:rsidR="00457BF8" w:rsidRDefault="00457BF8" w:rsidP="00EB04D0">
            <w:pPr>
              <w:jc w:val="center"/>
            </w:pPr>
            <w:r>
              <w:t>Кабинет директора</w:t>
            </w:r>
          </w:p>
        </w:tc>
      </w:tr>
      <w:tr w:rsidR="00457BF8" w:rsidTr="00EB04D0">
        <w:tc>
          <w:tcPr>
            <w:tcW w:w="3252" w:type="dxa"/>
          </w:tcPr>
          <w:p w:rsidR="00457BF8" w:rsidRDefault="00457BF8" w:rsidP="00EB04D0">
            <w:r>
              <w:t>Ксерокс</w:t>
            </w:r>
          </w:p>
        </w:tc>
        <w:tc>
          <w:tcPr>
            <w:tcW w:w="2508" w:type="dxa"/>
          </w:tcPr>
          <w:p w:rsidR="00457BF8" w:rsidRDefault="00457BF8" w:rsidP="00EB04D0">
            <w:pPr>
              <w:jc w:val="center"/>
            </w:pPr>
            <w:r>
              <w:t>1</w:t>
            </w:r>
          </w:p>
        </w:tc>
        <w:tc>
          <w:tcPr>
            <w:tcW w:w="4140" w:type="dxa"/>
          </w:tcPr>
          <w:p w:rsidR="00457BF8" w:rsidRDefault="00457BF8" w:rsidP="00EB04D0">
            <w:pPr>
              <w:jc w:val="center"/>
            </w:pPr>
            <w:r>
              <w:t>Кабинет директора, компьют.класс</w:t>
            </w:r>
          </w:p>
        </w:tc>
      </w:tr>
      <w:tr w:rsidR="00457BF8" w:rsidTr="00EB04D0">
        <w:tc>
          <w:tcPr>
            <w:tcW w:w="3252" w:type="dxa"/>
          </w:tcPr>
          <w:p w:rsidR="00457BF8" w:rsidRDefault="00457BF8" w:rsidP="00EB04D0">
            <w:r>
              <w:t xml:space="preserve">Мультипроектор </w:t>
            </w:r>
          </w:p>
        </w:tc>
        <w:tc>
          <w:tcPr>
            <w:tcW w:w="2508" w:type="dxa"/>
          </w:tcPr>
          <w:p w:rsidR="00457BF8" w:rsidRDefault="00457BF8" w:rsidP="00EB04D0">
            <w:pPr>
              <w:jc w:val="center"/>
            </w:pPr>
          </w:p>
        </w:tc>
        <w:tc>
          <w:tcPr>
            <w:tcW w:w="4140" w:type="dxa"/>
          </w:tcPr>
          <w:p w:rsidR="00457BF8" w:rsidRDefault="00457BF8" w:rsidP="00EB04D0">
            <w:pPr>
              <w:jc w:val="center"/>
            </w:pPr>
            <w:r>
              <w:t>Кабинет биологии, истории, актовый зал, нач.классы, кабинет рус.языка и лит-ры</w:t>
            </w:r>
          </w:p>
        </w:tc>
      </w:tr>
      <w:tr w:rsidR="00457BF8" w:rsidTr="00EB04D0">
        <w:tc>
          <w:tcPr>
            <w:tcW w:w="3252" w:type="dxa"/>
          </w:tcPr>
          <w:p w:rsidR="00457BF8" w:rsidRDefault="00457BF8" w:rsidP="00EB04D0">
            <w:r>
              <w:t>ноутбук</w:t>
            </w:r>
          </w:p>
        </w:tc>
        <w:tc>
          <w:tcPr>
            <w:tcW w:w="2508" w:type="dxa"/>
          </w:tcPr>
          <w:p w:rsidR="00457BF8" w:rsidRDefault="00457BF8" w:rsidP="00EB04D0">
            <w:pPr>
              <w:jc w:val="center"/>
            </w:pPr>
            <w:r>
              <w:t>4</w:t>
            </w:r>
          </w:p>
        </w:tc>
        <w:tc>
          <w:tcPr>
            <w:tcW w:w="4140" w:type="dxa"/>
          </w:tcPr>
          <w:p w:rsidR="00457BF8" w:rsidRDefault="00457BF8" w:rsidP="00EB04D0">
            <w:pPr>
              <w:jc w:val="center"/>
            </w:pPr>
            <w:r>
              <w:t>Кабинет директора, рус.языка и лит-ры, актовый зал, биологии</w:t>
            </w:r>
          </w:p>
        </w:tc>
      </w:tr>
      <w:tr w:rsidR="00457BF8" w:rsidTr="00EB04D0">
        <w:tc>
          <w:tcPr>
            <w:tcW w:w="3252" w:type="dxa"/>
          </w:tcPr>
          <w:p w:rsidR="00457BF8" w:rsidRDefault="00457BF8" w:rsidP="00EB04D0">
            <w:r>
              <w:t>Интерактивная доска</w:t>
            </w:r>
          </w:p>
        </w:tc>
        <w:tc>
          <w:tcPr>
            <w:tcW w:w="2508" w:type="dxa"/>
          </w:tcPr>
          <w:p w:rsidR="00457BF8" w:rsidRDefault="00457BF8" w:rsidP="00EB04D0">
            <w:pPr>
              <w:jc w:val="center"/>
            </w:pPr>
            <w:r>
              <w:t>2</w:t>
            </w:r>
          </w:p>
        </w:tc>
        <w:tc>
          <w:tcPr>
            <w:tcW w:w="4140" w:type="dxa"/>
          </w:tcPr>
          <w:p w:rsidR="00457BF8" w:rsidRDefault="00457BF8" w:rsidP="00EB04D0">
            <w:pPr>
              <w:jc w:val="center"/>
            </w:pPr>
            <w:r>
              <w:t>Кабинет нач.классов, рус.языка и лит-ры</w:t>
            </w:r>
          </w:p>
        </w:tc>
      </w:tr>
    </w:tbl>
    <w:p w:rsidR="00457BF8" w:rsidRPr="00C10D6C" w:rsidRDefault="00457BF8" w:rsidP="002024AA"/>
    <w:p w:rsidR="00457BF8" w:rsidRDefault="00457BF8" w:rsidP="002024AA">
      <w:pPr>
        <w:ind w:left="360"/>
      </w:pPr>
      <w:r>
        <w:t>В планах школы – приобрести еще 3 мультипроектора, интерактивную доску.</w:t>
      </w:r>
    </w:p>
    <w:p w:rsidR="00457BF8" w:rsidRDefault="00457BF8" w:rsidP="002024AA">
      <w:pPr>
        <w:jc w:val="both"/>
      </w:pPr>
    </w:p>
    <w:p w:rsidR="00457BF8" w:rsidRDefault="00457BF8" w:rsidP="002024AA">
      <w:pPr>
        <w:jc w:val="both"/>
      </w:pPr>
    </w:p>
    <w:p w:rsidR="00457BF8" w:rsidRPr="002D2897" w:rsidRDefault="00457BF8" w:rsidP="002024AA">
      <w:pPr>
        <w:ind w:left="-1080"/>
        <w:jc w:val="center"/>
        <w:rPr>
          <w:b/>
          <w:sz w:val="28"/>
          <w:szCs w:val="28"/>
        </w:rPr>
      </w:pPr>
      <w:r w:rsidRPr="002D2897">
        <w:rPr>
          <w:b/>
          <w:sz w:val="28"/>
          <w:szCs w:val="28"/>
        </w:rPr>
        <w:t>Анализ воспитательной деятельности</w:t>
      </w:r>
    </w:p>
    <w:p w:rsidR="00457BF8" w:rsidRDefault="00457BF8" w:rsidP="002024AA">
      <w:pPr>
        <w:ind w:left="-1080"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МОУ СОШ п.Поливаново</w:t>
      </w:r>
    </w:p>
    <w:p w:rsidR="00457BF8" w:rsidRDefault="00457BF8" w:rsidP="002024AA">
      <w:pPr>
        <w:ind w:left="-1080"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«Барышский район»</w:t>
      </w:r>
    </w:p>
    <w:p w:rsidR="00457BF8" w:rsidRPr="002D2897" w:rsidRDefault="00457BF8" w:rsidP="002024AA">
      <w:pPr>
        <w:ind w:left="-1080"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2013 – 2014</w:t>
      </w:r>
      <w:r w:rsidRPr="002D2897">
        <w:rPr>
          <w:b/>
          <w:sz w:val="28"/>
          <w:szCs w:val="28"/>
        </w:rPr>
        <w:t xml:space="preserve">  учебный год.</w:t>
      </w:r>
    </w:p>
    <w:p w:rsidR="00457BF8" w:rsidRDefault="00457BF8" w:rsidP="002024AA">
      <w:pPr>
        <w:ind w:left="-1134" w:firstLine="1134"/>
        <w:jc w:val="both"/>
      </w:pPr>
      <w:r>
        <w:t xml:space="preserve">       </w:t>
      </w:r>
      <w:r w:rsidRPr="00466128">
        <w:t>Основной цел</w:t>
      </w:r>
      <w:r>
        <w:t>ью воспитательной работы на 2013-2014</w:t>
      </w:r>
      <w:r w:rsidRPr="00466128">
        <w:t xml:space="preserve">  учебный год являлось:</w:t>
      </w:r>
    </w:p>
    <w:p w:rsidR="00457BF8" w:rsidRDefault="00457BF8" w:rsidP="002024AA">
      <w:pPr>
        <w:jc w:val="both"/>
      </w:pPr>
      <w:r>
        <w:t>- создание условий для развития познавательной мотивации, познавательного интереса и творческих способностей обучающихся, воспитание обучающихся физически и духовно - нравственными здоровыми, приобщение к культурным традициям и духовным ценностям своего народа.</w:t>
      </w:r>
    </w:p>
    <w:p w:rsidR="00457BF8" w:rsidRDefault="00457BF8" w:rsidP="002024AA">
      <w:pPr>
        <w:jc w:val="both"/>
      </w:pPr>
      <w:r>
        <w:t xml:space="preserve">      Для достижения данной цели будут реализованы следующие задачи:</w:t>
      </w:r>
    </w:p>
    <w:p w:rsidR="00457BF8" w:rsidRDefault="00457BF8" w:rsidP="002024AA">
      <w:pPr>
        <w:jc w:val="both"/>
      </w:pPr>
      <w:r>
        <w:t> Активизация работы школьного органа ученического самоуправления .</w:t>
      </w:r>
    </w:p>
    <w:p w:rsidR="00457BF8" w:rsidRDefault="00457BF8" w:rsidP="002024AA">
      <w:pPr>
        <w:jc w:val="both"/>
      </w:pPr>
      <w:r>
        <w:t> Обеспечение новых подходов к организации воспитательного процесса и внедрение новых технологий воспитательной работы в воспитательный процесс;</w:t>
      </w:r>
    </w:p>
    <w:p w:rsidR="00457BF8" w:rsidRDefault="00457BF8" w:rsidP="002024AA">
      <w:pPr>
        <w:jc w:val="both"/>
      </w:pPr>
      <w:r>
        <w:t> Продолжить создать условия для активного участия семьи в воспитательной работе школы;</w:t>
      </w:r>
    </w:p>
    <w:p w:rsidR="00457BF8" w:rsidRDefault="00457BF8" w:rsidP="002024AA">
      <w:pPr>
        <w:jc w:val="both"/>
      </w:pPr>
      <w:r>
        <w:t> Повышение методической и профессиональной культуры участников воспитательного процесса;</w:t>
      </w:r>
    </w:p>
    <w:p w:rsidR="00457BF8" w:rsidRDefault="00457BF8" w:rsidP="002024AA">
      <w:pPr>
        <w:jc w:val="both"/>
      </w:pPr>
      <w:r>
        <w:t> Активная и широкая пропаганда ЗОЖ, а также духовно – нравственного воспитания обучающихся;</w:t>
      </w:r>
    </w:p>
    <w:p w:rsidR="00457BF8" w:rsidRDefault="00457BF8" w:rsidP="002024AA">
      <w:pPr>
        <w:jc w:val="both"/>
      </w:pPr>
      <w:r>
        <w:t> Разнообразие форм профилактической работы по предупреждению безнадзорности и правонарушений, суицида, профилактике табакокурения и употребления нецензурной лексики;</w:t>
      </w:r>
    </w:p>
    <w:p w:rsidR="00457BF8" w:rsidRDefault="00457BF8" w:rsidP="002024AA">
      <w:pPr>
        <w:jc w:val="both"/>
      </w:pPr>
      <w:r>
        <w:t> Работа с одарёнными детьми.</w:t>
      </w:r>
    </w:p>
    <w:p w:rsidR="00457BF8" w:rsidRDefault="00457BF8" w:rsidP="002024AA">
      <w:pPr>
        <w:jc w:val="both"/>
      </w:pPr>
    </w:p>
    <w:p w:rsidR="00457BF8" w:rsidRDefault="00457BF8" w:rsidP="002024AA">
      <w:pPr>
        <w:jc w:val="both"/>
      </w:pPr>
      <w:r>
        <w:t xml:space="preserve">  Исходя из целей и задач воспитательной работы, были определены приоритетные направления воспитательной деятельности школы: гражданско-патриотическое;</w:t>
      </w:r>
    </w:p>
    <w:p w:rsidR="00457BF8" w:rsidRDefault="00457BF8" w:rsidP="002024AA">
      <w:pPr>
        <w:jc w:val="both"/>
      </w:pPr>
      <w:r>
        <w:t xml:space="preserve">                                                                  спортивно-оздоровительное; </w:t>
      </w:r>
    </w:p>
    <w:p w:rsidR="00457BF8" w:rsidRDefault="00457BF8" w:rsidP="002024AA">
      <w:pPr>
        <w:jc w:val="both"/>
      </w:pPr>
      <w:r>
        <w:t xml:space="preserve">                                                                  духовно-нравственное; </w:t>
      </w:r>
    </w:p>
    <w:p w:rsidR="00457BF8" w:rsidRDefault="00457BF8" w:rsidP="002024AA">
      <w:pPr>
        <w:jc w:val="both"/>
      </w:pPr>
      <w:r>
        <w:t xml:space="preserve">                                                                  трудовое (профориентационное); </w:t>
      </w:r>
    </w:p>
    <w:p w:rsidR="00457BF8" w:rsidRDefault="00457BF8" w:rsidP="002024AA">
      <w:pPr>
        <w:jc w:val="both"/>
      </w:pPr>
      <w:r>
        <w:t xml:space="preserve">                                                                  профилактика правонарушений; </w:t>
      </w:r>
    </w:p>
    <w:p w:rsidR="00457BF8" w:rsidRDefault="00457BF8" w:rsidP="002024AA">
      <w:pPr>
        <w:jc w:val="both"/>
      </w:pPr>
      <w:r>
        <w:t xml:space="preserve">                                                                  работа с родителями; </w:t>
      </w:r>
    </w:p>
    <w:p w:rsidR="00457BF8" w:rsidRDefault="00457BF8" w:rsidP="002024AA">
      <w:pPr>
        <w:jc w:val="both"/>
      </w:pPr>
      <w:r>
        <w:t xml:space="preserve">                                                                  совершенствование ученического самоуправления; </w:t>
      </w:r>
    </w:p>
    <w:p w:rsidR="00457BF8" w:rsidRDefault="00457BF8" w:rsidP="002024AA">
      <w:pPr>
        <w:jc w:val="both"/>
      </w:pPr>
      <w:r>
        <w:t xml:space="preserve">                                                                  работа с классными руководителями;</w:t>
      </w:r>
    </w:p>
    <w:p w:rsidR="00457BF8" w:rsidRDefault="00457BF8" w:rsidP="002024AA">
      <w:pPr>
        <w:jc w:val="both"/>
      </w:pPr>
      <w:r>
        <w:t xml:space="preserve">   Подводя итоги воспитательной работы за 2013-2014 учебный год, следует отметить, что педагогический коллектив школы стремился успешно реализовать намеченные планы, решать поставленные перед ними задачи.</w:t>
      </w:r>
    </w:p>
    <w:p w:rsidR="00457BF8" w:rsidRDefault="00457BF8" w:rsidP="002024AA">
      <w:pPr>
        <w:jc w:val="both"/>
      </w:pPr>
      <w:r>
        <w:t xml:space="preserve">   Данные характеристики говорят о сложившемся и достаточно квалифицированном коллективе классных руководителей.</w:t>
      </w:r>
    </w:p>
    <w:p w:rsidR="00457BF8" w:rsidRDefault="00457BF8" w:rsidP="002024AA">
      <w:pPr>
        <w:jc w:val="both"/>
      </w:pPr>
      <w:r>
        <w:t xml:space="preserve">   Каждый классный руководитель в нашей школе моделирует свою воспитательную систему. </w:t>
      </w:r>
    </w:p>
    <w:p w:rsidR="00457BF8" w:rsidRDefault="00457BF8" w:rsidP="002024AA">
      <w:pPr>
        <w:jc w:val="both"/>
      </w:pPr>
      <w:r>
        <w:t xml:space="preserve">   Основными критериями результативности работы классных руководителей в 2013 – 2014 учебном году стали:</w:t>
      </w:r>
    </w:p>
    <w:p w:rsidR="00457BF8" w:rsidRDefault="00457BF8" w:rsidP="002024AA">
      <w:pPr>
        <w:jc w:val="both"/>
      </w:pPr>
      <w:r>
        <w:t>- содействие самостоятельной творческой деятельности обучающихся, повышение уровня удовлетворенности их жизнедеятельностью класса;</w:t>
      </w:r>
    </w:p>
    <w:p w:rsidR="00457BF8" w:rsidRDefault="00457BF8" w:rsidP="002024AA">
      <w:pPr>
        <w:jc w:val="both"/>
      </w:pPr>
      <w:r>
        <w:t>- уровень взаимодействия с учителями, коллективом педагогов, с разными школьными службами;</w:t>
      </w:r>
    </w:p>
    <w:p w:rsidR="00457BF8" w:rsidRDefault="00457BF8" w:rsidP="002024AA">
      <w:pPr>
        <w:jc w:val="both"/>
      </w:pPr>
      <w:r>
        <w:t>- уровень взаимодействия с педагогами ДО и другими социальными партнерами.</w:t>
      </w:r>
    </w:p>
    <w:p w:rsidR="00457BF8" w:rsidRDefault="00457BF8" w:rsidP="002024AA">
      <w:pPr>
        <w:jc w:val="both"/>
      </w:pPr>
      <w:r>
        <w:t xml:space="preserve">   Заседания методического объединения классных руководителей проходили в школе 1 раз в четверть. Структура проведения заседания: теоретический блок, выступление классных руководителей. В заседаниях МО классных руководителей принимали участие все классные руководители, активно обсуждая различные вопросы и проблемы. В 2013 – 2014 уч.году были проведены 4 заседания МО классных руководителей. Каждый классный руководитель работал  по темам воспитательной работе класса и имеет программы воспитательной работы с темами классных часов. В начале 2013 – 2014 учебного года классные руководители представили планы воспитательной работы. В конце года классные руководители представили анализы по воспитательной работе.</w:t>
      </w:r>
    </w:p>
    <w:p w:rsidR="00457BF8" w:rsidRDefault="00457BF8" w:rsidP="002024AA">
      <w:pPr>
        <w:jc w:val="both"/>
      </w:pPr>
      <w:r>
        <w:t xml:space="preserve">                       </w:t>
      </w:r>
    </w:p>
    <w:p w:rsidR="00457BF8" w:rsidRDefault="00457BF8" w:rsidP="002024AA">
      <w:pPr>
        <w:jc w:val="both"/>
      </w:pPr>
      <w:r>
        <w:t xml:space="preserve">                    По традиции проходили предметные недели. В качестве недостатком можно отметить то, что необходимо планировать мероприятия разной формы: тематический вечер, устный журнал и т. п., предусмотреть яркое открытие недели, информационную поддержку проводимым мероприятиям и подведение итогов. Контроль над воспитательной деятельностью классных руководителей осуществлялся через посещение мероприятий, классных часов, родительских собраний; через другие формы(персональный, классно-обобщающий и т. п.); через проверку и анализ документации. В связи с этим в 2013-2014 учебном году обратить внимание на предыдущие недочёты и организовать данную работу заместителю директора по воспитательной работе.</w:t>
      </w:r>
    </w:p>
    <w:p w:rsidR="00457BF8" w:rsidRDefault="00457BF8" w:rsidP="002024AA">
      <w:pPr>
        <w:jc w:val="both"/>
      </w:pPr>
      <w:r>
        <w:t xml:space="preserve">                  Основными формами и методами воспитательной работы являлись тематические классные часы, коллективные творческие дела, конкурсы, викторины, массовые спортивные соревнования, познавательные игры, беседы, экскурсии, походы. При подготовке и проведении классных и общешкольных воспитательных мероприятий организаторы широко использовали информационно - коммуникативные технологии, шоу-технологии, деловые игры и ресурсы сети Интернет. Анализ и изучение развития классных коллективов показал, что деятельность большинства классных коллективов направлена на реализацию общественных и социально-значимых задач и перспектив. Обучающиеся школы активно включены в жизнедеятельность ученического коллектива, в общешкольных мероприятиях, в мероприятиях района и другого уровня.</w:t>
      </w:r>
    </w:p>
    <w:p w:rsidR="00457BF8" w:rsidRDefault="00457BF8" w:rsidP="002024AA">
      <w:pPr>
        <w:jc w:val="both"/>
      </w:pPr>
      <w:r>
        <w:t xml:space="preserve">                 В течении учебного года были проведены традиционные школьные мероприятия:</w:t>
      </w:r>
    </w:p>
    <w:p w:rsidR="00457BF8" w:rsidRDefault="00457BF8" w:rsidP="002024AA">
      <w:pPr>
        <w:jc w:val="both"/>
      </w:pPr>
      <w:r>
        <w:t xml:space="preserve">                                                          День Знаний;</w:t>
      </w:r>
    </w:p>
    <w:p w:rsidR="00457BF8" w:rsidRDefault="00457BF8" w:rsidP="002024AA">
      <w:pPr>
        <w:jc w:val="both"/>
      </w:pPr>
      <w:r>
        <w:t xml:space="preserve">                                                          Участие в акции  «Внимание, дети!»; </w:t>
      </w:r>
    </w:p>
    <w:p w:rsidR="00457BF8" w:rsidRDefault="00457BF8" w:rsidP="002024AA">
      <w:pPr>
        <w:jc w:val="both"/>
      </w:pPr>
      <w:r>
        <w:t xml:space="preserve">                                                           Кросс Нации</w:t>
      </w:r>
    </w:p>
    <w:p w:rsidR="00457BF8" w:rsidRDefault="00457BF8" w:rsidP="002024AA">
      <w:pPr>
        <w:jc w:val="both"/>
      </w:pPr>
      <w:r>
        <w:t xml:space="preserve">                                                          День Учителя; </w:t>
      </w:r>
    </w:p>
    <w:p w:rsidR="00457BF8" w:rsidRDefault="00457BF8" w:rsidP="002024AA">
      <w:pPr>
        <w:jc w:val="both"/>
      </w:pPr>
      <w:r>
        <w:t xml:space="preserve">                                                          День Матери; </w:t>
      </w:r>
    </w:p>
    <w:p w:rsidR="00457BF8" w:rsidRDefault="00457BF8" w:rsidP="002024AA">
      <w:pPr>
        <w:jc w:val="both"/>
      </w:pPr>
      <w:r>
        <w:t xml:space="preserve">                                                          Новогодние вечера;</w:t>
      </w:r>
    </w:p>
    <w:p w:rsidR="00457BF8" w:rsidRDefault="00457BF8" w:rsidP="002024AA">
      <w:pPr>
        <w:jc w:val="both"/>
      </w:pPr>
      <w:r>
        <w:t xml:space="preserve">                                                          Вечер встречи с выпускниками</w:t>
      </w:r>
    </w:p>
    <w:p w:rsidR="00457BF8" w:rsidRDefault="00457BF8" w:rsidP="002024AA">
      <w:pPr>
        <w:jc w:val="both"/>
      </w:pPr>
      <w:r>
        <w:t xml:space="preserve">                                                          Мероприятия  к 23 февраля; </w:t>
      </w:r>
    </w:p>
    <w:p w:rsidR="00457BF8" w:rsidRDefault="00457BF8" w:rsidP="002024AA">
      <w:pPr>
        <w:jc w:val="both"/>
      </w:pPr>
      <w:r>
        <w:t xml:space="preserve">                                                          «А, ну-ка,парни!»;</w:t>
      </w:r>
    </w:p>
    <w:p w:rsidR="00457BF8" w:rsidRDefault="00457BF8" w:rsidP="002024AA">
      <w:pPr>
        <w:jc w:val="both"/>
      </w:pPr>
      <w:r>
        <w:t xml:space="preserve">                                                          Весёлые старты</w:t>
      </w:r>
    </w:p>
    <w:p w:rsidR="00457BF8" w:rsidRDefault="00457BF8" w:rsidP="002024AA">
      <w:pPr>
        <w:jc w:val="both"/>
      </w:pPr>
      <w:r>
        <w:t xml:space="preserve">                                                          Президенские состязания;</w:t>
      </w:r>
    </w:p>
    <w:p w:rsidR="00457BF8" w:rsidRDefault="00457BF8" w:rsidP="002024AA">
      <w:pPr>
        <w:jc w:val="both"/>
      </w:pPr>
      <w:r>
        <w:t xml:space="preserve">                                                         Лыжня России;</w:t>
      </w:r>
    </w:p>
    <w:p w:rsidR="00457BF8" w:rsidRDefault="00457BF8" w:rsidP="002024AA">
      <w:pPr>
        <w:jc w:val="both"/>
      </w:pPr>
      <w:r>
        <w:t xml:space="preserve">                                                         Мероприятия к 8 марта;</w:t>
      </w:r>
    </w:p>
    <w:p w:rsidR="00457BF8" w:rsidRDefault="00457BF8" w:rsidP="002024AA">
      <w:pPr>
        <w:jc w:val="both"/>
      </w:pPr>
      <w:r>
        <w:t xml:space="preserve">                                                         «Безопасное колесо;</w:t>
      </w:r>
    </w:p>
    <w:p w:rsidR="00457BF8" w:rsidRDefault="00457BF8" w:rsidP="002024AA">
      <w:pPr>
        <w:jc w:val="both"/>
      </w:pPr>
      <w:r>
        <w:t xml:space="preserve">                                                         Вахта Памяти;</w:t>
      </w:r>
    </w:p>
    <w:p w:rsidR="00457BF8" w:rsidRDefault="00457BF8" w:rsidP="002024AA">
      <w:pPr>
        <w:jc w:val="both"/>
      </w:pPr>
      <w:r>
        <w:t xml:space="preserve">                                                         Лёгкоатлетическая эстафета;</w:t>
      </w:r>
    </w:p>
    <w:p w:rsidR="00457BF8" w:rsidRDefault="00457BF8" w:rsidP="002024AA">
      <w:pPr>
        <w:jc w:val="both"/>
      </w:pPr>
      <w:r>
        <w:t xml:space="preserve">                                                         Последний звонок; </w:t>
      </w:r>
    </w:p>
    <w:p w:rsidR="00457BF8" w:rsidRDefault="00457BF8" w:rsidP="002024AA">
      <w:pPr>
        <w:jc w:val="both"/>
      </w:pPr>
      <w:r>
        <w:t xml:space="preserve">                                                         Международный день защиты детей;</w:t>
      </w:r>
    </w:p>
    <w:p w:rsidR="00457BF8" w:rsidRDefault="00457BF8" w:rsidP="002024AA">
      <w:pPr>
        <w:jc w:val="both"/>
      </w:pPr>
      <w:r>
        <w:t xml:space="preserve">                                                         Выпускные вечера;</w:t>
      </w:r>
    </w:p>
    <w:p w:rsidR="00457BF8" w:rsidRDefault="00457BF8" w:rsidP="002024AA">
      <w:pPr>
        <w:jc w:val="both"/>
      </w:pPr>
      <w:r>
        <w:t xml:space="preserve">                                                         </w:t>
      </w:r>
    </w:p>
    <w:p w:rsidR="00457BF8" w:rsidRDefault="00457BF8" w:rsidP="002024AA">
      <w:pPr>
        <w:jc w:val="both"/>
      </w:pPr>
      <w:r>
        <w:t xml:space="preserve">                                           В течении учебного года был провед</w:t>
      </w:r>
      <w:r>
        <w:rPr>
          <w:rFonts w:ascii="Tahoma" w:hAnsi="Tahoma" w:cs="Tahoma"/>
        </w:rPr>
        <w:t>ѐ</w:t>
      </w:r>
      <w:r>
        <w:t>н комплекс мероприятий, направленный на пропаганду гражданско-патриотического воспитания формирование чувства патриотизма и гражданской позиции( все классные руководители проводили классные часы по данному направлению)</w:t>
      </w:r>
    </w:p>
    <w:p w:rsidR="00457BF8" w:rsidRDefault="00457BF8" w:rsidP="002024AA">
      <w:pPr>
        <w:jc w:val="both"/>
      </w:pPr>
    </w:p>
    <w:p w:rsidR="00457BF8" w:rsidRDefault="00457BF8" w:rsidP="002024AA">
      <w:pPr>
        <w:jc w:val="both"/>
      </w:pPr>
      <w:r>
        <w:t>- классными руководителями 5-11 классов проведены тематические классные часы на тему: «Дни воинской славы.</w:t>
      </w:r>
    </w:p>
    <w:p w:rsidR="00457BF8" w:rsidRDefault="00457BF8" w:rsidP="002024AA">
      <w:pPr>
        <w:jc w:val="both"/>
      </w:pPr>
      <w:r>
        <w:t>- на уроках ОБЖ в 5-11 классах проведены занятия, посвященные Дням воинской славы, посвященных великим парадам, освобождению Севастополя, взятию Берлина, Дню Победы;</w:t>
      </w:r>
    </w:p>
    <w:p w:rsidR="00457BF8" w:rsidRDefault="00457BF8" w:rsidP="002024AA">
      <w:pPr>
        <w:jc w:val="both"/>
      </w:pPr>
      <w:r>
        <w:t>- на уроках истории учителем истории ( Лазарева Ю.С.) были организованы тематические беседы, посвященные вопросам:  « Битва за Москву», «Разгром фашистских войск под Сталинградом», «Снятие блокады Ленинграда», «Курская битва», « Битва за Берлин».</w:t>
      </w:r>
    </w:p>
    <w:p w:rsidR="00457BF8" w:rsidRDefault="00457BF8" w:rsidP="002024AA">
      <w:pPr>
        <w:jc w:val="both"/>
      </w:pPr>
      <w:r>
        <w:t>- учителями 1 – 4 классов и учителем ИЗО  (Молочникова Е.Б.) организован конкурс рисунков по теме: «Никто не забыт и ничто не забыто». В данном конкурсе были задействованы учащиеся 1 - 8 классов. Места определить было очень сложно, поэтому лучшие рисунки были отправлены на поселковое мероприятие «Чествование ветеранов».</w:t>
      </w:r>
    </w:p>
    <w:p w:rsidR="00457BF8" w:rsidRDefault="00457BF8" w:rsidP="002024AA">
      <w:pPr>
        <w:jc w:val="both"/>
      </w:pPr>
      <w:r>
        <w:t>-в каждом классном уголке был оформлен стенд «Дни воинской славы»,посвящённые Великой Победе.</w:t>
      </w:r>
    </w:p>
    <w:p w:rsidR="00457BF8" w:rsidRDefault="00457BF8" w:rsidP="002024AA">
      <w:pPr>
        <w:jc w:val="both"/>
      </w:pPr>
      <w:r>
        <w:t xml:space="preserve">  В районной краеведческой конференции «Барышский край – край родной» в номинации «Вов» занято первое место ученицей 8 класса Филипповой Н. .В областном конкурсе «Найди себя» в номинации «Человек и профессия» было занято 2 место. Принимали участие в районном конкурсе чтецов о войне. Не первый год победителями в конкурсе патриотической песни являются учащиеся и учителя нашей школы.</w:t>
      </w:r>
    </w:p>
    <w:p w:rsidR="00457BF8" w:rsidRDefault="00457BF8" w:rsidP="002024AA">
      <w:pPr>
        <w:jc w:val="both"/>
      </w:pPr>
      <w:r>
        <w:t xml:space="preserve">     В системе воспитательной работы по духовно-нравственного воспитанию самыми яркими были праздники: День Знаний, День пожилого человека, День Учителя, День Матери,  Новогодние ёлки, праздничный концерт к 8 марта, Последние звонки, Выпускные вечера, Международный день защиты детей ( летние лагеря), День скорби( 22 июня), Внимание дети (сентябрь), Внимание пешеход (сентябрь ), День независимости России , в которых принимали активное участие учащиеся с 1  класса по 11-ый класс.</w:t>
      </w:r>
    </w:p>
    <w:p w:rsidR="00457BF8" w:rsidRDefault="00457BF8" w:rsidP="002024AA">
      <w:pPr>
        <w:jc w:val="both"/>
      </w:pPr>
      <w:r>
        <w:t xml:space="preserve">  В межрегиональном конкурсе в рамках 5 Арских чтениях в этом году было занято  3 место в конкурсе сочинений. Участвовали в областном конкурсе «Возродим Святую Русь», « Женщина и космос». Заняли 3 место в к районном конкурсе «Малая академия» в экологической номинации.</w:t>
      </w:r>
    </w:p>
    <w:p w:rsidR="00457BF8" w:rsidRDefault="00457BF8" w:rsidP="002024AA">
      <w:pPr>
        <w:jc w:val="both"/>
      </w:pPr>
    </w:p>
    <w:p w:rsidR="00457BF8" w:rsidRDefault="00457BF8" w:rsidP="002024AA">
      <w:pPr>
        <w:jc w:val="both"/>
      </w:pPr>
    </w:p>
    <w:p w:rsidR="00457BF8" w:rsidRDefault="00457BF8" w:rsidP="002024AA">
      <w:pPr>
        <w:jc w:val="both"/>
      </w:pPr>
      <w:r>
        <w:t xml:space="preserve">    Одним из основных направлений деятельности школы является сохранение и укрепление здоровья обучающихся, согласно программе «Здоровье». Проблема здоровья детей занимает одно из главных место в воспитательной работе нашей школы. Необходимость введения этой программы заключается в следующем:</w:t>
      </w:r>
    </w:p>
    <w:p w:rsidR="00457BF8" w:rsidRDefault="00457BF8" w:rsidP="002024AA">
      <w:pPr>
        <w:jc w:val="both"/>
      </w:pPr>
      <w:r>
        <w:t>1.развитие физических качеств через все виды деятельности на уроке и внеклассных мероприятиях;</w:t>
      </w:r>
    </w:p>
    <w:p w:rsidR="00457BF8" w:rsidRDefault="00457BF8" w:rsidP="002024AA">
      <w:pPr>
        <w:jc w:val="both"/>
      </w:pPr>
      <w:r>
        <w:t>2.формирование общей культуры гражданских качеств и правового самосознания, опыта самостоятельной деятельности обучающихся;</w:t>
      </w:r>
    </w:p>
    <w:p w:rsidR="00457BF8" w:rsidRDefault="00457BF8" w:rsidP="002024AA">
      <w:pPr>
        <w:jc w:val="both"/>
      </w:pPr>
      <w:r>
        <w:t>3.формирование навыков осознанного отношения к здоровому образу жизни;</w:t>
      </w:r>
    </w:p>
    <w:p w:rsidR="00457BF8" w:rsidRDefault="00457BF8" w:rsidP="002024AA">
      <w:pPr>
        <w:jc w:val="both"/>
      </w:pPr>
      <w:r>
        <w:t>4. повысить интерес к занятиям физической культуры и спортом;</w:t>
      </w:r>
    </w:p>
    <w:p w:rsidR="00457BF8" w:rsidRDefault="00457BF8" w:rsidP="002024AA">
      <w:pPr>
        <w:jc w:val="both"/>
      </w:pPr>
      <w:r>
        <w:t>5. недостаточная осведомл</w:t>
      </w:r>
      <w:r>
        <w:rPr>
          <w:rFonts w:ascii="Tahoma" w:hAnsi="Tahoma" w:cs="Tahoma"/>
        </w:rPr>
        <w:t>ѐ</w:t>
      </w:r>
      <w:r>
        <w:t>нность родителей в вопросах сбережения здоровья</w:t>
      </w:r>
    </w:p>
    <w:p w:rsidR="00457BF8" w:rsidRDefault="00457BF8" w:rsidP="002024AA">
      <w:pPr>
        <w:jc w:val="both"/>
      </w:pPr>
      <w:r>
        <w:t>детей;</w:t>
      </w:r>
    </w:p>
    <w:p w:rsidR="00457BF8" w:rsidRDefault="00457BF8" w:rsidP="002024AA">
      <w:pPr>
        <w:jc w:val="both"/>
      </w:pPr>
      <w:r>
        <w:t>6. низкая двигательная активность школьников.</w:t>
      </w:r>
    </w:p>
    <w:p w:rsidR="00457BF8" w:rsidRDefault="00457BF8" w:rsidP="002024AA">
      <w:pPr>
        <w:jc w:val="both"/>
      </w:pPr>
      <w:r>
        <w:t>Программа предусматривает организацию оздоровительной работы по следующим направлениям:</w:t>
      </w:r>
    </w:p>
    <w:p w:rsidR="00457BF8" w:rsidRDefault="00457BF8" w:rsidP="002024AA">
      <w:pPr>
        <w:jc w:val="both"/>
      </w:pPr>
      <w:r>
        <w:t>-формирование системы ценности здоровья и здорового образа жизни в деятельности школы.</w:t>
      </w:r>
    </w:p>
    <w:p w:rsidR="00457BF8" w:rsidRDefault="00457BF8" w:rsidP="002024AA">
      <w:pPr>
        <w:jc w:val="both"/>
      </w:pPr>
      <w:r>
        <w:t>- разработка и реализация мер, направленных на профилактику алкоголизма, наркомании и других вредных привычек.</w:t>
      </w:r>
    </w:p>
    <w:p w:rsidR="00457BF8" w:rsidRDefault="00457BF8" w:rsidP="002024AA">
      <w:pPr>
        <w:jc w:val="both"/>
      </w:pPr>
      <w:r>
        <w:t>- нормализация учебной нагрузки.</w:t>
      </w:r>
    </w:p>
    <w:p w:rsidR="00457BF8" w:rsidRDefault="00457BF8" w:rsidP="002024AA">
      <w:pPr>
        <w:jc w:val="both"/>
      </w:pPr>
      <w:r>
        <w:t>- повышение грамотности родителей по вопросам охраны и укрепления здоровья детей.</w:t>
      </w:r>
    </w:p>
    <w:p w:rsidR="00457BF8" w:rsidRDefault="00457BF8" w:rsidP="002024AA">
      <w:pPr>
        <w:jc w:val="both"/>
      </w:pPr>
      <w:r>
        <w:t xml:space="preserve">                      В школе система оздоровительной работы, включает в себя методическое, спортивно-оздоровительное, образовательную и воспитательную область, ученическое самоуправление, систематическую работу по охране труда и технике безопасности и по контролю за санитарно-гигиеническими нормами и их соблюдением.</w:t>
      </w:r>
    </w:p>
    <w:p w:rsidR="00457BF8" w:rsidRDefault="00457BF8" w:rsidP="002024AA">
      <w:pPr>
        <w:ind w:left="-1134" w:firstLine="1134"/>
        <w:jc w:val="both"/>
      </w:pPr>
      <w:r>
        <w:t xml:space="preserve">                        Взяв за основу своей деятельности перспективную программу здоровья, каждый учитель нашего коллектива организует свою деятельность по оздоровлению детей, по формированию у них ориентации на здоровый образ жизни и по улучшению физического и нравственного воспитания обучающихся. Классные руководители проводили тематические классные часы по данному направлению и обучающиеся участвовали во всех спортивных соревнованиях школьного и муниципального уровня. Уделялось внимание охвату обучающихся горячим питанием.</w:t>
      </w:r>
    </w:p>
    <w:p w:rsidR="00457BF8" w:rsidRDefault="00457BF8" w:rsidP="002024AA">
      <w:pPr>
        <w:ind w:left="-1134" w:firstLine="1134"/>
        <w:jc w:val="both"/>
      </w:pPr>
      <w:r>
        <w:t xml:space="preserve">Обучающиеся  добиваются прекрасных спортивных успехов во многих спортивных состязаниях. В школе накоплен интересный опыт проведения различных массовых физкультурно – оздоровительных мероприятий с обучающимися. В рамках спортивно – оздоровительного направления были проведены традиционные мероприятия: соревнования по волейболу, баскетболу,президентские состязания, (школьный и муниципальный уровень),«Весёлые старты», «Кросс нации », «Лыжня России », «Легкоатлетическая эстафета», посвящённая Дню Победы, «А ну-ка, парни» и др. Традиционными стали спортивные субботы.  Но недостатком в работе можно считать низкую активность участия в туристических соревнованиях, так как нет специалиста в этой области по работе с детьми. Школьный уровень «Президенских соревнований» был проведён на высоком уровне,в котором приняли участие 1 – 11 классы,. В 1 – 3 классах были проведены учителями «Весёлые старты»,ребята были награждены грамотами на школьной линейке. Преподавателем Смирновым С.А. были охвачены обучающиеся 4 – 11 классов, которые прошли все виды соревнований ,согласно Положению о «Президенских соревнованиях». </w:t>
      </w:r>
    </w:p>
    <w:p w:rsidR="00457BF8" w:rsidRDefault="00457BF8" w:rsidP="002024AA">
      <w:pPr>
        <w:ind w:left="-1134" w:firstLine="1134"/>
        <w:jc w:val="both"/>
      </w:pPr>
      <w:r>
        <w:t xml:space="preserve">В районных волейбольных соревнованиях команды девушек заняли 2 место, команда юношей также 2 место. </w:t>
      </w:r>
    </w:p>
    <w:p w:rsidR="00457BF8" w:rsidRDefault="00457BF8" w:rsidP="002024AA">
      <w:pPr>
        <w:jc w:val="both"/>
      </w:pPr>
      <w:r>
        <w:t xml:space="preserve">  В целях распространения и пропаганду здорового образа жизни  классными руководителями в течении 2013 – 2014 учебного года проведены часы общения на темы: «Мы выбираем жизнь»,  «Берегите здоровье», «Будь здоров», «Искусство быть здоровым», «Я выбираю спорт как альтернативы вредным привычкам», «Здоровый образ жизни – залог долголетия», «Забочусь о своем здоровье», «ВИЧ и нравственность», «Основы рационального питания», «Основы правильного питания»;</w:t>
      </w:r>
    </w:p>
    <w:p w:rsidR="00457BF8" w:rsidRDefault="00457BF8" w:rsidP="002024AA">
      <w:pPr>
        <w:jc w:val="both"/>
      </w:pPr>
      <w:r>
        <w:t>Акции: - «Скажи здоровью – ДА!», «Мы выбираем здоровье!», (городской конкурс, «Жизнь без наркотиков» ( конкурс плакатов)</w:t>
      </w:r>
    </w:p>
    <w:p w:rsidR="00457BF8" w:rsidRDefault="00457BF8" w:rsidP="002024AA">
      <w:pPr>
        <w:jc w:val="both"/>
      </w:pPr>
    </w:p>
    <w:p w:rsidR="00457BF8" w:rsidRDefault="00457BF8" w:rsidP="002024AA">
      <w:pPr>
        <w:jc w:val="both"/>
      </w:pPr>
      <w:r>
        <w:t xml:space="preserve">                                          Профилактическая работа в школе.</w:t>
      </w:r>
    </w:p>
    <w:p w:rsidR="00457BF8" w:rsidRDefault="00457BF8" w:rsidP="002024AA">
      <w:pPr>
        <w:jc w:val="both"/>
      </w:pPr>
      <w:r>
        <w:t xml:space="preserve">  Согласно плану воспитательной работы, в рамках реализации задачи по формированию нравственных качеств обучающихся, в целях предупреждения и профилактики правонарушений несовершеннолетних в школе осуществлялась следующая деятельность:</w:t>
      </w:r>
    </w:p>
    <w:p w:rsidR="00457BF8" w:rsidRDefault="00457BF8" w:rsidP="002024AA">
      <w:pPr>
        <w:jc w:val="both"/>
      </w:pPr>
      <w:r>
        <w:t> Диагностическая работа: изучение детей и семей; составление психолого – педагогических карт на обучающихся; наблюдение за адаптацией школьников 1 –х, 5-х, 10 – х классов; составление социальных паспортов обучающихся, класса, школы и т. п.</w:t>
      </w:r>
    </w:p>
    <w:p w:rsidR="00457BF8" w:rsidRDefault="00457BF8" w:rsidP="002024AA">
      <w:pPr>
        <w:jc w:val="both"/>
      </w:pPr>
      <w:r>
        <w:t> Работа с родителями: педагогическое просвещение на классных и общешкольных родительских собраниях; дни открытых дверей; консультации; изучение семьи через беседы, рейды, составление акта обследования жилищно – бытовых условий, анкетирование. Необходимо уделять особое внимание ранней профилактике семейного неблагополучия и выявление семей, находящихся в социально опасном положении.</w:t>
      </w:r>
    </w:p>
    <w:p w:rsidR="00457BF8" w:rsidRDefault="00457BF8" w:rsidP="002024AA">
      <w:pPr>
        <w:jc w:val="both"/>
      </w:pPr>
      <w:r>
        <w:t xml:space="preserve"> Работа с педагогами: учебно – просветительская работа на заседаниях методического объединения классных руководителей; отчёт при заместители директора по ВР по различным вопросам: система индивидуально – профилактической работы с обучающимися, система работы с семьей, ранняя профилактика негативных проявлений в поведении обучающихся, итоги изучения семей классными руководителями 10-х, 5–х , 1-х классов и т. п. </w:t>
      </w:r>
    </w:p>
    <w:p w:rsidR="00457BF8" w:rsidRDefault="00457BF8" w:rsidP="002024AA">
      <w:pPr>
        <w:jc w:val="both"/>
      </w:pPr>
      <w:r>
        <w:t> Работа с обучающимися: традиционными и эффективными стали такие мероприятия как:</w:t>
      </w:r>
    </w:p>
    <w:p w:rsidR="00457BF8" w:rsidRDefault="00457BF8" w:rsidP="002024AA">
      <w:pPr>
        <w:jc w:val="both"/>
      </w:pPr>
      <w:r>
        <w:t>- один раз в месяц Совет профилактики ( по необходимости);</w:t>
      </w:r>
    </w:p>
    <w:p w:rsidR="00457BF8" w:rsidRDefault="00457BF8" w:rsidP="002024AA">
      <w:pPr>
        <w:jc w:val="both"/>
      </w:pPr>
      <w:r>
        <w:t>- проведение акций: «Внимание дети»; «Внимание полиция»; «Шаг на встречу здоровью»; «Помоги ребенку»; «Подросток»; «Зарядка для жизни», «Нет наркотикам», «Я выбираю спорт как альтернативу пагубным привычкам» и другие;</w:t>
      </w:r>
    </w:p>
    <w:p w:rsidR="00457BF8" w:rsidRDefault="00457BF8" w:rsidP="002024AA">
      <w:pPr>
        <w:jc w:val="both"/>
      </w:pPr>
      <w:r>
        <w:t>- рейды во внеурочное, каникулярное, вечернее время с участием представителей инспекции по делам несовершенолетних;</w:t>
      </w:r>
    </w:p>
    <w:p w:rsidR="00457BF8" w:rsidRDefault="00457BF8" w:rsidP="002024AA">
      <w:pPr>
        <w:jc w:val="both"/>
      </w:pPr>
      <w:r>
        <w:t xml:space="preserve">         Классные руководители ведут папки по индивидуальной работе (учёт участия детей в различных мероприятиях и др.), </w:t>
      </w:r>
    </w:p>
    <w:p w:rsidR="00457BF8" w:rsidRDefault="00457BF8" w:rsidP="002024AA">
      <w:pPr>
        <w:jc w:val="both"/>
      </w:pPr>
      <w:r>
        <w:t xml:space="preserve">         Через работу родительского комитета класса удалось повысить уровень вовлечённости  родителей в решение проблем становления системы профилактики в школе.</w:t>
      </w:r>
    </w:p>
    <w:p w:rsidR="00457BF8" w:rsidRDefault="00457BF8" w:rsidP="002024AA">
      <w:pPr>
        <w:jc w:val="both"/>
      </w:pPr>
      <w:r>
        <w:t xml:space="preserve">          На 2014 – 2015 учебном году исходя из анализа трудностей, ресурсных возможностей, перспектив возможностей можно определить следующие основные цели и задачи профилактической деятельности в классных коллективах:</w:t>
      </w:r>
    </w:p>
    <w:p w:rsidR="00457BF8" w:rsidRDefault="00457BF8" w:rsidP="002024AA">
      <w:pPr>
        <w:jc w:val="both"/>
      </w:pPr>
      <w:r>
        <w:t> Продолжить работу по совершенствованию системы комплексной программы по профилактике девиантного поведения (особенно по профилактики табакокурения и нецензурной лексики, суицида) на управленческом и исполнительном уровне, что позволит более оперативно и совместно реагировать на возникающие проблемы.</w:t>
      </w:r>
    </w:p>
    <w:p w:rsidR="00457BF8" w:rsidRDefault="00457BF8" w:rsidP="002024AA">
      <w:pPr>
        <w:jc w:val="both"/>
      </w:pPr>
      <w:r>
        <w:t> Продолжить развитие системы повышения квалификации педагогов школы в рамках задач психолого – педагогического, медико – социального сопровождения.</w:t>
      </w:r>
    </w:p>
    <w:p w:rsidR="00457BF8" w:rsidRDefault="00457BF8" w:rsidP="002024AA">
      <w:pPr>
        <w:jc w:val="both"/>
      </w:pPr>
      <w:r>
        <w:t> Изучение, апробация и развитие эффективного внедренческого опыта работы в классах с детьми девиантного поведения.</w:t>
      </w:r>
    </w:p>
    <w:p w:rsidR="00457BF8" w:rsidRDefault="00457BF8" w:rsidP="002024AA">
      <w:pPr>
        <w:jc w:val="both"/>
      </w:pPr>
    </w:p>
    <w:p w:rsidR="00457BF8" w:rsidRDefault="00457BF8" w:rsidP="002024AA">
      <w:pPr>
        <w:jc w:val="both"/>
      </w:pPr>
      <w:r>
        <w:t xml:space="preserve">                                                 Работа по программе «Семья».</w:t>
      </w:r>
    </w:p>
    <w:p w:rsidR="00457BF8" w:rsidRDefault="00457BF8" w:rsidP="002024AA">
      <w:pPr>
        <w:jc w:val="both"/>
      </w:pPr>
      <w:r>
        <w:t xml:space="preserve">                Укрепление связей с родительской общественностью – это проведение классных родительских собраний, индивидуальные беседы с родителями, совместные внеклассные мероприятия на уровне классов. Общешкольные родительские собрания были проведены в намеченные сроки. Посещаемость родительских собраний остаётся  удовлетворительной. Родители участвуют в традиционных мероприятиях школы : «День пожилого человека», « День матери», «Мама ,папа и я – спортивная семья» , классные руководители 1 – 4-х классов провели традиционные ежегодные праздники с привлечением родителей,бабушек : чаепитие к Дню пожилого человека, День матери, праздник 8 марта,часто родители начальных классов посещают спортивные соревнования,   проводят традиционные классные мероприятия Арапова Л.А –кл. руководитель 6 а класса .традиционно проводит открытое мероприятие «День матери», « Праздник мам» , Чиркова Н.А., Сикова О.Б. – ежегодно проводят открытые мероприятия для родителей.</w:t>
      </w:r>
    </w:p>
    <w:p w:rsidR="00457BF8" w:rsidRDefault="00457BF8" w:rsidP="002024AA">
      <w:pPr>
        <w:jc w:val="both"/>
      </w:pPr>
    </w:p>
    <w:p w:rsidR="00457BF8" w:rsidRDefault="00457BF8" w:rsidP="002024AA">
      <w:pPr>
        <w:jc w:val="both"/>
      </w:pPr>
      <w:r>
        <w:t xml:space="preserve">                    В 2014 – 2015 учебном году продолжить и активизировать работу с родителями  на основе школьной программы «Семья», в которой предусмотрена также система педагогического просвещения родителей, участие родителей в образовательной деятельности школы (например, работа комиссий по проверке качества организации питания, по работе с обучающимися группы «риска», выступление на педсоветах, участие в рейдах, проведение мероприятий: «Мама, папа и я – спортивная семья», «Мы – за здоровый образ жизни», конкурсы семейных портфолио и т.п.). Ежегодно проводится изучение уровня удовлетворённости родителей работой общеобразовательного учреждения для дальнейшего совершенствования работы школы. Следует активизировать деятельность общешкольного родительского комитета. Взаимодействие с родительской общественностью – вовлечение родителей в учебно-воспитательный процесс – одна из главных задач педагогического коллектива школы и ее решение ведется по следующим направлениям: </w:t>
      </w:r>
    </w:p>
    <w:p w:rsidR="00457BF8" w:rsidRDefault="00457BF8" w:rsidP="002024AA">
      <w:pPr>
        <w:jc w:val="both"/>
      </w:pPr>
      <w:r>
        <w:t>- психолого-педагогическое просвещение родителей;</w:t>
      </w:r>
    </w:p>
    <w:p w:rsidR="00457BF8" w:rsidRDefault="00457BF8" w:rsidP="002024AA">
      <w:pPr>
        <w:jc w:val="both"/>
      </w:pPr>
      <w:r>
        <w:t>- помощь родителей в укреплении материально-технической базы;</w:t>
      </w:r>
    </w:p>
    <w:p w:rsidR="00457BF8" w:rsidRDefault="00457BF8" w:rsidP="002024AA">
      <w:pPr>
        <w:jc w:val="both"/>
      </w:pPr>
      <w:r>
        <w:t xml:space="preserve"> - индивидуальное шефство над неблагополучными семьями и подростками;</w:t>
      </w:r>
    </w:p>
    <w:p w:rsidR="00457BF8" w:rsidRDefault="00457BF8" w:rsidP="002024AA">
      <w:pPr>
        <w:jc w:val="both"/>
      </w:pPr>
      <w:r>
        <w:t xml:space="preserve"> - совместные творческие дела, праздники;</w:t>
      </w:r>
    </w:p>
    <w:p w:rsidR="00457BF8" w:rsidRDefault="00457BF8" w:rsidP="002024AA">
      <w:pPr>
        <w:jc w:val="both"/>
      </w:pPr>
      <w:r>
        <w:t>- работа общешкольного родительского комитета и классных родительских комитетов;</w:t>
      </w:r>
    </w:p>
    <w:p w:rsidR="00457BF8" w:rsidRDefault="00457BF8" w:rsidP="002024AA">
      <w:pPr>
        <w:jc w:val="both"/>
      </w:pPr>
      <w:r>
        <w:t xml:space="preserve"> - участие родителей в управлении школой;</w:t>
      </w:r>
    </w:p>
    <w:p w:rsidR="00457BF8" w:rsidRDefault="00457BF8" w:rsidP="002024AA">
      <w:pPr>
        <w:jc w:val="both"/>
      </w:pPr>
      <w:r>
        <w:t xml:space="preserve">- организация совместных детско-родительских творческих дел; </w:t>
      </w:r>
    </w:p>
    <w:p w:rsidR="00457BF8" w:rsidRDefault="00457BF8" w:rsidP="002024AA">
      <w:pPr>
        <w:jc w:val="both"/>
      </w:pPr>
      <w:r>
        <w:t>- привлечение родителей к организации кружков, клубов, секций для обучающихся класса,</w:t>
      </w:r>
    </w:p>
    <w:p w:rsidR="00457BF8" w:rsidRDefault="00457BF8" w:rsidP="002024AA">
      <w:pPr>
        <w:jc w:val="both"/>
      </w:pPr>
      <w:r>
        <w:t>школы;</w:t>
      </w:r>
    </w:p>
    <w:p w:rsidR="00457BF8" w:rsidRDefault="00457BF8" w:rsidP="002024AA">
      <w:pPr>
        <w:jc w:val="both"/>
      </w:pPr>
      <w:r>
        <w:t>- вовлечение родителей в учебно-воспитательный процесс;</w:t>
      </w:r>
    </w:p>
    <w:p w:rsidR="00457BF8" w:rsidRDefault="00457BF8" w:rsidP="002024AA">
      <w:pPr>
        <w:jc w:val="both"/>
      </w:pPr>
      <w:r>
        <w:t>- классно-семейные праздники, материально-техническая помощь школе;</w:t>
      </w:r>
    </w:p>
    <w:p w:rsidR="00457BF8" w:rsidRDefault="00457BF8" w:rsidP="002024AA">
      <w:pPr>
        <w:jc w:val="both"/>
      </w:pPr>
      <w:r>
        <w:t>- распространение передового опыта и результатов деятельности школы с целью повышения престижа общеобразовательного учреждения.</w:t>
      </w:r>
    </w:p>
    <w:p w:rsidR="00457BF8" w:rsidRDefault="00457BF8" w:rsidP="002024AA">
      <w:pPr>
        <w:jc w:val="both"/>
      </w:pPr>
      <w:r>
        <w:t xml:space="preserve">                  Администрация привлекает родителей к управлению делами школой через Совет школы, заседания родительского комитета, классные родительские комитеты и собрания.</w:t>
      </w:r>
    </w:p>
    <w:p w:rsidR="00457BF8" w:rsidRDefault="00457BF8" w:rsidP="002024AA">
      <w:pPr>
        <w:jc w:val="both"/>
      </w:pPr>
    </w:p>
    <w:p w:rsidR="00457BF8" w:rsidRDefault="00457BF8" w:rsidP="002024AA">
      <w:pPr>
        <w:jc w:val="both"/>
      </w:pPr>
    </w:p>
    <w:p w:rsidR="00457BF8" w:rsidRDefault="00457BF8" w:rsidP="002024AA">
      <w:pPr>
        <w:jc w:val="both"/>
      </w:pPr>
      <w:r>
        <w:t xml:space="preserve">            С обучаюмися 8 – 11 классов проводится работа по профориентации классными руководителями. Заместителем директора школы по воспитательной работе  были организованы  мероприятия по профориентации  для обучающихся 9 – 11 классов .</w:t>
      </w:r>
    </w:p>
    <w:p w:rsidR="00457BF8" w:rsidRDefault="00457BF8" w:rsidP="002024AA">
      <w:pPr>
        <w:jc w:val="both"/>
      </w:pPr>
    </w:p>
    <w:p w:rsidR="00457BF8" w:rsidRDefault="00457BF8" w:rsidP="002024AA">
      <w:pPr>
        <w:jc w:val="both"/>
      </w:pPr>
      <w:r>
        <w:t>Однако в 2014 – 2015 учебном году надо активизировать и организовать работу по данному направлению путём составления  совместных планов работы со средними специальными учреждениями, организовать встречи с представителями вузов.На классных часах в 9 – 11 классах  изучались интересы и склонности обучающихся к той или иной профессии. В дни открытых дверей ребята смогли познакомиться с нашими ВУЗами и  другими учебными заведениями. В 2014 – 2015 учебного года в план необходимо включить и другие эффективные формы работы, как встречи с людьми интересных или редких профессий ,например : конкурсы сочинений «Почему я сделал такой выбор», рисунков «Все профессии нужны, все профессии важны», творческих работ «Профессия моих родителей», которые позволят обучающимся задуматься о своём  профессиональном самоопределении.</w:t>
      </w:r>
    </w:p>
    <w:p w:rsidR="00457BF8" w:rsidRPr="00466128" w:rsidRDefault="00457BF8" w:rsidP="002024AA">
      <w:pPr>
        <w:pStyle w:val="BodyTextIndent3"/>
        <w:tabs>
          <w:tab w:val="left" w:pos="2528"/>
        </w:tabs>
        <w:ind w:left="-1080"/>
      </w:pPr>
      <w:r w:rsidRPr="00466128">
        <w:t>В новом учебном году предлагается:</w:t>
      </w:r>
    </w:p>
    <w:p w:rsidR="00457BF8" w:rsidRPr="00466128" w:rsidRDefault="00457BF8" w:rsidP="002024AA">
      <w:pPr>
        <w:pStyle w:val="BodyTextIndent3"/>
        <w:numPr>
          <w:ilvl w:val="0"/>
          <w:numId w:val="32"/>
        </w:numPr>
        <w:tabs>
          <w:tab w:val="left" w:pos="2528"/>
        </w:tabs>
      </w:pPr>
      <w:r w:rsidRPr="00466128">
        <w:t>Каждому классному руководителю спланировать  тематические классные часы по всем направлениям воспитательной работы</w:t>
      </w:r>
    </w:p>
    <w:p w:rsidR="00457BF8" w:rsidRPr="00466128" w:rsidRDefault="00457BF8" w:rsidP="002024AA">
      <w:pPr>
        <w:pStyle w:val="BodyTextIndent3"/>
        <w:numPr>
          <w:ilvl w:val="0"/>
          <w:numId w:val="32"/>
        </w:numPr>
        <w:tabs>
          <w:tab w:val="left" w:pos="2528"/>
        </w:tabs>
      </w:pPr>
      <w:r w:rsidRPr="00466128">
        <w:t>Провести один тематический классный час  для МО классных руководителей; обсудить график проведения на первом заседании классных руководителей</w:t>
      </w:r>
    </w:p>
    <w:p w:rsidR="00457BF8" w:rsidRPr="00466128" w:rsidRDefault="00457BF8" w:rsidP="002024AA">
      <w:pPr>
        <w:pStyle w:val="BodyTextIndent3"/>
        <w:numPr>
          <w:ilvl w:val="0"/>
          <w:numId w:val="32"/>
        </w:numPr>
        <w:tabs>
          <w:tab w:val="left" w:pos="2528"/>
        </w:tabs>
      </w:pPr>
      <w:r w:rsidRPr="00466128">
        <w:t>Привлекать к работе более активно родителей</w:t>
      </w:r>
    </w:p>
    <w:p w:rsidR="00457BF8" w:rsidRPr="00466128" w:rsidRDefault="00457BF8" w:rsidP="002024AA">
      <w:pPr>
        <w:pStyle w:val="BodyTextIndent3"/>
        <w:tabs>
          <w:tab w:val="left" w:pos="2528"/>
        </w:tabs>
        <w:ind w:left="-1080"/>
      </w:pPr>
      <w:r w:rsidRPr="00466128">
        <w:t>Хочется отметить, что все провидимые мероприятия освящаются на еженедельной линейки, на которой оговариваются сроки проведения, этапы, формы, а также подводятся итоги работы. (вручаются дипломы, грамоты, призы и т.д.)</w:t>
      </w:r>
    </w:p>
    <w:p w:rsidR="00457BF8" w:rsidRPr="00466128" w:rsidRDefault="00457BF8" w:rsidP="002024AA">
      <w:pPr>
        <w:pStyle w:val="BodyTextIndent3"/>
        <w:tabs>
          <w:tab w:val="left" w:pos="2528"/>
        </w:tabs>
        <w:ind w:left="-1080"/>
        <w:rPr>
          <w:b/>
          <w:u w:val="single"/>
        </w:rPr>
      </w:pPr>
      <w:r w:rsidRPr="00466128">
        <w:rPr>
          <w:b/>
          <w:u w:val="single"/>
        </w:rPr>
        <w:t xml:space="preserve">Недостатками работы является: </w:t>
      </w:r>
    </w:p>
    <w:p w:rsidR="00457BF8" w:rsidRPr="00466128" w:rsidRDefault="00457BF8" w:rsidP="002024AA">
      <w:pPr>
        <w:pStyle w:val="BodyTextIndent3"/>
        <w:tabs>
          <w:tab w:val="left" w:pos="2528"/>
        </w:tabs>
        <w:ind w:left="-1080"/>
      </w:pPr>
      <w:r w:rsidRPr="00466128">
        <w:t>- необходимость более тесного сотрудничества и обмена опытом работы между педагогами</w:t>
      </w:r>
    </w:p>
    <w:p w:rsidR="00457BF8" w:rsidRPr="00466128" w:rsidRDefault="00457BF8" w:rsidP="002024AA">
      <w:pPr>
        <w:pStyle w:val="BodyTextIndent3"/>
        <w:tabs>
          <w:tab w:val="left" w:pos="2528"/>
        </w:tabs>
        <w:ind w:left="-1080"/>
      </w:pPr>
      <w:r w:rsidRPr="00466128">
        <w:t>- отсутствие в школе психолога</w:t>
      </w:r>
    </w:p>
    <w:p w:rsidR="00457BF8" w:rsidRPr="00466128" w:rsidRDefault="00457BF8" w:rsidP="002024AA">
      <w:pPr>
        <w:pStyle w:val="BodyTextIndent3"/>
        <w:tabs>
          <w:tab w:val="left" w:pos="2528"/>
        </w:tabs>
        <w:ind w:left="-1080"/>
      </w:pPr>
      <w:r w:rsidRPr="00466128">
        <w:t xml:space="preserve">- слаба материальна -техническая база </w:t>
      </w:r>
    </w:p>
    <w:p w:rsidR="00457BF8" w:rsidRPr="00466128" w:rsidRDefault="00457BF8" w:rsidP="002024AA">
      <w:pPr>
        <w:pStyle w:val="BodyTextIndent3"/>
        <w:tabs>
          <w:tab w:val="left" w:pos="2528"/>
        </w:tabs>
        <w:ind w:left="-1080"/>
      </w:pPr>
      <w:r w:rsidRPr="00466128">
        <w:t>- отсутствие на территории села спортивно-оздоровительных сооружений</w:t>
      </w:r>
    </w:p>
    <w:p w:rsidR="00457BF8" w:rsidRPr="00466128" w:rsidRDefault="00457BF8" w:rsidP="002024AA">
      <w:pPr>
        <w:pStyle w:val="BodyTextIndent3"/>
        <w:tabs>
          <w:tab w:val="left" w:pos="2528"/>
        </w:tabs>
        <w:ind w:left="-1080"/>
      </w:pPr>
      <w:r w:rsidRPr="00466128">
        <w:t>- низкая культура проведения досуга у населения</w:t>
      </w:r>
    </w:p>
    <w:p w:rsidR="00457BF8" w:rsidRPr="00466128" w:rsidRDefault="00457BF8" w:rsidP="002024AA">
      <w:pPr>
        <w:ind w:left="-1080" w:right="-5"/>
        <w:jc w:val="both"/>
      </w:pPr>
    </w:p>
    <w:p w:rsidR="00457BF8" w:rsidRPr="00466128" w:rsidRDefault="00457BF8" w:rsidP="002024AA">
      <w:pPr>
        <w:ind w:left="-1080" w:right="-5" w:firstLine="540"/>
        <w:jc w:val="both"/>
      </w:pPr>
      <w:r w:rsidRPr="00466128">
        <w:rPr>
          <w:u w:val="single"/>
        </w:rPr>
        <w:t>Также в  новом учебном году необходимо</w:t>
      </w:r>
      <w:r w:rsidRPr="00466128">
        <w:t xml:space="preserve">  усилить работу по духовно-нравственному, художественно-эстетическому развитию, прививать нормы и правила культурного поведения в общественных местах.   Также обратить внимание  на культуру речи, развивать коммуникативные навыки учащихся,   формировать дружеские отношения среди учащихся в классах, усилить дисциплину в классах и школе, повысить активность участия  учащихся в мероприятиях, добиваться единства воспитания в семье и школе, повысить роль семьи в воспитании детей, повысить занятость учащихся в кружках.</w:t>
      </w:r>
    </w:p>
    <w:p w:rsidR="00457BF8" w:rsidRPr="00466128" w:rsidRDefault="00457BF8" w:rsidP="002024AA">
      <w:pPr>
        <w:ind w:left="-1080" w:right="-5" w:firstLine="1080"/>
        <w:jc w:val="both"/>
        <w:rPr>
          <w:b/>
        </w:rPr>
      </w:pPr>
      <w:r w:rsidRPr="00466128">
        <w:t xml:space="preserve">Процент активности участия в районных и городских мероприятиях в этом учебном году незначительно снизился, поэтому в новом учебном году необходимо приложить максимум усилий для увеличения этой планки. </w:t>
      </w:r>
      <w:r w:rsidRPr="00466128">
        <w:rPr>
          <w:b/>
        </w:rPr>
        <w:t xml:space="preserve"> </w:t>
      </w:r>
    </w:p>
    <w:p w:rsidR="00457BF8" w:rsidRPr="00466128" w:rsidRDefault="00457BF8" w:rsidP="002024AA">
      <w:pPr>
        <w:ind w:left="-1080"/>
        <w:jc w:val="both"/>
      </w:pPr>
      <w:r w:rsidRPr="00466128">
        <w:t xml:space="preserve">Говоря о системе </w:t>
      </w:r>
      <w:r w:rsidRPr="00466128">
        <w:rPr>
          <w:b/>
        </w:rPr>
        <w:t>школьного ученического самоуправления</w:t>
      </w:r>
      <w:r w:rsidRPr="00466128">
        <w:t xml:space="preserve">, то она работала по программе деятельности организации, с учётом общешкольного плана </w:t>
      </w:r>
      <w:r>
        <w:t>.</w:t>
      </w:r>
    </w:p>
    <w:p w:rsidR="00457BF8" w:rsidRPr="00466128" w:rsidRDefault="00457BF8" w:rsidP="002024AA">
      <w:pPr>
        <w:ind w:left="-1080" w:firstLine="1080"/>
        <w:jc w:val="both"/>
      </w:pPr>
      <w:r w:rsidRPr="00466128">
        <w:t xml:space="preserve">Целью работы была активизация детей в общественной, творческой, самоуправленческой, трудовой, спортивной деятельности.  </w:t>
      </w:r>
    </w:p>
    <w:p w:rsidR="00457BF8" w:rsidRDefault="00457BF8" w:rsidP="002024AA">
      <w:pPr>
        <w:ind w:left="-1080"/>
        <w:jc w:val="both"/>
      </w:pPr>
      <w:r w:rsidRPr="00466128">
        <w:t xml:space="preserve">   Работая по программе </w:t>
      </w:r>
      <w:r w:rsidRPr="00466128">
        <w:rPr>
          <w:u w:val="single"/>
        </w:rPr>
        <w:t>Респуб</w:t>
      </w:r>
      <w:r>
        <w:rPr>
          <w:u w:val="single"/>
        </w:rPr>
        <w:t>лики «Свой голос</w:t>
      </w:r>
      <w:r w:rsidRPr="00466128">
        <w:rPr>
          <w:u w:val="single"/>
        </w:rPr>
        <w:t>»</w:t>
      </w:r>
      <w:r w:rsidRPr="00466128">
        <w:t xml:space="preserve"> проводились заседания совета старшеклассников, Посвящение в первоклассники, пятиклассники, отряды организовывали дежурства по школе и в столовой, разрабатывались сценарии к различным праздникам, проводились акции «Самый чистый дневник», «Самый чистый класс», «Чистые руки» и т.д.   </w:t>
      </w:r>
    </w:p>
    <w:p w:rsidR="00457BF8" w:rsidRDefault="00457BF8" w:rsidP="002024AA">
      <w:pPr>
        <w:jc w:val="both"/>
      </w:pPr>
      <w:r>
        <w:t xml:space="preserve">          Необходимо в 2014 – 2015 учебном году активизировать деятельность по вовлечению в работу ученического самоуправления обучающихся с 5 по 11 класс, обновить воспитательную программу для обучающихся 5-9 классов. </w:t>
      </w:r>
    </w:p>
    <w:p w:rsidR="00457BF8" w:rsidRPr="00466128" w:rsidRDefault="00457BF8" w:rsidP="002024AA">
      <w:pPr>
        <w:ind w:left="-1080"/>
        <w:jc w:val="both"/>
      </w:pPr>
    </w:p>
    <w:p w:rsidR="00457BF8" w:rsidRPr="00466128" w:rsidRDefault="00457BF8" w:rsidP="002024AA">
      <w:pPr>
        <w:ind w:left="-1080"/>
        <w:jc w:val="both"/>
      </w:pPr>
      <w:r w:rsidRPr="00466128">
        <w:t xml:space="preserve">         </w:t>
      </w:r>
      <w:r>
        <w:t xml:space="preserve">   </w:t>
      </w:r>
    </w:p>
    <w:p w:rsidR="00457BF8" w:rsidRPr="00466128" w:rsidRDefault="00457BF8" w:rsidP="002024AA">
      <w:pPr>
        <w:ind w:left="-1080"/>
        <w:jc w:val="both"/>
      </w:pPr>
      <w:r w:rsidRPr="00466128">
        <w:t xml:space="preserve">        Значительное место в воспитательной работе школы занимает работа по </w:t>
      </w:r>
      <w:r w:rsidRPr="00466128">
        <w:rPr>
          <w:b/>
        </w:rPr>
        <w:t>взаимодействию с учреждениями села</w:t>
      </w:r>
      <w:r w:rsidRPr="00466128">
        <w:t xml:space="preserve">, района в социуме. Школа тесно сотрудничает  с  сельской  библиотекой, участковой больницей, </w:t>
      </w:r>
      <w:r>
        <w:t xml:space="preserve">поселковой </w:t>
      </w:r>
      <w:r w:rsidRPr="00466128">
        <w:t>администрацией</w:t>
      </w:r>
      <w:r>
        <w:t>.</w:t>
      </w:r>
      <w:r w:rsidRPr="00466128">
        <w:t xml:space="preserve">  Ни одно мероприятие  в селе не проходит без активного участия наших обучающихся.</w:t>
      </w:r>
    </w:p>
    <w:p w:rsidR="00457BF8" w:rsidRPr="00466128" w:rsidRDefault="00457BF8" w:rsidP="002024AA">
      <w:pPr>
        <w:ind w:left="-1080" w:right="-5" w:firstLine="360"/>
        <w:jc w:val="both"/>
      </w:pPr>
      <w:r w:rsidRPr="00466128">
        <w:t>Школьная библиотека совместно с  поселковой  библиотекой  организует различные конкурсы и мероприятия .</w:t>
      </w:r>
    </w:p>
    <w:p w:rsidR="00457BF8" w:rsidRPr="00466128" w:rsidRDefault="00457BF8" w:rsidP="002024AA">
      <w:pPr>
        <w:ind w:left="-1080" w:right="-5"/>
        <w:jc w:val="both"/>
        <w:rPr>
          <w:b/>
        </w:rPr>
      </w:pPr>
      <w:r w:rsidRPr="00466128">
        <w:t xml:space="preserve">    Исходя из вышесказанного, анализируя воспитательную систему школы, учитыва</w:t>
      </w:r>
      <w:r>
        <w:t>я потребности обучающихся в 2014-2015</w:t>
      </w:r>
      <w:r w:rsidRPr="00466128">
        <w:t xml:space="preserve"> учебном году необходимо решить следующие задачи:     </w:t>
      </w:r>
    </w:p>
    <w:p w:rsidR="00457BF8" w:rsidRPr="00466128" w:rsidRDefault="00457BF8" w:rsidP="002024AA">
      <w:pPr>
        <w:numPr>
          <w:ilvl w:val="0"/>
          <w:numId w:val="31"/>
        </w:numPr>
        <w:tabs>
          <w:tab w:val="num" w:pos="1800"/>
        </w:tabs>
        <w:ind w:right="-5"/>
        <w:jc w:val="both"/>
      </w:pPr>
      <w:r w:rsidRPr="00466128">
        <w:t>Усилить роль семьи в воспитании детей;</w:t>
      </w:r>
    </w:p>
    <w:p w:rsidR="00457BF8" w:rsidRPr="00466128" w:rsidRDefault="00457BF8" w:rsidP="002024AA">
      <w:pPr>
        <w:numPr>
          <w:ilvl w:val="0"/>
          <w:numId w:val="31"/>
        </w:numPr>
        <w:tabs>
          <w:tab w:val="num" w:pos="1800"/>
        </w:tabs>
        <w:ind w:right="-5"/>
        <w:jc w:val="both"/>
      </w:pPr>
      <w:r w:rsidRPr="00466128">
        <w:t>Повысить эффективность работы по духовно-нравственному, правовому, гражданско - патриотическому   воспитанию;</w:t>
      </w:r>
    </w:p>
    <w:p w:rsidR="00457BF8" w:rsidRPr="00466128" w:rsidRDefault="00457BF8" w:rsidP="002024AA">
      <w:pPr>
        <w:numPr>
          <w:ilvl w:val="0"/>
          <w:numId w:val="31"/>
        </w:numPr>
        <w:tabs>
          <w:tab w:val="num" w:pos="1800"/>
        </w:tabs>
        <w:ind w:right="-5"/>
        <w:jc w:val="both"/>
      </w:pPr>
      <w:r w:rsidRPr="00466128">
        <w:t>Создать условия для сохранения и укрепления здоровья учащихся;</w:t>
      </w:r>
    </w:p>
    <w:p w:rsidR="00457BF8" w:rsidRPr="00466128" w:rsidRDefault="00457BF8" w:rsidP="002024AA">
      <w:pPr>
        <w:numPr>
          <w:ilvl w:val="0"/>
          <w:numId w:val="31"/>
        </w:numPr>
        <w:tabs>
          <w:tab w:val="num" w:pos="1800"/>
        </w:tabs>
        <w:ind w:right="-5"/>
        <w:jc w:val="both"/>
      </w:pPr>
      <w:r w:rsidRPr="00466128">
        <w:t>Усилить профилактическую работу с «трудными» и неуспевающими учащимися;</w:t>
      </w:r>
    </w:p>
    <w:p w:rsidR="00457BF8" w:rsidRPr="00466128" w:rsidRDefault="00457BF8" w:rsidP="002024AA">
      <w:pPr>
        <w:numPr>
          <w:ilvl w:val="0"/>
          <w:numId w:val="31"/>
        </w:numPr>
        <w:tabs>
          <w:tab w:val="num" w:pos="1800"/>
        </w:tabs>
        <w:ind w:right="-5"/>
        <w:jc w:val="both"/>
      </w:pPr>
      <w:r w:rsidRPr="00466128">
        <w:t>Применять разнообразные формы  и технологии воспитания учащихся;</w:t>
      </w:r>
    </w:p>
    <w:p w:rsidR="00457BF8" w:rsidRPr="00466128" w:rsidRDefault="00457BF8" w:rsidP="002024AA">
      <w:pPr>
        <w:numPr>
          <w:ilvl w:val="0"/>
          <w:numId w:val="31"/>
        </w:numPr>
        <w:tabs>
          <w:tab w:val="num" w:pos="1800"/>
        </w:tabs>
        <w:ind w:right="-5"/>
        <w:jc w:val="both"/>
      </w:pPr>
      <w:r w:rsidRPr="00466128">
        <w:t>Оказывать помощь учащимся в жизненном самоопределении.</w:t>
      </w:r>
    </w:p>
    <w:p w:rsidR="00457BF8" w:rsidRDefault="00457BF8" w:rsidP="002024AA">
      <w:pPr>
        <w:jc w:val="both"/>
      </w:pPr>
    </w:p>
    <w:p w:rsidR="00457BF8" w:rsidRDefault="00457BF8" w:rsidP="002024AA">
      <w:pPr>
        <w:jc w:val="both"/>
      </w:pPr>
      <w:r>
        <w:t xml:space="preserve">                   Администрацией школы проводится контроль работы с родительской общественностью. Вопросы по решению проблемы взаимодействия с родительской общественностью рассматривались на педагогических советах, методических советах, собеседованиях с классными руководителями. Посещение классных родительских собраний, индивидуальные беседы с родителями. </w:t>
      </w:r>
    </w:p>
    <w:p w:rsidR="00457BF8" w:rsidRDefault="00457BF8" w:rsidP="002024AA">
      <w:pPr>
        <w:jc w:val="both"/>
      </w:pPr>
      <w:r>
        <w:t>Протоколы классных и общешкольных родительских собраний имеются у каждого классного руководителя и у заместителя директора по воспитательной работе (накопительный материал имеется). Протоколы ведутся всеми по утвержденной схеме. Отклонений нет.</w:t>
      </w:r>
    </w:p>
    <w:p w:rsidR="00457BF8" w:rsidRDefault="00457BF8" w:rsidP="002024AA">
      <w:pPr>
        <w:jc w:val="both"/>
      </w:pPr>
      <w:r>
        <w:t xml:space="preserve">                    Участие родителей в общешкольных делах и массовых мероприятиях: День знаний, Дни здоровья, День матери, «Первое сентября», «Походы в лес», «Праздник мам!», «День именин», «23 февраля»,  «Последний звонок»,  ремонт классов, «Новогодний калейдоскоп», «Выпускные вечера» и др.                   </w:t>
      </w:r>
    </w:p>
    <w:p w:rsidR="00457BF8" w:rsidRDefault="00457BF8" w:rsidP="002024AA">
      <w:pPr>
        <w:jc w:val="both"/>
      </w:pPr>
      <w:r>
        <w:t xml:space="preserve">                    Совместные творческие дела все шире практикуются в школе и предполагают следующее:</w:t>
      </w:r>
    </w:p>
    <w:p w:rsidR="00457BF8" w:rsidRDefault="00457BF8" w:rsidP="002024AA">
      <w:pPr>
        <w:jc w:val="both"/>
      </w:pPr>
      <w:r>
        <w:t>- участие во всех формах внеурочной деятельности (походы, экскурсии, вечера, турниры, состязания);</w:t>
      </w:r>
    </w:p>
    <w:p w:rsidR="00457BF8" w:rsidRDefault="00457BF8" w:rsidP="002024AA">
      <w:pPr>
        <w:jc w:val="both"/>
      </w:pPr>
      <w:r>
        <w:t>- участие в подготовке общешкольных традиционных форм работы (вечеров – встреч выпускников,  праздника «Последнего звонка», выпускного вечера,  спортивно-массовых мероприятий).</w:t>
      </w:r>
    </w:p>
    <w:p w:rsidR="00457BF8" w:rsidRDefault="00457BF8" w:rsidP="002024AA">
      <w:pPr>
        <w:jc w:val="both"/>
      </w:pPr>
      <w:r>
        <w:t xml:space="preserve">                   </w:t>
      </w:r>
    </w:p>
    <w:p w:rsidR="00457BF8" w:rsidRDefault="00457BF8" w:rsidP="002024AA">
      <w:pPr>
        <w:jc w:val="both"/>
      </w:pPr>
      <w:r>
        <w:t xml:space="preserve">                      Общешкольный родительский комитет и классные родительские комитеты принимают участие в работе Совета профилактики, который проводится по мере необходимости,согласно плану работы..</w:t>
      </w:r>
    </w:p>
    <w:p w:rsidR="00457BF8" w:rsidRDefault="00457BF8" w:rsidP="002024AA">
      <w:pPr>
        <w:jc w:val="both"/>
      </w:pPr>
      <w:r>
        <w:t xml:space="preserve">                    Кроме заседаний было проведено 37 профилактических бесед, в присутствии учителей, работающих в этих классах. Результатом работы совета профилактики является снижение количества пропусков без уважительной причин.</w:t>
      </w:r>
    </w:p>
    <w:p w:rsidR="00457BF8" w:rsidRDefault="00457BF8" w:rsidP="002024AA">
      <w:pPr>
        <w:jc w:val="both"/>
      </w:pPr>
      <w:r>
        <w:t xml:space="preserve">                     Участие родителей в Совете профилактики не достаточно эффективна. В этом направлении следует продолжить работу.</w:t>
      </w:r>
    </w:p>
    <w:p w:rsidR="00457BF8" w:rsidRDefault="00457BF8" w:rsidP="002024AA">
      <w:pPr>
        <w:jc w:val="both"/>
      </w:pPr>
      <w:r>
        <w:t xml:space="preserve">                                         </w:t>
      </w:r>
    </w:p>
    <w:p w:rsidR="00457BF8" w:rsidRDefault="00457BF8" w:rsidP="002024AA">
      <w:pPr>
        <w:jc w:val="both"/>
      </w:pPr>
      <w:r>
        <w:t xml:space="preserve">              Цель взаимодействия ученического и педагогического коллективов школы - передача опыта ответственности от старших к младшим, организация воспитателем опыта самореализации воспитанника, включающая в себя силу воли человека, целеустремленность, прогнозирование своего поведения в жизни, способность саморегуляции, самовоспитание, самосовершенствование.</w:t>
      </w:r>
    </w:p>
    <w:p w:rsidR="00457BF8" w:rsidRDefault="00457BF8" w:rsidP="002024AA">
      <w:pPr>
        <w:jc w:val="both"/>
      </w:pPr>
      <w:r>
        <w:t xml:space="preserve">                Классным руководителям совместно с заместителем директора по воспитательной работе разработать учебу актива органов самоуправления, запланировать заседания актива школы, проводить дни самоуправления.</w:t>
      </w:r>
    </w:p>
    <w:p w:rsidR="00457BF8" w:rsidRDefault="00457BF8" w:rsidP="002024AA">
      <w:pPr>
        <w:jc w:val="both"/>
      </w:pPr>
      <w:r>
        <w:t xml:space="preserve">                Уровень развития самоуправления в ученическом коллективе</w:t>
      </w:r>
    </w:p>
    <w:p w:rsidR="00457BF8" w:rsidRDefault="00457BF8" w:rsidP="002024AA">
      <w:pPr>
        <w:jc w:val="both"/>
      </w:pPr>
      <w:r>
        <w:t xml:space="preserve">                Развитие самоуправления в ученическом коллективе находится на среднем уровне.</w:t>
      </w:r>
    </w:p>
    <w:p w:rsidR="00457BF8" w:rsidRDefault="00457BF8" w:rsidP="002024AA">
      <w:pPr>
        <w:jc w:val="both"/>
      </w:pPr>
      <w:r>
        <w:t>Исходя из анализа воспитательной работы за 2013-2014 учебном году можно сказать о том, что поставленные на год задачи выполнены, в следующем учебном году следует вести работу в том же направлении, так как данные воспитательные задачи остаются актуальными:</w:t>
      </w:r>
    </w:p>
    <w:p w:rsidR="00457BF8" w:rsidRDefault="00457BF8" w:rsidP="002024AA">
      <w:pPr>
        <w:jc w:val="both"/>
      </w:pPr>
    </w:p>
    <w:p w:rsidR="00457BF8" w:rsidRDefault="00457BF8" w:rsidP="002024AA">
      <w:pPr>
        <w:jc w:val="both"/>
      </w:pPr>
      <w:r>
        <w:t> способствовать формированию патриотизма;</w:t>
      </w:r>
    </w:p>
    <w:p w:rsidR="00457BF8" w:rsidRDefault="00457BF8" w:rsidP="002024AA">
      <w:pPr>
        <w:jc w:val="both"/>
      </w:pPr>
      <w:r>
        <w:t> создание условий для сохранения и укрепления здоровья обучающихся;</w:t>
      </w:r>
    </w:p>
    <w:p w:rsidR="00457BF8" w:rsidRDefault="00457BF8" w:rsidP="002024AA">
      <w:pPr>
        <w:jc w:val="both"/>
      </w:pPr>
      <w:r>
        <w:t> развитие системы правового всеобуча: обучающихся и родителей;</w:t>
      </w:r>
    </w:p>
    <w:p w:rsidR="00457BF8" w:rsidRDefault="00457BF8" w:rsidP="002024AA">
      <w:pPr>
        <w:jc w:val="both"/>
      </w:pPr>
      <w:r>
        <w:t> повышение интеллектуального уровня обучающихся;</w:t>
      </w:r>
    </w:p>
    <w:p w:rsidR="00457BF8" w:rsidRDefault="00457BF8" w:rsidP="002024AA">
      <w:pPr>
        <w:jc w:val="both"/>
      </w:pPr>
      <w:r>
        <w:t> создание условий для самореализации личности каждого обучающегося.</w:t>
      </w:r>
    </w:p>
    <w:p w:rsidR="00457BF8" w:rsidRDefault="00457BF8" w:rsidP="002024AA">
      <w:pPr>
        <w:jc w:val="both"/>
      </w:pPr>
      <w:r>
        <w:t xml:space="preserve"> </w:t>
      </w:r>
    </w:p>
    <w:p w:rsidR="00457BF8" w:rsidRPr="00A945EC" w:rsidRDefault="00457BF8" w:rsidP="002024AA">
      <w:pPr>
        <w:jc w:val="both"/>
        <w:rPr>
          <w:b/>
        </w:rPr>
      </w:pPr>
      <w:r w:rsidRPr="00A945EC">
        <w:rPr>
          <w:b/>
        </w:rPr>
        <w:t>Результаты участия в смотрах, конкурсах:</w:t>
      </w:r>
    </w:p>
    <w:p w:rsidR="00457BF8" w:rsidRPr="00A945EC" w:rsidRDefault="00457BF8" w:rsidP="002024AA">
      <w:pPr>
        <w:jc w:val="both"/>
        <w:rPr>
          <w:b/>
        </w:rPr>
      </w:pPr>
      <w:r>
        <w:rPr>
          <w:b/>
        </w:rPr>
        <w:t>2013-2014</w:t>
      </w:r>
      <w:r w:rsidRPr="00A945EC">
        <w:rPr>
          <w:b/>
        </w:rPr>
        <w:t xml:space="preserve"> учебный год.</w:t>
      </w:r>
    </w:p>
    <w:p w:rsidR="00457BF8" w:rsidRPr="00A945EC" w:rsidRDefault="00457BF8" w:rsidP="002024AA">
      <w:pPr>
        <w:jc w:val="both"/>
        <w:rPr>
          <w:b/>
        </w:rPr>
      </w:pPr>
      <w:r w:rsidRPr="00A945EC">
        <w:rPr>
          <w:b/>
        </w:rPr>
        <w:t>МОУ  СОШ п. Поливаново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69"/>
        <w:gridCol w:w="1543"/>
        <w:gridCol w:w="2126"/>
        <w:gridCol w:w="1559"/>
        <w:gridCol w:w="1248"/>
        <w:gridCol w:w="1587"/>
      </w:tblGrid>
      <w:tr w:rsidR="00457BF8" w:rsidRPr="00A945EC" w:rsidTr="00EB04D0">
        <w:tc>
          <w:tcPr>
            <w:tcW w:w="4112" w:type="dxa"/>
            <w:gridSpan w:val="2"/>
          </w:tcPr>
          <w:p w:rsidR="00457BF8" w:rsidRPr="00A945EC" w:rsidRDefault="00457BF8" w:rsidP="00EB04D0">
            <w:pPr>
              <w:jc w:val="both"/>
            </w:pPr>
            <w:r w:rsidRPr="00A945EC">
              <w:t>Районный уровень</w:t>
            </w:r>
          </w:p>
        </w:tc>
        <w:tc>
          <w:tcPr>
            <w:tcW w:w="3685" w:type="dxa"/>
            <w:gridSpan w:val="2"/>
          </w:tcPr>
          <w:p w:rsidR="00457BF8" w:rsidRPr="00A945EC" w:rsidRDefault="00457BF8" w:rsidP="00EB04D0">
            <w:pPr>
              <w:jc w:val="both"/>
            </w:pPr>
            <w:r w:rsidRPr="00A945EC">
              <w:t>Региональный уровень</w:t>
            </w:r>
          </w:p>
        </w:tc>
        <w:tc>
          <w:tcPr>
            <w:tcW w:w="2835" w:type="dxa"/>
            <w:gridSpan w:val="2"/>
          </w:tcPr>
          <w:p w:rsidR="00457BF8" w:rsidRPr="00A945EC" w:rsidRDefault="00457BF8" w:rsidP="00EB04D0">
            <w:pPr>
              <w:jc w:val="both"/>
            </w:pPr>
            <w:r w:rsidRPr="00A945EC">
              <w:t>Федеральный уровень</w:t>
            </w:r>
          </w:p>
        </w:tc>
      </w:tr>
      <w:tr w:rsidR="00457BF8" w:rsidRPr="00A945EC" w:rsidTr="00EB04D0">
        <w:tc>
          <w:tcPr>
            <w:tcW w:w="2569" w:type="dxa"/>
          </w:tcPr>
          <w:p w:rsidR="00457BF8" w:rsidRPr="00A945EC" w:rsidRDefault="00457BF8" w:rsidP="00EB04D0">
            <w:pPr>
              <w:jc w:val="both"/>
            </w:pPr>
            <w:r w:rsidRPr="00A945EC">
              <w:t>Конкурс</w:t>
            </w:r>
          </w:p>
        </w:tc>
        <w:tc>
          <w:tcPr>
            <w:tcW w:w="1543" w:type="dxa"/>
          </w:tcPr>
          <w:p w:rsidR="00457BF8" w:rsidRPr="00A945EC" w:rsidRDefault="00457BF8" w:rsidP="00EB04D0">
            <w:pPr>
              <w:jc w:val="both"/>
            </w:pPr>
            <w:r w:rsidRPr="00A945EC">
              <w:t>Результат</w:t>
            </w:r>
          </w:p>
        </w:tc>
        <w:tc>
          <w:tcPr>
            <w:tcW w:w="2126" w:type="dxa"/>
          </w:tcPr>
          <w:p w:rsidR="00457BF8" w:rsidRPr="00A945EC" w:rsidRDefault="00457BF8" w:rsidP="00EB04D0">
            <w:pPr>
              <w:jc w:val="both"/>
            </w:pPr>
            <w:r w:rsidRPr="00A945EC">
              <w:t>Конкурс</w:t>
            </w:r>
          </w:p>
        </w:tc>
        <w:tc>
          <w:tcPr>
            <w:tcW w:w="1559" w:type="dxa"/>
          </w:tcPr>
          <w:p w:rsidR="00457BF8" w:rsidRPr="00A945EC" w:rsidRDefault="00457BF8" w:rsidP="00EB04D0">
            <w:pPr>
              <w:jc w:val="both"/>
            </w:pPr>
            <w:r w:rsidRPr="00A945EC">
              <w:t>Результат</w:t>
            </w:r>
          </w:p>
        </w:tc>
        <w:tc>
          <w:tcPr>
            <w:tcW w:w="1248" w:type="dxa"/>
          </w:tcPr>
          <w:p w:rsidR="00457BF8" w:rsidRPr="00A945EC" w:rsidRDefault="00457BF8" w:rsidP="00EB04D0">
            <w:pPr>
              <w:jc w:val="both"/>
            </w:pPr>
            <w:r w:rsidRPr="00A945EC">
              <w:t>Конкурс</w:t>
            </w:r>
          </w:p>
        </w:tc>
        <w:tc>
          <w:tcPr>
            <w:tcW w:w="1587" w:type="dxa"/>
          </w:tcPr>
          <w:p w:rsidR="00457BF8" w:rsidRPr="00A945EC" w:rsidRDefault="00457BF8" w:rsidP="00EB04D0">
            <w:pPr>
              <w:jc w:val="both"/>
            </w:pPr>
            <w:r w:rsidRPr="00A945EC">
              <w:t>Результат</w:t>
            </w:r>
          </w:p>
        </w:tc>
      </w:tr>
      <w:tr w:rsidR="00457BF8" w:rsidRPr="00A945EC" w:rsidTr="00EB04D0">
        <w:tc>
          <w:tcPr>
            <w:tcW w:w="2569" w:type="dxa"/>
          </w:tcPr>
          <w:p w:rsidR="00457BF8" w:rsidRPr="00A945EC" w:rsidRDefault="00457BF8" w:rsidP="00EB04D0">
            <w:pPr>
              <w:jc w:val="both"/>
            </w:pPr>
            <w:r>
              <w:t>Лучшая постановка организации работы по предупреждению правонарушений «Лучшее внеклассное мероприятие»</w:t>
            </w:r>
          </w:p>
        </w:tc>
        <w:tc>
          <w:tcPr>
            <w:tcW w:w="1543" w:type="dxa"/>
          </w:tcPr>
          <w:p w:rsidR="00457BF8" w:rsidRPr="00A945EC" w:rsidRDefault="00457BF8" w:rsidP="00EB04D0">
            <w:pPr>
              <w:jc w:val="both"/>
            </w:pPr>
            <w:r>
              <w:t>2 место – Чиркова Н.А.</w:t>
            </w:r>
          </w:p>
        </w:tc>
        <w:tc>
          <w:tcPr>
            <w:tcW w:w="2126" w:type="dxa"/>
          </w:tcPr>
          <w:p w:rsidR="00457BF8" w:rsidRPr="00F66CCC" w:rsidRDefault="00457BF8" w:rsidP="00EB04D0">
            <w:pPr>
              <w:jc w:val="both"/>
            </w:pPr>
            <w:r>
              <w:t>«Самая читающая школа»</w:t>
            </w:r>
          </w:p>
        </w:tc>
        <w:tc>
          <w:tcPr>
            <w:tcW w:w="1559" w:type="dxa"/>
          </w:tcPr>
          <w:p w:rsidR="00457BF8" w:rsidRPr="00A945EC" w:rsidRDefault="00457BF8" w:rsidP="00EB04D0">
            <w:pPr>
              <w:jc w:val="both"/>
            </w:pPr>
            <w:r>
              <w:t>3 место</w:t>
            </w:r>
          </w:p>
        </w:tc>
        <w:tc>
          <w:tcPr>
            <w:tcW w:w="1248" w:type="dxa"/>
          </w:tcPr>
          <w:p w:rsidR="00457BF8" w:rsidRPr="00A945EC" w:rsidRDefault="00457BF8" w:rsidP="00EB04D0">
            <w:pPr>
              <w:jc w:val="both"/>
            </w:pPr>
            <w:r>
              <w:t>«Талантоха»</w:t>
            </w:r>
          </w:p>
        </w:tc>
        <w:tc>
          <w:tcPr>
            <w:tcW w:w="1587" w:type="dxa"/>
          </w:tcPr>
          <w:p w:rsidR="00457BF8" w:rsidRPr="00A945EC" w:rsidRDefault="00457BF8" w:rsidP="00EB04D0">
            <w:pPr>
              <w:jc w:val="both"/>
            </w:pPr>
            <w:r>
              <w:t>2 место – Чиркова Н.А., 2 место – Лазарева Ю.С., дипломант – Арапова Л.А.</w:t>
            </w:r>
          </w:p>
        </w:tc>
      </w:tr>
      <w:tr w:rsidR="00457BF8" w:rsidRPr="00A945EC" w:rsidTr="00EB04D0">
        <w:tc>
          <w:tcPr>
            <w:tcW w:w="2569" w:type="dxa"/>
          </w:tcPr>
          <w:p w:rsidR="00457BF8" w:rsidRDefault="00457BF8" w:rsidP="00EB04D0">
            <w:pPr>
              <w:jc w:val="both"/>
            </w:pPr>
            <w:r>
              <w:t>Лучшая постановка организации работы по предупреждению правонарушений в номинации «Лучший урок»</w:t>
            </w:r>
          </w:p>
        </w:tc>
        <w:tc>
          <w:tcPr>
            <w:tcW w:w="1543" w:type="dxa"/>
          </w:tcPr>
          <w:p w:rsidR="00457BF8" w:rsidRDefault="00457BF8" w:rsidP="00EB04D0">
            <w:pPr>
              <w:jc w:val="both"/>
            </w:pPr>
            <w:r>
              <w:t>3 место – Лазарева Ю.С.</w:t>
            </w:r>
          </w:p>
        </w:tc>
        <w:tc>
          <w:tcPr>
            <w:tcW w:w="2126" w:type="dxa"/>
          </w:tcPr>
          <w:p w:rsidR="00457BF8" w:rsidRPr="00A945EC" w:rsidRDefault="00457BF8" w:rsidP="00EB04D0">
            <w:pPr>
              <w:jc w:val="both"/>
            </w:pPr>
            <w:r>
              <w:t>«Ульяновская область – край родной» - областная краеведческая конференция</w:t>
            </w:r>
          </w:p>
        </w:tc>
        <w:tc>
          <w:tcPr>
            <w:tcW w:w="1559" w:type="dxa"/>
          </w:tcPr>
          <w:p w:rsidR="00457BF8" w:rsidRPr="00A945EC" w:rsidRDefault="00457BF8" w:rsidP="00EB04D0">
            <w:pPr>
              <w:jc w:val="both"/>
            </w:pPr>
            <w:r>
              <w:t>Сертификат участника</w:t>
            </w:r>
          </w:p>
        </w:tc>
        <w:tc>
          <w:tcPr>
            <w:tcW w:w="1248" w:type="dxa"/>
          </w:tcPr>
          <w:p w:rsidR="00457BF8" w:rsidRDefault="00457BF8" w:rsidP="00EB04D0">
            <w:pPr>
              <w:jc w:val="both"/>
            </w:pPr>
            <w:r>
              <w:t>«Русский медвежонок», «Кенгуру»</w:t>
            </w:r>
          </w:p>
        </w:tc>
        <w:tc>
          <w:tcPr>
            <w:tcW w:w="1587" w:type="dxa"/>
          </w:tcPr>
          <w:p w:rsidR="00457BF8" w:rsidRDefault="00457BF8" w:rsidP="00EB04D0">
            <w:pPr>
              <w:jc w:val="both"/>
            </w:pPr>
            <w:r>
              <w:t>Сертификаты (38 участников)</w:t>
            </w:r>
          </w:p>
        </w:tc>
      </w:tr>
      <w:tr w:rsidR="00457BF8" w:rsidRPr="00A945EC" w:rsidTr="00EB04D0">
        <w:tc>
          <w:tcPr>
            <w:tcW w:w="2569" w:type="dxa"/>
          </w:tcPr>
          <w:p w:rsidR="00457BF8" w:rsidRDefault="00457BF8" w:rsidP="00EB04D0">
            <w:pPr>
              <w:jc w:val="both"/>
            </w:pPr>
            <w:r>
              <w:t>«Безопасное колесо»</w:t>
            </w:r>
          </w:p>
        </w:tc>
        <w:tc>
          <w:tcPr>
            <w:tcW w:w="1543" w:type="dxa"/>
          </w:tcPr>
          <w:p w:rsidR="00457BF8" w:rsidRDefault="00457BF8" w:rsidP="00EB04D0">
            <w:pPr>
              <w:jc w:val="both"/>
            </w:pPr>
            <w:r>
              <w:t>3 место</w:t>
            </w:r>
          </w:p>
        </w:tc>
        <w:tc>
          <w:tcPr>
            <w:tcW w:w="2126" w:type="dxa"/>
          </w:tcPr>
          <w:p w:rsidR="00457BF8" w:rsidRDefault="00457BF8" w:rsidP="00EB04D0">
            <w:pPr>
              <w:jc w:val="both"/>
            </w:pPr>
            <w:r>
              <w:t>«Женщина и космос» - конкурс презентация</w:t>
            </w:r>
          </w:p>
        </w:tc>
        <w:tc>
          <w:tcPr>
            <w:tcW w:w="1559" w:type="dxa"/>
          </w:tcPr>
          <w:p w:rsidR="00457BF8" w:rsidRDefault="00457BF8" w:rsidP="00EB04D0">
            <w:pPr>
              <w:jc w:val="both"/>
            </w:pPr>
            <w:r>
              <w:t>свидетельство</w:t>
            </w:r>
          </w:p>
        </w:tc>
        <w:tc>
          <w:tcPr>
            <w:tcW w:w="1248" w:type="dxa"/>
          </w:tcPr>
          <w:p w:rsidR="00457BF8" w:rsidRDefault="00457BF8" w:rsidP="00EB04D0">
            <w:pPr>
              <w:jc w:val="both"/>
            </w:pPr>
            <w:r>
              <w:t>«КИТ- 2013»</w:t>
            </w:r>
          </w:p>
        </w:tc>
        <w:tc>
          <w:tcPr>
            <w:tcW w:w="1587" w:type="dxa"/>
          </w:tcPr>
          <w:p w:rsidR="00457BF8" w:rsidRDefault="00457BF8" w:rsidP="00EB04D0">
            <w:pPr>
              <w:jc w:val="both"/>
            </w:pPr>
            <w:r>
              <w:t>Сертификаты ( 16 участников), 2 место в районе</w:t>
            </w:r>
          </w:p>
        </w:tc>
      </w:tr>
      <w:tr w:rsidR="00457BF8" w:rsidRPr="00A945EC" w:rsidTr="00EB04D0">
        <w:tc>
          <w:tcPr>
            <w:tcW w:w="2569" w:type="dxa"/>
          </w:tcPr>
          <w:p w:rsidR="00457BF8" w:rsidRDefault="00457BF8" w:rsidP="00EB04D0">
            <w:pPr>
              <w:jc w:val="both"/>
            </w:pPr>
            <w:r>
              <w:t>«Школа выживания»</w:t>
            </w:r>
          </w:p>
        </w:tc>
        <w:tc>
          <w:tcPr>
            <w:tcW w:w="1543" w:type="dxa"/>
          </w:tcPr>
          <w:p w:rsidR="00457BF8" w:rsidRDefault="00457BF8" w:rsidP="00EB04D0">
            <w:pPr>
              <w:jc w:val="both"/>
            </w:pPr>
            <w:r>
              <w:t>Грамота за участие</w:t>
            </w:r>
          </w:p>
        </w:tc>
        <w:tc>
          <w:tcPr>
            <w:tcW w:w="2126" w:type="dxa"/>
          </w:tcPr>
          <w:p w:rsidR="00457BF8" w:rsidRDefault="00457BF8" w:rsidP="00EB04D0">
            <w:pPr>
              <w:jc w:val="both"/>
            </w:pPr>
            <w:r>
              <w:t>Конкурс видеопроектов «Внимание, колобок»</w:t>
            </w:r>
          </w:p>
        </w:tc>
        <w:tc>
          <w:tcPr>
            <w:tcW w:w="1559" w:type="dxa"/>
          </w:tcPr>
          <w:p w:rsidR="00457BF8" w:rsidRDefault="00457BF8" w:rsidP="00EB04D0">
            <w:pPr>
              <w:jc w:val="both"/>
            </w:pPr>
            <w:r>
              <w:t>Сертификат участника</w:t>
            </w:r>
          </w:p>
        </w:tc>
        <w:tc>
          <w:tcPr>
            <w:tcW w:w="1248" w:type="dxa"/>
          </w:tcPr>
          <w:p w:rsidR="00457BF8" w:rsidRDefault="00457BF8" w:rsidP="00EB04D0">
            <w:pPr>
              <w:jc w:val="both"/>
            </w:pPr>
            <w:r>
              <w:t>«Со-творение», «Вдохновлённые детством»</w:t>
            </w:r>
          </w:p>
        </w:tc>
        <w:tc>
          <w:tcPr>
            <w:tcW w:w="1587" w:type="dxa"/>
          </w:tcPr>
          <w:p w:rsidR="00457BF8" w:rsidRDefault="00457BF8" w:rsidP="00EB04D0">
            <w:pPr>
              <w:jc w:val="both"/>
            </w:pPr>
            <w:r>
              <w:t>Диплом 3 место – Арапова Л.А, диплом участника – Чиркова Н.А.</w:t>
            </w:r>
          </w:p>
        </w:tc>
      </w:tr>
      <w:tr w:rsidR="00457BF8" w:rsidRPr="00A945EC" w:rsidTr="00EB04D0">
        <w:tc>
          <w:tcPr>
            <w:tcW w:w="2569" w:type="dxa"/>
          </w:tcPr>
          <w:p w:rsidR="00457BF8" w:rsidRDefault="00457BF8" w:rsidP="00EB04D0">
            <w:pPr>
              <w:jc w:val="both"/>
            </w:pPr>
            <w:r>
              <w:t>Интеллектуальный поселенческий тур «Осенний марафон»</w:t>
            </w:r>
          </w:p>
        </w:tc>
        <w:tc>
          <w:tcPr>
            <w:tcW w:w="1543" w:type="dxa"/>
          </w:tcPr>
          <w:p w:rsidR="00457BF8" w:rsidRDefault="00457BF8" w:rsidP="00EB04D0">
            <w:pPr>
              <w:jc w:val="both"/>
            </w:pPr>
            <w:r>
              <w:t>1 место</w:t>
            </w:r>
          </w:p>
        </w:tc>
        <w:tc>
          <w:tcPr>
            <w:tcW w:w="2126" w:type="dxa"/>
          </w:tcPr>
          <w:p w:rsidR="00457BF8" w:rsidRDefault="00457BF8" w:rsidP="00EB04D0">
            <w:pPr>
              <w:jc w:val="both"/>
            </w:pPr>
            <w:r>
              <w:t>Межрегиональный конкурс в рамках 5 Арских чтений</w:t>
            </w:r>
          </w:p>
        </w:tc>
        <w:tc>
          <w:tcPr>
            <w:tcW w:w="1559" w:type="dxa"/>
          </w:tcPr>
          <w:p w:rsidR="00457BF8" w:rsidRDefault="00457BF8" w:rsidP="00EB04D0">
            <w:pPr>
              <w:jc w:val="both"/>
            </w:pPr>
            <w:r>
              <w:t>Грамота за 3 место, грамоты за участие</w:t>
            </w:r>
          </w:p>
        </w:tc>
        <w:tc>
          <w:tcPr>
            <w:tcW w:w="1248" w:type="dxa"/>
          </w:tcPr>
          <w:p w:rsidR="00457BF8" w:rsidRDefault="00457BF8" w:rsidP="00EB04D0">
            <w:pPr>
              <w:jc w:val="both"/>
            </w:pPr>
            <w:r>
              <w:t xml:space="preserve">«Олимпус» - осенняя сессия </w:t>
            </w:r>
          </w:p>
        </w:tc>
        <w:tc>
          <w:tcPr>
            <w:tcW w:w="1587" w:type="dxa"/>
          </w:tcPr>
          <w:p w:rsidR="00457BF8" w:rsidRDefault="00457BF8" w:rsidP="00EB04D0">
            <w:pPr>
              <w:jc w:val="both"/>
            </w:pPr>
            <w:r>
              <w:t>96 человек – участие – сертификаты; 9 место по обществознанию</w:t>
            </w:r>
          </w:p>
        </w:tc>
      </w:tr>
      <w:tr w:rsidR="00457BF8" w:rsidRPr="00A945EC" w:rsidTr="00EB04D0">
        <w:tc>
          <w:tcPr>
            <w:tcW w:w="2569" w:type="dxa"/>
          </w:tcPr>
          <w:p w:rsidR="00457BF8" w:rsidRDefault="00457BF8" w:rsidP="00EB04D0">
            <w:pPr>
              <w:jc w:val="both"/>
            </w:pPr>
            <w:r>
              <w:t>Краеведческая конференция «Барышский край – край родной»</w:t>
            </w:r>
          </w:p>
        </w:tc>
        <w:tc>
          <w:tcPr>
            <w:tcW w:w="1543" w:type="dxa"/>
          </w:tcPr>
          <w:p w:rsidR="00457BF8" w:rsidRDefault="00457BF8" w:rsidP="00EB04D0">
            <w:pPr>
              <w:jc w:val="both"/>
            </w:pPr>
            <w:r>
              <w:t>1 место, сертификат участника</w:t>
            </w:r>
          </w:p>
        </w:tc>
        <w:tc>
          <w:tcPr>
            <w:tcW w:w="2126" w:type="dxa"/>
          </w:tcPr>
          <w:p w:rsidR="00457BF8" w:rsidRDefault="00457BF8" w:rsidP="00EB04D0">
            <w:pPr>
              <w:jc w:val="both"/>
            </w:pPr>
            <w:r>
              <w:t>Конкурс художественного слова «Моя Россия»</w:t>
            </w:r>
          </w:p>
        </w:tc>
        <w:tc>
          <w:tcPr>
            <w:tcW w:w="1559" w:type="dxa"/>
          </w:tcPr>
          <w:p w:rsidR="00457BF8" w:rsidRDefault="00457BF8" w:rsidP="00EB04D0">
            <w:pPr>
              <w:jc w:val="both"/>
            </w:pPr>
            <w:r>
              <w:t>Диплом участника</w:t>
            </w:r>
          </w:p>
        </w:tc>
        <w:tc>
          <w:tcPr>
            <w:tcW w:w="1248" w:type="dxa"/>
          </w:tcPr>
          <w:p w:rsidR="00457BF8" w:rsidRDefault="00457BF8" w:rsidP="00EB04D0">
            <w:pPr>
              <w:jc w:val="both"/>
            </w:pPr>
          </w:p>
        </w:tc>
        <w:tc>
          <w:tcPr>
            <w:tcW w:w="1587" w:type="dxa"/>
          </w:tcPr>
          <w:p w:rsidR="00457BF8" w:rsidRDefault="00457BF8" w:rsidP="00EB04D0">
            <w:pPr>
              <w:jc w:val="both"/>
            </w:pPr>
          </w:p>
        </w:tc>
      </w:tr>
      <w:tr w:rsidR="00457BF8" w:rsidRPr="00A945EC" w:rsidTr="00EB04D0">
        <w:tc>
          <w:tcPr>
            <w:tcW w:w="2569" w:type="dxa"/>
          </w:tcPr>
          <w:p w:rsidR="00457BF8" w:rsidRDefault="00457BF8" w:rsidP="00EB04D0">
            <w:pPr>
              <w:jc w:val="both"/>
            </w:pPr>
            <w:r>
              <w:t>«Учитель года»</w:t>
            </w:r>
          </w:p>
        </w:tc>
        <w:tc>
          <w:tcPr>
            <w:tcW w:w="1543" w:type="dxa"/>
          </w:tcPr>
          <w:p w:rsidR="00457BF8" w:rsidRDefault="00457BF8" w:rsidP="00EB04D0">
            <w:pPr>
              <w:jc w:val="both"/>
            </w:pPr>
            <w:r>
              <w:t>Грамота за участие</w:t>
            </w:r>
          </w:p>
        </w:tc>
        <w:tc>
          <w:tcPr>
            <w:tcW w:w="2126" w:type="dxa"/>
          </w:tcPr>
          <w:p w:rsidR="00457BF8" w:rsidRDefault="00457BF8" w:rsidP="00EB04D0">
            <w:pPr>
              <w:jc w:val="both"/>
            </w:pPr>
            <w:r>
              <w:t>«Арт – удар»</w:t>
            </w:r>
          </w:p>
        </w:tc>
        <w:tc>
          <w:tcPr>
            <w:tcW w:w="1559" w:type="dxa"/>
          </w:tcPr>
          <w:p w:rsidR="00457BF8" w:rsidRDefault="00457BF8" w:rsidP="00EB04D0">
            <w:pPr>
              <w:jc w:val="both"/>
            </w:pPr>
            <w:r>
              <w:t>свидетельство</w:t>
            </w:r>
          </w:p>
        </w:tc>
        <w:tc>
          <w:tcPr>
            <w:tcW w:w="1248" w:type="dxa"/>
          </w:tcPr>
          <w:p w:rsidR="00457BF8" w:rsidRDefault="00457BF8" w:rsidP="00EB04D0">
            <w:pPr>
              <w:jc w:val="both"/>
            </w:pPr>
          </w:p>
        </w:tc>
        <w:tc>
          <w:tcPr>
            <w:tcW w:w="1587" w:type="dxa"/>
          </w:tcPr>
          <w:p w:rsidR="00457BF8" w:rsidRDefault="00457BF8" w:rsidP="00EB04D0">
            <w:pPr>
              <w:jc w:val="both"/>
            </w:pPr>
          </w:p>
        </w:tc>
      </w:tr>
      <w:tr w:rsidR="00457BF8" w:rsidRPr="00A945EC" w:rsidTr="00EB04D0">
        <w:tc>
          <w:tcPr>
            <w:tcW w:w="2569" w:type="dxa"/>
          </w:tcPr>
          <w:p w:rsidR="00457BF8" w:rsidRDefault="00457BF8" w:rsidP="00EB04D0">
            <w:pPr>
              <w:jc w:val="both"/>
            </w:pPr>
            <w:r>
              <w:t>Районные олимпиады</w:t>
            </w:r>
          </w:p>
        </w:tc>
        <w:tc>
          <w:tcPr>
            <w:tcW w:w="1543" w:type="dxa"/>
          </w:tcPr>
          <w:p w:rsidR="00457BF8" w:rsidRDefault="00457BF8" w:rsidP="00EB04D0">
            <w:pPr>
              <w:jc w:val="both"/>
            </w:pPr>
            <w:r>
              <w:t>3 место – русский язык, 1 место – русский язык, 3 место по литературе, 2 место – по истории, 3 место по обществознанию, 3 место  по математике</w:t>
            </w:r>
          </w:p>
        </w:tc>
        <w:tc>
          <w:tcPr>
            <w:tcW w:w="2126" w:type="dxa"/>
          </w:tcPr>
          <w:p w:rsidR="00457BF8" w:rsidRDefault="00457BF8" w:rsidP="00EB04D0">
            <w:pPr>
              <w:jc w:val="both"/>
            </w:pPr>
            <w:r>
              <w:t>«Возродим Русь святую»</w:t>
            </w:r>
          </w:p>
        </w:tc>
        <w:tc>
          <w:tcPr>
            <w:tcW w:w="1559" w:type="dxa"/>
          </w:tcPr>
          <w:p w:rsidR="00457BF8" w:rsidRDefault="00457BF8" w:rsidP="00EB04D0">
            <w:pPr>
              <w:jc w:val="both"/>
            </w:pPr>
            <w:r>
              <w:t>диплом</w:t>
            </w:r>
          </w:p>
        </w:tc>
        <w:tc>
          <w:tcPr>
            <w:tcW w:w="1248" w:type="dxa"/>
          </w:tcPr>
          <w:p w:rsidR="00457BF8" w:rsidRDefault="00457BF8" w:rsidP="00EB04D0">
            <w:pPr>
              <w:jc w:val="both"/>
            </w:pPr>
          </w:p>
        </w:tc>
        <w:tc>
          <w:tcPr>
            <w:tcW w:w="1587" w:type="dxa"/>
          </w:tcPr>
          <w:p w:rsidR="00457BF8" w:rsidRDefault="00457BF8" w:rsidP="00EB04D0">
            <w:pPr>
              <w:jc w:val="both"/>
            </w:pPr>
          </w:p>
        </w:tc>
      </w:tr>
      <w:tr w:rsidR="00457BF8" w:rsidRPr="00A945EC" w:rsidTr="00EB04D0">
        <w:tc>
          <w:tcPr>
            <w:tcW w:w="2569" w:type="dxa"/>
          </w:tcPr>
          <w:p w:rsidR="00457BF8" w:rsidRDefault="00457BF8" w:rsidP="00EB04D0">
            <w:pPr>
              <w:jc w:val="both"/>
            </w:pPr>
            <w:r>
              <w:t>«Виват, Россия» - конкурс патриотической песни</w:t>
            </w:r>
          </w:p>
        </w:tc>
        <w:tc>
          <w:tcPr>
            <w:tcW w:w="1543" w:type="dxa"/>
          </w:tcPr>
          <w:p w:rsidR="00457BF8" w:rsidRDefault="00457BF8" w:rsidP="00EB04D0">
            <w:pPr>
              <w:jc w:val="both"/>
            </w:pPr>
            <w:r>
              <w:t>1,2 место</w:t>
            </w:r>
          </w:p>
        </w:tc>
        <w:tc>
          <w:tcPr>
            <w:tcW w:w="2126" w:type="dxa"/>
          </w:tcPr>
          <w:p w:rsidR="00457BF8" w:rsidRDefault="00457BF8" w:rsidP="00EB04D0">
            <w:pPr>
              <w:jc w:val="both"/>
            </w:pPr>
            <w:r>
              <w:t>Исследовательская работа « Найди себя»</w:t>
            </w:r>
          </w:p>
        </w:tc>
        <w:tc>
          <w:tcPr>
            <w:tcW w:w="1559" w:type="dxa"/>
          </w:tcPr>
          <w:p w:rsidR="00457BF8" w:rsidRDefault="00457BF8" w:rsidP="00EB04D0">
            <w:pPr>
              <w:jc w:val="both"/>
            </w:pPr>
            <w:r>
              <w:t>2 место</w:t>
            </w:r>
          </w:p>
        </w:tc>
        <w:tc>
          <w:tcPr>
            <w:tcW w:w="1248" w:type="dxa"/>
          </w:tcPr>
          <w:p w:rsidR="00457BF8" w:rsidRDefault="00457BF8" w:rsidP="00EB04D0">
            <w:pPr>
              <w:jc w:val="both"/>
            </w:pPr>
          </w:p>
        </w:tc>
        <w:tc>
          <w:tcPr>
            <w:tcW w:w="1587" w:type="dxa"/>
          </w:tcPr>
          <w:p w:rsidR="00457BF8" w:rsidRDefault="00457BF8" w:rsidP="00EB04D0">
            <w:pPr>
              <w:jc w:val="both"/>
            </w:pPr>
          </w:p>
        </w:tc>
      </w:tr>
      <w:tr w:rsidR="00457BF8" w:rsidRPr="00A945EC" w:rsidTr="00EB04D0">
        <w:tc>
          <w:tcPr>
            <w:tcW w:w="2569" w:type="dxa"/>
          </w:tcPr>
          <w:p w:rsidR="00457BF8" w:rsidRDefault="00457BF8" w:rsidP="00EB04D0">
            <w:pPr>
              <w:jc w:val="both"/>
            </w:pPr>
            <w:r>
              <w:t>Волейбольные соревнования</w:t>
            </w:r>
          </w:p>
        </w:tc>
        <w:tc>
          <w:tcPr>
            <w:tcW w:w="1543" w:type="dxa"/>
          </w:tcPr>
          <w:p w:rsidR="00457BF8" w:rsidRDefault="00457BF8" w:rsidP="00EB04D0">
            <w:pPr>
              <w:jc w:val="both"/>
            </w:pPr>
            <w:r>
              <w:t>2 место – юноши, 2 место - девушки</w:t>
            </w:r>
          </w:p>
        </w:tc>
        <w:tc>
          <w:tcPr>
            <w:tcW w:w="2126" w:type="dxa"/>
          </w:tcPr>
          <w:p w:rsidR="00457BF8" w:rsidRDefault="00457BF8" w:rsidP="00EB04D0">
            <w:pPr>
              <w:jc w:val="both"/>
            </w:pPr>
            <w:r>
              <w:t>«Осенний натюрморт»</w:t>
            </w:r>
          </w:p>
        </w:tc>
        <w:tc>
          <w:tcPr>
            <w:tcW w:w="1559" w:type="dxa"/>
          </w:tcPr>
          <w:p w:rsidR="00457BF8" w:rsidRDefault="00457BF8" w:rsidP="00EB04D0">
            <w:pPr>
              <w:jc w:val="both"/>
            </w:pPr>
            <w:r>
              <w:t>сертификаты</w:t>
            </w:r>
          </w:p>
        </w:tc>
        <w:tc>
          <w:tcPr>
            <w:tcW w:w="1248" w:type="dxa"/>
          </w:tcPr>
          <w:p w:rsidR="00457BF8" w:rsidRDefault="00457BF8" w:rsidP="00EB04D0">
            <w:pPr>
              <w:jc w:val="both"/>
            </w:pPr>
          </w:p>
        </w:tc>
        <w:tc>
          <w:tcPr>
            <w:tcW w:w="1587" w:type="dxa"/>
          </w:tcPr>
          <w:p w:rsidR="00457BF8" w:rsidRDefault="00457BF8" w:rsidP="00EB04D0">
            <w:pPr>
              <w:jc w:val="both"/>
            </w:pPr>
          </w:p>
        </w:tc>
      </w:tr>
      <w:tr w:rsidR="00457BF8" w:rsidRPr="00A945EC" w:rsidTr="00EB04D0">
        <w:tc>
          <w:tcPr>
            <w:tcW w:w="2569" w:type="dxa"/>
          </w:tcPr>
          <w:p w:rsidR="00457BF8" w:rsidRDefault="00457BF8" w:rsidP="00EB04D0">
            <w:pPr>
              <w:jc w:val="both"/>
            </w:pPr>
            <w:r>
              <w:t>«Живая классика»</w:t>
            </w:r>
          </w:p>
        </w:tc>
        <w:tc>
          <w:tcPr>
            <w:tcW w:w="1543" w:type="dxa"/>
          </w:tcPr>
          <w:p w:rsidR="00457BF8" w:rsidRDefault="00457BF8" w:rsidP="00EB04D0">
            <w:pPr>
              <w:jc w:val="both"/>
            </w:pPr>
            <w:r>
              <w:t>грамота</w:t>
            </w:r>
          </w:p>
        </w:tc>
        <w:tc>
          <w:tcPr>
            <w:tcW w:w="2126" w:type="dxa"/>
          </w:tcPr>
          <w:p w:rsidR="00457BF8" w:rsidRDefault="00457BF8" w:rsidP="00EB04D0">
            <w:pPr>
              <w:jc w:val="both"/>
            </w:pPr>
            <w:r>
              <w:t>«Мастер информационных технологий»</w:t>
            </w:r>
          </w:p>
        </w:tc>
        <w:tc>
          <w:tcPr>
            <w:tcW w:w="1559" w:type="dxa"/>
          </w:tcPr>
          <w:p w:rsidR="00457BF8" w:rsidRDefault="00457BF8" w:rsidP="00EB04D0">
            <w:pPr>
              <w:jc w:val="both"/>
            </w:pPr>
            <w:r>
              <w:t>3 место, сертификаты</w:t>
            </w:r>
          </w:p>
        </w:tc>
        <w:tc>
          <w:tcPr>
            <w:tcW w:w="1248" w:type="dxa"/>
          </w:tcPr>
          <w:p w:rsidR="00457BF8" w:rsidRDefault="00457BF8" w:rsidP="00EB04D0">
            <w:pPr>
              <w:jc w:val="both"/>
            </w:pPr>
          </w:p>
        </w:tc>
        <w:tc>
          <w:tcPr>
            <w:tcW w:w="1587" w:type="dxa"/>
          </w:tcPr>
          <w:p w:rsidR="00457BF8" w:rsidRDefault="00457BF8" w:rsidP="00EB04D0">
            <w:pPr>
              <w:jc w:val="both"/>
            </w:pPr>
          </w:p>
        </w:tc>
      </w:tr>
      <w:tr w:rsidR="00457BF8" w:rsidRPr="00A945EC" w:rsidTr="00EB04D0">
        <w:tc>
          <w:tcPr>
            <w:tcW w:w="2569" w:type="dxa"/>
          </w:tcPr>
          <w:p w:rsidR="00457BF8" w:rsidRDefault="00457BF8" w:rsidP="00EB04D0">
            <w:pPr>
              <w:jc w:val="both"/>
            </w:pPr>
            <w:r>
              <w:t>«Маска»</w:t>
            </w:r>
          </w:p>
        </w:tc>
        <w:tc>
          <w:tcPr>
            <w:tcW w:w="1543" w:type="dxa"/>
          </w:tcPr>
          <w:p w:rsidR="00457BF8" w:rsidRDefault="00457BF8" w:rsidP="00EB04D0">
            <w:pPr>
              <w:jc w:val="both"/>
            </w:pPr>
            <w:r>
              <w:t>Грамота за лучшее хореографическое сопрврждение</w:t>
            </w:r>
          </w:p>
        </w:tc>
        <w:tc>
          <w:tcPr>
            <w:tcW w:w="2126" w:type="dxa"/>
          </w:tcPr>
          <w:p w:rsidR="00457BF8" w:rsidRDefault="00457BF8" w:rsidP="00EB04D0">
            <w:pPr>
              <w:jc w:val="both"/>
            </w:pPr>
          </w:p>
        </w:tc>
        <w:tc>
          <w:tcPr>
            <w:tcW w:w="1559" w:type="dxa"/>
          </w:tcPr>
          <w:p w:rsidR="00457BF8" w:rsidRDefault="00457BF8" w:rsidP="00EB04D0">
            <w:pPr>
              <w:jc w:val="both"/>
            </w:pPr>
          </w:p>
        </w:tc>
        <w:tc>
          <w:tcPr>
            <w:tcW w:w="1248" w:type="dxa"/>
          </w:tcPr>
          <w:p w:rsidR="00457BF8" w:rsidRDefault="00457BF8" w:rsidP="00EB04D0">
            <w:pPr>
              <w:jc w:val="both"/>
            </w:pPr>
          </w:p>
        </w:tc>
        <w:tc>
          <w:tcPr>
            <w:tcW w:w="1587" w:type="dxa"/>
          </w:tcPr>
          <w:p w:rsidR="00457BF8" w:rsidRDefault="00457BF8" w:rsidP="00EB04D0">
            <w:pPr>
              <w:jc w:val="both"/>
            </w:pPr>
          </w:p>
        </w:tc>
      </w:tr>
      <w:tr w:rsidR="00457BF8" w:rsidRPr="00A945EC" w:rsidTr="00EB04D0">
        <w:tc>
          <w:tcPr>
            <w:tcW w:w="2569" w:type="dxa"/>
          </w:tcPr>
          <w:p w:rsidR="00457BF8" w:rsidRDefault="00457BF8" w:rsidP="00EB04D0">
            <w:pPr>
              <w:jc w:val="both"/>
            </w:pPr>
            <w:r>
              <w:t>«Танцевальный марафон»</w:t>
            </w:r>
          </w:p>
        </w:tc>
        <w:tc>
          <w:tcPr>
            <w:tcW w:w="1543" w:type="dxa"/>
          </w:tcPr>
          <w:p w:rsidR="00457BF8" w:rsidRDefault="00457BF8" w:rsidP="00EB04D0">
            <w:pPr>
              <w:jc w:val="both"/>
            </w:pPr>
            <w:r>
              <w:t>2 место</w:t>
            </w:r>
          </w:p>
        </w:tc>
        <w:tc>
          <w:tcPr>
            <w:tcW w:w="2126" w:type="dxa"/>
          </w:tcPr>
          <w:p w:rsidR="00457BF8" w:rsidRDefault="00457BF8" w:rsidP="00EB04D0">
            <w:pPr>
              <w:jc w:val="both"/>
            </w:pPr>
          </w:p>
        </w:tc>
        <w:tc>
          <w:tcPr>
            <w:tcW w:w="1559" w:type="dxa"/>
          </w:tcPr>
          <w:p w:rsidR="00457BF8" w:rsidRDefault="00457BF8" w:rsidP="00EB04D0">
            <w:pPr>
              <w:jc w:val="both"/>
            </w:pPr>
          </w:p>
        </w:tc>
        <w:tc>
          <w:tcPr>
            <w:tcW w:w="1248" w:type="dxa"/>
          </w:tcPr>
          <w:p w:rsidR="00457BF8" w:rsidRDefault="00457BF8" w:rsidP="00EB04D0">
            <w:pPr>
              <w:jc w:val="both"/>
            </w:pPr>
          </w:p>
        </w:tc>
        <w:tc>
          <w:tcPr>
            <w:tcW w:w="1587" w:type="dxa"/>
          </w:tcPr>
          <w:p w:rsidR="00457BF8" w:rsidRDefault="00457BF8" w:rsidP="00EB04D0">
            <w:pPr>
              <w:jc w:val="both"/>
            </w:pPr>
          </w:p>
        </w:tc>
      </w:tr>
      <w:tr w:rsidR="00457BF8" w:rsidRPr="00A945EC" w:rsidTr="00EB04D0">
        <w:tc>
          <w:tcPr>
            <w:tcW w:w="2569" w:type="dxa"/>
          </w:tcPr>
          <w:p w:rsidR="00457BF8" w:rsidRDefault="00457BF8" w:rsidP="00EB04D0">
            <w:pPr>
              <w:jc w:val="both"/>
            </w:pPr>
            <w:r>
              <w:t xml:space="preserve">Легкоатлетическая эстафета </w:t>
            </w:r>
          </w:p>
        </w:tc>
        <w:tc>
          <w:tcPr>
            <w:tcW w:w="1543" w:type="dxa"/>
          </w:tcPr>
          <w:p w:rsidR="00457BF8" w:rsidRDefault="00457BF8" w:rsidP="00EB04D0">
            <w:pPr>
              <w:jc w:val="both"/>
            </w:pPr>
            <w:r>
              <w:t>Грамота за участие</w:t>
            </w:r>
          </w:p>
        </w:tc>
        <w:tc>
          <w:tcPr>
            <w:tcW w:w="2126" w:type="dxa"/>
          </w:tcPr>
          <w:p w:rsidR="00457BF8" w:rsidRDefault="00457BF8" w:rsidP="00EB04D0">
            <w:pPr>
              <w:jc w:val="both"/>
            </w:pPr>
          </w:p>
        </w:tc>
        <w:tc>
          <w:tcPr>
            <w:tcW w:w="1559" w:type="dxa"/>
          </w:tcPr>
          <w:p w:rsidR="00457BF8" w:rsidRDefault="00457BF8" w:rsidP="00EB04D0">
            <w:pPr>
              <w:jc w:val="both"/>
            </w:pPr>
          </w:p>
        </w:tc>
        <w:tc>
          <w:tcPr>
            <w:tcW w:w="1248" w:type="dxa"/>
          </w:tcPr>
          <w:p w:rsidR="00457BF8" w:rsidRDefault="00457BF8" w:rsidP="00EB04D0">
            <w:pPr>
              <w:jc w:val="both"/>
            </w:pPr>
          </w:p>
        </w:tc>
        <w:tc>
          <w:tcPr>
            <w:tcW w:w="1587" w:type="dxa"/>
          </w:tcPr>
          <w:p w:rsidR="00457BF8" w:rsidRDefault="00457BF8" w:rsidP="00EB04D0">
            <w:pPr>
              <w:jc w:val="both"/>
            </w:pPr>
          </w:p>
        </w:tc>
      </w:tr>
      <w:tr w:rsidR="00457BF8" w:rsidRPr="00A945EC" w:rsidTr="00EB04D0">
        <w:tc>
          <w:tcPr>
            <w:tcW w:w="2569" w:type="dxa"/>
          </w:tcPr>
          <w:p w:rsidR="00457BF8" w:rsidRDefault="00457BF8" w:rsidP="00EB04D0">
            <w:pPr>
              <w:jc w:val="both"/>
            </w:pPr>
            <w:r>
              <w:t>Конкурс чтецов о войне</w:t>
            </w:r>
          </w:p>
        </w:tc>
        <w:tc>
          <w:tcPr>
            <w:tcW w:w="1543" w:type="dxa"/>
          </w:tcPr>
          <w:p w:rsidR="00457BF8" w:rsidRDefault="00457BF8" w:rsidP="00EB04D0">
            <w:pPr>
              <w:jc w:val="both"/>
            </w:pPr>
          </w:p>
        </w:tc>
        <w:tc>
          <w:tcPr>
            <w:tcW w:w="2126" w:type="dxa"/>
          </w:tcPr>
          <w:p w:rsidR="00457BF8" w:rsidRDefault="00457BF8" w:rsidP="00EB04D0">
            <w:pPr>
              <w:jc w:val="both"/>
            </w:pPr>
          </w:p>
        </w:tc>
        <w:tc>
          <w:tcPr>
            <w:tcW w:w="1559" w:type="dxa"/>
          </w:tcPr>
          <w:p w:rsidR="00457BF8" w:rsidRDefault="00457BF8" w:rsidP="00EB04D0">
            <w:pPr>
              <w:jc w:val="both"/>
            </w:pPr>
          </w:p>
        </w:tc>
        <w:tc>
          <w:tcPr>
            <w:tcW w:w="1248" w:type="dxa"/>
          </w:tcPr>
          <w:p w:rsidR="00457BF8" w:rsidRDefault="00457BF8" w:rsidP="00EB04D0">
            <w:pPr>
              <w:jc w:val="both"/>
            </w:pPr>
          </w:p>
        </w:tc>
        <w:tc>
          <w:tcPr>
            <w:tcW w:w="1587" w:type="dxa"/>
          </w:tcPr>
          <w:p w:rsidR="00457BF8" w:rsidRDefault="00457BF8" w:rsidP="00EB04D0">
            <w:pPr>
              <w:jc w:val="both"/>
            </w:pPr>
          </w:p>
        </w:tc>
      </w:tr>
      <w:tr w:rsidR="00457BF8" w:rsidRPr="00A945EC" w:rsidTr="00EB04D0">
        <w:tc>
          <w:tcPr>
            <w:tcW w:w="2569" w:type="dxa"/>
          </w:tcPr>
          <w:p w:rsidR="00457BF8" w:rsidRDefault="00457BF8" w:rsidP="00EB04D0">
            <w:pPr>
              <w:jc w:val="both"/>
            </w:pPr>
            <w:r>
              <w:t>Конкурс «События , даты, герои войны» - в  игре «Зарница»</w:t>
            </w:r>
          </w:p>
        </w:tc>
        <w:tc>
          <w:tcPr>
            <w:tcW w:w="1543" w:type="dxa"/>
          </w:tcPr>
          <w:p w:rsidR="00457BF8" w:rsidRDefault="00457BF8" w:rsidP="00EB04D0">
            <w:pPr>
              <w:jc w:val="both"/>
            </w:pPr>
            <w:r>
              <w:t>2 место</w:t>
            </w:r>
          </w:p>
        </w:tc>
        <w:tc>
          <w:tcPr>
            <w:tcW w:w="2126" w:type="dxa"/>
          </w:tcPr>
          <w:p w:rsidR="00457BF8" w:rsidRDefault="00457BF8" w:rsidP="00EB04D0">
            <w:pPr>
              <w:jc w:val="both"/>
            </w:pPr>
          </w:p>
        </w:tc>
        <w:tc>
          <w:tcPr>
            <w:tcW w:w="1559" w:type="dxa"/>
          </w:tcPr>
          <w:p w:rsidR="00457BF8" w:rsidRDefault="00457BF8" w:rsidP="00EB04D0">
            <w:pPr>
              <w:jc w:val="both"/>
            </w:pPr>
          </w:p>
        </w:tc>
        <w:tc>
          <w:tcPr>
            <w:tcW w:w="1248" w:type="dxa"/>
          </w:tcPr>
          <w:p w:rsidR="00457BF8" w:rsidRDefault="00457BF8" w:rsidP="00EB04D0">
            <w:pPr>
              <w:jc w:val="both"/>
            </w:pPr>
          </w:p>
        </w:tc>
        <w:tc>
          <w:tcPr>
            <w:tcW w:w="1587" w:type="dxa"/>
          </w:tcPr>
          <w:p w:rsidR="00457BF8" w:rsidRDefault="00457BF8" w:rsidP="00EB04D0">
            <w:pPr>
              <w:jc w:val="both"/>
            </w:pPr>
          </w:p>
        </w:tc>
      </w:tr>
      <w:tr w:rsidR="00457BF8" w:rsidRPr="00A945EC" w:rsidTr="00EB04D0">
        <w:tc>
          <w:tcPr>
            <w:tcW w:w="2569" w:type="dxa"/>
          </w:tcPr>
          <w:p w:rsidR="00457BF8" w:rsidRDefault="00457BF8" w:rsidP="00EB04D0">
            <w:pPr>
              <w:jc w:val="both"/>
            </w:pPr>
            <w:r>
              <w:t>«Малая академия»</w:t>
            </w:r>
          </w:p>
        </w:tc>
        <w:tc>
          <w:tcPr>
            <w:tcW w:w="1543" w:type="dxa"/>
          </w:tcPr>
          <w:p w:rsidR="00457BF8" w:rsidRDefault="00457BF8" w:rsidP="00EB04D0">
            <w:pPr>
              <w:jc w:val="both"/>
            </w:pPr>
            <w:r>
              <w:t>3 место</w:t>
            </w:r>
          </w:p>
        </w:tc>
        <w:tc>
          <w:tcPr>
            <w:tcW w:w="2126" w:type="dxa"/>
          </w:tcPr>
          <w:p w:rsidR="00457BF8" w:rsidRDefault="00457BF8" w:rsidP="00EB04D0">
            <w:pPr>
              <w:jc w:val="both"/>
            </w:pPr>
          </w:p>
        </w:tc>
        <w:tc>
          <w:tcPr>
            <w:tcW w:w="1559" w:type="dxa"/>
          </w:tcPr>
          <w:p w:rsidR="00457BF8" w:rsidRDefault="00457BF8" w:rsidP="00EB04D0">
            <w:pPr>
              <w:jc w:val="both"/>
            </w:pPr>
          </w:p>
        </w:tc>
        <w:tc>
          <w:tcPr>
            <w:tcW w:w="1248" w:type="dxa"/>
          </w:tcPr>
          <w:p w:rsidR="00457BF8" w:rsidRDefault="00457BF8" w:rsidP="00EB04D0">
            <w:pPr>
              <w:jc w:val="both"/>
            </w:pPr>
          </w:p>
        </w:tc>
        <w:tc>
          <w:tcPr>
            <w:tcW w:w="1587" w:type="dxa"/>
          </w:tcPr>
          <w:p w:rsidR="00457BF8" w:rsidRDefault="00457BF8" w:rsidP="00EB04D0">
            <w:pPr>
              <w:jc w:val="both"/>
            </w:pPr>
          </w:p>
        </w:tc>
      </w:tr>
    </w:tbl>
    <w:p w:rsidR="00457BF8" w:rsidRPr="00466128" w:rsidRDefault="00457BF8" w:rsidP="002024AA">
      <w:pPr>
        <w:ind w:left="-1134" w:firstLine="1134"/>
        <w:jc w:val="both"/>
      </w:pPr>
      <w:r>
        <w:t>Зам.директора по ВР  Чиркова Н.А.</w:t>
      </w:r>
    </w:p>
    <w:p w:rsidR="00457BF8" w:rsidRDefault="00457BF8"/>
    <w:sectPr w:rsidR="00457BF8" w:rsidSect="00656A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BF8" w:rsidRDefault="00457BF8" w:rsidP="00656A1B">
      <w:r>
        <w:separator/>
      </w:r>
    </w:p>
  </w:endnote>
  <w:endnote w:type="continuationSeparator" w:id="0">
    <w:p w:rsidR="00457BF8" w:rsidRDefault="00457BF8" w:rsidP="00656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BF8" w:rsidRDefault="00457BF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2" w:name="_GoBack"/>
  <w:bookmarkEnd w:id="2"/>
  <w:p w:rsidR="00457BF8" w:rsidRDefault="00457BF8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:rsidR="00457BF8" w:rsidRDefault="00457BF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BF8" w:rsidRDefault="00457B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BF8" w:rsidRDefault="00457BF8" w:rsidP="00656A1B">
      <w:r>
        <w:separator/>
      </w:r>
    </w:p>
  </w:footnote>
  <w:footnote w:type="continuationSeparator" w:id="0">
    <w:p w:rsidR="00457BF8" w:rsidRDefault="00457BF8" w:rsidP="00656A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BF8" w:rsidRDefault="00457BF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BF8" w:rsidRDefault="00457BF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BF8" w:rsidRDefault="00457BF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E5BBB"/>
    <w:multiLevelType w:val="hybridMultilevel"/>
    <w:tmpl w:val="A5E27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40186"/>
    <w:multiLevelType w:val="hybridMultilevel"/>
    <w:tmpl w:val="3C2E2E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CD087D"/>
    <w:multiLevelType w:val="hybridMultilevel"/>
    <w:tmpl w:val="08DA1822"/>
    <w:lvl w:ilvl="0" w:tplc="139A3E5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FA22C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168C4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15C18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182E8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99CA1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96E62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E06E1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26661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CD50615"/>
    <w:multiLevelType w:val="hybridMultilevel"/>
    <w:tmpl w:val="E2FEC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FA580B"/>
    <w:multiLevelType w:val="multilevel"/>
    <w:tmpl w:val="CF767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3BE131A"/>
    <w:multiLevelType w:val="hybridMultilevel"/>
    <w:tmpl w:val="F2CC2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5B4CCB"/>
    <w:multiLevelType w:val="hybridMultilevel"/>
    <w:tmpl w:val="A600BE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2D737F"/>
    <w:multiLevelType w:val="hybridMultilevel"/>
    <w:tmpl w:val="96E412BA"/>
    <w:lvl w:ilvl="0" w:tplc="FFFFFFFF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>
    <w:nsid w:val="1F3608D0"/>
    <w:multiLevelType w:val="multilevel"/>
    <w:tmpl w:val="12B057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213C254F"/>
    <w:multiLevelType w:val="hybridMultilevel"/>
    <w:tmpl w:val="111842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1B31153"/>
    <w:multiLevelType w:val="hybridMultilevel"/>
    <w:tmpl w:val="E59048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B80A05"/>
    <w:multiLevelType w:val="hybridMultilevel"/>
    <w:tmpl w:val="3702BCC2"/>
    <w:lvl w:ilvl="0" w:tplc="048A9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0CF1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5D6B6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7BCBB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050BA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F4229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34EA2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4CCD3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7E238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2A1F178A"/>
    <w:multiLevelType w:val="multilevel"/>
    <w:tmpl w:val="8146D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C35308D"/>
    <w:multiLevelType w:val="hybridMultilevel"/>
    <w:tmpl w:val="B5F65764"/>
    <w:lvl w:ilvl="0" w:tplc="041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>
    <w:nsid w:val="2DE27EDF"/>
    <w:multiLevelType w:val="multilevel"/>
    <w:tmpl w:val="15B2C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E401244"/>
    <w:multiLevelType w:val="multilevel"/>
    <w:tmpl w:val="77162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1084E87"/>
    <w:multiLevelType w:val="hybridMultilevel"/>
    <w:tmpl w:val="9536E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F82EE1"/>
    <w:multiLevelType w:val="hybridMultilevel"/>
    <w:tmpl w:val="339C34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6A3424F"/>
    <w:multiLevelType w:val="hybridMultilevel"/>
    <w:tmpl w:val="23EA0F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BC771B8"/>
    <w:multiLevelType w:val="multilevel"/>
    <w:tmpl w:val="ACD03C7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0">
    <w:nsid w:val="3D785326"/>
    <w:multiLevelType w:val="hybridMultilevel"/>
    <w:tmpl w:val="2D9035CC"/>
    <w:lvl w:ilvl="0" w:tplc="43E8A33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1">
    <w:nsid w:val="3DDA207A"/>
    <w:multiLevelType w:val="hybridMultilevel"/>
    <w:tmpl w:val="EBBE9BEE"/>
    <w:lvl w:ilvl="0" w:tplc="A5D44EC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80164D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0481D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8247F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578F2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25A1C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81CE0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CE624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6C73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3F2E1906"/>
    <w:multiLevelType w:val="hybridMultilevel"/>
    <w:tmpl w:val="58E0EBD0"/>
    <w:lvl w:ilvl="0" w:tplc="3BC8E6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1F22193"/>
    <w:multiLevelType w:val="multilevel"/>
    <w:tmpl w:val="66240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23E0AD5"/>
    <w:multiLevelType w:val="hybridMultilevel"/>
    <w:tmpl w:val="0EB807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B87B42"/>
    <w:multiLevelType w:val="hybridMultilevel"/>
    <w:tmpl w:val="ABE01A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B9244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5812DE4"/>
    <w:multiLevelType w:val="hybridMultilevel"/>
    <w:tmpl w:val="EF34308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75B1FAC"/>
    <w:multiLevelType w:val="hybridMultilevel"/>
    <w:tmpl w:val="E59048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7734648"/>
    <w:multiLevelType w:val="hybridMultilevel"/>
    <w:tmpl w:val="D74281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C133707"/>
    <w:multiLevelType w:val="multilevel"/>
    <w:tmpl w:val="74A43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5880CF0"/>
    <w:multiLevelType w:val="hybridMultilevel"/>
    <w:tmpl w:val="E59892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A6064AE"/>
    <w:multiLevelType w:val="hybridMultilevel"/>
    <w:tmpl w:val="5628D91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8AAF8F2">
      <w:start w:val="1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C8C2A09"/>
    <w:multiLevelType w:val="multilevel"/>
    <w:tmpl w:val="85F0E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0D45EF5"/>
    <w:multiLevelType w:val="hybridMultilevel"/>
    <w:tmpl w:val="3EEA1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310349C"/>
    <w:multiLevelType w:val="multilevel"/>
    <w:tmpl w:val="2AFA3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37954DD"/>
    <w:multiLevelType w:val="hybridMultilevel"/>
    <w:tmpl w:val="42BC824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D3A0C52"/>
    <w:multiLevelType w:val="hybridMultilevel"/>
    <w:tmpl w:val="C428C97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E5908F3"/>
    <w:multiLevelType w:val="hybridMultilevel"/>
    <w:tmpl w:val="66FC3B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8DC735C"/>
    <w:multiLevelType w:val="hybridMultilevel"/>
    <w:tmpl w:val="269E02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99E626A"/>
    <w:multiLevelType w:val="multilevel"/>
    <w:tmpl w:val="7902A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C79035E"/>
    <w:multiLevelType w:val="multilevel"/>
    <w:tmpl w:val="C264F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DF57C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8"/>
  </w:num>
  <w:num w:numId="3">
    <w:abstractNumId w:val="24"/>
  </w:num>
  <w:num w:numId="4">
    <w:abstractNumId w:val="1"/>
  </w:num>
  <w:num w:numId="5">
    <w:abstractNumId w:val="19"/>
  </w:num>
  <w:num w:numId="6">
    <w:abstractNumId w:val="21"/>
  </w:num>
  <w:num w:numId="7">
    <w:abstractNumId w:val="7"/>
  </w:num>
  <w:num w:numId="8">
    <w:abstractNumId w:val="2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31"/>
  </w:num>
  <w:num w:numId="12">
    <w:abstractNumId w:val="32"/>
  </w:num>
  <w:num w:numId="13">
    <w:abstractNumId w:val="38"/>
  </w:num>
  <w:num w:numId="14">
    <w:abstractNumId w:val="39"/>
  </w:num>
  <w:num w:numId="15">
    <w:abstractNumId w:val="25"/>
  </w:num>
  <w:num w:numId="16">
    <w:abstractNumId w:val="37"/>
  </w:num>
  <w:num w:numId="17">
    <w:abstractNumId w:val="20"/>
  </w:num>
  <w:num w:numId="18">
    <w:abstractNumId w:val="36"/>
  </w:num>
  <w:num w:numId="19">
    <w:abstractNumId w:val="18"/>
  </w:num>
  <w:num w:numId="20">
    <w:abstractNumId w:val="33"/>
  </w:num>
  <w:num w:numId="21">
    <w:abstractNumId w:val="26"/>
  </w:num>
  <w:num w:numId="22">
    <w:abstractNumId w:val="42"/>
  </w:num>
  <w:num w:numId="23">
    <w:abstractNumId w:val="27"/>
  </w:num>
  <w:num w:numId="24">
    <w:abstractNumId w:val="10"/>
  </w:num>
  <w:num w:numId="25">
    <w:abstractNumId w:val="35"/>
  </w:num>
  <w:num w:numId="26">
    <w:abstractNumId w:val="22"/>
  </w:num>
  <w:num w:numId="27">
    <w:abstractNumId w:val="0"/>
  </w:num>
  <w:num w:numId="28">
    <w:abstractNumId w:val="29"/>
  </w:num>
  <w:num w:numId="29">
    <w:abstractNumId w:val="5"/>
  </w:num>
  <w:num w:numId="30">
    <w:abstractNumId w:val="16"/>
  </w:num>
  <w:num w:numId="31">
    <w:abstractNumId w:val="3"/>
  </w:num>
  <w:num w:numId="32">
    <w:abstractNumId w:val="13"/>
  </w:num>
  <w:num w:numId="33">
    <w:abstractNumId w:val="28"/>
  </w:num>
  <w:num w:numId="34">
    <w:abstractNumId w:val="34"/>
  </w:num>
  <w:num w:numId="35">
    <w:abstractNumId w:val="6"/>
  </w:num>
  <w:num w:numId="36">
    <w:abstractNumId w:val="15"/>
  </w:num>
  <w:num w:numId="37">
    <w:abstractNumId w:val="40"/>
  </w:num>
  <w:num w:numId="38">
    <w:abstractNumId w:val="23"/>
  </w:num>
  <w:num w:numId="39">
    <w:abstractNumId w:val="41"/>
  </w:num>
  <w:num w:numId="40">
    <w:abstractNumId w:val="14"/>
  </w:num>
  <w:num w:numId="41">
    <w:abstractNumId w:val="12"/>
  </w:num>
  <w:num w:numId="42">
    <w:abstractNumId w:val="4"/>
  </w:num>
  <w:num w:numId="4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24AA"/>
    <w:rsid w:val="00014DA9"/>
    <w:rsid w:val="00057FFD"/>
    <w:rsid w:val="000E3A3E"/>
    <w:rsid w:val="00107724"/>
    <w:rsid w:val="00124657"/>
    <w:rsid w:val="001337BF"/>
    <w:rsid w:val="001402B1"/>
    <w:rsid w:val="00145052"/>
    <w:rsid w:val="00151B6E"/>
    <w:rsid w:val="00161877"/>
    <w:rsid w:val="001624F5"/>
    <w:rsid w:val="00165EB9"/>
    <w:rsid w:val="001702E1"/>
    <w:rsid w:val="00186C3F"/>
    <w:rsid w:val="001A19A3"/>
    <w:rsid w:val="001C560F"/>
    <w:rsid w:val="002024AA"/>
    <w:rsid w:val="00205694"/>
    <w:rsid w:val="0021442C"/>
    <w:rsid w:val="00237F34"/>
    <w:rsid w:val="002551C0"/>
    <w:rsid w:val="0025772C"/>
    <w:rsid w:val="00261586"/>
    <w:rsid w:val="002627D8"/>
    <w:rsid w:val="002D2897"/>
    <w:rsid w:val="002D6C7A"/>
    <w:rsid w:val="00301C04"/>
    <w:rsid w:val="00334966"/>
    <w:rsid w:val="00355217"/>
    <w:rsid w:val="00374E51"/>
    <w:rsid w:val="00397E13"/>
    <w:rsid w:val="003A3F3C"/>
    <w:rsid w:val="003A66D4"/>
    <w:rsid w:val="003C6F44"/>
    <w:rsid w:val="00431276"/>
    <w:rsid w:val="00445C80"/>
    <w:rsid w:val="00452440"/>
    <w:rsid w:val="00454F15"/>
    <w:rsid w:val="00457BF8"/>
    <w:rsid w:val="00466128"/>
    <w:rsid w:val="004767B3"/>
    <w:rsid w:val="00523B77"/>
    <w:rsid w:val="005409BD"/>
    <w:rsid w:val="00550559"/>
    <w:rsid w:val="005A3CF7"/>
    <w:rsid w:val="005C6C1B"/>
    <w:rsid w:val="005D22D0"/>
    <w:rsid w:val="005F6AEA"/>
    <w:rsid w:val="005F6DDF"/>
    <w:rsid w:val="0060011D"/>
    <w:rsid w:val="00656A1B"/>
    <w:rsid w:val="0067516A"/>
    <w:rsid w:val="00693DAB"/>
    <w:rsid w:val="006B60CD"/>
    <w:rsid w:val="006B6EAB"/>
    <w:rsid w:val="006C1A25"/>
    <w:rsid w:val="006D0042"/>
    <w:rsid w:val="006D0DAF"/>
    <w:rsid w:val="006E4F16"/>
    <w:rsid w:val="00742EB5"/>
    <w:rsid w:val="00753F7F"/>
    <w:rsid w:val="00755BE4"/>
    <w:rsid w:val="00780B6E"/>
    <w:rsid w:val="00782844"/>
    <w:rsid w:val="00791405"/>
    <w:rsid w:val="007A38E4"/>
    <w:rsid w:val="007D19A4"/>
    <w:rsid w:val="00816656"/>
    <w:rsid w:val="00880C60"/>
    <w:rsid w:val="00882CDB"/>
    <w:rsid w:val="00884F22"/>
    <w:rsid w:val="00885C46"/>
    <w:rsid w:val="00896332"/>
    <w:rsid w:val="008A197B"/>
    <w:rsid w:val="008A25D1"/>
    <w:rsid w:val="008B2A76"/>
    <w:rsid w:val="008B5FF2"/>
    <w:rsid w:val="008F69A8"/>
    <w:rsid w:val="009041FC"/>
    <w:rsid w:val="00930EC6"/>
    <w:rsid w:val="0093160A"/>
    <w:rsid w:val="009A2AEB"/>
    <w:rsid w:val="00A0423F"/>
    <w:rsid w:val="00A2453C"/>
    <w:rsid w:val="00A945EC"/>
    <w:rsid w:val="00AC560B"/>
    <w:rsid w:val="00B04F96"/>
    <w:rsid w:val="00B422AB"/>
    <w:rsid w:val="00B447BC"/>
    <w:rsid w:val="00B672A7"/>
    <w:rsid w:val="00B7676D"/>
    <w:rsid w:val="00B96DB7"/>
    <w:rsid w:val="00BE015E"/>
    <w:rsid w:val="00C10D6C"/>
    <w:rsid w:val="00C10E71"/>
    <w:rsid w:val="00C8134F"/>
    <w:rsid w:val="00CD58F2"/>
    <w:rsid w:val="00CE5189"/>
    <w:rsid w:val="00CF0768"/>
    <w:rsid w:val="00CF61DD"/>
    <w:rsid w:val="00D13D46"/>
    <w:rsid w:val="00D47C6B"/>
    <w:rsid w:val="00D5681F"/>
    <w:rsid w:val="00D60439"/>
    <w:rsid w:val="00D65CDC"/>
    <w:rsid w:val="00D66568"/>
    <w:rsid w:val="00D747A2"/>
    <w:rsid w:val="00D9157B"/>
    <w:rsid w:val="00DC7757"/>
    <w:rsid w:val="00E53D78"/>
    <w:rsid w:val="00E54B03"/>
    <w:rsid w:val="00E5524E"/>
    <w:rsid w:val="00E77DFF"/>
    <w:rsid w:val="00E95CE2"/>
    <w:rsid w:val="00EB04D0"/>
    <w:rsid w:val="00ED187A"/>
    <w:rsid w:val="00ED3283"/>
    <w:rsid w:val="00F1692A"/>
    <w:rsid w:val="00F22C3B"/>
    <w:rsid w:val="00F364D7"/>
    <w:rsid w:val="00F66CCC"/>
    <w:rsid w:val="00F93F5C"/>
    <w:rsid w:val="00FA5181"/>
    <w:rsid w:val="00FB3E94"/>
    <w:rsid w:val="00FC48FE"/>
    <w:rsid w:val="00FE5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24A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24AA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24AA"/>
    <w:pPr>
      <w:keepNext/>
      <w:jc w:val="center"/>
      <w:outlineLvl w:val="1"/>
    </w:pPr>
    <w:rPr>
      <w:b/>
      <w:bCs/>
      <w:sz w:val="32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24AA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024AA"/>
    <w:pPr>
      <w:keepNext/>
      <w:ind w:left="360"/>
      <w:jc w:val="center"/>
      <w:outlineLvl w:val="3"/>
    </w:pPr>
    <w:rPr>
      <w:sz w:val="32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024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024AA"/>
    <w:pPr>
      <w:keepNext/>
      <w:jc w:val="both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2024AA"/>
    <w:pPr>
      <w:keepNext/>
      <w:jc w:val="center"/>
      <w:outlineLvl w:val="6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024AA"/>
    <w:pPr>
      <w:keepNext/>
      <w:ind w:left="360"/>
      <w:jc w:val="center"/>
      <w:outlineLvl w:val="7"/>
    </w:pPr>
    <w:rPr>
      <w:b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024AA"/>
    <w:pPr>
      <w:keepNext/>
      <w:jc w:val="center"/>
      <w:outlineLvl w:val="8"/>
    </w:pPr>
    <w:rPr>
      <w:rFonts w:ascii="Arial" w:hAnsi="Arial" w:cs="Arial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024AA"/>
    <w:rPr>
      <w:rFonts w:ascii="Times New Roman" w:hAnsi="Times New Roman" w:cs="Times New Roman"/>
      <w:sz w:val="24"/>
      <w:szCs w:val="24"/>
      <w:u w:val="single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024AA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024A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024AA"/>
    <w:rPr>
      <w:rFonts w:ascii="Times New Roman" w:hAnsi="Times New Roman" w:cs="Times New Roman"/>
      <w:sz w:val="24"/>
      <w:szCs w:val="24"/>
      <w:u w:val="single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024AA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024AA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024AA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2024AA"/>
    <w:rPr>
      <w:rFonts w:ascii="Times New Roman" w:hAnsi="Times New Roman" w:cs="Times New Roman"/>
      <w:b/>
      <w:sz w:val="32"/>
      <w:szCs w:val="32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2024AA"/>
    <w:rPr>
      <w:rFonts w:ascii="Arial" w:hAnsi="Arial" w:cs="Arial"/>
      <w:b/>
      <w:bCs/>
      <w:i/>
      <w:iCs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2024AA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024AA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2024AA"/>
    <w:pPr>
      <w:ind w:left="36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024AA"/>
    <w:rPr>
      <w:rFonts w:ascii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2024AA"/>
    <w:pPr>
      <w:ind w:left="180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2024AA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2024AA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024AA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2024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2024A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024AA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024AA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2024A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024AA"/>
    <w:rPr>
      <w:rFonts w:ascii="Courier New" w:hAnsi="Courier New" w:cs="Courier New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2024A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024AA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2024AA"/>
    <w:pPr>
      <w:spacing w:before="100" w:beforeAutospacing="1" w:after="100" w:afterAutospacing="1"/>
    </w:pPr>
  </w:style>
  <w:style w:type="paragraph" w:customStyle="1" w:styleId="a">
    <w:name w:val="Знак Знак Знак"/>
    <w:basedOn w:val="Normal"/>
    <w:uiPriority w:val="99"/>
    <w:rsid w:val="002024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024A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24AA"/>
    <w:rPr>
      <w:rFonts w:ascii="Tahoma" w:hAnsi="Tahoma" w:cs="Times New Roman"/>
      <w:sz w:val="16"/>
      <w:szCs w:val="16"/>
    </w:rPr>
  </w:style>
  <w:style w:type="paragraph" w:customStyle="1" w:styleId="1">
    <w:name w:val="Обычный1"/>
    <w:uiPriority w:val="99"/>
    <w:rsid w:val="002024AA"/>
    <w:rPr>
      <w:rFonts w:ascii="Arial" w:eastAsia="Times New Roman" w:hAnsi="Arial"/>
      <w:sz w:val="24"/>
      <w:szCs w:val="20"/>
    </w:rPr>
  </w:style>
  <w:style w:type="paragraph" w:customStyle="1" w:styleId="5">
    <w:name w:val="Обычный5"/>
    <w:next w:val="4"/>
    <w:uiPriority w:val="99"/>
    <w:rsid w:val="002024AA"/>
    <w:rPr>
      <w:rFonts w:ascii="Times New Roman" w:eastAsia="Times New Roman" w:hAnsi="Times New Roman"/>
      <w:sz w:val="20"/>
      <w:szCs w:val="20"/>
    </w:rPr>
  </w:style>
  <w:style w:type="paragraph" w:customStyle="1" w:styleId="4">
    <w:name w:val="Обычный4"/>
    <w:next w:val="Normal"/>
    <w:uiPriority w:val="99"/>
    <w:rsid w:val="002024AA"/>
    <w:rPr>
      <w:rFonts w:ascii="Times New Roman" w:eastAsia="Times New Roman" w:hAnsi="Times New Roman"/>
      <w:sz w:val="20"/>
      <w:szCs w:val="20"/>
    </w:rPr>
  </w:style>
  <w:style w:type="character" w:customStyle="1" w:styleId="Zag11">
    <w:name w:val="Zag_11"/>
    <w:uiPriority w:val="99"/>
    <w:rsid w:val="002024AA"/>
  </w:style>
  <w:style w:type="paragraph" w:customStyle="1" w:styleId="Zag1">
    <w:name w:val="Zag_1"/>
    <w:basedOn w:val="Normal"/>
    <w:uiPriority w:val="99"/>
    <w:rsid w:val="002024AA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lang w:val="en-US"/>
    </w:rPr>
  </w:style>
  <w:style w:type="paragraph" w:styleId="NoSpacing">
    <w:name w:val="No Spacing"/>
    <w:uiPriority w:val="99"/>
    <w:qFormat/>
    <w:rsid w:val="002024AA"/>
    <w:rPr>
      <w:rFonts w:ascii="Times New Roman" w:eastAsia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2024A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024AA"/>
    <w:rPr>
      <w:rFonts w:ascii="Times New Roman" w:hAnsi="Times New Roman" w:cs="Times New Roman"/>
      <w:sz w:val="16"/>
      <w:szCs w:val="16"/>
      <w:lang w:eastAsia="ru-RU"/>
    </w:rPr>
  </w:style>
  <w:style w:type="paragraph" w:styleId="BodyText2">
    <w:name w:val="Body Text 2"/>
    <w:basedOn w:val="Normal"/>
    <w:link w:val="BodyText2Char"/>
    <w:uiPriority w:val="99"/>
    <w:rsid w:val="002024A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2024A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9pt">
    <w:name w:val="19pt"/>
    <w:uiPriority w:val="99"/>
    <w:rsid w:val="002024AA"/>
  </w:style>
  <w:style w:type="paragraph" w:customStyle="1" w:styleId="11">
    <w:name w:val="11"/>
    <w:basedOn w:val="Normal"/>
    <w:uiPriority w:val="99"/>
    <w:rsid w:val="002024A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2">
    <w:name w:val="Стиль2"/>
    <w:next w:val="10"/>
    <w:uiPriority w:val="99"/>
    <w:rsid w:val="002024AA"/>
    <w:pPr>
      <w:spacing w:after="200" w:line="276" w:lineRule="auto"/>
    </w:pPr>
    <w:rPr>
      <w:rFonts w:ascii="Cambria" w:eastAsia="Times New Roman" w:hAnsi="Cambria"/>
      <w:color w:val="FF0000"/>
      <w:sz w:val="24"/>
      <w:szCs w:val="24"/>
      <w:u w:val="single"/>
      <w:lang w:val="en-US" w:eastAsia="en-US"/>
    </w:rPr>
  </w:style>
  <w:style w:type="paragraph" w:customStyle="1" w:styleId="10">
    <w:name w:val="Без интервала1"/>
    <w:uiPriority w:val="99"/>
    <w:rsid w:val="002024AA"/>
    <w:rPr>
      <w:rFonts w:eastAsia="Times New Roman"/>
      <w:sz w:val="24"/>
      <w:szCs w:val="24"/>
    </w:rPr>
  </w:style>
  <w:style w:type="paragraph" w:customStyle="1" w:styleId="12">
    <w:name w:val="Абзац списка1"/>
    <w:basedOn w:val="Normal"/>
    <w:uiPriority w:val="99"/>
    <w:rsid w:val="002024AA"/>
    <w:pPr>
      <w:ind w:left="708"/>
    </w:pPr>
  </w:style>
  <w:style w:type="paragraph" w:customStyle="1" w:styleId="margin">
    <w:name w:val="margin"/>
    <w:basedOn w:val="Normal"/>
    <w:uiPriority w:val="99"/>
    <w:rsid w:val="002024AA"/>
    <w:pPr>
      <w:spacing w:before="100" w:beforeAutospacing="1" w:after="100" w:afterAutospacing="1"/>
      <w:ind w:left="90" w:right="90"/>
      <w:jc w:val="both"/>
    </w:pPr>
    <w:rPr>
      <w:rFonts w:ascii="Arial" w:eastAsia="Arial Unicode MS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2024A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32</Pages>
  <Words>12834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работы МОУ СОШ п</dc:title>
  <dc:subject/>
  <dc:creator>люба</dc:creator>
  <cp:keywords/>
  <dc:description/>
  <cp:lastModifiedBy>Admin</cp:lastModifiedBy>
  <cp:revision>2</cp:revision>
  <dcterms:created xsi:type="dcterms:W3CDTF">2014-10-02T11:06:00Z</dcterms:created>
  <dcterms:modified xsi:type="dcterms:W3CDTF">2014-10-02T11:06:00Z</dcterms:modified>
</cp:coreProperties>
</file>