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D7" w:rsidRDefault="00064CD7" w:rsidP="007163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1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общеобразовательное</w:t>
      </w:r>
      <w:r w:rsidRPr="007A51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учреждение</w:t>
      </w:r>
    </w:p>
    <w:p w:rsidR="00064CD7" w:rsidRDefault="00064CD7" w:rsidP="007163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</w:t>
      </w:r>
      <w:r w:rsidRPr="007A51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редняя общеобразовательная школа п. Поливаново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 МО</w:t>
      </w:r>
    </w:p>
    <w:p w:rsidR="00064CD7" w:rsidRPr="007A513C" w:rsidRDefault="00064CD7" w:rsidP="007163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51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«Барышский район»</w:t>
      </w:r>
    </w:p>
    <w:p w:rsidR="00064CD7" w:rsidRPr="007A513C" w:rsidRDefault="00064CD7" w:rsidP="007A5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51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спортзала</w:t>
      </w:r>
      <w:r w:rsidRPr="007A51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9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36"/>
        <w:gridCol w:w="3254"/>
      </w:tblGrid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16"/>
                <w:szCs w:val="16"/>
                <w:lang w:eastAsia="ru-RU"/>
              </w:rPr>
              <w:t>Количество 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 w:rsidRPr="007A5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Лыжи</w:t>
            </w:r>
            <w:r w:rsidRPr="007A513C">
              <w:rPr>
                <w:rFonts w:ascii="Arial" w:hAnsi="Arial" w:cs="Arial"/>
                <w:sz w:val="20"/>
                <w:szCs w:val="20"/>
                <w:lang w:eastAsia="ru-RU"/>
              </w:rPr>
              <w:t> пластиковые в компл.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16"/>
                <w:szCs w:val="16"/>
                <w:lang w:eastAsia="ru-RU"/>
              </w:rPr>
              <w:t> 1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Сетка ф/б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 Форма футболка и </w:t>
            </w: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шорты 2013г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Ш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танга.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Ботинки лыжн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ые</w:t>
            </w: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.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16"/>
                <w:szCs w:val="16"/>
                <w:lang w:eastAsia="ru-RU"/>
              </w:rPr>
              <w:t> 1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Ботинки лыжн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ые</w:t>
            </w: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.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1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0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Вело-тренажор.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5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Канат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 2</w:t>
            </w: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Комплект лыжного инвентаря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Комплект</w:t>
            </w: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. формы для девочек (волейбол)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6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 Корзина б/б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Крепление лыжное 2011г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Мат гимнастический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8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Мяч б/б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5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Мяч волейбол.201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10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Мяч д/метания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150г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 6</w:t>
            </w:r>
          </w:p>
        </w:tc>
      </w:tr>
      <w:tr w:rsidR="00064CD7" w:rsidRPr="00D00A8E">
        <w:trPr>
          <w:trHeight w:val="424"/>
        </w:trPr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 w:rsidRPr="00185F9E">
              <w:rPr>
                <w:rFonts w:ascii="Verdana" w:hAnsi="Verdana" w:cs="Verdana"/>
                <w:sz w:val="20"/>
                <w:szCs w:val="20"/>
                <w:lang w:eastAsia="ru-RU"/>
              </w:rPr>
              <w:t>Батут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3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Обруч пластмассовый 700мм КПМО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15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Палки лыжные 2012</w:t>
            </w: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12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Палки лыжные 2010г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5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Перекладина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Планка гимнастическая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Секундомер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Сетка б/б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Сетка волейбольная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Сетка для бадминтона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3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Стенка гимнастическая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8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Стойка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для прыжков высоту.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Коврик гимнастический.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20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6E2E48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Брусья (юн)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 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E31C7E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Брусья разновысокие.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16"/>
                <w:szCs w:val="16"/>
                <w:lang w:eastAsia="ru-RU"/>
              </w:rPr>
              <w:t> 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E31C7E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Мост гимнастический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16"/>
                <w:szCs w:val="16"/>
                <w:lang w:eastAsia="ru-RU"/>
              </w:rPr>
              <w:t> 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E31C7E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                   25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407D7D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Мяч футбольный.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                    5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407D7D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Штанга.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                    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407D7D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Колодки для низкого старта.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7A513C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                    3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706B2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Скамейка гимнастическая.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706B2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7A513C">
              <w:rPr>
                <w:rFonts w:ascii="Verdana" w:hAnsi="Verdana" w:cs="Verdana"/>
                <w:sz w:val="16"/>
                <w:szCs w:val="16"/>
                <w:lang w:eastAsia="ru-RU"/>
              </w:rPr>
              <w:t> 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8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706B2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Граната 700г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FD03DF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5 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706B2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Граната 500г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3           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706B2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Сетка на баскетбольные кольца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5F36F9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                      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FD03DF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Секундомер.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1360FD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Кегли.  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20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1360FD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Гиря 24кг.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1360FD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Мяч набивной.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1360FD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Гиря 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8D50BB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                       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8D50BB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Эстафетная палочка.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8D50BB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6A2CF6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Стол теннисный.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5C482D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6A2CF6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Ракетка теннисная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7A513C" w:rsidRDefault="00064CD7" w:rsidP="007A513C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 4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A11833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Конь гимнастический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5C482D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6A2CF6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Козел гимнастический.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5C482D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A11833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 Ворота хаккейные.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5C482D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4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AB3E3B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Палка гимнастическая.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28344F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20</w:t>
            </w:r>
          </w:p>
        </w:tc>
      </w:tr>
      <w:tr w:rsidR="00064CD7" w:rsidRPr="00D00A8E"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5C482D" w:rsidRDefault="00064CD7" w:rsidP="006E2E48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Стенка гимнастическая.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4CD7" w:rsidRPr="005C482D" w:rsidRDefault="00064CD7" w:rsidP="007A513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                                 2</w:t>
            </w:r>
          </w:p>
        </w:tc>
      </w:tr>
    </w:tbl>
    <w:p w:rsidR="00064CD7" w:rsidRDefault="00064CD7"/>
    <w:p w:rsidR="00064CD7" w:rsidRDefault="00064CD7" w:rsidP="007163FE">
      <w:pPr>
        <w:tabs>
          <w:tab w:val="left" w:pos="1620"/>
        </w:tabs>
      </w:pPr>
    </w:p>
    <w:p w:rsidR="00064CD7" w:rsidRPr="007163FE" w:rsidRDefault="00064CD7" w:rsidP="007163FE">
      <w:pPr>
        <w:tabs>
          <w:tab w:val="left" w:pos="1620"/>
        </w:tabs>
      </w:pPr>
      <w:r>
        <w:t>Учитель                                         Смирнов С.А.</w:t>
      </w:r>
    </w:p>
    <w:sectPr w:rsidR="00064CD7" w:rsidRPr="007163FE" w:rsidSect="0073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3C"/>
    <w:rsid w:val="00064CD7"/>
    <w:rsid w:val="001360FD"/>
    <w:rsid w:val="001456D9"/>
    <w:rsid w:val="00164055"/>
    <w:rsid w:val="00185F9E"/>
    <w:rsid w:val="00223F65"/>
    <w:rsid w:val="0028344F"/>
    <w:rsid w:val="003C1F22"/>
    <w:rsid w:val="00407D7D"/>
    <w:rsid w:val="004400D4"/>
    <w:rsid w:val="005C482D"/>
    <w:rsid w:val="005C7F4A"/>
    <w:rsid w:val="005F36F9"/>
    <w:rsid w:val="006A2CF6"/>
    <w:rsid w:val="006E2E48"/>
    <w:rsid w:val="00715894"/>
    <w:rsid w:val="007163FE"/>
    <w:rsid w:val="00735AED"/>
    <w:rsid w:val="007706B2"/>
    <w:rsid w:val="007A2C5B"/>
    <w:rsid w:val="007A513C"/>
    <w:rsid w:val="007C2F82"/>
    <w:rsid w:val="00886C76"/>
    <w:rsid w:val="008D50BB"/>
    <w:rsid w:val="0096503E"/>
    <w:rsid w:val="009F3538"/>
    <w:rsid w:val="00A11833"/>
    <w:rsid w:val="00AB3E3B"/>
    <w:rsid w:val="00AC2E6E"/>
    <w:rsid w:val="00B846AA"/>
    <w:rsid w:val="00C94DE3"/>
    <w:rsid w:val="00D00A8E"/>
    <w:rsid w:val="00E31C7E"/>
    <w:rsid w:val="00F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A513C"/>
  </w:style>
  <w:style w:type="character" w:customStyle="1" w:styleId="apple-tab-span">
    <w:name w:val="apple-tab-span"/>
    <w:basedOn w:val="DefaultParagraphFont"/>
    <w:uiPriority w:val="99"/>
    <w:rsid w:val="007A5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314</Words>
  <Characters>1792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Михайлина Л.И.</cp:lastModifiedBy>
  <cp:revision>6</cp:revision>
  <cp:lastPrinted>2014-10-20T09:30:00Z</cp:lastPrinted>
  <dcterms:created xsi:type="dcterms:W3CDTF">2014-10-18T08:54:00Z</dcterms:created>
  <dcterms:modified xsi:type="dcterms:W3CDTF">2016-10-11T09:30:00Z</dcterms:modified>
</cp:coreProperties>
</file>