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F9" w:rsidRPr="00B0464F" w:rsidRDefault="00DD27F9" w:rsidP="00B0464F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F74AED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526.5pt">
            <v:imagedata r:id="rId5" o:title=""/>
          </v:shape>
        </w:pict>
      </w:r>
      <w:r w:rsidRPr="002D3E6F">
        <w:rPr>
          <w:rFonts w:ascii="Times New Roman" w:hAnsi="Times New Roman"/>
          <w:b/>
          <w:sz w:val="28"/>
          <w:szCs w:val="28"/>
        </w:rPr>
        <w:t>1. Планируемые результаты освоения учебного предмета, курса</w:t>
      </w:r>
    </w:p>
    <w:p w:rsidR="00DD27F9" w:rsidRPr="00B0464F" w:rsidRDefault="00DD27F9" w:rsidP="00B0464F">
      <w:pPr>
        <w:tabs>
          <w:tab w:val="decimal" w:pos="1418"/>
          <w:tab w:val="left" w:pos="366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bCs/>
          <w:i/>
          <w:sz w:val="28"/>
          <w:szCs w:val="28"/>
        </w:rPr>
        <w:t>Личностные</w:t>
      </w:r>
      <w:r w:rsidRPr="00B0464F">
        <w:rPr>
          <w:rFonts w:ascii="Times New Roman" w:hAnsi="Times New Roman"/>
          <w:sz w:val="28"/>
          <w:szCs w:val="28"/>
        </w:rPr>
        <w:t>:</w:t>
      </w:r>
    </w:p>
    <w:p w:rsidR="00DD27F9" w:rsidRPr="00B0464F" w:rsidRDefault="00DD27F9" w:rsidP="004B595A">
      <w:pPr>
        <w:numPr>
          <w:ilvl w:val="0"/>
          <w:numId w:val="5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D27F9" w:rsidRPr="00B0464F" w:rsidRDefault="00DD27F9" w:rsidP="004B595A">
      <w:pPr>
        <w:numPr>
          <w:ilvl w:val="0"/>
          <w:numId w:val="6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D27F9" w:rsidRPr="00B0464F" w:rsidRDefault="00DD27F9" w:rsidP="004B595A">
      <w:pPr>
        <w:numPr>
          <w:ilvl w:val="0"/>
          <w:numId w:val="4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DD27F9" w:rsidRPr="00B0464F" w:rsidRDefault="00DD27F9" w:rsidP="004B595A">
      <w:pPr>
        <w:numPr>
          <w:ilvl w:val="0"/>
          <w:numId w:val="7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DD27F9" w:rsidRPr="00B0464F" w:rsidRDefault="00DD27F9" w:rsidP="004B595A">
      <w:pPr>
        <w:numPr>
          <w:ilvl w:val="0"/>
          <w:numId w:val="8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DD27F9" w:rsidRPr="00B0464F" w:rsidRDefault="00DD27F9" w:rsidP="004B595A">
      <w:pPr>
        <w:numPr>
          <w:ilvl w:val="0"/>
          <w:numId w:val="9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DD27F9" w:rsidRPr="00B0464F" w:rsidRDefault="00DD27F9" w:rsidP="004B595A">
      <w:pPr>
        <w:numPr>
          <w:ilvl w:val="0"/>
          <w:numId w:val="10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планирование образовательной и профессиональной карьеры;</w:t>
      </w:r>
    </w:p>
    <w:p w:rsidR="00DD27F9" w:rsidRPr="00B0464F" w:rsidRDefault="00DD27F9" w:rsidP="004B595A">
      <w:pPr>
        <w:numPr>
          <w:ilvl w:val="0"/>
          <w:numId w:val="11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DD27F9" w:rsidRPr="00B0464F" w:rsidRDefault="00DD27F9" w:rsidP="004B595A">
      <w:pPr>
        <w:numPr>
          <w:ilvl w:val="0"/>
          <w:numId w:val="12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бережное отношение к природным и хозяйственным ресурсам;</w:t>
      </w:r>
    </w:p>
    <w:p w:rsidR="00DD27F9" w:rsidRPr="00B0464F" w:rsidRDefault="00DD27F9" w:rsidP="004B595A">
      <w:pPr>
        <w:numPr>
          <w:ilvl w:val="0"/>
          <w:numId w:val="13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готовность к рациональному ведению домашнего хозяйства;</w:t>
      </w:r>
    </w:p>
    <w:p w:rsidR="00DD27F9" w:rsidRPr="00B0464F" w:rsidRDefault="00DD27F9" w:rsidP="004B595A">
      <w:pPr>
        <w:numPr>
          <w:ilvl w:val="0"/>
          <w:numId w:val="14"/>
        </w:numPr>
        <w:tabs>
          <w:tab w:val="left" w:pos="360"/>
          <w:tab w:val="num" w:pos="720"/>
          <w:tab w:val="decimal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left" w:pos="360"/>
          <w:tab w:val="num" w:pos="72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самооценка готовности к предпринимательской деятельности в сфере обслуживающего  труда.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bCs/>
          <w:i/>
          <w:sz w:val="28"/>
          <w:szCs w:val="28"/>
        </w:rPr>
        <w:t>Метапредметные</w:t>
      </w:r>
      <w:r w:rsidRPr="00B0464F">
        <w:rPr>
          <w:rFonts w:ascii="Times New Roman" w:hAnsi="Times New Roman"/>
          <w:sz w:val="28"/>
          <w:szCs w:val="28"/>
        </w:rPr>
        <w:t>: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планирование процесса познавательно-трудовой деятельности;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виртуальное и натурное моделирование технических и технологических процессов объектов;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диагностика результатов познавательно-трудовой деятельности по принятым критериям и показателям.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соблюдение норм и правил культуры труда в соответствии с технологической культурой производства;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– соблюдение норм и правил безопасности познавательно-трудовой деятельности и созидательного труда.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bCs/>
          <w:i/>
          <w:sz w:val="28"/>
          <w:szCs w:val="28"/>
        </w:rPr>
        <w:t>Предметные</w:t>
      </w:r>
      <w:r w:rsidRPr="00B0464F">
        <w:rPr>
          <w:rFonts w:ascii="Times New Roman" w:hAnsi="Times New Roman"/>
          <w:sz w:val="28"/>
          <w:szCs w:val="28"/>
        </w:rPr>
        <w:t xml:space="preserve">: </w:t>
      </w:r>
    </w:p>
    <w:p w:rsidR="00DD27F9" w:rsidRPr="00B0464F" w:rsidRDefault="00DD27F9" w:rsidP="004B595A">
      <w:pPr>
        <w:numPr>
          <w:ilvl w:val="0"/>
          <w:numId w:val="2"/>
        </w:numPr>
        <w:tabs>
          <w:tab w:val="clear" w:pos="72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0464F">
        <w:rPr>
          <w:rFonts w:ascii="Times New Roman" w:hAnsi="Times New Roman"/>
          <w:i/>
          <w:iCs/>
          <w:sz w:val="28"/>
          <w:szCs w:val="28"/>
        </w:rPr>
        <w:t>В познавательной сфере: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D27F9" w:rsidRPr="00B0464F" w:rsidRDefault="00DD27F9" w:rsidP="004B595A">
      <w:pPr>
        <w:numPr>
          <w:ilvl w:val="0"/>
          <w:numId w:val="15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DD27F9" w:rsidRPr="00B0464F" w:rsidRDefault="00DD27F9" w:rsidP="004B595A">
      <w:pPr>
        <w:numPr>
          <w:ilvl w:val="0"/>
          <w:numId w:val="3"/>
        </w:numPr>
        <w:tabs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0464F">
        <w:rPr>
          <w:rFonts w:ascii="Times New Roman" w:hAnsi="Times New Roman"/>
          <w:i/>
          <w:iCs/>
          <w:sz w:val="28"/>
          <w:szCs w:val="28"/>
        </w:rPr>
        <w:t xml:space="preserve">В трудовой сфере: 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планирование технологического процесса и процесса труда;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соблюдение трудовой и технологической дисциплины;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документирование результатов труда и проектной деятельности;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расчет себестоимости продукта труда;</w:t>
      </w:r>
    </w:p>
    <w:p w:rsidR="00DD27F9" w:rsidRPr="00B0464F" w:rsidRDefault="00DD27F9" w:rsidP="004B595A">
      <w:pPr>
        <w:numPr>
          <w:ilvl w:val="1"/>
          <w:numId w:val="16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DD27F9" w:rsidRPr="00B0464F" w:rsidRDefault="00DD27F9" w:rsidP="004B595A">
      <w:pPr>
        <w:numPr>
          <w:ilvl w:val="0"/>
          <w:numId w:val="3"/>
        </w:numPr>
        <w:tabs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0464F">
        <w:rPr>
          <w:rFonts w:ascii="Times New Roman" w:hAnsi="Times New Roman"/>
          <w:i/>
          <w:iCs/>
          <w:sz w:val="28"/>
          <w:szCs w:val="28"/>
        </w:rPr>
        <w:t>В мотивационной сфере:</w:t>
      </w:r>
    </w:p>
    <w:p w:rsidR="00DD27F9" w:rsidRPr="00B0464F" w:rsidRDefault="00DD27F9" w:rsidP="004B595A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DD27F9" w:rsidRPr="00B0464F" w:rsidRDefault="00DD27F9" w:rsidP="004B595A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DD27F9" w:rsidRPr="00B0464F" w:rsidRDefault="00DD27F9" w:rsidP="004B595A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D27F9" w:rsidRPr="00B0464F" w:rsidRDefault="00DD27F9" w:rsidP="004B595A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DD27F9" w:rsidRPr="00B0464F" w:rsidRDefault="00DD27F9" w:rsidP="004B595A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DD27F9" w:rsidRPr="00B0464F" w:rsidRDefault="00DD27F9" w:rsidP="004B595A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осознание ответственности за качество результатов труда;</w:t>
      </w:r>
    </w:p>
    <w:p w:rsidR="00DD27F9" w:rsidRPr="00B0464F" w:rsidRDefault="00DD27F9" w:rsidP="004B595A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DD27F9" w:rsidRPr="00B0464F" w:rsidRDefault="00DD27F9" w:rsidP="004B595A">
      <w:pPr>
        <w:numPr>
          <w:ilvl w:val="1"/>
          <w:numId w:val="17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DD27F9" w:rsidRPr="00B0464F" w:rsidRDefault="00DD27F9" w:rsidP="004B595A">
      <w:pPr>
        <w:numPr>
          <w:ilvl w:val="0"/>
          <w:numId w:val="3"/>
        </w:numPr>
        <w:tabs>
          <w:tab w:val="num" w:pos="5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0464F">
        <w:rPr>
          <w:rFonts w:ascii="Times New Roman" w:hAnsi="Times New Roman"/>
          <w:i/>
          <w:iCs/>
          <w:sz w:val="28"/>
          <w:szCs w:val="28"/>
        </w:rPr>
        <w:t xml:space="preserve">В эстетической сфере: 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дизайнерское проектирование технического изделия;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моделирование художественного оформления объекта труда;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разработка варианта рекламы выполненного технического объекта;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опрятное содержание рабочей одежды.</w:t>
      </w:r>
    </w:p>
    <w:p w:rsidR="00DD27F9" w:rsidRPr="00B0464F" w:rsidRDefault="00DD27F9" w:rsidP="004B595A">
      <w:pPr>
        <w:tabs>
          <w:tab w:val="num" w:pos="1080"/>
          <w:tab w:val="decimal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0464F">
        <w:rPr>
          <w:rFonts w:ascii="Times New Roman" w:hAnsi="Times New Roman"/>
          <w:i/>
          <w:iCs/>
          <w:sz w:val="28"/>
          <w:szCs w:val="28"/>
        </w:rPr>
        <w:t xml:space="preserve">5. В коммуникативной сфере: 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публичная презентация и защита проекта технического изделия;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разработка вариантов рекламных образов, слоганов и лейблов;</w:t>
      </w:r>
    </w:p>
    <w:p w:rsidR="00DD27F9" w:rsidRPr="00B0464F" w:rsidRDefault="00DD27F9" w:rsidP="004B595A">
      <w:pPr>
        <w:numPr>
          <w:ilvl w:val="1"/>
          <w:numId w:val="18"/>
        </w:numPr>
        <w:tabs>
          <w:tab w:val="clear" w:pos="144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потребительская оценка зрительного ряда действующей рекламы.</w:t>
      </w:r>
    </w:p>
    <w:p w:rsidR="00DD27F9" w:rsidRPr="00B0464F" w:rsidRDefault="00DD27F9" w:rsidP="004B595A">
      <w:pPr>
        <w:numPr>
          <w:ilvl w:val="1"/>
          <w:numId w:val="15"/>
        </w:numPr>
        <w:tabs>
          <w:tab w:val="clear" w:pos="1620"/>
          <w:tab w:val="num" w:pos="1080"/>
          <w:tab w:val="decimal" w:pos="1418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0464F">
        <w:rPr>
          <w:rFonts w:ascii="Times New Roman" w:hAnsi="Times New Roman"/>
          <w:i/>
          <w:iCs/>
          <w:sz w:val="28"/>
          <w:szCs w:val="28"/>
        </w:rPr>
        <w:t xml:space="preserve">В психофизической сфере </w:t>
      </w:r>
    </w:p>
    <w:p w:rsidR="00DD27F9" w:rsidRPr="00B0464F" w:rsidRDefault="00DD27F9" w:rsidP="004B595A">
      <w:pPr>
        <w:numPr>
          <w:ilvl w:val="1"/>
          <w:numId w:val="19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DD27F9" w:rsidRPr="00B0464F" w:rsidRDefault="00DD27F9" w:rsidP="004B595A">
      <w:pPr>
        <w:numPr>
          <w:ilvl w:val="1"/>
          <w:numId w:val="20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DD27F9" w:rsidRPr="00B0464F" w:rsidRDefault="00DD27F9" w:rsidP="004B595A">
      <w:pPr>
        <w:numPr>
          <w:ilvl w:val="1"/>
          <w:numId w:val="20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DD27F9" w:rsidRPr="00B0464F" w:rsidRDefault="00DD27F9" w:rsidP="004B595A">
      <w:pPr>
        <w:numPr>
          <w:ilvl w:val="1"/>
          <w:numId w:val="20"/>
        </w:numPr>
        <w:tabs>
          <w:tab w:val="clear" w:pos="900"/>
          <w:tab w:val="num" w:pos="1080"/>
          <w:tab w:val="decimal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DD27F9" w:rsidRDefault="00DD27F9" w:rsidP="00FC77EC">
      <w:pPr>
        <w:pStyle w:val="BodyTextIndent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D27F9" w:rsidRPr="002D3E6F" w:rsidRDefault="00DD27F9" w:rsidP="00B0464F">
      <w:pPr>
        <w:pStyle w:val="BodyTextIndent"/>
        <w:spacing w:line="276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2D3E6F">
        <w:rPr>
          <w:rFonts w:ascii="Times New Roman" w:hAnsi="Times New Roman"/>
          <w:b/>
          <w:sz w:val="28"/>
          <w:szCs w:val="28"/>
        </w:rPr>
        <w:t xml:space="preserve">2. Содержание учебного предмета, курса </w:t>
      </w:r>
    </w:p>
    <w:p w:rsidR="00DD27F9" w:rsidRPr="004B595A" w:rsidRDefault="00DD27F9" w:rsidP="004B595A">
      <w:pPr>
        <w:pStyle w:val="BodyTextIndent"/>
        <w:spacing w:line="276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27F9" w:rsidRPr="00B0464F" w:rsidRDefault="00DD27F9" w:rsidP="004B595A">
      <w:pPr>
        <w:shd w:val="clear" w:color="auto" w:fill="FFFFFF"/>
        <w:tabs>
          <w:tab w:val="decimal" w:pos="1418"/>
        </w:tabs>
        <w:ind w:left="53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pacing w:val="-1"/>
          <w:sz w:val="28"/>
          <w:szCs w:val="28"/>
        </w:rPr>
        <w:t xml:space="preserve">   Новизной данной программы по направлению «Техноло</w:t>
      </w:r>
      <w:r w:rsidRPr="00B0464F">
        <w:rPr>
          <w:rFonts w:ascii="Times New Roman" w:hAnsi="Times New Roman"/>
          <w:spacing w:val="-1"/>
          <w:sz w:val="28"/>
          <w:szCs w:val="28"/>
        </w:rPr>
        <w:softHyphen/>
      </w:r>
      <w:r w:rsidRPr="00B0464F">
        <w:rPr>
          <w:rFonts w:ascii="Times New Roman" w:hAnsi="Times New Roman"/>
          <w:spacing w:val="-4"/>
          <w:sz w:val="28"/>
          <w:szCs w:val="28"/>
        </w:rPr>
        <w:t xml:space="preserve">гия» является новый методологический подход, </w:t>
      </w:r>
      <w:r w:rsidRPr="00B0464F">
        <w:rPr>
          <w:rFonts w:ascii="Times New Roman" w:hAnsi="Times New Roman"/>
          <w:sz w:val="28"/>
          <w:szCs w:val="28"/>
        </w:rPr>
        <w:t>направленный на здоровье сбережение школьников</w:t>
      </w:r>
    </w:p>
    <w:p w:rsidR="00DD27F9" w:rsidRPr="00B0464F" w:rsidRDefault="00DD27F9" w:rsidP="004B595A">
      <w:pPr>
        <w:shd w:val="clear" w:color="auto" w:fill="FFFFFF"/>
        <w:tabs>
          <w:tab w:val="decimal" w:pos="1418"/>
        </w:tabs>
        <w:ind w:left="43" w:firstLine="403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pacing w:val="-3"/>
          <w:sz w:val="28"/>
          <w:szCs w:val="28"/>
        </w:rPr>
        <w:t xml:space="preserve">В содержании данного курса сквозной линией проходит </w:t>
      </w:r>
      <w:r w:rsidRPr="00B0464F">
        <w:rPr>
          <w:rFonts w:ascii="Times New Roman" w:hAnsi="Times New Roman"/>
          <w:spacing w:val="-2"/>
          <w:sz w:val="28"/>
          <w:szCs w:val="28"/>
        </w:rPr>
        <w:t xml:space="preserve">экологическое воспитание и эстетическое развитие учащихся </w:t>
      </w:r>
      <w:r w:rsidRPr="00B0464F">
        <w:rPr>
          <w:rFonts w:ascii="Times New Roman" w:hAnsi="Times New Roman"/>
          <w:spacing w:val="-4"/>
          <w:sz w:val="28"/>
          <w:szCs w:val="28"/>
        </w:rPr>
        <w:t xml:space="preserve">при оформлении различных изделий: от кулинарных блюд до </w:t>
      </w:r>
      <w:r w:rsidRPr="00B0464F">
        <w:rPr>
          <w:rFonts w:ascii="Times New Roman" w:hAnsi="Times New Roman"/>
          <w:sz w:val="28"/>
          <w:szCs w:val="28"/>
        </w:rPr>
        <w:t>изделий декоративно-прикладного искусства.</w:t>
      </w:r>
    </w:p>
    <w:p w:rsidR="00DD27F9" w:rsidRPr="00B0464F" w:rsidRDefault="00DD27F9" w:rsidP="004B595A">
      <w:pPr>
        <w:shd w:val="clear" w:color="auto" w:fill="FFFFFF"/>
        <w:tabs>
          <w:tab w:val="decimal" w:pos="1418"/>
        </w:tabs>
        <w:spacing w:before="5"/>
        <w:ind w:left="38" w:right="5" w:firstLine="408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При изучении всего курса у учащихся формируются устойчивые безопасные приемы труда.</w:t>
      </w:r>
    </w:p>
    <w:p w:rsidR="00DD27F9" w:rsidRPr="00B0464F" w:rsidRDefault="00DD27F9" w:rsidP="004B595A">
      <w:pPr>
        <w:shd w:val="clear" w:color="auto" w:fill="FFFFFF"/>
        <w:tabs>
          <w:tab w:val="decimal" w:pos="1418"/>
        </w:tabs>
        <w:spacing w:before="5"/>
        <w:ind w:left="43" w:right="10" w:firstLine="403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pacing w:val="-3"/>
          <w:sz w:val="28"/>
          <w:szCs w:val="28"/>
        </w:rPr>
        <w:t xml:space="preserve">При изучении темы «Конструирование и моделирование» </w:t>
      </w:r>
      <w:r w:rsidRPr="00B0464F">
        <w:rPr>
          <w:rFonts w:ascii="Times New Roman" w:hAnsi="Times New Roman"/>
          <w:spacing w:val="-1"/>
          <w:sz w:val="28"/>
          <w:szCs w:val="28"/>
        </w:rPr>
        <w:t>школьники учатся применять зрительные иллюзии в одежде.</w:t>
      </w:r>
    </w:p>
    <w:p w:rsidR="00DD27F9" w:rsidRPr="00B0464F" w:rsidRDefault="00DD27F9" w:rsidP="004B595A">
      <w:pPr>
        <w:shd w:val="clear" w:color="auto" w:fill="FFFFFF"/>
        <w:tabs>
          <w:tab w:val="decimal" w:pos="1418"/>
        </w:tabs>
        <w:ind w:left="34" w:right="14" w:firstLine="408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pacing w:val="-2"/>
          <w:sz w:val="28"/>
          <w:szCs w:val="28"/>
        </w:rPr>
        <w:t>При изучении темы «Элементы машиноведения» учащие</w:t>
      </w:r>
      <w:r w:rsidRPr="00B0464F">
        <w:rPr>
          <w:rFonts w:ascii="Times New Roman" w:hAnsi="Times New Roman"/>
          <w:spacing w:val="-2"/>
          <w:sz w:val="28"/>
          <w:szCs w:val="28"/>
        </w:rPr>
        <w:softHyphen/>
        <w:t>ся знакомятся с новыми техническими возможностями совре</w:t>
      </w:r>
      <w:r w:rsidRPr="00B0464F">
        <w:rPr>
          <w:rFonts w:ascii="Times New Roman" w:hAnsi="Times New Roman"/>
          <w:spacing w:val="-2"/>
          <w:sz w:val="28"/>
          <w:szCs w:val="28"/>
        </w:rPr>
        <w:softHyphen/>
      </w:r>
      <w:r w:rsidRPr="00B0464F">
        <w:rPr>
          <w:rFonts w:ascii="Times New Roman" w:hAnsi="Times New Roman"/>
          <w:spacing w:val="-3"/>
          <w:sz w:val="28"/>
          <w:szCs w:val="28"/>
        </w:rPr>
        <w:t xml:space="preserve">менных швейных, вышивальных и краеобметочных машин с </w:t>
      </w:r>
      <w:r w:rsidRPr="00B0464F">
        <w:rPr>
          <w:rFonts w:ascii="Times New Roman" w:hAnsi="Times New Roman"/>
          <w:sz w:val="28"/>
          <w:szCs w:val="28"/>
        </w:rPr>
        <w:t>программным управлением.</w:t>
      </w:r>
    </w:p>
    <w:p w:rsidR="00DD27F9" w:rsidRPr="00B0464F" w:rsidRDefault="00DD27F9" w:rsidP="004B595A">
      <w:pPr>
        <w:shd w:val="clear" w:color="auto" w:fill="FFFFFF"/>
        <w:tabs>
          <w:tab w:val="decimal" w:pos="1418"/>
        </w:tabs>
        <w:spacing w:before="10"/>
        <w:ind w:left="29" w:right="19" w:firstLine="394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pacing w:val="-4"/>
          <w:sz w:val="28"/>
          <w:szCs w:val="28"/>
        </w:rPr>
        <w:t>Тема «Свойства текстильных материалов» знакомит уча</w:t>
      </w:r>
      <w:r w:rsidRPr="00B0464F">
        <w:rPr>
          <w:rFonts w:ascii="Times New Roman" w:hAnsi="Times New Roman"/>
          <w:spacing w:val="-4"/>
          <w:sz w:val="28"/>
          <w:szCs w:val="28"/>
        </w:rPr>
        <w:softHyphen/>
      </w:r>
      <w:r w:rsidRPr="00B0464F">
        <w:rPr>
          <w:rFonts w:ascii="Times New Roman" w:hAnsi="Times New Roman"/>
          <w:spacing w:val="-2"/>
          <w:sz w:val="28"/>
          <w:szCs w:val="28"/>
        </w:rPr>
        <w:t>щихся с новыми разработками в текстильной промышленнос</w:t>
      </w:r>
      <w:r w:rsidRPr="00B0464F">
        <w:rPr>
          <w:rFonts w:ascii="Times New Roman" w:hAnsi="Times New Roman"/>
          <w:spacing w:val="-2"/>
          <w:sz w:val="28"/>
          <w:szCs w:val="28"/>
        </w:rPr>
        <w:softHyphen/>
        <w:t>ти: волокнами, тканями и неткаными материалами, обладаю</w:t>
      </w:r>
      <w:r w:rsidRPr="00B0464F">
        <w:rPr>
          <w:rFonts w:ascii="Times New Roman" w:hAnsi="Times New Roman"/>
          <w:spacing w:val="-2"/>
          <w:sz w:val="28"/>
          <w:szCs w:val="28"/>
        </w:rPr>
        <w:softHyphen/>
      </w:r>
      <w:r w:rsidRPr="00B0464F">
        <w:rPr>
          <w:rFonts w:ascii="Times New Roman" w:hAnsi="Times New Roman"/>
          <w:spacing w:val="-1"/>
          <w:sz w:val="28"/>
          <w:szCs w:val="28"/>
        </w:rPr>
        <w:t>щими принципиально новыми технологическими, эстетиче</w:t>
      </w:r>
      <w:r w:rsidRPr="00B0464F">
        <w:rPr>
          <w:rFonts w:ascii="Times New Roman" w:hAnsi="Times New Roman"/>
          <w:spacing w:val="-1"/>
          <w:sz w:val="28"/>
          <w:szCs w:val="28"/>
        </w:rPr>
        <w:softHyphen/>
      </w:r>
      <w:r w:rsidRPr="00B0464F">
        <w:rPr>
          <w:rFonts w:ascii="Times New Roman" w:hAnsi="Times New Roman"/>
          <w:sz w:val="28"/>
          <w:szCs w:val="28"/>
        </w:rPr>
        <w:t>скими и гигиеническими свойствами.</w:t>
      </w:r>
    </w:p>
    <w:p w:rsidR="00DD27F9" w:rsidRPr="00B0464F" w:rsidRDefault="00DD27F9" w:rsidP="004B595A">
      <w:pPr>
        <w:shd w:val="clear" w:color="auto" w:fill="FFFFFF"/>
        <w:tabs>
          <w:tab w:val="decimal" w:pos="1418"/>
        </w:tabs>
        <w:ind w:left="24" w:right="14" w:firstLine="398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pacing w:val="-2"/>
          <w:sz w:val="28"/>
          <w:szCs w:val="28"/>
        </w:rPr>
        <w:t xml:space="preserve">При изучении направления «Технологии» </w:t>
      </w:r>
      <w:r w:rsidRPr="00B0464F">
        <w:rPr>
          <w:rFonts w:ascii="Times New Roman" w:hAnsi="Times New Roman"/>
          <w:sz w:val="28"/>
          <w:szCs w:val="28"/>
        </w:rPr>
        <w:t>наряду с общеучебными умениями учащиеся овладевают целым рядом специальных технологий.</w:t>
      </w:r>
    </w:p>
    <w:p w:rsidR="00DD27F9" w:rsidRPr="00B0464F" w:rsidRDefault="00DD27F9" w:rsidP="00B0464F">
      <w:pPr>
        <w:shd w:val="clear" w:color="auto" w:fill="FFFFFF"/>
        <w:tabs>
          <w:tab w:val="decimal" w:pos="1418"/>
        </w:tabs>
        <w:spacing w:before="5"/>
        <w:ind w:left="29" w:right="19" w:firstLine="403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pacing w:val="-3"/>
          <w:sz w:val="28"/>
          <w:szCs w:val="28"/>
        </w:rPr>
        <w:t xml:space="preserve">Все это позволяет реализовать современные взгляды на </w:t>
      </w:r>
      <w:r w:rsidRPr="00B0464F">
        <w:rPr>
          <w:rFonts w:ascii="Times New Roman" w:hAnsi="Times New Roman"/>
          <w:sz w:val="28"/>
          <w:szCs w:val="28"/>
        </w:rPr>
        <w:t>предназначение, структуру и содержание технологического образования.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Раздел 1 «Технология сельскохозяйственного производства» (16 часов: 8ч.(осень), 8ч.(весна)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Тема</w:t>
      </w:r>
      <w:r>
        <w:rPr>
          <w:rFonts w:ascii="Times New Roman" w:hAnsi="Times New Roman"/>
          <w:i/>
          <w:color w:val="191919"/>
          <w:sz w:val="28"/>
          <w:szCs w:val="28"/>
        </w:rPr>
        <w:t xml:space="preserve"> </w:t>
      </w:r>
      <w:r w:rsidRPr="00B0464F">
        <w:rPr>
          <w:rFonts w:ascii="Times New Roman" w:hAnsi="Times New Roman"/>
          <w:i/>
          <w:sz w:val="28"/>
          <w:szCs w:val="28"/>
        </w:rPr>
        <w:t>Двулетники – разнообразие     форм  и окраски. (2ч)</w:t>
      </w:r>
    </w:p>
    <w:p w:rsidR="00DD27F9" w:rsidRPr="00B0464F" w:rsidRDefault="00DD27F9" w:rsidP="004B595A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Cs/>
          <w:sz w:val="28"/>
          <w:szCs w:val="28"/>
        </w:rPr>
      </w:pPr>
      <w:r w:rsidRPr="00B0464F">
        <w:rPr>
          <w:rFonts w:ascii="Times New Roman" w:hAnsi="Times New Roman"/>
          <w:bCs/>
          <w:sz w:val="28"/>
          <w:szCs w:val="28"/>
        </w:rPr>
        <w:t xml:space="preserve">Знание </w:t>
      </w:r>
      <w:r w:rsidRPr="00B0464F">
        <w:rPr>
          <w:rFonts w:ascii="Times New Roman" w:hAnsi="Times New Roman"/>
          <w:sz w:val="28"/>
          <w:szCs w:val="28"/>
        </w:rPr>
        <w:t xml:space="preserve"> жизненных циклах двулетников; ассортимент двулетников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Тема Условия выращивания двулетников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Тема Анютины глазки.(1ч)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Тема Колокольчик средний.(1ч)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 xml:space="preserve"> Тема Маргаритки.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Тема Гвоздика турецкая.(1ч)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Тема  Мальва.(1ч)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Раздел 2 Интерьер жилого дома (6 часов)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Тема Планировка жилого дома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 подростка.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Выполнение электронной презентации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Интерьер жилого дома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Тема Комнатные растения в интерьере квартиры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Понятие о фитодизайне как искусстве  оформления интерьера, создания композиций с использованием  растений. Роль комнатных растений в интерьере. Приёмыразмещения комнатных растений в интерьере: одиночные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растения, композиция из горшечных растений, комнатный садик, террариум.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декоративноцветущиекомнатные, декоративноцветущие горшечные, кактусы и суккуленты.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Технологии выращивания цветов без почвы: гидропоника, на субстратах,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 xml:space="preserve"> аэропоника. Профессия садовник.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Лабораторно-практические и практические работы.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Перевалка  (пересадка) комнатных растений. Уход за растениями в кабинете технологии, классной комнате, холлах школы.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Тема Технология выращивания комнатных растений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Подбор растения по критериям. Подбор и подготовка почвы для посадки растения. Подкормка. Технология пересадки растения.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Лабораторно-практические и практические работы. 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Пересадка комнатных растений.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Тема Творческий проект «Растения в интерьере жилого дома»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Цель и задачи проекта, исследование, условия содержания растения.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Творческий проект презентация.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Тема Защита творческого проекта «Растения в интерьере жилого дома» (1ч)</w:t>
      </w:r>
    </w:p>
    <w:p w:rsidR="00DD27F9" w:rsidRPr="00B0464F" w:rsidRDefault="00DD27F9" w:rsidP="004B595A">
      <w:pPr>
        <w:tabs>
          <w:tab w:val="decimal" w:pos="1418"/>
        </w:tabs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Раздел 3 Создание изделий из конструкционных материалов. ( 11 часов)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Заготовка древесины, её пороки и выбор для изготовления изделий.(1ч)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Древесина, свойства и области применения. Пиломатери</w:t>
      </w:r>
      <w:r w:rsidRPr="00B0464F">
        <w:rPr>
          <w:rFonts w:ascii="Times New Roman" w:hAnsi="Times New Roman"/>
          <w:sz w:val="28"/>
          <w:szCs w:val="28"/>
        </w:rPr>
        <w:softHyphen/>
        <w:t>алы, свойства и области применения. Виды древесных мате</w:t>
      </w:r>
      <w:r w:rsidRPr="00B0464F">
        <w:rPr>
          <w:rFonts w:ascii="Times New Roman" w:hAnsi="Times New Roman"/>
          <w:sz w:val="28"/>
          <w:szCs w:val="28"/>
        </w:rPr>
        <w:softHyphen/>
        <w:t>риалов, свойства и области применения. Пороки древесины. Отходы древесины и их рациональное использование. Про</w:t>
      </w:r>
      <w:r w:rsidRPr="00B0464F">
        <w:rPr>
          <w:rFonts w:ascii="Times New Roman" w:hAnsi="Times New Roman"/>
          <w:sz w:val="28"/>
          <w:szCs w:val="28"/>
        </w:rPr>
        <w:softHyphen/>
        <w:t>фессии, связанные с производством древесины и древесных материалов и восстановлением лесных массивов.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Лабораторно-практические и практические работы. </w:t>
      </w:r>
    </w:p>
    <w:p w:rsidR="00DD27F9" w:rsidRPr="00B0464F" w:rsidRDefault="00DD27F9" w:rsidP="004B595A">
      <w:pPr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Поиск информации из дополнительных источников «Виды пороков древесины , использование древесины с такими пороками». Презентация</w:t>
      </w:r>
    </w:p>
    <w:p w:rsidR="00DD27F9" w:rsidRPr="00B0464F" w:rsidRDefault="00DD27F9" w:rsidP="004B595A">
      <w:pPr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 Производство и применение пиломатериалов для изготовления изделий(1ч).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Спецификация составных частей изделия и материалов на технической и технологической до</w:t>
      </w:r>
      <w:r w:rsidRPr="00B0464F">
        <w:rPr>
          <w:rFonts w:ascii="Times New Roman" w:hAnsi="Times New Roman"/>
          <w:sz w:val="28"/>
          <w:szCs w:val="28"/>
        </w:rPr>
        <w:softHyphen/>
        <w:t>кументации. Правила чтения сборочных чертежей..</w:t>
      </w:r>
    </w:p>
    <w:p w:rsidR="00DD27F9" w:rsidRPr="00B0464F" w:rsidRDefault="00DD27F9" w:rsidP="004B595A">
      <w:pPr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Виды контрольно-измерительных и разметочных инстру</w:t>
      </w:r>
      <w:r w:rsidRPr="00B0464F">
        <w:rPr>
          <w:rFonts w:ascii="Times New Roman" w:hAnsi="Times New Roman"/>
          <w:sz w:val="28"/>
          <w:szCs w:val="28"/>
        </w:rPr>
        <w:softHyphen/>
        <w:t>ментов для изготовления изделий из древесины. Точность из</w:t>
      </w:r>
      <w:r w:rsidRPr="00B0464F">
        <w:rPr>
          <w:rFonts w:ascii="Times New Roman" w:hAnsi="Times New Roman"/>
          <w:sz w:val="28"/>
          <w:szCs w:val="28"/>
        </w:rPr>
        <w:softHyphen/>
        <w:t>мерений и допуски при обработке. Схема получения обрезных досок на пилораме.</w:t>
      </w:r>
    </w:p>
    <w:p w:rsidR="00DD27F9" w:rsidRPr="00B0464F" w:rsidRDefault="00DD27F9" w:rsidP="004B595A">
      <w:pPr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Конструирование и моделирование изделий из древесины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Понятие конструирование древесины, моделирование, спецификация формы кухонных разделочных досок, виды  сборочных чертежей для изготовления изделия из древесины.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Тема Устройство и работа токарного станка для обработки древесины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Виды и значение токарного станка. Принципы работы станка</w:t>
      </w:r>
      <w:r w:rsidRPr="00B0464F">
        <w:rPr>
          <w:rFonts w:ascii="Times New Roman" w:hAnsi="Times New Roman"/>
          <w:b/>
          <w:sz w:val="28"/>
          <w:szCs w:val="28"/>
        </w:rPr>
        <w:t>.</w:t>
      </w:r>
      <w:r w:rsidRPr="00B0464F">
        <w:rPr>
          <w:rFonts w:ascii="Times New Roman" w:hAnsi="Times New Roman"/>
          <w:sz w:val="28"/>
          <w:szCs w:val="28"/>
        </w:rPr>
        <w:t xml:space="preserve"> Правила безопасности труда при работе ручными столяр</w:t>
      </w:r>
      <w:r w:rsidRPr="00B0464F">
        <w:rPr>
          <w:rFonts w:ascii="Times New Roman" w:hAnsi="Times New Roman"/>
          <w:sz w:val="28"/>
          <w:szCs w:val="28"/>
        </w:rPr>
        <w:softHyphen/>
        <w:t>ными инструментами. Технологии изготовления деталей раз</w:t>
      </w:r>
      <w:r w:rsidRPr="00B0464F">
        <w:rPr>
          <w:rFonts w:ascii="Times New Roman" w:hAnsi="Times New Roman"/>
          <w:sz w:val="28"/>
          <w:szCs w:val="28"/>
        </w:rPr>
        <w:softHyphen/>
        <w:t>личных геометрических форм ручными инструментами. Параметры токарного станка.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Технология точения древесины на токарном станке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Правила работы на  токарном станке. Виды токарных стамесок. Вытачивание деревянной детали по чертежу и технологической карте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Металлический прокат и его свойства для изготовления изделий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</w:t>
      </w:r>
    </w:p>
    <w:p w:rsidR="00DD27F9" w:rsidRPr="00B0464F" w:rsidRDefault="00DD27F9" w:rsidP="004B595A">
      <w:pPr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Основные технологические свойства метал</w:t>
      </w:r>
      <w:r w:rsidRPr="00B0464F">
        <w:rPr>
          <w:rFonts w:ascii="Times New Roman" w:hAnsi="Times New Roman"/>
          <w:sz w:val="28"/>
          <w:szCs w:val="28"/>
        </w:rPr>
        <w:softHyphen/>
        <w:t>лов. Виды, способы получения и обработки отливок из метал</w:t>
      </w:r>
      <w:r w:rsidRPr="00B0464F">
        <w:rPr>
          <w:rFonts w:ascii="Times New Roman" w:hAnsi="Times New Roman"/>
          <w:sz w:val="28"/>
          <w:szCs w:val="28"/>
        </w:rPr>
        <w:softHyphen/>
        <w:t>ла, проката. Исследование технологических свойств металлов. Виды профильного проката металлов. Чёрные, цветные сплавы. Механические свойства сплавов ( прочность, твёрдость, упругость, пластичность).Технологические свойства .</w:t>
      </w:r>
    </w:p>
    <w:p w:rsidR="00DD27F9" w:rsidRPr="00B0464F" w:rsidRDefault="00DD27F9" w:rsidP="004B595A">
      <w:pPr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Профессии, связанные с добычей и производством метал</w:t>
      </w:r>
      <w:r w:rsidRPr="00B0464F">
        <w:rPr>
          <w:rFonts w:ascii="Times New Roman" w:hAnsi="Times New Roman"/>
          <w:sz w:val="28"/>
          <w:szCs w:val="28"/>
        </w:rPr>
        <w:softHyphen/>
        <w:t>лов.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Проектирование изделий из металлического проката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Распознавание видов металлов, сортового проката и ис</w:t>
      </w:r>
      <w:r w:rsidRPr="00B0464F">
        <w:rPr>
          <w:rFonts w:ascii="Times New Roman" w:hAnsi="Times New Roman"/>
          <w:sz w:val="28"/>
          <w:szCs w:val="28"/>
        </w:rPr>
        <w:softHyphen/>
        <w:t>кусственных материалов. Исследование твердости и пластич</w:t>
      </w:r>
      <w:r w:rsidRPr="00B0464F">
        <w:rPr>
          <w:rFonts w:ascii="Times New Roman" w:hAnsi="Times New Roman"/>
          <w:sz w:val="28"/>
          <w:szCs w:val="28"/>
        </w:rPr>
        <w:softHyphen/>
        <w:t>ности металлов; оценка возможности их использования с уче</w:t>
      </w:r>
      <w:r w:rsidRPr="00B0464F">
        <w:rPr>
          <w:rFonts w:ascii="Times New Roman" w:hAnsi="Times New Roman"/>
          <w:sz w:val="28"/>
          <w:szCs w:val="28"/>
        </w:rPr>
        <w:softHyphen/>
        <w:t xml:space="preserve">том вида и предназначения изделия.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Чтение технических рисунков, эскизов и чертежей дета</w:t>
      </w:r>
      <w:r w:rsidRPr="00B0464F">
        <w:rPr>
          <w:rFonts w:ascii="Times New Roman" w:hAnsi="Times New Roman"/>
          <w:sz w:val="28"/>
          <w:szCs w:val="28"/>
        </w:rPr>
        <w:softHyphen/>
        <w:t>лей и изделий из тонколистового металла, проката и прово</w:t>
      </w:r>
      <w:r w:rsidRPr="00B0464F">
        <w:rPr>
          <w:rFonts w:ascii="Times New Roman" w:hAnsi="Times New Roman"/>
          <w:sz w:val="28"/>
          <w:szCs w:val="28"/>
        </w:rPr>
        <w:softHyphen/>
        <w:t>локи и искусственных материалов. Определение последова</w:t>
      </w:r>
      <w:r w:rsidRPr="00B0464F">
        <w:rPr>
          <w:rFonts w:ascii="Times New Roman" w:hAnsi="Times New Roman"/>
          <w:sz w:val="28"/>
          <w:szCs w:val="28"/>
        </w:rPr>
        <w:softHyphen/>
        <w:t>тельности изготовления детали и изделия по технической до</w:t>
      </w:r>
      <w:r w:rsidRPr="00B0464F">
        <w:rPr>
          <w:rFonts w:ascii="Times New Roman" w:hAnsi="Times New Roman"/>
          <w:sz w:val="28"/>
          <w:szCs w:val="28"/>
        </w:rPr>
        <w:softHyphen/>
        <w:t>кументации.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Разрезание металлического проката слесарной ножовкой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Устройство слесарной ножовки. Приёмы пиления слесарной ножовкой. Виды ножовок.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 Опиливание металлических заготовок напильниками и надфилями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Значение опиливания. Виды напильников. Приёмы опиливания напильником. Знакомство с профессией слесарь по сборке металлоконструкций.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Творческий проект скалка. Презентация.(1ч)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Защита творческого проекта «Скалка» (1ч) Презентация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Раздел 4 Создание швейных изделий (30 часов)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Текстильные материалы из химических волокон и их свойства(1ч)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Классификация текстильных химических  волокон. Способы их получения. Виды и свойства искусственных 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Лабораторно-практические и практические работы.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Изучение свойств текстильных материалов из химических волокон.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Конструирование швейных изделий (1ч).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Понятие о плечевой одежде. Понятие об  одежде с цельнокроеным и втачным рукавом. Определение размеров 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Моделирование плечевой одежды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 спинки, подкройной обтачки горловины переда, подборта. Подготовка выкройки к раскрою. Профессия художник по костюму.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Лабораторно-практические и практические работы.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Моделирование и подготовка выкроек к раскрою.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Технология изготовления швейных изделий. Раскрой.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 xml:space="preserve"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Раскрой швейного изделия.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Технология дублирования деталей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Дублирование деталей клеевой прокладкой.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Ручные работы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Значение слов примётывание, вымётывание и их виды. Профессия портной.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Изготовление образцов ручных швов.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Уход за швейной машиной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Дефекты машинной строчки и их устранения. (1 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Дефекты машинной  строчки: петляние сверху и снизу, слабая и стянутая строчка  Приспособления к швейным  машинам.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Назначение и правила использования регулятора натяжения верхней нитки.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Обмётывание петель и пришивание пуговицы с помощью швейной машины.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Подготовка выкройки к раскрою.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Виды машинных операций. (2 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Обработка пропусков шва перед вывёртыванием. Виды машинных швов.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Лабораторно-практические и практические работы.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Изготовление образцов машинных швов.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Обработка мелких деталей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Технология обработки мягкого пояса. Технология обработки завязок. Обработка мелких деталей.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Подготовка и проведение примерки изделия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Подготовка к примерке. Смётывание плечевых и боковых срезов. Устранение дефектов после примерки.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Технология обработки плечевых срезов и нижних срезов рукавов.(2ч)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Обработка плечевых срезов. Обработка нижних срезов рукавов. Обработка  плечевых и нижних срезов рукавов.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Технология обработки срезов подкройной обтачкой.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Обработка горловины обтачкой. Технология обработки срезов обтачкой 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Обработка горловины проектного изделия.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Обработка боковых и нижнего срезов изделия, окончательная отделка.(1ч)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Технология обработки боковых срезов. Технология обработки нижнего среза. Окончательная отделка изделия.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Обработка боковых и нижнего срезов изделия, окончательная отделка.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Технология пошива подушки 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Обтачивание деталей подушки. Набивка подушки. Выстёгивание подушки. Обработка и притачивание завязок.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iCs/>
          <w:color w:val="191919"/>
          <w:sz w:val="28"/>
          <w:szCs w:val="28"/>
        </w:rPr>
        <w:t>Обработка подушки для стула.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Основы технологии вязания крючком.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 xml:space="preserve">Краткие сведения из истории старинного рукоделия — вязания. Вязаные изделия в современной моде. Материалы и инструменты для вязания. Виды крючков.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Основные виды петель при вязании крючком. Условные обозначения, применяемые при вязании крючком.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Вязание полотна.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 xml:space="preserve">Вязание полотна: начало вязания, вязание рядами, основные способы вывязывания петель, закрепление вязания.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Вывязывание полотна из столбиков без накида несколькими способами.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Вязание по кругу.(1ч)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 xml:space="preserve"> Вязание по кругу: основное кольцо, способы вязания по кругу.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Плотное и ажурное вязание по кругу.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Творческий проект «Диванная подушка»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Исследование, первоначальные идеи, выбор материалов и инструментов.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Защита творческого проекта «Диванная подушка»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Лабораторно-практические и практические работы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0464F">
        <w:rPr>
          <w:rFonts w:ascii="Times New Roman" w:hAnsi="Times New Roman"/>
          <w:iCs/>
          <w:color w:val="191919"/>
          <w:sz w:val="28"/>
          <w:szCs w:val="28"/>
        </w:rPr>
        <w:t>Творческий проект. Презентация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Раздел 5 Кулинария (7 часов)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Блюда из круп и макаронных изделий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Виды круп. Технология приготовления каш. Макаронные изделия. Технология приготовления макаронных изделий. Требования к качеству готовых блюд из макаронных изделий.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bCs/>
          <w:i/>
          <w:color w:val="191919"/>
          <w:sz w:val="28"/>
          <w:szCs w:val="28"/>
        </w:rPr>
        <w:t>Тема: Технология приготовления блюд из рыбы и нерыбных продуктов моря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Пищевая ценность рыбы и не рыбных  продуктов моря. Содержание  в них белков, жиров, углеводов,  витаминов. Виды рыбы и не рыбных продуктов моря, продуктов  из них. Маркировка консервов.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 xml:space="preserve">Признаки доброкачественности рыбы. Условия и сроки хранения рыбной продукции.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bCs/>
          <w:i/>
          <w:color w:val="191919"/>
          <w:sz w:val="28"/>
          <w:szCs w:val="28"/>
        </w:rPr>
        <w:t>Тема: Технология приготовления блюд из мяса и птицы 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Виды домашней и сельскохозяйственной  птицы и их кулинарное употребление. Способы определения качества  птицы. Подготовка птицы к тепловой обработке. Способы разрезания птицы на части.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Тема Технология приготовления первых блюд (супов)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 xml:space="preserve">Теоретические сведения. 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Классификация супов. Технология приготовления бульонов.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B0464F">
        <w:rPr>
          <w:rFonts w:ascii="Times New Roman" w:hAnsi="Times New Roman"/>
          <w:color w:val="191919"/>
          <w:sz w:val="28"/>
          <w:szCs w:val="28"/>
        </w:rPr>
        <w:t>Заправочные супы. Технология приготовления супов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Приготовление обеда. Предметы для сервировки стола. (1ч)</w:t>
      </w:r>
    </w:p>
    <w:p w:rsidR="00DD27F9" w:rsidRPr="00B0464F" w:rsidRDefault="00DD27F9" w:rsidP="004B595A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Теоретические сведения.</w:t>
      </w:r>
    </w:p>
    <w:p w:rsidR="00DD27F9" w:rsidRPr="00B0464F" w:rsidRDefault="00DD27F9" w:rsidP="004B595A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191919"/>
          <w:sz w:val="28"/>
          <w:szCs w:val="28"/>
        </w:rPr>
      </w:pPr>
      <w:r w:rsidRPr="00B0464F">
        <w:rPr>
          <w:rFonts w:ascii="Times New Roman" w:hAnsi="Times New Roman"/>
          <w:iCs/>
          <w:color w:val="191919"/>
          <w:sz w:val="28"/>
          <w:szCs w:val="28"/>
        </w:rPr>
        <w:t>Предметы для сервировки стола. Вспомогательные приборы. Столовое бельё.</w:t>
      </w:r>
    </w:p>
    <w:p w:rsidR="00DD27F9" w:rsidRPr="00B0464F" w:rsidRDefault="00DD27F9" w:rsidP="004B595A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iCs/>
          <w:color w:val="191919"/>
          <w:sz w:val="28"/>
          <w:szCs w:val="28"/>
        </w:rPr>
        <w:t>Тема Творческий проект «Приготовление воскресного обеда» (1ч)</w:t>
      </w:r>
      <w:r w:rsidRPr="00B0464F">
        <w:rPr>
          <w:rFonts w:ascii="Times New Roman" w:hAnsi="Times New Roman"/>
          <w:i/>
          <w:sz w:val="28"/>
          <w:szCs w:val="28"/>
        </w:rPr>
        <w:tab/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B0464F">
        <w:rPr>
          <w:rFonts w:ascii="Times New Roman" w:hAnsi="Times New Roman"/>
          <w:i/>
          <w:sz w:val="28"/>
          <w:szCs w:val="28"/>
        </w:rPr>
        <w:t>Тема Защита творческого проекта (1ч)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sz w:val="28"/>
          <w:szCs w:val="28"/>
        </w:rPr>
      </w:pPr>
      <w:r w:rsidRPr="00B0464F">
        <w:rPr>
          <w:rFonts w:ascii="Times New Roman" w:hAnsi="Times New Roman"/>
          <w:i/>
          <w:color w:val="191919"/>
          <w:sz w:val="28"/>
          <w:szCs w:val="28"/>
        </w:rPr>
        <w:t>Раздел6 «Технология сельскохозяйственного производства»</w:t>
      </w:r>
      <w:r>
        <w:rPr>
          <w:rFonts w:ascii="Times New Roman" w:hAnsi="Times New Roman"/>
          <w:i/>
          <w:color w:val="191919"/>
          <w:sz w:val="28"/>
          <w:szCs w:val="28"/>
        </w:rPr>
        <w:t>6</w:t>
      </w:r>
      <w:r w:rsidRPr="00B0464F">
        <w:rPr>
          <w:rFonts w:ascii="Times New Roman" w:hAnsi="Times New Roman"/>
          <w:i/>
          <w:color w:val="191919"/>
          <w:sz w:val="28"/>
          <w:szCs w:val="28"/>
        </w:rPr>
        <w:t>8ч.(весна)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Перекопка грядок. (2ч)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Обустройство цветников. Бордюры. Солитеры.(</w:t>
      </w:r>
      <w:r>
        <w:rPr>
          <w:rFonts w:ascii="Times New Roman" w:hAnsi="Times New Roman"/>
          <w:sz w:val="28"/>
          <w:szCs w:val="28"/>
        </w:rPr>
        <w:t>3</w:t>
      </w:r>
      <w:r w:rsidRPr="00B0464F">
        <w:rPr>
          <w:rFonts w:ascii="Times New Roman" w:hAnsi="Times New Roman"/>
          <w:sz w:val="28"/>
          <w:szCs w:val="28"/>
        </w:rPr>
        <w:t>ч)</w:t>
      </w:r>
    </w:p>
    <w:p w:rsidR="00DD27F9" w:rsidRPr="00B0464F" w:rsidRDefault="00DD27F9" w:rsidP="004B595A">
      <w:pPr>
        <w:tabs>
          <w:tab w:val="decimal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Розы .Уроки агротехники. (1ч)</w:t>
      </w:r>
    </w:p>
    <w:p w:rsidR="00DD27F9" w:rsidRDefault="00DD27F9" w:rsidP="0021301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D27F9" w:rsidRDefault="00DD27F9" w:rsidP="0021301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D27F9" w:rsidRDefault="00DD27F9" w:rsidP="0021301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D27F9" w:rsidRDefault="00DD27F9" w:rsidP="0021301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Тематическое планирование с указанием количества часов на освоение каждой темы</w:t>
      </w:r>
    </w:p>
    <w:p w:rsidR="00DD27F9" w:rsidRPr="00041174" w:rsidRDefault="00DD27F9" w:rsidP="00AA5824">
      <w:pPr>
        <w:pStyle w:val="NormalWeb"/>
        <w:spacing w:before="0" w:beforeAutospacing="0" w:after="0" w:afterAutospacing="0" w:line="276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0"/>
        <w:gridCol w:w="9000"/>
        <w:gridCol w:w="2880"/>
      </w:tblGrid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BF7FFA">
              <w:rPr>
                <w:b/>
                <w:bCs/>
                <w:color w:val="000000"/>
              </w:rPr>
              <w:t>№    п/п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BF7FFA"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BF7FFA">
              <w:rPr>
                <w:b/>
                <w:bCs/>
                <w:color w:val="000000"/>
              </w:rPr>
              <w:t>Количество часов на изучение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BF7FFA">
              <w:rPr>
                <w:b/>
                <w:bCs/>
                <w:color w:val="000000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Комнатные растения в интерьере жилого дома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F37084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84">
              <w:rPr>
                <w:rFonts w:ascii="Times New Roman" w:hAnsi="Times New Roman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F3E20">
              <w:rPr>
                <w:rFonts w:ascii="Times New Roman" w:hAnsi="Times New Roman"/>
                <w:sz w:val="24"/>
                <w:szCs w:val="24"/>
              </w:rPr>
              <w:t>Творческий проект «Растения в интерьере жилого дома»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Деревообработка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Заготовка древесины, её пороки и выбор для изготовления изделий.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Производство и применение пиломатериалов для изготовления изделий.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C20DC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C20DCA">
              <w:rPr>
                <w:bCs/>
                <w:color w:val="000000"/>
              </w:rPr>
              <w:t>2.3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из древесины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C20DCA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Устройство и работа токарного станка для обработки древесины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Технология точения древесины на токарном станке.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Металлообработка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04241B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Металлический прокат и его свойства для изготовления изделий.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Проектирование изделий из металлического проката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Разрезание металлического проката слесарной ножовкой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Опиливание металлических заготовок напильниками и надфилями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8445A" w:rsidRDefault="00DD27F9" w:rsidP="002A1926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Творческий проект скалка. Презентация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Текстильные материалы. Швейная машина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04241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Текстильные материалы. Конструирование и моделирование швейных изделий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01735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01735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35">
              <w:rPr>
                <w:rFonts w:ascii="Times New Roman" w:hAnsi="Times New Roman"/>
                <w:sz w:val="24"/>
                <w:szCs w:val="24"/>
              </w:rPr>
              <w:t>Текстильные материалы. Швейная машина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01735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B01735">
              <w:rPr>
                <w:bCs/>
                <w:color w:val="000000"/>
              </w:rPr>
              <w:t>6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Швейная машина. </w:t>
            </w:r>
            <w:r w:rsidRPr="00C441C1">
              <w:rPr>
                <w:rFonts w:ascii="Times New Roman" w:hAnsi="Times New Roman"/>
                <w:sz w:val="24"/>
                <w:szCs w:val="24"/>
              </w:rPr>
              <w:t>Виды машинных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Технология пошива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швейной машине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01735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B43B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3B4B">
              <w:rPr>
                <w:rFonts w:ascii="Times New Roman" w:hAnsi="Times New Roman"/>
                <w:sz w:val="24"/>
                <w:szCs w:val="24"/>
              </w:rPr>
              <w:t>Творческий проект «Диванная подушка».</w:t>
            </w:r>
          </w:p>
          <w:p w:rsidR="00DD27F9" w:rsidRPr="00B43B4B" w:rsidRDefault="00DD27F9" w:rsidP="00B43B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87597C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Кулинария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Блюда из круп и макаронных изделий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Блюда из круп и макаронных изделий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F7FFA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4B595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Приготовление обеда. Предметы для сервировки стола.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4B595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95A">
              <w:rPr>
                <w:rFonts w:ascii="Times New Roman" w:hAnsi="Times New Roman"/>
                <w:b/>
                <w:sz w:val="24"/>
                <w:szCs w:val="24"/>
              </w:rPr>
              <w:t>Технология с/х производства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Перекопка грядок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B43B4B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4B595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Обустройство цветников. Бордюры. Солитеры</w:t>
            </w:r>
            <w:r>
              <w:rPr>
                <w:rFonts w:ascii="Times New Roman" w:hAnsi="Times New Roman"/>
                <w:sz w:val="24"/>
                <w:szCs w:val="24"/>
              </w:rPr>
              <w:t>. Агротехника.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D27F9" w:rsidTr="002A19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Pr="004B595A" w:rsidRDefault="00DD27F9" w:rsidP="002A1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Использование роз. Выращивание на клумбе.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9" w:rsidRDefault="00DD27F9" w:rsidP="002A1926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DD27F9" w:rsidRDefault="00DD27F9" w:rsidP="00DD1433">
      <w:pPr>
        <w:rPr>
          <w:rFonts w:ascii="Times New Roman" w:hAnsi="Times New Roman"/>
          <w:sz w:val="24"/>
          <w:szCs w:val="24"/>
          <w:lang w:eastAsia="en-US"/>
        </w:rPr>
      </w:pPr>
    </w:p>
    <w:p w:rsidR="00DD27F9" w:rsidRDefault="00DD27F9" w:rsidP="00DD1433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D27F9" w:rsidRDefault="00DD27F9" w:rsidP="00D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D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D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D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Pr="004D65F7" w:rsidRDefault="00DD27F9" w:rsidP="00DD1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"/>
        <w:gridCol w:w="1479"/>
        <w:gridCol w:w="1262"/>
        <w:gridCol w:w="1843"/>
        <w:gridCol w:w="8505"/>
      </w:tblGrid>
      <w:tr w:rsidR="00DD27F9" w:rsidRPr="007B1411" w:rsidTr="007B1411">
        <w:trPr>
          <w:trHeight w:val="216"/>
        </w:trPr>
        <w:tc>
          <w:tcPr>
            <w:tcW w:w="2957" w:type="dxa"/>
            <w:gridSpan w:val="2"/>
          </w:tcPr>
          <w:p w:rsidR="00DD27F9" w:rsidRPr="004D65F7" w:rsidRDefault="00DD27F9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2" w:type="dxa"/>
            <w:vMerge w:val="restart"/>
          </w:tcPr>
          <w:p w:rsidR="00DD27F9" w:rsidRPr="004D65F7" w:rsidRDefault="00DD27F9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7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843" w:type="dxa"/>
            <w:vMerge w:val="restart"/>
          </w:tcPr>
          <w:p w:rsidR="00DD27F9" w:rsidRPr="004D65F7" w:rsidRDefault="00DD27F9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vMerge w:val="restart"/>
          </w:tcPr>
          <w:p w:rsidR="00DD27F9" w:rsidRPr="004D65F7" w:rsidRDefault="00DD27F9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7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4D65F7" w:rsidRDefault="00DD27F9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79" w:type="dxa"/>
          </w:tcPr>
          <w:p w:rsidR="00DD27F9" w:rsidRPr="004D65F7" w:rsidRDefault="00DD27F9" w:rsidP="007B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62" w:type="dxa"/>
            <w:vMerge/>
          </w:tcPr>
          <w:p w:rsidR="00DD27F9" w:rsidRPr="007B1411" w:rsidRDefault="00DD27F9" w:rsidP="007B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27F9" w:rsidRPr="007B1411" w:rsidRDefault="00DD27F9" w:rsidP="007B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DD27F9" w:rsidRPr="007B1411" w:rsidRDefault="00DD27F9" w:rsidP="007B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F9" w:rsidRPr="007B1411" w:rsidTr="00B81D98">
        <w:trPr>
          <w:trHeight w:val="328"/>
        </w:trPr>
        <w:tc>
          <w:tcPr>
            <w:tcW w:w="14567" w:type="dxa"/>
            <w:gridSpan w:val="5"/>
          </w:tcPr>
          <w:p w:rsidR="00DD27F9" w:rsidRPr="00B81D98" w:rsidRDefault="00DD27F9" w:rsidP="00B81D98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Комнатные растения в интерьере жилого дома (14 часов)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  <w:p w:rsidR="00DD27F9" w:rsidRPr="007B1411" w:rsidRDefault="00DD27F9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79" w:type="dxa"/>
          </w:tcPr>
          <w:p w:rsidR="00DD27F9" w:rsidRPr="007B1411" w:rsidRDefault="00DD27F9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DD27F9" w:rsidRPr="007B1411" w:rsidRDefault="00DD27F9" w:rsidP="003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934B1B" w:rsidRDefault="00DD27F9" w:rsidP="00114B3D">
            <w:pPr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Вводный инструктаж по ОТ и ТБ. Двулетники – разнообразие  форм  и окраски.                       Вводный инструктаж по ТБ и ОТ уч-ся.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79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934B1B" w:rsidRDefault="00DD27F9" w:rsidP="00934B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Условия выращивания двулетников.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79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934B1B" w:rsidRDefault="00DD27F9" w:rsidP="00934B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Входная контрольная работа. Анютины глазки.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79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934B1B" w:rsidRDefault="00DD27F9" w:rsidP="00114B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Колокольчик средний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79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934B1B" w:rsidRDefault="00DD27F9" w:rsidP="00114B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Маргаритка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79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934B1B" w:rsidRDefault="00DD27F9" w:rsidP="00114B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Гвоздика турецкая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79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D27F9" w:rsidRPr="007B1411" w:rsidRDefault="00DD27F9" w:rsidP="0011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934B1B" w:rsidRDefault="00DD27F9" w:rsidP="00114B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Мальва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79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934B1B" w:rsidRDefault="00DD27F9" w:rsidP="00934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Интерьер жилого дома.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79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934B1B" w:rsidRDefault="00DD27F9" w:rsidP="00934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Комнатные растения в интерье- ре кварти- ры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79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934B1B" w:rsidRDefault="00DD27F9" w:rsidP="00934B1B">
            <w:pPr>
              <w:rPr>
                <w:rFonts w:ascii="Times New Roman" w:hAnsi="Times New Roman"/>
                <w:sz w:val="24"/>
                <w:szCs w:val="24"/>
              </w:rPr>
            </w:pPr>
            <w:r w:rsidRPr="00934B1B">
              <w:rPr>
                <w:rFonts w:ascii="Times New Roman" w:hAnsi="Times New Roman"/>
                <w:sz w:val="24"/>
                <w:szCs w:val="24"/>
              </w:rPr>
              <w:t>Технология выращивания комнатных растений</w:t>
            </w:r>
          </w:p>
        </w:tc>
      </w:tr>
      <w:tr w:rsidR="00DD27F9" w:rsidRPr="007B1411" w:rsidTr="00934B1B">
        <w:trPr>
          <w:trHeight w:val="339"/>
        </w:trPr>
        <w:tc>
          <w:tcPr>
            <w:tcW w:w="1478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79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EF3E20" w:rsidRDefault="00DD27F9" w:rsidP="00934B1B">
            <w:pPr>
              <w:rPr>
                <w:rFonts w:ascii="Times New Roman" w:hAnsi="Times New Roman"/>
                <w:sz w:val="24"/>
                <w:szCs w:val="24"/>
              </w:rPr>
            </w:pPr>
            <w:r w:rsidRPr="00EF3E20">
              <w:rPr>
                <w:rFonts w:ascii="Times New Roman" w:hAnsi="Times New Roman"/>
                <w:sz w:val="24"/>
                <w:szCs w:val="24"/>
              </w:rPr>
              <w:t>Творческий проект «Растения в интерьере жилого дома»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79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EF3E20" w:rsidRDefault="00DD27F9" w:rsidP="00934B1B">
            <w:pPr>
              <w:rPr>
                <w:rFonts w:ascii="Times New Roman" w:hAnsi="Times New Roman"/>
                <w:sz w:val="24"/>
                <w:szCs w:val="24"/>
              </w:rPr>
            </w:pPr>
            <w:r w:rsidRPr="00EF3E20">
              <w:rPr>
                <w:rFonts w:ascii="Times New Roman" w:hAnsi="Times New Roman"/>
                <w:sz w:val="24"/>
                <w:szCs w:val="24"/>
              </w:rPr>
              <w:t>Защита творческого проекта «Растения в интерьере жилого дома»</w:t>
            </w:r>
          </w:p>
        </w:tc>
      </w:tr>
      <w:tr w:rsidR="00DD27F9" w:rsidRPr="007B1411" w:rsidTr="00E2560A">
        <w:trPr>
          <w:trHeight w:val="216"/>
        </w:trPr>
        <w:tc>
          <w:tcPr>
            <w:tcW w:w="14567" w:type="dxa"/>
            <w:gridSpan w:val="5"/>
          </w:tcPr>
          <w:p w:rsidR="00DD27F9" w:rsidRPr="00EF3E20" w:rsidRDefault="00DD27F9" w:rsidP="00EF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Деревообработка (5 часов)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79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Заготовка древесины, её пороки и выбор для изготовления изделий.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79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934B1B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Производство и применение пиломатериалов для изготовления изделий.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479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D27F9" w:rsidRPr="007B1411" w:rsidRDefault="00DD27F9" w:rsidP="0093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934B1B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из древесины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479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Устройство и работа токарного станка для обработки древесины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79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Технология точения древесины на токарном станке.</w:t>
            </w:r>
          </w:p>
        </w:tc>
      </w:tr>
      <w:tr w:rsidR="00DD27F9" w:rsidRPr="007B1411" w:rsidTr="00FE7E02">
        <w:trPr>
          <w:trHeight w:val="216"/>
        </w:trPr>
        <w:tc>
          <w:tcPr>
            <w:tcW w:w="14567" w:type="dxa"/>
            <w:gridSpan w:val="5"/>
          </w:tcPr>
          <w:p w:rsidR="00DD27F9" w:rsidRPr="0008445A" w:rsidRDefault="00DD27F9" w:rsidP="0008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5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 3 Металлообработка (6 часов)</w:t>
            </w:r>
          </w:p>
        </w:tc>
      </w:tr>
      <w:tr w:rsidR="00DD27F9" w:rsidRPr="007B1411" w:rsidTr="00791960">
        <w:trPr>
          <w:trHeight w:val="198"/>
        </w:trPr>
        <w:tc>
          <w:tcPr>
            <w:tcW w:w="1478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79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Металлический прокат и его свойства для изготовления изделий.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79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Проектирование изделий из металлического проката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79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Разрезание металлического проката слесарной ножовкой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79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Опиливание металлических заготовок напильниками и надфилями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79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Творческий проект скалка. Презентация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79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D27F9" w:rsidRPr="007B1411" w:rsidRDefault="00DD27F9" w:rsidP="0008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08445A" w:rsidRDefault="00DD27F9" w:rsidP="0008445A">
            <w:pPr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sz w:val="24"/>
                <w:szCs w:val="24"/>
              </w:rPr>
              <w:t>Защита творческого проекта «Скалка» Презентация</w:t>
            </w:r>
          </w:p>
        </w:tc>
      </w:tr>
      <w:tr w:rsidR="00DD27F9" w:rsidRPr="007B1411" w:rsidTr="0097347C">
        <w:trPr>
          <w:trHeight w:val="216"/>
        </w:trPr>
        <w:tc>
          <w:tcPr>
            <w:tcW w:w="14567" w:type="dxa"/>
            <w:gridSpan w:val="5"/>
          </w:tcPr>
          <w:p w:rsidR="00DD27F9" w:rsidRPr="0008445A" w:rsidRDefault="00DD27F9" w:rsidP="00ED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5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4 Текстильные материалы. Швейная машина. (30 часов)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Текстильные материалы из химических волокон и их свойства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</w:tc>
      </w:tr>
      <w:tr w:rsidR="00DD27F9" w:rsidRPr="007B1411" w:rsidTr="00791960">
        <w:trPr>
          <w:trHeight w:val="364"/>
        </w:trPr>
        <w:tc>
          <w:tcPr>
            <w:tcW w:w="1478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Моделирование плечевой одежды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изделий. Раскрой.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Технология дублирования деталей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Ручные работы.</w:t>
            </w:r>
          </w:p>
        </w:tc>
      </w:tr>
      <w:tr w:rsidR="00DD27F9" w:rsidRPr="007B1411" w:rsidTr="00791960">
        <w:trPr>
          <w:trHeight w:val="259"/>
        </w:trPr>
        <w:tc>
          <w:tcPr>
            <w:tcW w:w="1478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Уход за швейной машиной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Дефекты машинной строчки и их устранение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Виды машинных операций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Обработка мелких деталей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изделия.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Технология обработки плечевых срезов и нижних срезов рукавов.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Технология обработки срезов подкройной обтачкой.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Обработка боковых и нижнего срезов изделия, окончательная отделка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AE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843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Технология пошива подушки.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79" w:type="dxa"/>
          </w:tcPr>
          <w:p w:rsidR="00DD27F9" w:rsidRPr="007B1411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D27F9" w:rsidRDefault="00DD27F9" w:rsidP="00ED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ED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Основы технологии вязания крючком.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DD27F9" w:rsidRPr="007B1411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479" w:type="dxa"/>
          </w:tcPr>
          <w:p w:rsidR="00DD27F9" w:rsidRPr="007B1411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Default="00DD27F9" w:rsidP="00C441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Вязание полотна</w:t>
            </w:r>
          </w:p>
          <w:p w:rsidR="00DD27F9" w:rsidRPr="00C441C1" w:rsidRDefault="00DD27F9" w:rsidP="00C441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79" w:type="dxa"/>
          </w:tcPr>
          <w:p w:rsidR="00DD27F9" w:rsidRPr="007B1411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Вязание по кругу.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79" w:type="dxa"/>
          </w:tcPr>
          <w:p w:rsidR="00DD27F9" w:rsidRPr="007B1411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Default="00DD27F9" w:rsidP="00B017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735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735">
              <w:rPr>
                <w:rFonts w:ascii="Times New Roman" w:hAnsi="Times New Roman"/>
                <w:sz w:val="24"/>
                <w:szCs w:val="24"/>
              </w:rPr>
              <w:t>«Диванная подушка».</w:t>
            </w:r>
          </w:p>
          <w:p w:rsidR="00DD27F9" w:rsidRPr="00B01735" w:rsidRDefault="00DD27F9" w:rsidP="00B017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79" w:type="dxa"/>
          </w:tcPr>
          <w:p w:rsidR="00DD27F9" w:rsidRPr="007B1411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D27F9" w:rsidRDefault="00DD27F9" w:rsidP="00C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C441C1" w:rsidRDefault="00DD27F9" w:rsidP="00C441C1">
            <w:pPr>
              <w:rPr>
                <w:rFonts w:ascii="Times New Roman" w:hAnsi="Times New Roman"/>
                <w:sz w:val="24"/>
                <w:szCs w:val="24"/>
              </w:rPr>
            </w:pPr>
            <w:r w:rsidRPr="00C441C1">
              <w:rPr>
                <w:rFonts w:ascii="Times New Roman" w:hAnsi="Times New Roman"/>
                <w:sz w:val="24"/>
                <w:szCs w:val="24"/>
              </w:rPr>
              <w:t>Защита творческого проекта «Диванная подушка»</w:t>
            </w:r>
          </w:p>
        </w:tc>
      </w:tr>
      <w:tr w:rsidR="00DD27F9" w:rsidRPr="007B1411" w:rsidTr="009E1C30">
        <w:trPr>
          <w:trHeight w:val="216"/>
        </w:trPr>
        <w:tc>
          <w:tcPr>
            <w:tcW w:w="14567" w:type="dxa"/>
            <w:gridSpan w:val="5"/>
          </w:tcPr>
          <w:p w:rsidR="00DD27F9" w:rsidRPr="0087597C" w:rsidRDefault="00DD27F9" w:rsidP="0087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7C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 xml:space="preserve">Раздел 5 -  Кулинария  </w:t>
            </w: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(</w:t>
            </w:r>
            <w:r w:rsidRPr="0087597C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7 часов</w:t>
            </w: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)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79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71429D">
            <w:pPr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Блюда из круп и макаронных изделий.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79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71429D">
            <w:pPr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рыбы и нерыбных продуктов моря.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79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71429D">
            <w:pPr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мяса и  птицы.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79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71429D">
            <w:pPr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Технология приготовления первых блюд (супов)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79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71429D">
            <w:pPr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Приготовление обеда. Предметы для сервировки стола.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79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71429D">
            <w:pPr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Творческий проект «Приготовление воскресного семейного обеда»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79" w:type="dxa"/>
          </w:tcPr>
          <w:p w:rsidR="00DD27F9" w:rsidRPr="007B1411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DD27F9" w:rsidRDefault="00DD27F9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71429D">
            <w:pPr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595A">
              <w:rPr>
                <w:rStyle w:val="NoSpacingChar"/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Защита творческого проекта.</w:t>
            </w:r>
          </w:p>
        </w:tc>
      </w:tr>
      <w:tr w:rsidR="00DD27F9" w:rsidRPr="007B1411" w:rsidTr="003A4B75">
        <w:trPr>
          <w:trHeight w:val="216"/>
        </w:trPr>
        <w:tc>
          <w:tcPr>
            <w:tcW w:w="14567" w:type="dxa"/>
            <w:gridSpan w:val="5"/>
          </w:tcPr>
          <w:p w:rsidR="00DD27F9" w:rsidRPr="004B595A" w:rsidRDefault="00DD27F9" w:rsidP="004B595A">
            <w:pPr>
              <w:autoSpaceDE w:val="0"/>
              <w:autoSpaceDN w:val="0"/>
              <w:adjustRightInd w:val="0"/>
              <w:ind w:left="10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95A">
              <w:rPr>
                <w:rFonts w:ascii="Times New Roman" w:hAnsi="Times New Roman"/>
                <w:b/>
                <w:sz w:val="24"/>
                <w:szCs w:val="24"/>
              </w:rPr>
              <w:t>Раздел 6 Технология с/х производства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B595A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DD27F9" w:rsidRPr="007B1411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79" w:type="dxa"/>
          </w:tcPr>
          <w:p w:rsidR="00DD27F9" w:rsidRPr="007B1411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843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27F9" w:rsidRPr="004B595A" w:rsidRDefault="00DD27F9" w:rsidP="004B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Перекопка грядок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1F4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79" w:type="dxa"/>
          </w:tcPr>
          <w:p w:rsidR="00DD27F9" w:rsidRPr="007B1411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4B595A">
            <w:pPr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Обустройство цветников. Бордюры. Солитеры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1F4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1479" w:type="dxa"/>
          </w:tcPr>
          <w:p w:rsidR="00DD27F9" w:rsidRPr="007B1411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4B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Болезни цветочных культур и их источники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1479" w:type="dxa"/>
          </w:tcPr>
          <w:p w:rsidR="00DD27F9" w:rsidRPr="007B1411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4B59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Розы. Уроки агротехники.</w:t>
            </w:r>
          </w:p>
        </w:tc>
      </w:tr>
      <w:tr w:rsidR="00DD27F9" w:rsidRPr="007B1411" w:rsidTr="007B1411">
        <w:trPr>
          <w:trHeight w:val="216"/>
        </w:trPr>
        <w:tc>
          <w:tcPr>
            <w:tcW w:w="1478" w:type="dxa"/>
          </w:tcPr>
          <w:p w:rsidR="00DD27F9" w:rsidRPr="007B1411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</w:t>
            </w:r>
          </w:p>
        </w:tc>
        <w:tc>
          <w:tcPr>
            <w:tcW w:w="1479" w:type="dxa"/>
          </w:tcPr>
          <w:p w:rsidR="00DD27F9" w:rsidRPr="007B1411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DD27F9" w:rsidRDefault="00DD27F9" w:rsidP="004B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27F9" w:rsidRPr="004B595A" w:rsidRDefault="00DD27F9" w:rsidP="004B595A">
            <w:pPr>
              <w:rPr>
                <w:rFonts w:ascii="Times New Roman" w:hAnsi="Times New Roman"/>
                <w:sz w:val="24"/>
                <w:szCs w:val="24"/>
              </w:rPr>
            </w:pPr>
            <w:r w:rsidRPr="004B595A">
              <w:rPr>
                <w:rFonts w:ascii="Times New Roman" w:hAnsi="Times New Roman"/>
                <w:sz w:val="24"/>
                <w:szCs w:val="24"/>
              </w:rPr>
              <w:t>Использование роз. Выращивание на клумбе.</w:t>
            </w:r>
          </w:p>
        </w:tc>
      </w:tr>
    </w:tbl>
    <w:p w:rsidR="00DD27F9" w:rsidRDefault="00DD27F9" w:rsidP="00164E7B">
      <w:pPr>
        <w:jc w:val="center"/>
        <w:rPr>
          <w:b/>
          <w:szCs w:val="24"/>
        </w:rPr>
      </w:pPr>
    </w:p>
    <w:p w:rsidR="00DD27F9" w:rsidRDefault="00DD27F9" w:rsidP="00164E7B">
      <w:pPr>
        <w:jc w:val="center"/>
        <w:rPr>
          <w:b/>
          <w:szCs w:val="24"/>
        </w:rPr>
      </w:pPr>
    </w:p>
    <w:p w:rsidR="00DD27F9" w:rsidRDefault="00DD27F9" w:rsidP="00164E7B">
      <w:pPr>
        <w:jc w:val="center"/>
        <w:rPr>
          <w:b/>
          <w:szCs w:val="24"/>
        </w:rPr>
      </w:pPr>
    </w:p>
    <w:p w:rsidR="00DD27F9" w:rsidRDefault="00DD27F9" w:rsidP="00164E7B">
      <w:pPr>
        <w:jc w:val="center"/>
        <w:rPr>
          <w:b/>
          <w:szCs w:val="24"/>
        </w:rPr>
      </w:pPr>
    </w:p>
    <w:p w:rsidR="00DD27F9" w:rsidRDefault="00DD27F9" w:rsidP="00164E7B">
      <w:pPr>
        <w:jc w:val="center"/>
        <w:rPr>
          <w:b/>
          <w:szCs w:val="24"/>
        </w:rPr>
      </w:pPr>
    </w:p>
    <w:p w:rsidR="00DD27F9" w:rsidRDefault="00DD27F9" w:rsidP="004B595A">
      <w:pPr>
        <w:rPr>
          <w:b/>
          <w:szCs w:val="24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Default="00DD27F9" w:rsidP="004B5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7F9" w:rsidRPr="00DD1433" w:rsidRDefault="00DD27F9" w:rsidP="004B595A">
      <w:pPr>
        <w:jc w:val="center"/>
        <w:rPr>
          <w:rFonts w:ascii="Times New Roman" w:hAnsi="Times New Roman"/>
          <w:sz w:val="28"/>
          <w:szCs w:val="28"/>
        </w:rPr>
      </w:pPr>
      <w:r w:rsidRPr="00DD1433">
        <w:rPr>
          <w:rFonts w:ascii="Times New Roman" w:hAnsi="Times New Roman"/>
          <w:b/>
          <w:sz w:val="28"/>
          <w:szCs w:val="28"/>
        </w:rPr>
        <w:t>Лист корректировки учебной  программы</w:t>
      </w:r>
    </w:p>
    <w:tbl>
      <w:tblPr>
        <w:tblW w:w="0" w:type="auto"/>
        <w:tblInd w:w="-20" w:type="dxa"/>
        <w:tblLayout w:type="fixed"/>
        <w:tblLook w:val="00A0"/>
      </w:tblPr>
      <w:tblGrid>
        <w:gridCol w:w="1101"/>
        <w:gridCol w:w="3347"/>
        <w:gridCol w:w="1843"/>
        <w:gridCol w:w="3737"/>
        <w:gridCol w:w="2980"/>
        <w:gridCol w:w="1700"/>
      </w:tblGrid>
      <w:tr w:rsidR="00DD27F9" w:rsidRPr="00164E7B" w:rsidTr="00AE0C05">
        <w:trPr>
          <w:trHeight w:val="51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DD14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DD143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Название 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DD14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 плану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DD14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DD14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9" w:rsidRPr="00164E7B" w:rsidRDefault="00DD27F9" w:rsidP="00DD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факту</w:t>
            </w:r>
          </w:p>
        </w:tc>
      </w:tr>
      <w:tr w:rsidR="00DD27F9" w:rsidRPr="00164E7B" w:rsidTr="00AE0C05">
        <w:trPr>
          <w:trHeight w:val="51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7F9" w:rsidRPr="00164E7B" w:rsidRDefault="00DD27F9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7F9" w:rsidRPr="00164E7B" w:rsidRDefault="00DD27F9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7F9" w:rsidRPr="00164E7B" w:rsidRDefault="00DD27F9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7F9" w:rsidRPr="00164E7B" w:rsidRDefault="00DD27F9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7F9" w:rsidRPr="00164E7B" w:rsidRDefault="00DD27F9" w:rsidP="00AE0C0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9" w:rsidRPr="00164E7B" w:rsidRDefault="00DD27F9" w:rsidP="00AE0C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27F9" w:rsidRPr="00164E7B" w:rsidTr="00AE0C05">
        <w:trPr>
          <w:trHeight w:val="1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D27F9" w:rsidRPr="00164E7B" w:rsidRDefault="00DD27F9" w:rsidP="00AE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F9" w:rsidRPr="00164E7B" w:rsidTr="00AE0C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D27F9" w:rsidRPr="00164E7B" w:rsidRDefault="00DD27F9" w:rsidP="00AE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F9" w:rsidRPr="00164E7B" w:rsidTr="00AE0C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27F9" w:rsidRPr="00164E7B" w:rsidRDefault="00DD27F9" w:rsidP="00AE0C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F9" w:rsidRPr="00164E7B" w:rsidTr="00AE0C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D27F9" w:rsidRPr="00164E7B" w:rsidRDefault="00DD27F9" w:rsidP="00AE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F9" w:rsidRPr="00164E7B" w:rsidTr="00AE0C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F9" w:rsidRPr="0091769C" w:rsidRDefault="00DD27F9" w:rsidP="00AE0C0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F9" w:rsidRPr="0091769C" w:rsidRDefault="00DD27F9" w:rsidP="00AE0C0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F9" w:rsidRPr="00164E7B" w:rsidTr="00AE0C05">
        <w:trPr>
          <w:trHeight w:val="5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F9" w:rsidRPr="00164E7B" w:rsidRDefault="00DD27F9" w:rsidP="00AE0C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9" w:rsidRPr="0091769C" w:rsidRDefault="00DD27F9" w:rsidP="00AE0C0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F9" w:rsidRPr="0091769C" w:rsidRDefault="00DD27F9" w:rsidP="00AE0C0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F9" w:rsidRPr="0091769C" w:rsidRDefault="00DD27F9" w:rsidP="00AE0C0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7F9" w:rsidRDefault="00DD27F9"/>
    <w:sectPr w:rsidR="00DD27F9" w:rsidSect="002130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8F5"/>
    <w:multiLevelType w:val="hybridMultilevel"/>
    <w:tmpl w:val="22CC2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5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CA765FD"/>
    <w:multiLevelType w:val="hybridMultilevel"/>
    <w:tmpl w:val="75F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18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20"/>
  </w:num>
  <w:num w:numId="19">
    <w:abstractNumId w:val="12"/>
  </w:num>
  <w:num w:numId="20">
    <w:abstractNumId w:val="4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44"/>
    <w:rsid w:val="000274D7"/>
    <w:rsid w:val="00041174"/>
    <w:rsid w:val="0004241B"/>
    <w:rsid w:val="0008445A"/>
    <w:rsid w:val="00085D79"/>
    <w:rsid w:val="00085E54"/>
    <w:rsid w:val="000A1251"/>
    <w:rsid w:val="000A7730"/>
    <w:rsid w:val="000B7731"/>
    <w:rsid w:val="000C3400"/>
    <w:rsid w:val="000E286D"/>
    <w:rsid w:val="000F57A6"/>
    <w:rsid w:val="00114B3D"/>
    <w:rsid w:val="001232AC"/>
    <w:rsid w:val="001365A8"/>
    <w:rsid w:val="00164E7B"/>
    <w:rsid w:val="001771F6"/>
    <w:rsid w:val="00196DB0"/>
    <w:rsid w:val="001A4D64"/>
    <w:rsid w:val="001F1767"/>
    <w:rsid w:val="001F4EBB"/>
    <w:rsid w:val="00213011"/>
    <w:rsid w:val="00227630"/>
    <w:rsid w:val="0025451F"/>
    <w:rsid w:val="002A1926"/>
    <w:rsid w:val="002A660E"/>
    <w:rsid w:val="002D1189"/>
    <w:rsid w:val="002D3E6F"/>
    <w:rsid w:val="002E1D70"/>
    <w:rsid w:val="002E5AAF"/>
    <w:rsid w:val="00354E47"/>
    <w:rsid w:val="00364EA9"/>
    <w:rsid w:val="003A3FAE"/>
    <w:rsid w:val="003A4B75"/>
    <w:rsid w:val="003C31E4"/>
    <w:rsid w:val="004720F7"/>
    <w:rsid w:val="004943EF"/>
    <w:rsid w:val="004A3006"/>
    <w:rsid w:val="004B595A"/>
    <w:rsid w:val="004D65F7"/>
    <w:rsid w:val="00500056"/>
    <w:rsid w:val="00503846"/>
    <w:rsid w:val="00514D40"/>
    <w:rsid w:val="00523E60"/>
    <w:rsid w:val="0052794E"/>
    <w:rsid w:val="00555FD0"/>
    <w:rsid w:val="00575309"/>
    <w:rsid w:val="005A1AFE"/>
    <w:rsid w:val="005E6FBC"/>
    <w:rsid w:val="00603B3D"/>
    <w:rsid w:val="00651595"/>
    <w:rsid w:val="00653D83"/>
    <w:rsid w:val="00690368"/>
    <w:rsid w:val="006F3575"/>
    <w:rsid w:val="00707363"/>
    <w:rsid w:val="0071429D"/>
    <w:rsid w:val="00726448"/>
    <w:rsid w:val="007377E9"/>
    <w:rsid w:val="00783380"/>
    <w:rsid w:val="00791960"/>
    <w:rsid w:val="007A0716"/>
    <w:rsid w:val="007A7BA7"/>
    <w:rsid w:val="007B1411"/>
    <w:rsid w:val="007F0837"/>
    <w:rsid w:val="008577DA"/>
    <w:rsid w:val="0086593A"/>
    <w:rsid w:val="0087597C"/>
    <w:rsid w:val="008B4815"/>
    <w:rsid w:val="008C0046"/>
    <w:rsid w:val="0091769C"/>
    <w:rsid w:val="00922639"/>
    <w:rsid w:val="00934B1B"/>
    <w:rsid w:val="00947A90"/>
    <w:rsid w:val="0097347C"/>
    <w:rsid w:val="00980A87"/>
    <w:rsid w:val="00981A3A"/>
    <w:rsid w:val="009E1C30"/>
    <w:rsid w:val="009E5BDF"/>
    <w:rsid w:val="00A2434A"/>
    <w:rsid w:val="00A34A29"/>
    <w:rsid w:val="00AA5824"/>
    <w:rsid w:val="00AE069F"/>
    <w:rsid w:val="00AE0C05"/>
    <w:rsid w:val="00B01735"/>
    <w:rsid w:val="00B03219"/>
    <w:rsid w:val="00B0464F"/>
    <w:rsid w:val="00B43B4B"/>
    <w:rsid w:val="00B47CE9"/>
    <w:rsid w:val="00B614A7"/>
    <w:rsid w:val="00B81D98"/>
    <w:rsid w:val="00BD3533"/>
    <w:rsid w:val="00BD726F"/>
    <w:rsid w:val="00BF7FFA"/>
    <w:rsid w:val="00C20DCA"/>
    <w:rsid w:val="00C441C1"/>
    <w:rsid w:val="00C4480F"/>
    <w:rsid w:val="00C55E97"/>
    <w:rsid w:val="00C85048"/>
    <w:rsid w:val="00C93A65"/>
    <w:rsid w:val="00CA2D3F"/>
    <w:rsid w:val="00CC7104"/>
    <w:rsid w:val="00D235A6"/>
    <w:rsid w:val="00D55ACA"/>
    <w:rsid w:val="00D61028"/>
    <w:rsid w:val="00D90B76"/>
    <w:rsid w:val="00DD1433"/>
    <w:rsid w:val="00DD27F9"/>
    <w:rsid w:val="00DD3D93"/>
    <w:rsid w:val="00E2560A"/>
    <w:rsid w:val="00E4062F"/>
    <w:rsid w:val="00E57A33"/>
    <w:rsid w:val="00E57FF4"/>
    <w:rsid w:val="00E74779"/>
    <w:rsid w:val="00E86961"/>
    <w:rsid w:val="00E9368F"/>
    <w:rsid w:val="00ED445E"/>
    <w:rsid w:val="00EF0772"/>
    <w:rsid w:val="00EF3E20"/>
    <w:rsid w:val="00F01BA4"/>
    <w:rsid w:val="00F37084"/>
    <w:rsid w:val="00F62E86"/>
    <w:rsid w:val="00F65F1A"/>
    <w:rsid w:val="00F73E75"/>
    <w:rsid w:val="00F74AED"/>
    <w:rsid w:val="00F839C8"/>
    <w:rsid w:val="00F904D4"/>
    <w:rsid w:val="00F926FD"/>
    <w:rsid w:val="00FC77EC"/>
    <w:rsid w:val="00FE30E9"/>
    <w:rsid w:val="00FE7E02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3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3FAE"/>
    <w:pPr>
      <w:keepNext/>
      <w:suppressAutoHyphens/>
      <w:spacing w:after="0" w:line="240" w:lineRule="auto"/>
      <w:jc w:val="center"/>
      <w:outlineLvl w:val="2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3FAE"/>
    <w:rPr>
      <w:rFonts w:ascii="Tahoma" w:hAnsi="Tahoma" w:cs="Times New Roman"/>
      <w:b/>
      <w:sz w:val="28"/>
      <w:lang w:val="ru-RU" w:eastAsia="ru-RU" w:bidi="ar-SA"/>
    </w:rPr>
  </w:style>
  <w:style w:type="table" w:styleId="TableGrid">
    <w:name w:val="Table Grid"/>
    <w:basedOn w:val="TableNormal"/>
    <w:uiPriority w:val="99"/>
    <w:rsid w:val="00FF6E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ВОПРОС"/>
    <w:link w:val="NoSpacingChar"/>
    <w:uiPriority w:val="99"/>
    <w:qFormat/>
    <w:rsid w:val="008577DA"/>
    <w:rPr>
      <w:lang w:eastAsia="en-US"/>
    </w:rPr>
  </w:style>
  <w:style w:type="character" w:customStyle="1" w:styleId="NoSpacingChar">
    <w:name w:val="No Spacing Char"/>
    <w:aliases w:val="ВОПРОС Char"/>
    <w:link w:val="NoSpacing"/>
    <w:uiPriority w:val="99"/>
    <w:locked/>
    <w:rsid w:val="008577DA"/>
    <w:rPr>
      <w:sz w:val="22"/>
      <w:lang w:eastAsia="en-US"/>
    </w:rPr>
  </w:style>
  <w:style w:type="character" w:customStyle="1" w:styleId="FontStyle56">
    <w:name w:val="Font Style56"/>
    <w:uiPriority w:val="99"/>
    <w:rsid w:val="003A3FAE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3A3FAE"/>
    <w:pPr>
      <w:ind w:left="720"/>
      <w:contextualSpacing/>
    </w:pPr>
    <w:rPr>
      <w:lang w:eastAsia="en-US"/>
    </w:rPr>
  </w:style>
  <w:style w:type="paragraph" w:customStyle="1" w:styleId="Style13">
    <w:name w:val="Style13"/>
    <w:basedOn w:val="Normal"/>
    <w:uiPriority w:val="99"/>
    <w:rsid w:val="003A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А_основной Знак"/>
    <w:link w:val="a0"/>
    <w:uiPriority w:val="99"/>
    <w:locked/>
    <w:rsid w:val="003A3FAE"/>
    <w:rPr>
      <w:sz w:val="28"/>
    </w:rPr>
  </w:style>
  <w:style w:type="paragraph" w:customStyle="1" w:styleId="a0">
    <w:name w:val="А_основной"/>
    <w:basedOn w:val="Normal"/>
    <w:link w:val="a"/>
    <w:uiPriority w:val="99"/>
    <w:rsid w:val="003A3FAE"/>
    <w:pPr>
      <w:spacing w:after="0" w:line="360" w:lineRule="auto"/>
      <w:ind w:firstLine="454"/>
      <w:jc w:val="both"/>
    </w:pPr>
    <w:rPr>
      <w:sz w:val="28"/>
      <w:szCs w:val="20"/>
      <w:lang w:eastAsia="ja-JP"/>
    </w:rPr>
  </w:style>
  <w:style w:type="character" w:customStyle="1" w:styleId="FontStyle26">
    <w:name w:val="Font Style26"/>
    <w:uiPriority w:val="99"/>
    <w:rsid w:val="003A3FAE"/>
    <w:rPr>
      <w:rFonts w:ascii="Times New Roman" w:hAnsi="Times New Roman"/>
      <w:sz w:val="22"/>
    </w:rPr>
  </w:style>
  <w:style w:type="character" w:customStyle="1" w:styleId="FontStyle38">
    <w:name w:val="Font Style38"/>
    <w:uiPriority w:val="99"/>
    <w:rsid w:val="003A3FAE"/>
    <w:rPr>
      <w:rFonts w:ascii="Times New Roman" w:hAnsi="Times New Roman"/>
      <w:i/>
      <w:sz w:val="22"/>
    </w:rPr>
  </w:style>
  <w:style w:type="paragraph" w:customStyle="1" w:styleId="1">
    <w:name w:val="Без интервала1"/>
    <w:link w:val="a1"/>
    <w:uiPriority w:val="99"/>
    <w:rsid w:val="00164E7B"/>
  </w:style>
  <w:style w:type="character" w:customStyle="1" w:styleId="a1">
    <w:name w:val="Без интервала Знак"/>
    <w:link w:val="1"/>
    <w:uiPriority w:val="99"/>
    <w:locked/>
    <w:rsid w:val="00791960"/>
    <w:rPr>
      <w:sz w:val="22"/>
      <w:lang w:val="ru-RU" w:eastAsia="ru-RU"/>
    </w:rPr>
  </w:style>
  <w:style w:type="paragraph" w:customStyle="1" w:styleId="2">
    <w:name w:val="Без интервала2"/>
    <w:uiPriority w:val="99"/>
    <w:rsid w:val="00791960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791960"/>
    <w:pPr>
      <w:snapToGrid w:val="0"/>
      <w:spacing w:after="0" w:line="240" w:lineRule="auto"/>
      <w:ind w:firstLine="397"/>
      <w:jc w:val="both"/>
    </w:pPr>
    <w:rPr>
      <w:sz w:val="25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51F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791960"/>
    <w:rPr>
      <w:sz w:val="25"/>
    </w:rPr>
  </w:style>
  <w:style w:type="character" w:styleId="Strong">
    <w:name w:val="Strong"/>
    <w:basedOn w:val="DefaultParagraphFont"/>
    <w:uiPriority w:val="99"/>
    <w:qFormat/>
    <w:locked/>
    <w:rsid w:val="00114B3D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A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25</Pages>
  <Words>4366</Words>
  <Characters>24887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31</cp:revision>
  <dcterms:created xsi:type="dcterms:W3CDTF">2011-03-08T23:45:00Z</dcterms:created>
  <dcterms:modified xsi:type="dcterms:W3CDTF">2021-01-11T19:56:00Z</dcterms:modified>
</cp:coreProperties>
</file>