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2" w:rsidRPr="002D3E6F" w:rsidRDefault="00C40F52" w:rsidP="00791960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460BB9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75pt;height:526.5pt">
            <v:imagedata r:id="rId5" o:title=""/>
          </v:shape>
        </w:pict>
      </w:r>
      <w:r w:rsidRPr="002D3E6F">
        <w:rPr>
          <w:rFonts w:ascii="Times New Roman" w:hAnsi="Times New Roman"/>
          <w:b/>
          <w:sz w:val="28"/>
          <w:szCs w:val="28"/>
        </w:rPr>
        <w:t>1. Планируемые результаты освоения учебного предмета, курса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bCs/>
          <w:i/>
          <w:sz w:val="28"/>
          <w:szCs w:val="28"/>
        </w:rPr>
        <w:t>Личностны</w:t>
      </w:r>
      <w:r>
        <w:rPr>
          <w:rFonts w:ascii="Times New Roman" w:hAnsi="Times New Roman"/>
          <w:bCs/>
          <w:i/>
          <w:sz w:val="28"/>
          <w:szCs w:val="28"/>
        </w:rPr>
        <w:t>е</w:t>
      </w:r>
      <w:r w:rsidRPr="002D3E6F">
        <w:rPr>
          <w:rFonts w:ascii="Times New Roman" w:hAnsi="Times New Roman"/>
          <w:sz w:val="28"/>
          <w:szCs w:val="28"/>
        </w:rPr>
        <w:t>:</w:t>
      </w:r>
    </w:p>
    <w:p w:rsidR="00C40F52" w:rsidRPr="002D3E6F" w:rsidRDefault="00C40F52" w:rsidP="00791960">
      <w:pPr>
        <w:numPr>
          <w:ilvl w:val="0"/>
          <w:numId w:val="5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C40F52" w:rsidRPr="002D3E6F" w:rsidRDefault="00C40F52" w:rsidP="00791960">
      <w:pPr>
        <w:numPr>
          <w:ilvl w:val="0"/>
          <w:numId w:val="6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C40F52" w:rsidRPr="002D3E6F" w:rsidRDefault="00C40F52" w:rsidP="00791960">
      <w:pPr>
        <w:numPr>
          <w:ilvl w:val="0"/>
          <w:numId w:val="4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C40F52" w:rsidRPr="002D3E6F" w:rsidRDefault="00C40F52" w:rsidP="00791960">
      <w:pPr>
        <w:numPr>
          <w:ilvl w:val="0"/>
          <w:numId w:val="7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C40F52" w:rsidRPr="002D3E6F" w:rsidRDefault="00C40F52" w:rsidP="00791960">
      <w:pPr>
        <w:numPr>
          <w:ilvl w:val="0"/>
          <w:numId w:val="8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C40F52" w:rsidRPr="002D3E6F" w:rsidRDefault="00C40F52" w:rsidP="00791960">
      <w:pPr>
        <w:numPr>
          <w:ilvl w:val="0"/>
          <w:numId w:val="9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становление профессионального самоопределения в выбранной сфере профессиональной деятельности;</w:t>
      </w:r>
    </w:p>
    <w:p w:rsidR="00C40F52" w:rsidRPr="002D3E6F" w:rsidRDefault="00C40F52" w:rsidP="00791960">
      <w:pPr>
        <w:numPr>
          <w:ilvl w:val="0"/>
          <w:numId w:val="10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планирование образовательной и профессиональной карьеры;</w:t>
      </w:r>
    </w:p>
    <w:p w:rsidR="00C40F52" w:rsidRPr="002D3E6F" w:rsidRDefault="00C40F52" w:rsidP="00791960">
      <w:pPr>
        <w:numPr>
          <w:ilvl w:val="0"/>
          <w:numId w:val="11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осознание необходимости общественно-полезного труда как условия безопасной и эффективной социализации;</w:t>
      </w:r>
    </w:p>
    <w:p w:rsidR="00C40F52" w:rsidRPr="002D3E6F" w:rsidRDefault="00C40F52" w:rsidP="00791960">
      <w:pPr>
        <w:numPr>
          <w:ilvl w:val="0"/>
          <w:numId w:val="12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бережное отношение к природным и хозяйственным ресурсам;</w:t>
      </w:r>
    </w:p>
    <w:p w:rsidR="00C40F52" w:rsidRPr="002D3E6F" w:rsidRDefault="00C40F52" w:rsidP="00791960">
      <w:pPr>
        <w:numPr>
          <w:ilvl w:val="0"/>
          <w:numId w:val="13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готовность к рациональному ведению домашнего хозяйства;</w:t>
      </w:r>
    </w:p>
    <w:p w:rsidR="00C40F52" w:rsidRPr="002D3E6F" w:rsidRDefault="00C40F52" w:rsidP="00791960">
      <w:pPr>
        <w:numPr>
          <w:ilvl w:val="0"/>
          <w:numId w:val="14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C40F52" w:rsidRPr="002D3E6F" w:rsidRDefault="00C40F52" w:rsidP="00791960">
      <w:pPr>
        <w:numPr>
          <w:ilvl w:val="0"/>
          <w:numId w:val="15"/>
        </w:numPr>
        <w:tabs>
          <w:tab w:val="left" w:pos="360"/>
          <w:tab w:val="num" w:pos="72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самооценка готовности к предпринимательской деятельности в сфере обслуживающего  труда.</w:t>
      </w:r>
    </w:p>
    <w:p w:rsidR="00C40F52" w:rsidRPr="002D3E6F" w:rsidRDefault="00C40F52" w:rsidP="00791960">
      <w:pPr>
        <w:tabs>
          <w:tab w:val="left" w:pos="360"/>
          <w:tab w:val="decimal" w:pos="1418"/>
        </w:tabs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bCs/>
          <w:i/>
          <w:sz w:val="28"/>
          <w:szCs w:val="28"/>
        </w:rPr>
        <w:t>Метапредметны</w:t>
      </w:r>
      <w:r>
        <w:rPr>
          <w:rFonts w:ascii="Times New Roman" w:hAnsi="Times New Roman"/>
          <w:bCs/>
          <w:i/>
          <w:sz w:val="28"/>
          <w:szCs w:val="28"/>
        </w:rPr>
        <w:t>е</w:t>
      </w:r>
      <w:r w:rsidRPr="002D3E6F">
        <w:rPr>
          <w:rFonts w:ascii="Times New Roman" w:hAnsi="Times New Roman"/>
          <w:sz w:val="28"/>
          <w:szCs w:val="28"/>
        </w:rPr>
        <w:t>: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планирование процесса познавательно-трудовой деятельности;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самостоятельная организация и выполнение различных творческих работ по созданию технических изделий;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виртуальное и натурное моделирование технических и технологических процессов объектов;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выявление потребностей, проектирование и создание объектов, имеющих потребительную стоимость;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согласование и координация совместной познавательно-трудовой деятельности с другими ее участниками;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диагностика результатов познавательно-трудовой деятельности по принятым критериям и показателям.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соблюдение норм и правил культуры труда в соответствии с технологической культурой производства;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– соблюдение норм и правил безопасности познавательно-трудовой деятельности и созидательного труда.</w:t>
      </w:r>
    </w:p>
    <w:p w:rsidR="00C40F52" w:rsidRPr="002D3E6F" w:rsidRDefault="00C40F52" w:rsidP="00791960">
      <w:pPr>
        <w:tabs>
          <w:tab w:val="decimal" w:pos="141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bCs/>
          <w:i/>
          <w:sz w:val="28"/>
          <w:szCs w:val="28"/>
        </w:rPr>
        <w:t>Предметны</w:t>
      </w:r>
      <w:r>
        <w:rPr>
          <w:rFonts w:ascii="Times New Roman" w:hAnsi="Times New Roman"/>
          <w:bCs/>
          <w:i/>
          <w:sz w:val="28"/>
          <w:szCs w:val="28"/>
        </w:rPr>
        <w:t>е</w:t>
      </w:r>
      <w:r w:rsidRPr="002D3E6F">
        <w:rPr>
          <w:rFonts w:ascii="Times New Roman" w:hAnsi="Times New Roman"/>
          <w:sz w:val="28"/>
          <w:szCs w:val="28"/>
        </w:rPr>
        <w:t xml:space="preserve">: </w:t>
      </w:r>
    </w:p>
    <w:p w:rsidR="00C40F52" w:rsidRPr="002D3E6F" w:rsidRDefault="00C40F52" w:rsidP="00791960">
      <w:pPr>
        <w:numPr>
          <w:ilvl w:val="0"/>
          <w:numId w:val="2"/>
        </w:numPr>
        <w:tabs>
          <w:tab w:val="clear" w:pos="72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2D3E6F">
        <w:rPr>
          <w:rFonts w:ascii="Times New Roman" w:hAnsi="Times New Roman"/>
          <w:i/>
          <w:iCs/>
          <w:sz w:val="28"/>
          <w:szCs w:val="28"/>
        </w:rPr>
        <w:t>В познавательной сфере:</w:t>
      </w:r>
    </w:p>
    <w:p w:rsidR="00C40F52" w:rsidRPr="002D3E6F" w:rsidRDefault="00C40F52" w:rsidP="00791960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40F52" w:rsidRPr="002D3E6F" w:rsidRDefault="00C40F52" w:rsidP="00791960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оценка технологических свойств материалов и областей их применения;</w:t>
      </w:r>
    </w:p>
    <w:p w:rsidR="00C40F52" w:rsidRPr="002D3E6F" w:rsidRDefault="00C40F52" w:rsidP="00791960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C40F52" w:rsidRPr="002D3E6F" w:rsidRDefault="00C40F52" w:rsidP="00791960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C40F52" w:rsidRPr="002D3E6F" w:rsidRDefault="00C40F52" w:rsidP="00791960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C40F52" w:rsidRPr="002D3E6F" w:rsidRDefault="00C40F52" w:rsidP="00791960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C40F52" w:rsidRPr="002D3E6F" w:rsidRDefault="00C40F52" w:rsidP="00791960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C40F52" w:rsidRPr="002D3E6F" w:rsidRDefault="00C40F52" w:rsidP="00791960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C40F52" w:rsidRPr="002D3E6F" w:rsidRDefault="00C40F52" w:rsidP="00791960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40F52" w:rsidRPr="002D3E6F" w:rsidRDefault="00C40F52" w:rsidP="00791960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C40F52" w:rsidRPr="002D3E6F" w:rsidRDefault="00C40F52" w:rsidP="00791960">
      <w:pPr>
        <w:numPr>
          <w:ilvl w:val="0"/>
          <w:numId w:val="3"/>
        </w:numPr>
        <w:tabs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2D3E6F">
        <w:rPr>
          <w:rFonts w:ascii="Times New Roman" w:hAnsi="Times New Roman"/>
          <w:i/>
          <w:iCs/>
          <w:sz w:val="28"/>
          <w:szCs w:val="28"/>
        </w:rPr>
        <w:t xml:space="preserve">В трудовой сфере: </w:t>
      </w:r>
    </w:p>
    <w:p w:rsidR="00C40F52" w:rsidRPr="002D3E6F" w:rsidRDefault="00C40F52" w:rsidP="00791960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планирование технологического процесса и процесса труда;</w:t>
      </w:r>
    </w:p>
    <w:p w:rsidR="00C40F52" w:rsidRPr="002D3E6F" w:rsidRDefault="00C40F52" w:rsidP="00791960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подбор материалов с учетом характера объекта труда и технологии;</w:t>
      </w:r>
    </w:p>
    <w:p w:rsidR="00C40F52" w:rsidRPr="002D3E6F" w:rsidRDefault="00C40F52" w:rsidP="00791960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проведение необходимых опытов и исследований при подборе материалов и проектировании объекта труда;</w:t>
      </w:r>
    </w:p>
    <w:p w:rsidR="00C40F52" w:rsidRPr="002D3E6F" w:rsidRDefault="00C40F52" w:rsidP="00791960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C40F52" w:rsidRPr="002D3E6F" w:rsidRDefault="00C40F52" w:rsidP="00791960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проектирование последовательности операций и составление операционной карты работ;</w:t>
      </w:r>
    </w:p>
    <w:p w:rsidR="00C40F52" w:rsidRPr="002D3E6F" w:rsidRDefault="00C40F52" w:rsidP="00791960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C40F52" w:rsidRPr="002D3E6F" w:rsidRDefault="00C40F52" w:rsidP="00791960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соблюдение норм и правил безопасности труда и пожарной безопасности;</w:t>
      </w:r>
    </w:p>
    <w:p w:rsidR="00C40F52" w:rsidRPr="002D3E6F" w:rsidRDefault="00C40F52" w:rsidP="00791960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соблюдение трудовой и технологической дисциплины;</w:t>
      </w:r>
    </w:p>
    <w:p w:rsidR="00C40F52" w:rsidRPr="002D3E6F" w:rsidRDefault="00C40F52" w:rsidP="00791960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C40F52" w:rsidRPr="002D3E6F" w:rsidRDefault="00C40F52" w:rsidP="00791960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C40F52" w:rsidRPr="002D3E6F" w:rsidRDefault="00C40F52" w:rsidP="00791960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C40F52" w:rsidRPr="002D3E6F" w:rsidRDefault="00C40F52" w:rsidP="00791960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C40F52" w:rsidRPr="002D3E6F" w:rsidRDefault="00C40F52" w:rsidP="00791960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C40F52" w:rsidRPr="002D3E6F" w:rsidRDefault="00C40F52" w:rsidP="00791960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документирование результатов труда и проектной деятельности;</w:t>
      </w:r>
    </w:p>
    <w:p w:rsidR="00C40F52" w:rsidRPr="002D3E6F" w:rsidRDefault="00C40F52" w:rsidP="00791960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расчет себестоимости продукта труда;</w:t>
      </w:r>
    </w:p>
    <w:p w:rsidR="00C40F52" w:rsidRPr="002D3E6F" w:rsidRDefault="00C40F52" w:rsidP="00791960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экономическая оценка возможной прибыли с учетом сложившейся ситуации на рынке товаров и услуг.</w:t>
      </w:r>
    </w:p>
    <w:p w:rsidR="00C40F52" w:rsidRPr="002D3E6F" w:rsidRDefault="00C40F52" w:rsidP="00791960">
      <w:pPr>
        <w:numPr>
          <w:ilvl w:val="0"/>
          <w:numId w:val="3"/>
        </w:numPr>
        <w:tabs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2D3E6F">
        <w:rPr>
          <w:rFonts w:ascii="Times New Roman" w:hAnsi="Times New Roman"/>
          <w:i/>
          <w:iCs/>
          <w:sz w:val="28"/>
          <w:szCs w:val="28"/>
        </w:rPr>
        <w:t>В мотивационной сфере:</w:t>
      </w:r>
    </w:p>
    <w:p w:rsidR="00C40F52" w:rsidRPr="002D3E6F" w:rsidRDefault="00C40F52" w:rsidP="00791960">
      <w:pPr>
        <w:numPr>
          <w:ilvl w:val="1"/>
          <w:numId w:val="17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C40F52" w:rsidRPr="002D3E6F" w:rsidRDefault="00C40F52" w:rsidP="00791960">
      <w:pPr>
        <w:numPr>
          <w:ilvl w:val="1"/>
          <w:numId w:val="17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C40F52" w:rsidRPr="002D3E6F" w:rsidRDefault="00C40F52" w:rsidP="00791960">
      <w:pPr>
        <w:numPr>
          <w:ilvl w:val="1"/>
          <w:numId w:val="17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C40F52" w:rsidRPr="002D3E6F" w:rsidRDefault="00C40F52" w:rsidP="00791960">
      <w:pPr>
        <w:numPr>
          <w:ilvl w:val="1"/>
          <w:numId w:val="17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выраженная готовность к труду в сфере материального производства;</w:t>
      </w:r>
    </w:p>
    <w:p w:rsidR="00C40F52" w:rsidRPr="002D3E6F" w:rsidRDefault="00C40F52" w:rsidP="00791960">
      <w:pPr>
        <w:numPr>
          <w:ilvl w:val="1"/>
          <w:numId w:val="17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C40F52" w:rsidRPr="002D3E6F" w:rsidRDefault="00C40F52" w:rsidP="00791960">
      <w:pPr>
        <w:numPr>
          <w:ilvl w:val="1"/>
          <w:numId w:val="17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осознание ответственности за качество результатов труда;</w:t>
      </w:r>
    </w:p>
    <w:p w:rsidR="00C40F52" w:rsidRPr="002D3E6F" w:rsidRDefault="00C40F52" w:rsidP="00791960">
      <w:pPr>
        <w:numPr>
          <w:ilvl w:val="1"/>
          <w:numId w:val="17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C40F52" w:rsidRPr="002D3E6F" w:rsidRDefault="00C40F52" w:rsidP="00791960">
      <w:pPr>
        <w:numPr>
          <w:ilvl w:val="1"/>
          <w:numId w:val="17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</w:p>
    <w:p w:rsidR="00C40F52" w:rsidRPr="002D3E6F" w:rsidRDefault="00C40F52" w:rsidP="00791960">
      <w:pPr>
        <w:numPr>
          <w:ilvl w:val="0"/>
          <w:numId w:val="3"/>
        </w:numPr>
        <w:tabs>
          <w:tab w:val="num" w:pos="5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2D3E6F">
        <w:rPr>
          <w:rFonts w:ascii="Times New Roman" w:hAnsi="Times New Roman"/>
          <w:i/>
          <w:iCs/>
          <w:sz w:val="28"/>
          <w:szCs w:val="28"/>
        </w:rPr>
        <w:t xml:space="preserve">В эстетической сфере: </w:t>
      </w:r>
    </w:p>
    <w:p w:rsidR="00C40F52" w:rsidRPr="002D3E6F" w:rsidRDefault="00C40F52" w:rsidP="00791960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дизайнерское проектирование технического изделия;</w:t>
      </w:r>
    </w:p>
    <w:p w:rsidR="00C40F52" w:rsidRPr="002D3E6F" w:rsidRDefault="00C40F52" w:rsidP="00791960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моделирование художественного оформления объекта труда;</w:t>
      </w:r>
    </w:p>
    <w:p w:rsidR="00C40F52" w:rsidRPr="002D3E6F" w:rsidRDefault="00C40F52" w:rsidP="00791960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разработка варианта рекламы выполненного технического объекта;</w:t>
      </w:r>
    </w:p>
    <w:p w:rsidR="00C40F52" w:rsidRPr="002D3E6F" w:rsidRDefault="00C40F52" w:rsidP="00791960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C40F52" w:rsidRPr="002D3E6F" w:rsidRDefault="00C40F52" w:rsidP="00791960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опрятное содержание рабочей одежды.</w:t>
      </w:r>
    </w:p>
    <w:p w:rsidR="00C40F52" w:rsidRPr="002D3E6F" w:rsidRDefault="00C40F52" w:rsidP="00791960">
      <w:pPr>
        <w:tabs>
          <w:tab w:val="num" w:pos="1080"/>
          <w:tab w:val="decimal" w:pos="141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2D3E6F">
        <w:rPr>
          <w:rFonts w:ascii="Times New Roman" w:hAnsi="Times New Roman"/>
          <w:i/>
          <w:iCs/>
          <w:sz w:val="28"/>
          <w:szCs w:val="28"/>
        </w:rPr>
        <w:t xml:space="preserve">5. В коммуникативной сфере: </w:t>
      </w:r>
    </w:p>
    <w:p w:rsidR="00C40F52" w:rsidRPr="002D3E6F" w:rsidRDefault="00C40F52" w:rsidP="00791960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C40F52" w:rsidRPr="002D3E6F" w:rsidRDefault="00C40F52" w:rsidP="00791960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выбор знаковых систем и средств для кодирования и оформления информации в процессе коммуникации;</w:t>
      </w:r>
    </w:p>
    <w:p w:rsidR="00C40F52" w:rsidRPr="002D3E6F" w:rsidRDefault="00C40F52" w:rsidP="00791960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оформление коммуникационной и технологической документации с учетом требований действующих стандартов;</w:t>
      </w:r>
    </w:p>
    <w:p w:rsidR="00C40F52" w:rsidRPr="002D3E6F" w:rsidRDefault="00C40F52" w:rsidP="00791960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публичная презентация и защита проекта технического изделия;</w:t>
      </w:r>
    </w:p>
    <w:p w:rsidR="00C40F52" w:rsidRPr="002D3E6F" w:rsidRDefault="00C40F52" w:rsidP="00791960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разработка вариантов рекламных образов, слоганов и лейблов;</w:t>
      </w:r>
    </w:p>
    <w:p w:rsidR="00C40F52" w:rsidRPr="002D3E6F" w:rsidRDefault="00C40F52" w:rsidP="00791960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потребительская оценка зрительного ряда действующей рекламы.</w:t>
      </w:r>
    </w:p>
    <w:p w:rsidR="00C40F52" w:rsidRPr="002D3E6F" w:rsidRDefault="00C40F52" w:rsidP="00791960">
      <w:pPr>
        <w:numPr>
          <w:ilvl w:val="1"/>
          <w:numId w:val="15"/>
        </w:numPr>
        <w:tabs>
          <w:tab w:val="clear" w:pos="1620"/>
          <w:tab w:val="num" w:pos="1080"/>
          <w:tab w:val="decimal" w:pos="1418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2D3E6F">
        <w:rPr>
          <w:rFonts w:ascii="Times New Roman" w:hAnsi="Times New Roman"/>
          <w:i/>
          <w:iCs/>
          <w:sz w:val="28"/>
          <w:szCs w:val="28"/>
        </w:rPr>
        <w:t xml:space="preserve">В психофизической сфере </w:t>
      </w:r>
    </w:p>
    <w:p w:rsidR="00C40F52" w:rsidRPr="002D3E6F" w:rsidRDefault="00C40F52" w:rsidP="00791960">
      <w:pPr>
        <w:numPr>
          <w:ilvl w:val="1"/>
          <w:numId w:val="19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C40F52" w:rsidRPr="002D3E6F" w:rsidRDefault="00C40F52" w:rsidP="00791960">
      <w:pPr>
        <w:numPr>
          <w:ilvl w:val="1"/>
          <w:numId w:val="20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достижение необходимой точности движений при выполнении различных технологических операций;</w:t>
      </w:r>
    </w:p>
    <w:p w:rsidR="00C40F52" w:rsidRPr="002D3E6F" w:rsidRDefault="00C40F52" w:rsidP="00791960">
      <w:pPr>
        <w:numPr>
          <w:ilvl w:val="1"/>
          <w:numId w:val="20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C40F52" w:rsidRPr="002D3E6F" w:rsidRDefault="00C40F52" w:rsidP="00791960">
      <w:pPr>
        <w:numPr>
          <w:ilvl w:val="1"/>
          <w:numId w:val="20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E6F">
        <w:rPr>
          <w:rFonts w:ascii="Times New Roman" w:hAnsi="Times New Roman"/>
          <w:sz w:val="28"/>
          <w:szCs w:val="28"/>
        </w:rPr>
        <w:t xml:space="preserve">сочетание образного и логического мышления в процессе проектной деятельности. </w:t>
      </w:r>
    </w:p>
    <w:p w:rsidR="00C40F52" w:rsidRPr="002D3E6F" w:rsidRDefault="00C40F52" w:rsidP="00791960">
      <w:pPr>
        <w:pStyle w:val="BodyTextIndent"/>
        <w:spacing w:line="276" w:lineRule="auto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40F52" w:rsidRPr="002D3E6F" w:rsidRDefault="00C40F52" w:rsidP="00791960">
      <w:pPr>
        <w:pStyle w:val="BodyTextIndent"/>
        <w:spacing w:line="276" w:lineRule="auto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2D3E6F">
        <w:rPr>
          <w:rFonts w:ascii="Times New Roman" w:hAnsi="Times New Roman"/>
          <w:b/>
          <w:sz w:val="28"/>
          <w:szCs w:val="28"/>
        </w:rPr>
        <w:t xml:space="preserve">2. Содержание учебного предмета, курса </w:t>
      </w:r>
    </w:p>
    <w:p w:rsidR="00C40F52" w:rsidRPr="00595FAB" w:rsidRDefault="00C40F52" w:rsidP="00791960">
      <w:pPr>
        <w:shd w:val="clear" w:color="auto" w:fill="FFFFFF"/>
        <w:tabs>
          <w:tab w:val="decimal" w:pos="1418"/>
        </w:tabs>
        <w:ind w:left="53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pacing w:val="-1"/>
          <w:sz w:val="28"/>
          <w:szCs w:val="28"/>
        </w:rPr>
        <w:t>Новизной данной программы по направлению «Техноло</w:t>
      </w:r>
      <w:r w:rsidRPr="00595FAB">
        <w:rPr>
          <w:rFonts w:ascii="Times New Roman" w:hAnsi="Times New Roman"/>
          <w:spacing w:val="-1"/>
          <w:sz w:val="28"/>
          <w:szCs w:val="28"/>
        </w:rPr>
        <w:softHyphen/>
      </w:r>
      <w:r w:rsidRPr="00595FAB">
        <w:rPr>
          <w:rFonts w:ascii="Times New Roman" w:hAnsi="Times New Roman"/>
          <w:spacing w:val="-4"/>
          <w:sz w:val="28"/>
          <w:szCs w:val="28"/>
        </w:rPr>
        <w:t xml:space="preserve">гии ведения дома» является новый методологический подход, </w:t>
      </w:r>
      <w:r w:rsidRPr="00595FAB">
        <w:rPr>
          <w:rFonts w:ascii="Times New Roman" w:hAnsi="Times New Roman"/>
          <w:sz w:val="28"/>
          <w:szCs w:val="28"/>
        </w:rPr>
        <w:t>направленный на здоровье сбережение школьников. Эта зада</w:t>
      </w:r>
      <w:r w:rsidRPr="00595FAB">
        <w:rPr>
          <w:rFonts w:ascii="Times New Roman" w:hAnsi="Times New Roman"/>
          <w:sz w:val="28"/>
          <w:szCs w:val="28"/>
        </w:rPr>
        <w:softHyphen/>
      </w:r>
      <w:r w:rsidRPr="00595FAB">
        <w:rPr>
          <w:rFonts w:ascii="Times New Roman" w:hAnsi="Times New Roman"/>
          <w:spacing w:val="-4"/>
          <w:sz w:val="28"/>
          <w:szCs w:val="28"/>
        </w:rPr>
        <w:t>ча может быть реализована прежде всего на занятиях по ку</w:t>
      </w:r>
      <w:r w:rsidRPr="00595FAB">
        <w:rPr>
          <w:rFonts w:ascii="Times New Roman" w:hAnsi="Times New Roman"/>
          <w:spacing w:val="-4"/>
          <w:sz w:val="28"/>
          <w:szCs w:val="28"/>
        </w:rPr>
        <w:softHyphen/>
      </w:r>
      <w:r w:rsidRPr="00595FAB">
        <w:rPr>
          <w:rFonts w:ascii="Times New Roman" w:hAnsi="Times New Roman"/>
          <w:spacing w:val="-1"/>
          <w:sz w:val="28"/>
          <w:szCs w:val="28"/>
        </w:rPr>
        <w:t xml:space="preserve">линарии. </w:t>
      </w:r>
      <w:r w:rsidRPr="00595FAB">
        <w:rPr>
          <w:rFonts w:ascii="Times New Roman" w:hAnsi="Times New Roman"/>
          <w:spacing w:val="-3"/>
          <w:sz w:val="28"/>
          <w:szCs w:val="28"/>
        </w:rPr>
        <w:t>Эти занятия способствуют формированию у школьников от</w:t>
      </w:r>
      <w:r w:rsidRPr="00595FAB">
        <w:rPr>
          <w:rFonts w:ascii="Times New Roman" w:hAnsi="Times New Roman"/>
          <w:spacing w:val="-3"/>
          <w:sz w:val="28"/>
          <w:szCs w:val="28"/>
        </w:rPr>
        <w:softHyphen/>
        <w:t>ветственного отношения к своему здоровью, поскольку часто неправильное питание приводит к большому количеству серь</w:t>
      </w:r>
      <w:r w:rsidRPr="00595FAB">
        <w:rPr>
          <w:rFonts w:ascii="Times New Roman" w:hAnsi="Times New Roman"/>
          <w:spacing w:val="-3"/>
          <w:sz w:val="28"/>
          <w:szCs w:val="28"/>
        </w:rPr>
        <w:softHyphen/>
      </w:r>
      <w:r w:rsidRPr="00595FAB">
        <w:rPr>
          <w:rFonts w:ascii="Times New Roman" w:hAnsi="Times New Roman"/>
          <w:spacing w:val="-1"/>
          <w:sz w:val="28"/>
          <w:szCs w:val="28"/>
        </w:rPr>
        <w:t>езных заболеваний, связанных с нарушением обмена веществ.</w:t>
      </w:r>
    </w:p>
    <w:p w:rsidR="00C40F52" w:rsidRPr="00595FAB" w:rsidRDefault="00C40F52" w:rsidP="00791960">
      <w:pPr>
        <w:shd w:val="clear" w:color="auto" w:fill="FFFFFF"/>
        <w:tabs>
          <w:tab w:val="decimal" w:pos="1418"/>
        </w:tabs>
        <w:ind w:left="43" w:firstLine="403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pacing w:val="-3"/>
          <w:sz w:val="28"/>
          <w:szCs w:val="28"/>
        </w:rPr>
        <w:t xml:space="preserve">В содержании данного курса сквозной линией проходит </w:t>
      </w:r>
      <w:r w:rsidRPr="00595FAB">
        <w:rPr>
          <w:rFonts w:ascii="Times New Roman" w:hAnsi="Times New Roman"/>
          <w:spacing w:val="-2"/>
          <w:sz w:val="28"/>
          <w:szCs w:val="28"/>
        </w:rPr>
        <w:t xml:space="preserve">экологическое воспитание и эстетическое развитие учащихся </w:t>
      </w:r>
      <w:r w:rsidRPr="00595FAB">
        <w:rPr>
          <w:rFonts w:ascii="Times New Roman" w:hAnsi="Times New Roman"/>
          <w:spacing w:val="-4"/>
          <w:sz w:val="28"/>
          <w:szCs w:val="28"/>
        </w:rPr>
        <w:t xml:space="preserve">при оформлении различных изделий: от кулинарных блюд до </w:t>
      </w:r>
      <w:r w:rsidRPr="00595FAB">
        <w:rPr>
          <w:rFonts w:ascii="Times New Roman" w:hAnsi="Times New Roman"/>
          <w:sz w:val="28"/>
          <w:szCs w:val="28"/>
        </w:rPr>
        <w:t>изделий декоративно-прикладного искусства.</w:t>
      </w:r>
    </w:p>
    <w:p w:rsidR="00C40F52" w:rsidRPr="00595FAB" w:rsidRDefault="00C40F52" w:rsidP="00595FAB">
      <w:pPr>
        <w:shd w:val="clear" w:color="auto" w:fill="FFFFFF"/>
        <w:tabs>
          <w:tab w:val="decimal" w:pos="1418"/>
          <w:tab w:val="left" w:pos="10622"/>
        </w:tabs>
        <w:spacing w:before="5"/>
        <w:ind w:left="38" w:right="5" w:firstLine="408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При изучении всего курса у учащихся формируются устойчивые безопасные приемы труда.</w:t>
      </w:r>
      <w:r w:rsidRPr="00595FAB">
        <w:rPr>
          <w:rFonts w:ascii="Times New Roman" w:hAnsi="Times New Roman"/>
          <w:sz w:val="28"/>
          <w:szCs w:val="28"/>
        </w:rPr>
        <w:tab/>
      </w:r>
    </w:p>
    <w:p w:rsidR="00C40F52" w:rsidRPr="00595FAB" w:rsidRDefault="00C40F52" w:rsidP="00791960">
      <w:pPr>
        <w:shd w:val="clear" w:color="auto" w:fill="FFFFFF"/>
        <w:tabs>
          <w:tab w:val="decimal" w:pos="1418"/>
        </w:tabs>
        <w:spacing w:before="5"/>
        <w:ind w:left="43" w:right="10" w:firstLine="403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pacing w:val="-3"/>
          <w:sz w:val="28"/>
          <w:szCs w:val="28"/>
        </w:rPr>
        <w:t xml:space="preserve">При изучении темы «Конструирование и моделирование» </w:t>
      </w:r>
      <w:r w:rsidRPr="00595FAB">
        <w:rPr>
          <w:rFonts w:ascii="Times New Roman" w:hAnsi="Times New Roman"/>
          <w:spacing w:val="-1"/>
          <w:sz w:val="28"/>
          <w:szCs w:val="28"/>
        </w:rPr>
        <w:t>школьники учатся применять зрительные иллюзии в одежде.</w:t>
      </w:r>
    </w:p>
    <w:p w:rsidR="00C40F52" w:rsidRPr="00595FAB" w:rsidRDefault="00C40F52" w:rsidP="00791960">
      <w:pPr>
        <w:shd w:val="clear" w:color="auto" w:fill="FFFFFF"/>
        <w:tabs>
          <w:tab w:val="decimal" w:pos="1418"/>
        </w:tabs>
        <w:ind w:left="34" w:right="14" w:firstLine="408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pacing w:val="-2"/>
          <w:sz w:val="28"/>
          <w:szCs w:val="28"/>
        </w:rPr>
        <w:t>При изучении темы «Элементы машиноведения» учащие</w:t>
      </w:r>
      <w:r w:rsidRPr="00595FAB">
        <w:rPr>
          <w:rFonts w:ascii="Times New Roman" w:hAnsi="Times New Roman"/>
          <w:spacing w:val="-2"/>
          <w:sz w:val="28"/>
          <w:szCs w:val="28"/>
        </w:rPr>
        <w:softHyphen/>
        <w:t>ся знакомятся с новыми техническими возможностями совре</w:t>
      </w:r>
      <w:r w:rsidRPr="00595FAB">
        <w:rPr>
          <w:rFonts w:ascii="Times New Roman" w:hAnsi="Times New Roman"/>
          <w:spacing w:val="-2"/>
          <w:sz w:val="28"/>
          <w:szCs w:val="28"/>
        </w:rPr>
        <w:softHyphen/>
      </w:r>
      <w:r w:rsidRPr="00595FAB">
        <w:rPr>
          <w:rFonts w:ascii="Times New Roman" w:hAnsi="Times New Roman"/>
          <w:spacing w:val="-3"/>
          <w:sz w:val="28"/>
          <w:szCs w:val="28"/>
        </w:rPr>
        <w:t>менных швейных машин.</w:t>
      </w:r>
    </w:p>
    <w:p w:rsidR="00C40F52" w:rsidRPr="00595FAB" w:rsidRDefault="00C40F52" w:rsidP="00791960">
      <w:pPr>
        <w:shd w:val="clear" w:color="auto" w:fill="FFFFFF"/>
        <w:tabs>
          <w:tab w:val="decimal" w:pos="1418"/>
        </w:tabs>
        <w:spacing w:before="10"/>
        <w:ind w:left="29" w:right="19" w:firstLine="394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pacing w:val="-4"/>
          <w:sz w:val="28"/>
          <w:szCs w:val="28"/>
        </w:rPr>
        <w:t>Тема «Свойства текстильных материалов» знакомит уча</w:t>
      </w:r>
      <w:r w:rsidRPr="00595FAB">
        <w:rPr>
          <w:rFonts w:ascii="Times New Roman" w:hAnsi="Times New Roman"/>
          <w:spacing w:val="-4"/>
          <w:sz w:val="28"/>
          <w:szCs w:val="28"/>
        </w:rPr>
        <w:softHyphen/>
      </w:r>
      <w:r w:rsidRPr="00595FAB">
        <w:rPr>
          <w:rFonts w:ascii="Times New Roman" w:hAnsi="Times New Roman"/>
          <w:spacing w:val="-2"/>
          <w:sz w:val="28"/>
          <w:szCs w:val="28"/>
        </w:rPr>
        <w:t>щихся с новыми разработками в текстильной промышленнос</w:t>
      </w:r>
      <w:r w:rsidRPr="00595FAB">
        <w:rPr>
          <w:rFonts w:ascii="Times New Roman" w:hAnsi="Times New Roman"/>
          <w:spacing w:val="-2"/>
          <w:sz w:val="28"/>
          <w:szCs w:val="28"/>
        </w:rPr>
        <w:softHyphen/>
        <w:t>ти: волокнами, тканями и неткаными материалами, обладаю</w:t>
      </w:r>
      <w:r w:rsidRPr="00595FAB">
        <w:rPr>
          <w:rFonts w:ascii="Times New Roman" w:hAnsi="Times New Roman"/>
          <w:spacing w:val="-2"/>
          <w:sz w:val="28"/>
          <w:szCs w:val="28"/>
        </w:rPr>
        <w:softHyphen/>
      </w:r>
      <w:r w:rsidRPr="00595FAB">
        <w:rPr>
          <w:rFonts w:ascii="Times New Roman" w:hAnsi="Times New Roman"/>
          <w:spacing w:val="-1"/>
          <w:sz w:val="28"/>
          <w:szCs w:val="28"/>
        </w:rPr>
        <w:t>щими принципиально новыми технологическими, эстетиче</w:t>
      </w:r>
      <w:r w:rsidRPr="00595FAB">
        <w:rPr>
          <w:rFonts w:ascii="Times New Roman" w:hAnsi="Times New Roman"/>
          <w:spacing w:val="-1"/>
          <w:sz w:val="28"/>
          <w:szCs w:val="28"/>
        </w:rPr>
        <w:softHyphen/>
      </w:r>
      <w:r w:rsidRPr="00595FAB">
        <w:rPr>
          <w:rFonts w:ascii="Times New Roman" w:hAnsi="Times New Roman"/>
          <w:sz w:val="28"/>
          <w:szCs w:val="28"/>
        </w:rPr>
        <w:t>скими и гигиеническими свойствами.</w:t>
      </w:r>
    </w:p>
    <w:p w:rsidR="00C40F52" w:rsidRPr="00595FAB" w:rsidRDefault="00C40F52" w:rsidP="00791960">
      <w:pPr>
        <w:shd w:val="clear" w:color="auto" w:fill="FFFFFF"/>
        <w:tabs>
          <w:tab w:val="decimal" w:pos="1418"/>
        </w:tabs>
        <w:spacing w:before="5"/>
        <w:ind w:left="38" w:right="29" w:firstLine="398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pacing w:val="-6"/>
          <w:sz w:val="28"/>
          <w:szCs w:val="28"/>
        </w:rPr>
        <w:t xml:space="preserve">В раздел «Художественные ремесла» включены новинки в </w:t>
      </w:r>
      <w:r w:rsidRPr="00595FAB">
        <w:rPr>
          <w:rFonts w:ascii="Times New Roman" w:hAnsi="Times New Roman"/>
          <w:sz w:val="28"/>
          <w:szCs w:val="28"/>
        </w:rPr>
        <w:t xml:space="preserve"> вязании крючком и спицами, ранее не изучавшиеся в школе.</w:t>
      </w:r>
    </w:p>
    <w:p w:rsidR="00C40F52" w:rsidRPr="00595FAB" w:rsidRDefault="00C40F52" w:rsidP="00791960">
      <w:pPr>
        <w:shd w:val="clear" w:color="auto" w:fill="FFFFFF"/>
        <w:tabs>
          <w:tab w:val="decimal" w:pos="1418"/>
        </w:tabs>
        <w:ind w:left="24" w:right="14" w:firstLine="398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pacing w:val="-2"/>
          <w:sz w:val="28"/>
          <w:szCs w:val="28"/>
        </w:rPr>
        <w:t xml:space="preserve">При изучении направления «Технологии ведения дома» </w:t>
      </w:r>
      <w:r w:rsidRPr="00595FAB">
        <w:rPr>
          <w:rFonts w:ascii="Times New Roman" w:hAnsi="Times New Roman"/>
          <w:sz w:val="28"/>
          <w:szCs w:val="28"/>
        </w:rPr>
        <w:t>наряду с общеучебными умениями учащиеся овладевают целым рядом специальных технологий.</w:t>
      </w:r>
    </w:p>
    <w:p w:rsidR="00C40F52" w:rsidRPr="00595FAB" w:rsidRDefault="00C40F52" w:rsidP="00791960">
      <w:pPr>
        <w:shd w:val="clear" w:color="auto" w:fill="FFFFFF"/>
        <w:tabs>
          <w:tab w:val="decimal" w:pos="1418"/>
        </w:tabs>
        <w:spacing w:before="5"/>
        <w:ind w:left="29" w:right="19" w:firstLine="403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pacing w:val="-3"/>
          <w:sz w:val="28"/>
          <w:szCs w:val="28"/>
        </w:rPr>
        <w:t xml:space="preserve">Все это позволяет реализовать современные взгляды на </w:t>
      </w:r>
      <w:r w:rsidRPr="00595FAB">
        <w:rPr>
          <w:rFonts w:ascii="Times New Roman" w:hAnsi="Times New Roman"/>
          <w:sz w:val="28"/>
          <w:szCs w:val="28"/>
        </w:rPr>
        <w:t>предназначение, структуру и содержание технологического образования.</w:t>
      </w:r>
    </w:p>
    <w:p w:rsidR="00C40F52" w:rsidRPr="00595FAB" w:rsidRDefault="00C40F52" w:rsidP="00791960">
      <w:pPr>
        <w:shd w:val="clear" w:color="auto" w:fill="FFFFFF"/>
        <w:tabs>
          <w:tab w:val="decimal" w:pos="1418"/>
        </w:tabs>
        <w:spacing w:before="5"/>
        <w:ind w:left="29" w:right="19" w:firstLine="403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>Раздел 1 Технология сельско-хозяйственного производства 8 ч. (осень)</w:t>
      </w:r>
    </w:p>
    <w:p w:rsidR="00C40F52" w:rsidRPr="00595FAB" w:rsidRDefault="00C40F52" w:rsidP="00791960">
      <w:pPr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Вводный инструктаж по ОТ и ТБ.Краткая история цветоводства. Цветы в легендах и преданиях. Инструктаж по ТБ во время с/х работ. Важнейшие особенности цветочных растений. Посадка под зиму луковичных растений.</w:t>
      </w:r>
    </w:p>
    <w:p w:rsidR="00C40F52" w:rsidRPr="00595FAB" w:rsidRDefault="00C40F52" w:rsidP="00791960">
      <w:pPr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Однолетние декоративные растения. Разнообразие форм и окрасок. Разнообразие форм  и окрасок. Астра однолетняя, бархатцы  и календула.</w:t>
      </w:r>
    </w:p>
    <w:p w:rsidR="00C40F52" w:rsidRPr="00595FAB" w:rsidRDefault="00C40F52" w:rsidP="00791960">
      <w:pPr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Сбор и сортировка семян. Осенняя перекопка грядок.</w:t>
      </w:r>
    </w:p>
    <w:p w:rsidR="00C40F52" w:rsidRPr="00595FAB" w:rsidRDefault="00C40F52" w:rsidP="00791960">
      <w:pPr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bCs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bCs/>
          <w:i/>
          <w:color w:val="191919"/>
          <w:sz w:val="28"/>
          <w:szCs w:val="28"/>
        </w:rPr>
        <w:t xml:space="preserve">Раздел2 «Технологии домашнего хозяйства» - </w:t>
      </w:r>
      <w:r>
        <w:rPr>
          <w:rFonts w:ascii="Times New Roman" w:hAnsi="Times New Roman"/>
          <w:bCs/>
          <w:i/>
          <w:color w:val="191919"/>
          <w:sz w:val="28"/>
          <w:szCs w:val="28"/>
        </w:rPr>
        <w:t>7</w:t>
      </w:r>
      <w:r w:rsidRPr="00595FAB">
        <w:rPr>
          <w:rFonts w:ascii="Times New Roman" w:hAnsi="Times New Roman"/>
          <w:bCs/>
          <w:i/>
          <w:color w:val="191919"/>
          <w:sz w:val="28"/>
          <w:szCs w:val="28"/>
        </w:rPr>
        <w:t xml:space="preserve"> час</w:t>
      </w:r>
      <w:r>
        <w:rPr>
          <w:rFonts w:ascii="Times New Roman" w:hAnsi="Times New Roman"/>
          <w:bCs/>
          <w:i/>
          <w:color w:val="191919"/>
          <w:sz w:val="28"/>
          <w:szCs w:val="28"/>
        </w:rPr>
        <w:t>ов</w:t>
      </w:r>
    </w:p>
    <w:p w:rsidR="00C40F52" w:rsidRPr="00595FAB" w:rsidRDefault="00C40F52" w:rsidP="00791960">
      <w:pPr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Вводный урок. Творческая проектная деятельность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bCs/>
          <w:i/>
          <w:color w:val="191919"/>
          <w:sz w:val="28"/>
          <w:szCs w:val="28"/>
        </w:rPr>
        <w:t xml:space="preserve">Тема:  Интерьер кухни,столовой  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color w:val="191919"/>
          <w:sz w:val="28"/>
          <w:szCs w:val="28"/>
        </w:rPr>
        <w:t>Теоретические сведения.</w:t>
      </w:r>
    </w:p>
    <w:p w:rsidR="00C40F52" w:rsidRPr="00595FAB" w:rsidRDefault="00C40F52" w:rsidP="0079196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Понятие об интерьере. Требования к интерьеру (эргономические, санитарно-гигиенические, эстетические).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на ПК.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>Лабораторно- практические и практические  работы.</w:t>
      </w:r>
    </w:p>
    <w:p w:rsidR="00C40F52" w:rsidRPr="00D35309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bCs/>
          <w:color w:val="191919"/>
          <w:sz w:val="28"/>
          <w:szCs w:val="28"/>
        </w:rPr>
        <w:t>Разработка плана размещения оборудования на  кухне – столовой.</w:t>
      </w:r>
      <w:r w:rsidRPr="00595FAB">
        <w:rPr>
          <w:rFonts w:ascii="Times New Roman" w:hAnsi="Times New Roman"/>
          <w:sz w:val="28"/>
          <w:szCs w:val="28"/>
        </w:rPr>
        <w:t xml:space="preserve"> Проектирование кухни с помощью ПК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bCs/>
          <w:i/>
          <w:color w:val="191919"/>
          <w:sz w:val="28"/>
          <w:szCs w:val="28"/>
        </w:rPr>
        <w:t>Тема: Бытовые электроприборы 1 ч.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color w:val="191919"/>
          <w:sz w:val="28"/>
          <w:szCs w:val="28"/>
        </w:rPr>
        <w:t>Теоретические сведения.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 и др.</w:t>
      </w:r>
    </w:p>
    <w:p w:rsidR="00C40F52" w:rsidRPr="00595FAB" w:rsidRDefault="00C40F52" w:rsidP="00791960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kern w:val="1"/>
          <w:sz w:val="28"/>
          <w:szCs w:val="28"/>
        </w:rPr>
      </w:pPr>
      <w:r w:rsidRPr="00595FAB">
        <w:rPr>
          <w:rFonts w:ascii="Times New Roman" w:hAnsi="Times New Roman"/>
          <w:i/>
          <w:color w:val="000000"/>
          <w:kern w:val="1"/>
          <w:sz w:val="28"/>
          <w:szCs w:val="28"/>
        </w:rPr>
        <w:t xml:space="preserve">Раздел  </w:t>
      </w:r>
      <w:r>
        <w:rPr>
          <w:rFonts w:ascii="Times New Roman" w:hAnsi="Times New Roman"/>
          <w:i/>
          <w:color w:val="000000"/>
          <w:kern w:val="1"/>
          <w:sz w:val="28"/>
          <w:szCs w:val="28"/>
        </w:rPr>
        <w:t>3</w:t>
      </w:r>
      <w:r w:rsidRPr="00595FAB">
        <w:rPr>
          <w:rFonts w:ascii="Times New Roman" w:hAnsi="Times New Roman"/>
          <w:i/>
          <w:color w:val="000000"/>
          <w:kern w:val="1"/>
          <w:sz w:val="28"/>
          <w:szCs w:val="28"/>
        </w:rPr>
        <w:t xml:space="preserve"> -  Кулинария -  10 часов (+ 2ч пр.деят)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 xml:space="preserve"> Тема «Санитария и гигиена на кухне»(1ч)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color w:val="191919"/>
          <w:sz w:val="28"/>
          <w:szCs w:val="28"/>
        </w:rPr>
        <w:t>Теоретические сведения.</w:t>
      </w:r>
    </w:p>
    <w:p w:rsidR="00C40F52" w:rsidRPr="00595FAB" w:rsidRDefault="00C40F52" w:rsidP="00791960">
      <w:pPr>
        <w:tabs>
          <w:tab w:val="decimal" w:pos="1418"/>
        </w:tabs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Санитарно-гигиенические требования к лицам, приготовляющим пищу, к приготовлению пищи,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Правилабезопасной работы с газовыми плитами, электронагревательными приборами, с горячей посудой и жидкостью, ножом и кухонными приспособлениями. Первая помощь при порезах и ожогах паром или кипятком.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Тема «Здоровое питание.»(1ч)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color w:val="191919"/>
          <w:sz w:val="28"/>
          <w:szCs w:val="28"/>
        </w:rPr>
        <w:t>Теоретические сведения.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C40F52" w:rsidRPr="00595FAB" w:rsidRDefault="00C40F52" w:rsidP="00791960">
      <w:pPr>
        <w:pStyle w:val="NoSpacing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b/>
          <w:sz w:val="28"/>
          <w:szCs w:val="28"/>
        </w:rPr>
        <w:t xml:space="preserve"> </w:t>
      </w:r>
      <w:r w:rsidRPr="00595FAB">
        <w:rPr>
          <w:rFonts w:ascii="Times New Roman" w:hAnsi="Times New Roman"/>
          <w:i/>
          <w:sz w:val="28"/>
          <w:szCs w:val="28"/>
        </w:rPr>
        <w:t>Тема «Бутерброды и горячие напитки». Презентация.(2 ч 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color w:val="191919"/>
          <w:sz w:val="28"/>
          <w:szCs w:val="28"/>
        </w:rPr>
        <w:t>Теоретические сведения.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 xml:space="preserve">Значение хлеба в питании человека. Продукты, применяемые для приготовления бутербродов.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 Профессия пекарь. Виды горячих напитков (чай, кофе, какао, горячий шоколад). Сорта чая, их вкусовые достоинства, полезные свойства. Влияние эфирных масел, воды на качество напитка. Сорта и виды кофе. Устройства для размола зёрен кофе. </w:t>
      </w:r>
    </w:p>
    <w:p w:rsidR="00C40F52" w:rsidRPr="00595FAB" w:rsidRDefault="00C40F52" w:rsidP="00791960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 xml:space="preserve">Тема  </w:t>
      </w:r>
      <w:r w:rsidRPr="00595FAB">
        <w:rPr>
          <w:rFonts w:ascii="Times New Roman" w:hAnsi="Times New Roman"/>
          <w:bCs/>
          <w:i/>
          <w:color w:val="231F20"/>
          <w:sz w:val="28"/>
          <w:szCs w:val="28"/>
        </w:rPr>
        <w:t>«Блюда из круп, бобовых и макаронных изделий»</w:t>
      </w:r>
      <w:r w:rsidRPr="00595FAB">
        <w:rPr>
          <w:rFonts w:ascii="Times New Roman" w:hAnsi="Times New Roman"/>
          <w:i/>
          <w:sz w:val="28"/>
          <w:szCs w:val="28"/>
        </w:rPr>
        <w:t>(2ч)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color w:val="191919"/>
          <w:sz w:val="28"/>
          <w:szCs w:val="28"/>
        </w:rPr>
        <w:t>Теоретические сведения.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Виды круп, бобовых и макаронных изделий.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к варке. Время варки. Технология приготовления блюд из макаронных изделий. Подача готовых блюд.</w:t>
      </w:r>
    </w:p>
    <w:p w:rsidR="00C40F52" w:rsidRPr="00595FAB" w:rsidRDefault="00C40F52" w:rsidP="00791960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>Тема: Технология приготовления блюд  из овощей и фруктов (2 ч 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color w:val="191919"/>
          <w:sz w:val="28"/>
          <w:szCs w:val="28"/>
        </w:rPr>
        <w:t>Теоретические сведения.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их к заморозке. Хранение и условия кулинарного использования свежезамороженных продуктов.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C40F52" w:rsidRPr="00595FAB" w:rsidRDefault="00C40F52" w:rsidP="00791960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>Тема: Творческий проект «Сервировка стола к обеду».(2ч)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color w:val="191919"/>
          <w:sz w:val="28"/>
          <w:szCs w:val="28"/>
        </w:rPr>
        <w:t>Теоретические сведения.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>Тема: Творческий проект «Приготовление семейного завтрака» (2ч)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>Теоретические сведения.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Выполнить проект  в виде презентации по разделу «Приготовление воскресного семейного завтрака».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 xml:space="preserve">Раздел </w:t>
      </w:r>
      <w:r>
        <w:rPr>
          <w:rFonts w:ascii="Times New Roman" w:hAnsi="Times New Roman"/>
          <w:i/>
          <w:sz w:val="28"/>
          <w:szCs w:val="28"/>
        </w:rPr>
        <w:t>4</w:t>
      </w:r>
      <w:r w:rsidRPr="00595FAB">
        <w:rPr>
          <w:rFonts w:ascii="Times New Roman" w:hAnsi="Times New Roman"/>
          <w:i/>
          <w:sz w:val="28"/>
          <w:szCs w:val="28"/>
        </w:rPr>
        <w:t xml:space="preserve"> «</w:t>
      </w:r>
      <w:r w:rsidRPr="00595FAB">
        <w:rPr>
          <w:rFonts w:ascii="Times New Roman" w:hAnsi="Times New Roman"/>
          <w:bCs/>
          <w:i/>
          <w:color w:val="231F20"/>
          <w:sz w:val="28"/>
          <w:szCs w:val="28"/>
        </w:rPr>
        <w:t>Создание изделий из текстильных материалов»( 25ч)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bCs/>
          <w:i/>
          <w:color w:val="191919"/>
          <w:sz w:val="28"/>
          <w:szCs w:val="28"/>
        </w:rPr>
        <w:t>Тема.  Свойства текстильных материалов (2ч)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color w:val="191919"/>
          <w:sz w:val="28"/>
          <w:szCs w:val="28"/>
        </w:rPr>
        <w:t>Теоретические сведения.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современного прядильного, ткацкого и отделочного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bCs/>
          <w:i/>
          <w:color w:val="191919"/>
          <w:sz w:val="28"/>
          <w:szCs w:val="28"/>
        </w:rPr>
        <w:t>Тема: Конструирование швейных изделий (4ч)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color w:val="191919"/>
          <w:sz w:val="28"/>
          <w:szCs w:val="28"/>
        </w:rPr>
        <w:t>Теоретические сведения.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C40F52" w:rsidRPr="00087804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bCs/>
          <w:i/>
          <w:color w:val="191919"/>
          <w:sz w:val="28"/>
          <w:szCs w:val="28"/>
        </w:rPr>
        <w:t>Тема:</w:t>
      </w:r>
      <w:r w:rsidRPr="00595FAB">
        <w:rPr>
          <w:rFonts w:ascii="Times New Roman" w:hAnsi="Times New Roman"/>
          <w:i/>
          <w:sz w:val="28"/>
          <w:szCs w:val="28"/>
        </w:rPr>
        <w:t>Швейная машина (4ч)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color w:val="191919"/>
          <w:sz w:val="28"/>
          <w:szCs w:val="28"/>
        </w:rPr>
        <w:t>Теоретические сведения.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bCs/>
          <w:i/>
          <w:color w:val="191919"/>
          <w:sz w:val="28"/>
          <w:szCs w:val="28"/>
        </w:rPr>
        <w:t>Тема:  Технология изготовления швейных изделий (11ч)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color w:val="191919"/>
          <w:sz w:val="28"/>
          <w:szCs w:val="28"/>
        </w:rPr>
        <w:t>Теоретические сведения.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с портновскими булавками. 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 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срезами). Основные операции при машинной обработке изделия: предохранение срезов от осыпания — машинное обмётывание зигзагообразной строчкой и оверлоком; постоянное соединение деталей — стачивание; постоянное закрепление подогнутого края — застрачивание (с открытым и закрытым срезами). Требования к выполнению машинных работ. Оборудование для влажно-тепловой обработки (ВТО) ткани. Правила выполнения ВТО. Основные операции ВТО: приутюживание, разутюживание, заутюживание. Классификация машинных швов: соединительные (стачной шов вразутюжку и стачной шов взаутюжку) и краевые (шов вподгибку с открытым срезом и шов вподгибку с открытым обмётанным срезом, шов вподгибку с закрытым срезом). Последовательность изготовления швейных изделий. Технология пошива салфетки, фартука.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>Тема: Творческий проект «Наряд для завтрака»(2ч)</w:t>
      </w:r>
    </w:p>
    <w:p w:rsidR="00C40F52" w:rsidRPr="00087804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>Тема: Творческий проект «Фартук для работы на кухне» (2ч)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 xml:space="preserve">Раздел </w:t>
      </w:r>
      <w:r>
        <w:rPr>
          <w:rFonts w:ascii="Times New Roman" w:hAnsi="Times New Roman"/>
          <w:i/>
          <w:sz w:val="28"/>
          <w:szCs w:val="28"/>
        </w:rPr>
        <w:t>5</w:t>
      </w:r>
      <w:r w:rsidRPr="00595FAB">
        <w:rPr>
          <w:rFonts w:ascii="Times New Roman" w:hAnsi="Times New Roman"/>
          <w:i/>
          <w:sz w:val="28"/>
          <w:szCs w:val="28"/>
        </w:rPr>
        <w:t xml:space="preserve">  </w:t>
      </w:r>
      <w:r w:rsidRPr="00595FAB">
        <w:rPr>
          <w:rFonts w:ascii="Times New Roman" w:hAnsi="Times New Roman"/>
          <w:bCs/>
          <w:i/>
          <w:color w:val="191919"/>
          <w:sz w:val="28"/>
          <w:szCs w:val="28"/>
        </w:rPr>
        <w:t>«Художественные ремёсла» - 10 часов</w:t>
      </w:r>
    </w:p>
    <w:p w:rsidR="00C40F52" w:rsidRPr="00595FAB" w:rsidRDefault="00C40F52" w:rsidP="00791960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bCs/>
          <w:i/>
          <w:color w:val="191919"/>
          <w:sz w:val="28"/>
          <w:szCs w:val="28"/>
        </w:rPr>
        <w:t xml:space="preserve">Тема. </w:t>
      </w:r>
      <w:r w:rsidRPr="00595FAB">
        <w:rPr>
          <w:rFonts w:ascii="Times New Roman" w:hAnsi="Times New Roman"/>
          <w:i/>
          <w:sz w:val="28"/>
          <w:szCs w:val="28"/>
        </w:rPr>
        <w:t>«Декоративно-прикладное искусство» (2 ч 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color w:val="191919"/>
          <w:sz w:val="28"/>
          <w:szCs w:val="28"/>
        </w:rPr>
        <w:t>Теоретические сведения.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Понятие декоративно-прикладного искусства.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региона, области, села. Приёмы украшения праздничной одежды в старину: отделка изделий вышивкой, тесьмой; изготовление сувениров к праздникам.</w:t>
      </w:r>
    </w:p>
    <w:p w:rsidR="00C40F52" w:rsidRPr="00595FAB" w:rsidRDefault="00C40F52" w:rsidP="00791960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>Тема«Основы композиции и законы восприятия цвета при создании предметов декоративно-прикладного искусства»(2 ч 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color w:val="191919"/>
          <w:sz w:val="28"/>
          <w:szCs w:val="28"/>
        </w:rPr>
        <w:t>Теоретические сведения.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Понятие композиции. Правила, приёмы и средства композиции. Статичная и динамичная, ритмическая и пластическая композиции. Симметрия и асимметрия. Фактура, текстура и колорит в композиции. 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 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 Профессия художник декоративно-прикладного искусства и народных промыслов.</w:t>
      </w:r>
    </w:p>
    <w:p w:rsidR="00C40F52" w:rsidRPr="00595FAB" w:rsidRDefault="00C40F52" w:rsidP="00791960">
      <w:pPr>
        <w:pStyle w:val="NoSpacing"/>
        <w:framePr w:hSpace="180" w:wrap="auto" w:vAnchor="text" w:hAnchor="margin" w:xAlign="center" w:y="168"/>
        <w:suppressOverlap/>
        <w:rPr>
          <w:rFonts w:ascii="Times New Roman" w:hAnsi="Times New Roman"/>
          <w:sz w:val="28"/>
          <w:szCs w:val="28"/>
        </w:rPr>
      </w:pPr>
    </w:p>
    <w:p w:rsidR="00C40F52" w:rsidRPr="00595FAB" w:rsidRDefault="00C40F52" w:rsidP="00791960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>Тема«Лоскутное шитьё» (2 ч 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color w:val="191919"/>
          <w:sz w:val="28"/>
          <w:szCs w:val="28"/>
        </w:rPr>
        <w:t>Теоретические сведения.</w:t>
      </w:r>
    </w:p>
    <w:p w:rsidR="00C40F52" w:rsidRPr="00595FAB" w:rsidRDefault="00C40F52" w:rsidP="0079196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Материалы для лоскутного шитья, их подготовка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C40F52" w:rsidRPr="00595FAB" w:rsidRDefault="00C40F52" w:rsidP="00791960">
      <w:pPr>
        <w:pStyle w:val="NoSpacing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>Тема: Творческий проект  «Лоскутное изделие для кухни -столовой» (2ч)</w:t>
      </w:r>
    </w:p>
    <w:p w:rsidR="00C40F52" w:rsidRPr="00595FAB" w:rsidRDefault="00C40F52" w:rsidP="0079196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Изготовление образцов лоскутных узоров. Изготовление проектного изделия в технике лоскутного сырья.</w:t>
      </w:r>
    </w:p>
    <w:p w:rsidR="00C40F52" w:rsidRPr="00595FAB" w:rsidRDefault="00C40F52" w:rsidP="00791960">
      <w:pPr>
        <w:pStyle w:val="NoSpacing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>Тема: Творческий проект « Лоскутная мозаика»(2ч)</w:t>
      </w:r>
    </w:p>
    <w:p w:rsidR="00C40F52" w:rsidRPr="00595FAB" w:rsidRDefault="00C40F52" w:rsidP="0079196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5FAB">
        <w:rPr>
          <w:rFonts w:ascii="Times New Roman" w:hAnsi="Times New Roman"/>
          <w:sz w:val="28"/>
          <w:szCs w:val="28"/>
        </w:rPr>
        <w:t>Изготовление образцов лоскутных узоров. Изготовление проектного изделия в технике лоскутного сырья.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b/>
          <w:color w:val="191919"/>
          <w:sz w:val="28"/>
          <w:szCs w:val="28"/>
        </w:rPr>
        <w:t xml:space="preserve">   </w:t>
      </w:r>
      <w:r w:rsidRPr="00595FAB">
        <w:rPr>
          <w:rFonts w:ascii="Times New Roman" w:hAnsi="Times New Roman"/>
          <w:i/>
          <w:color w:val="191919"/>
          <w:sz w:val="28"/>
          <w:szCs w:val="28"/>
        </w:rPr>
        <w:t xml:space="preserve">Раздел </w:t>
      </w:r>
      <w:r>
        <w:rPr>
          <w:rFonts w:ascii="Times New Roman" w:hAnsi="Times New Roman"/>
          <w:i/>
          <w:color w:val="191919"/>
          <w:sz w:val="28"/>
          <w:szCs w:val="28"/>
        </w:rPr>
        <w:t>6</w:t>
      </w:r>
      <w:r w:rsidRPr="00595FAB">
        <w:rPr>
          <w:rFonts w:ascii="Times New Roman" w:hAnsi="Times New Roman"/>
          <w:i/>
          <w:color w:val="191919"/>
          <w:sz w:val="28"/>
          <w:szCs w:val="28"/>
        </w:rPr>
        <w:t xml:space="preserve"> «Технология сельс</w:t>
      </w:r>
      <w:r>
        <w:rPr>
          <w:rFonts w:ascii="Times New Roman" w:hAnsi="Times New Roman"/>
          <w:i/>
          <w:color w:val="191919"/>
          <w:sz w:val="28"/>
          <w:szCs w:val="28"/>
        </w:rPr>
        <w:t>кохозяйственного производства» 6</w:t>
      </w:r>
      <w:r w:rsidRPr="00595FAB">
        <w:rPr>
          <w:rFonts w:ascii="Times New Roman" w:hAnsi="Times New Roman"/>
          <w:i/>
          <w:color w:val="191919"/>
          <w:sz w:val="28"/>
          <w:szCs w:val="28"/>
        </w:rPr>
        <w:t>ч</w:t>
      </w:r>
      <w:r>
        <w:rPr>
          <w:rFonts w:ascii="Times New Roman" w:hAnsi="Times New Roman"/>
          <w:i/>
          <w:color w:val="191919"/>
          <w:sz w:val="28"/>
          <w:szCs w:val="28"/>
        </w:rPr>
        <w:t xml:space="preserve"> </w:t>
      </w:r>
      <w:r w:rsidRPr="00595FAB">
        <w:rPr>
          <w:rFonts w:ascii="Times New Roman" w:hAnsi="Times New Roman"/>
          <w:i/>
          <w:color w:val="191919"/>
          <w:sz w:val="28"/>
          <w:szCs w:val="28"/>
        </w:rPr>
        <w:t>.(весна)</w:t>
      </w:r>
    </w:p>
    <w:p w:rsidR="00C40F52" w:rsidRPr="00595FAB" w:rsidRDefault="00C40F52" w:rsidP="00791960">
      <w:pPr>
        <w:tabs>
          <w:tab w:val="decimal" w:pos="1418"/>
        </w:tabs>
        <w:autoSpaceDE w:val="0"/>
        <w:autoSpaceDN w:val="0"/>
        <w:adjustRightInd w:val="0"/>
        <w:rPr>
          <w:rFonts w:ascii="Times New Roman" w:hAnsi="Times New Roman"/>
          <w:i/>
          <w:color w:val="191919"/>
          <w:sz w:val="28"/>
          <w:szCs w:val="28"/>
        </w:rPr>
      </w:pPr>
      <w:r w:rsidRPr="00595FAB">
        <w:rPr>
          <w:rFonts w:ascii="Times New Roman" w:hAnsi="Times New Roman"/>
          <w:i/>
          <w:color w:val="191919"/>
          <w:sz w:val="28"/>
          <w:szCs w:val="28"/>
        </w:rPr>
        <w:t xml:space="preserve">Тема: </w:t>
      </w:r>
      <w:r w:rsidRPr="00595FAB">
        <w:rPr>
          <w:rFonts w:ascii="Times New Roman" w:hAnsi="Times New Roman"/>
          <w:i/>
          <w:sz w:val="28"/>
          <w:szCs w:val="28"/>
        </w:rPr>
        <w:t>Очистка почвы от остатков растений и листвы. (3ч)</w:t>
      </w:r>
    </w:p>
    <w:p w:rsidR="00C40F52" w:rsidRPr="00595FAB" w:rsidRDefault="00C40F52" w:rsidP="00791960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>Тема: Перекопка грядок. Обустройство цветников. Разметка делянок. Посев семян.(2ч)</w:t>
      </w:r>
    </w:p>
    <w:p w:rsidR="00C40F52" w:rsidRPr="00595FAB" w:rsidRDefault="00C40F52" w:rsidP="00791960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595FAB">
        <w:rPr>
          <w:rFonts w:ascii="Times New Roman" w:hAnsi="Times New Roman"/>
          <w:i/>
          <w:sz w:val="28"/>
          <w:szCs w:val="28"/>
        </w:rPr>
        <w:t>Тема: Выращивание растений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595FAB">
        <w:rPr>
          <w:rFonts w:ascii="Times New Roman" w:hAnsi="Times New Roman"/>
          <w:i/>
          <w:sz w:val="28"/>
          <w:szCs w:val="28"/>
        </w:rPr>
        <w:t>Выращивание растений    (1ч)</w:t>
      </w:r>
    </w:p>
    <w:p w:rsidR="00C40F52" w:rsidRDefault="00C40F52" w:rsidP="00595FAB">
      <w:pPr>
        <w:pStyle w:val="NormalWeb"/>
        <w:spacing w:before="0" w:beforeAutospacing="0" w:after="0" w:afterAutospacing="0" w:line="276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C40F52" w:rsidRDefault="00C40F52" w:rsidP="00087804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Тематическое планирование с указанием количества часов на освоение каждой темы</w:t>
      </w:r>
    </w:p>
    <w:p w:rsidR="00C40F52" w:rsidRPr="00041174" w:rsidRDefault="00C40F52" w:rsidP="00595FAB">
      <w:pPr>
        <w:pStyle w:val="NormalWeb"/>
        <w:spacing w:before="0" w:beforeAutospacing="0" w:after="0" w:afterAutospacing="0" w:line="276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0"/>
        <w:gridCol w:w="9000"/>
        <w:gridCol w:w="2880"/>
      </w:tblGrid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2B6C99">
              <w:rPr>
                <w:b/>
                <w:bCs/>
                <w:color w:val="000000"/>
              </w:rPr>
              <w:t>№    п/п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2B6C99">
              <w:rPr>
                <w:b/>
                <w:bCs/>
                <w:color w:val="000000"/>
              </w:rPr>
              <w:t>Название темы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2B6C99">
              <w:rPr>
                <w:b/>
                <w:bCs/>
                <w:color w:val="000000"/>
              </w:rPr>
              <w:t>Количество часов на изучение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2B6C99">
              <w:rPr>
                <w:b/>
                <w:bCs/>
                <w:color w:val="000000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C99">
              <w:rPr>
                <w:rFonts w:ascii="Times New Roman" w:hAnsi="Times New Roman"/>
                <w:b/>
                <w:sz w:val="28"/>
                <w:szCs w:val="28"/>
              </w:rPr>
              <w:t>Технология сельско-хозяйственного производства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1.1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Цветы. Важнейшие особенности цветочных растений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1.2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Сбор и сортировка семян.  Осенняя перекопка грядок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2B6C99">
              <w:rPr>
                <w:b/>
                <w:bCs/>
                <w:color w:val="000000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C99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2.1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Вводный урок. Творческая проектная деятельность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2.2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Интерьер кухни, столовой. Бытовые электроприборы на кухне.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2.3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Творческий проект «Планирование кухни-столовой»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2B6C99">
              <w:rPr>
                <w:b/>
                <w:bCs/>
                <w:color w:val="000000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C99">
              <w:rPr>
                <w:rFonts w:ascii="Times New Roman" w:hAnsi="Times New Roman"/>
                <w:b/>
                <w:sz w:val="24"/>
                <w:szCs w:val="24"/>
              </w:rPr>
              <w:t xml:space="preserve">Кулинария.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3.1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Санитария и гигиена. Здоровое питание.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3.2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 xml:space="preserve">Бутерброды. Технология приготовления блюд из круп, бобовых и макарон.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3.3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2B6C99">
              <w:rPr>
                <w:b/>
                <w:bCs/>
                <w:color w:val="000000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C9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Создание изделий из текстильных материалов.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2B6C99">
              <w:rPr>
                <w:b/>
                <w:bCs/>
                <w:color w:val="000000"/>
              </w:rPr>
              <w:t>25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4.1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2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4.2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4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4.3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2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4.4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Технология изготовленияш вейных изделий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13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4.4.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4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2B6C99">
              <w:rPr>
                <w:b/>
                <w:bCs/>
                <w:color w:val="000000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C99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Художественные ремёсла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2B6C99">
              <w:rPr>
                <w:b/>
                <w:bCs/>
                <w:color w:val="000000"/>
              </w:rPr>
              <w:t>10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5.1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6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5.2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4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2B6C99">
              <w:rPr>
                <w:b/>
                <w:bCs/>
                <w:color w:val="000000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C99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Технология сельскохозяйственного производства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CE4886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CE4886">
              <w:rPr>
                <w:b/>
                <w:bCs/>
                <w:color w:val="000000"/>
              </w:rPr>
              <w:t>6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6.1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Очистка почвы от остатков растений и листвы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3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6.2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Перекопка грядок. Обустройство цветников. Разметка делянок. Посев семян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2</w:t>
            </w:r>
          </w:p>
        </w:tc>
      </w:tr>
      <w:tr w:rsidR="00C40F52" w:rsidTr="002B6C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B6C99">
              <w:rPr>
                <w:bCs/>
                <w:color w:val="000000"/>
              </w:rPr>
              <w:t>6.3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99">
              <w:rPr>
                <w:rFonts w:ascii="Times New Roman" w:hAnsi="Times New Roman"/>
                <w:sz w:val="24"/>
                <w:szCs w:val="24"/>
              </w:rPr>
              <w:t>Выращивание растений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2" w:rsidRPr="002B6C99" w:rsidRDefault="00C40F52" w:rsidP="002B6C9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:rsidR="00C40F52" w:rsidRDefault="00C40F52" w:rsidP="00DB6AE5">
      <w:pPr>
        <w:rPr>
          <w:rFonts w:ascii="Times New Roman" w:hAnsi="Times New Roman"/>
          <w:sz w:val="24"/>
          <w:szCs w:val="24"/>
          <w:lang w:eastAsia="en-US"/>
        </w:rPr>
      </w:pPr>
    </w:p>
    <w:p w:rsidR="00C40F52" w:rsidRDefault="00C40F52" w:rsidP="00DB6A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F52" w:rsidRDefault="00C40F52" w:rsidP="00DB6A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F52" w:rsidRDefault="00C40F52" w:rsidP="00DB6A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F52" w:rsidRDefault="00C40F52" w:rsidP="00DB6A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F52" w:rsidRDefault="00C40F52" w:rsidP="00DB6A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F52" w:rsidRDefault="00C40F52" w:rsidP="00DB6A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F52" w:rsidRDefault="00C40F52" w:rsidP="00DB6A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F52" w:rsidRPr="00426505" w:rsidRDefault="00C40F52" w:rsidP="00DB6AE5">
      <w:pPr>
        <w:jc w:val="center"/>
        <w:rPr>
          <w:rFonts w:ascii="Times New Roman" w:hAnsi="Times New Roman"/>
          <w:b/>
          <w:sz w:val="28"/>
          <w:szCs w:val="28"/>
        </w:rPr>
      </w:pPr>
      <w:r w:rsidRPr="00426505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"/>
        <w:gridCol w:w="1479"/>
        <w:gridCol w:w="1262"/>
        <w:gridCol w:w="1843"/>
        <w:gridCol w:w="8505"/>
      </w:tblGrid>
      <w:tr w:rsidR="00C40F52" w:rsidRPr="007B1411" w:rsidTr="007B1411">
        <w:trPr>
          <w:trHeight w:val="216"/>
        </w:trPr>
        <w:tc>
          <w:tcPr>
            <w:tcW w:w="2957" w:type="dxa"/>
            <w:gridSpan w:val="2"/>
          </w:tcPr>
          <w:p w:rsidR="00C40F52" w:rsidRPr="00426505" w:rsidRDefault="00C40F52" w:rsidP="007B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0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2" w:type="dxa"/>
            <w:vMerge w:val="restart"/>
          </w:tcPr>
          <w:p w:rsidR="00C40F52" w:rsidRPr="00426505" w:rsidRDefault="00C40F52" w:rsidP="007B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05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843" w:type="dxa"/>
            <w:vMerge w:val="restart"/>
          </w:tcPr>
          <w:p w:rsidR="00C40F52" w:rsidRPr="00426505" w:rsidRDefault="00C40F52" w:rsidP="007B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0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05" w:type="dxa"/>
            <w:vMerge w:val="restart"/>
          </w:tcPr>
          <w:p w:rsidR="00C40F52" w:rsidRPr="00426505" w:rsidRDefault="00C40F52" w:rsidP="007B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0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раздела, урока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Pr="00426505" w:rsidRDefault="00C40F52" w:rsidP="007B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79" w:type="dxa"/>
          </w:tcPr>
          <w:p w:rsidR="00C40F52" w:rsidRPr="00426505" w:rsidRDefault="00C40F52" w:rsidP="007B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62" w:type="dxa"/>
            <w:vMerge/>
          </w:tcPr>
          <w:p w:rsidR="00C40F52" w:rsidRPr="007B1411" w:rsidRDefault="00C40F52" w:rsidP="007B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0F52" w:rsidRPr="007B1411" w:rsidRDefault="00C40F52" w:rsidP="007B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C40F52" w:rsidRPr="007B1411" w:rsidRDefault="00C40F52" w:rsidP="007B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F52" w:rsidRPr="007B1411" w:rsidTr="00B81D98">
        <w:trPr>
          <w:trHeight w:val="328"/>
        </w:trPr>
        <w:tc>
          <w:tcPr>
            <w:tcW w:w="14567" w:type="dxa"/>
            <w:gridSpan w:val="5"/>
          </w:tcPr>
          <w:p w:rsidR="00C40F52" w:rsidRPr="00B81D98" w:rsidRDefault="00C40F52" w:rsidP="00B81D98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98">
              <w:rPr>
                <w:rFonts w:ascii="Times New Roman" w:hAnsi="Times New Roman"/>
                <w:b/>
                <w:sz w:val="24"/>
                <w:szCs w:val="24"/>
              </w:rPr>
              <w:t>Раздел 1 (8 часов)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479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354E47" w:rsidRDefault="00C40F52" w:rsidP="00354E47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354E47">
              <w:rPr>
                <w:rFonts w:ascii="Times New Roman" w:hAnsi="Times New Roman"/>
                <w:sz w:val="24"/>
                <w:szCs w:val="24"/>
              </w:rPr>
              <w:t>Вводный инструктаж по ОТ и ТБ.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354E47">
              <w:rPr>
                <w:rFonts w:ascii="Times New Roman" w:hAnsi="Times New Roman"/>
                <w:sz w:val="24"/>
                <w:szCs w:val="24"/>
              </w:rPr>
              <w:t>Краткая история цветоводства. Цветы в легендах и преданиях. Инструктаж по ТБ во время с/х работ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1479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40F52" w:rsidRPr="00354E47" w:rsidRDefault="00C40F52" w:rsidP="00354E47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354E47">
              <w:rPr>
                <w:rFonts w:ascii="Times New Roman" w:hAnsi="Times New Roman"/>
                <w:sz w:val="24"/>
                <w:szCs w:val="24"/>
              </w:rPr>
              <w:t>Важнейшие особенности цветочных растений.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1479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40F52" w:rsidRPr="00354E47" w:rsidRDefault="00C40F52" w:rsidP="00354E47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354E47">
              <w:rPr>
                <w:rFonts w:ascii="Times New Roman" w:hAnsi="Times New Roman"/>
                <w:sz w:val="24"/>
                <w:szCs w:val="24"/>
              </w:rPr>
              <w:t>Посадка под зиму луковичных растений.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1479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40F52" w:rsidRPr="00354E47" w:rsidRDefault="00C40F52" w:rsidP="00354E4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54E47">
              <w:rPr>
                <w:rFonts w:ascii="Times New Roman" w:hAnsi="Times New Roman"/>
                <w:sz w:val="24"/>
                <w:szCs w:val="24"/>
              </w:rPr>
              <w:t>Однолетние декоративные растения. Разнообразие форм и окрасок.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1479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40F52" w:rsidRPr="00523E60" w:rsidRDefault="00C40F52" w:rsidP="00354E4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Астра однолетняя, бархатцы и календула.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1479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40F52" w:rsidRPr="00523E60" w:rsidRDefault="00C40F52" w:rsidP="00354E4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Сбор и сортировка семян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1479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40F52" w:rsidRPr="00523E60" w:rsidRDefault="00C40F52" w:rsidP="00354E4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Осенняя перекопка грядок</w:t>
            </w:r>
          </w:p>
        </w:tc>
      </w:tr>
      <w:tr w:rsidR="00C40F52" w:rsidRPr="007B1411" w:rsidTr="00603B3D">
        <w:trPr>
          <w:trHeight w:val="216"/>
        </w:trPr>
        <w:tc>
          <w:tcPr>
            <w:tcW w:w="14567" w:type="dxa"/>
            <w:gridSpan w:val="5"/>
          </w:tcPr>
          <w:p w:rsidR="00C40F52" w:rsidRPr="00B81D98" w:rsidRDefault="00C40F52" w:rsidP="00B81D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 (7 часов)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479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523E60" w:rsidRDefault="00C40F52" w:rsidP="0035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Вводный урок. Творческая проектная деятельность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1479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843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523E60" w:rsidRDefault="00C40F52" w:rsidP="0035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Интерьер кухни, столовой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1479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40F52" w:rsidRPr="008603A4" w:rsidRDefault="00C40F52" w:rsidP="00791960">
            <w:pPr>
              <w:rPr>
                <w:rFonts w:ascii="Times New Roman" w:hAnsi="Times New Roman"/>
                <w:sz w:val="24"/>
                <w:szCs w:val="24"/>
              </w:rPr>
            </w:pPr>
            <w:r w:rsidRPr="008603A4">
              <w:rPr>
                <w:rFonts w:ascii="Times New Roman" w:hAnsi="Times New Roman"/>
                <w:sz w:val="24"/>
                <w:szCs w:val="24"/>
              </w:rPr>
              <w:t>Бытовые электроприборы на кухне.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1479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843" w:type="dxa"/>
          </w:tcPr>
          <w:p w:rsidR="00C40F52" w:rsidRPr="007B1411" w:rsidRDefault="00C40F52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523E60" w:rsidRDefault="00C40F52" w:rsidP="00354E47">
            <w:pPr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23E60">
              <w:rPr>
                <w:rFonts w:ascii="Times New Roman" w:hAnsi="Times New Roman"/>
                <w:sz w:val="24"/>
                <w:szCs w:val="24"/>
              </w:rPr>
              <w:t>Планирование кухни-столовой»</w:t>
            </w:r>
          </w:p>
        </w:tc>
      </w:tr>
      <w:tr w:rsidR="00C40F52" w:rsidRPr="007B1411" w:rsidTr="0052794E">
        <w:trPr>
          <w:trHeight w:val="216"/>
        </w:trPr>
        <w:tc>
          <w:tcPr>
            <w:tcW w:w="14567" w:type="dxa"/>
            <w:gridSpan w:val="5"/>
          </w:tcPr>
          <w:p w:rsidR="00C40F52" w:rsidRPr="00B81D98" w:rsidRDefault="00C40F52" w:rsidP="00B81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3 (12 часов)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</w:t>
            </w:r>
          </w:p>
        </w:tc>
        <w:tc>
          <w:tcPr>
            <w:tcW w:w="1479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843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523E60" w:rsidRDefault="00C40F52" w:rsidP="00523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Санитария и гигиена. Здоровое питание.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</w:t>
            </w:r>
          </w:p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1479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843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523E60" w:rsidRDefault="00C40F52" w:rsidP="00523E60">
            <w:pPr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Бутерброды и горячие напитки. Презентация.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1479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843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523E60" w:rsidRDefault="00C40F52" w:rsidP="00523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круп, бобовых и макаронных изделий.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1479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843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523E60" w:rsidRDefault="00C40F52" w:rsidP="00523E60">
            <w:pPr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блюд из овощей и фруктов. 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1479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843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523E60" w:rsidRDefault="00C40F52" w:rsidP="00523E60">
            <w:pPr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Творческий проект «Сервировка стола к обеду»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1479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843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523E60" w:rsidRDefault="00C40F52" w:rsidP="00523E60">
            <w:pPr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E60">
              <w:rPr>
                <w:rFonts w:ascii="Times New Roman" w:hAnsi="Times New Roman"/>
                <w:sz w:val="24"/>
                <w:szCs w:val="24"/>
              </w:rPr>
              <w:t>«Приготовление воскресного семейного завтрака»</w:t>
            </w:r>
          </w:p>
        </w:tc>
      </w:tr>
      <w:tr w:rsidR="00C40F52" w:rsidRPr="007B1411" w:rsidTr="002E5AAF">
        <w:trPr>
          <w:trHeight w:val="216"/>
        </w:trPr>
        <w:tc>
          <w:tcPr>
            <w:tcW w:w="14567" w:type="dxa"/>
            <w:gridSpan w:val="5"/>
          </w:tcPr>
          <w:p w:rsidR="00C40F52" w:rsidRPr="00B81D98" w:rsidRDefault="00C40F52" w:rsidP="00B81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98">
              <w:rPr>
                <w:rFonts w:ascii="Times New Roman" w:hAnsi="Times New Roman"/>
                <w:b/>
                <w:sz w:val="24"/>
                <w:szCs w:val="24"/>
              </w:rPr>
              <w:t xml:space="preserve">Раздел 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(25 часов)</w:t>
            </w:r>
          </w:p>
        </w:tc>
      </w:tr>
      <w:tr w:rsidR="00C40F52" w:rsidRPr="007B1411" w:rsidTr="00791960">
        <w:trPr>
          <w:trHeight w:val="198"/>
        </w:trPr>
        <w:tc>
          <w:tcPr>
            <w:tcW w:w="1478" w:type="dxa"/>
          </w:tcPr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1479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843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523E60" w:rsidRDefault="00C40F52" w:rsidP="00523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Свойства текстильных материалов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1479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1843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C40F52" w:rsidRPr="00E60086" w:rsidRDefault="00C40F52" w:rsidP="00196D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0086">
              <w:rPr>
                <w:rFonts w:ascii="Times New Roman" w:hAnsi="Times New Roman"/>
                <w:sz w:val="24"/>
                <w:szCs w:val="24"/>
              </w:rPr>
              <w:t>Конструирование швейных изделий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1479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843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523E60" w:rsidRDefault="00C40F52" w:rsidP="00523E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1479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36-39</w:t>
            </w:r>
          </w:p>
        </w:tc>
        <w:tc>
          <w:tcPr>
            <w:tcW w:w="1843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C40F52" w:rsidRPr="00523E60" w:rsidRDefault="00C40F52" w:rsidP="00523E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Технология изготовленияш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E60">
              <w:rPr>
                <w:rFonts w:ascii="Times New Roman" w:hAnsi="Times New Roman"/>
                <w:sz w:val="24"/>
                <w:szCs w:val="24"/>
              </w:rPr>
              <w:t>вейных изделий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D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  <w:p w:rsidR="00C40F52" w:rsidRPr="007B1411" w:rsidRDefault="00C40F52" w:rsidP="00D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1479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843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523E60" w:rsidRDefault="00C40F52" w:rsidP="00523E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Технология изготовления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E60">
              <w:rPr>
                <w:rFonts w:ascii="Times New Roman" w:hAnsi="Times New Roman"/>
                <w:sz w:val="24"/>
                <w:szCs w:val="24"/>
              </w:rPr>
              <w:t>швейных изделий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1479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1843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523E60" w:rsidRDefault="00C40F52" w:rsidP="00523E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Технология изготовления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E60">
              <w:rPr>
                <w:rFonts w:ascii="Times New Roman" w:hAnsi="Times New Roman"/>
                <w:sz w:val="24"/>
                <w:szCs w:val="24"/>
              </w:rPr>
              <w:t>швейных изделий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D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:rsidR="00C40F52" w:rsidRPr="007B1411" w:rsidRDefault="00C40F52" w:rsidP="00D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1479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1843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523E60" w:rsidRDefault="00C40F52" w:rsidP="00523E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Технология изготовления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E60">
              <w:rPr>
                <w:rFonts w:ascii="Times New Roman" w:hAnsi="Times New Roman"/>
                <w:sz w:val="24"/>
                <w:szCs w:val="24"/>
              </w:rPr>
              <w:t>швейных изделий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  <w:p w:rsidR="00C40F52" w:rsidRDefault="00C40F52" w:rsidP="00D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  <w:p w:rsidR="00C40F52" w:rsidRPr="007B1411" w:rsidRDefault="00C40F52" w:rsidP="00D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11.03.\</w:t>
            </w:r>
          </w:p>
        </w:tc>
        <w:tc>
          <w:tcPr>
            <w:tcW w:w="1479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1843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40F52" w:rsidRPr="00523E60" w:rsidRDefault="00C40F52" w:rsidP="00523E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3E60">
              <w:rPr>
                <w:rFonts w:ascii="Times New Roman" w:hAnsi="Times New Roman"/>
                <w:sz w:val="24"/>
                <w:szCs w:val="24"/>
              </w:rPr>
              <w:t>Технология изготовления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E60">
              <w:rPr>
                <w:rFonts w:ascii="Times New Roman" w:hAnsi="Times New Roman"/>
                <w:sz w:val="24"/>
                <w:szCs w:val="24"/>
              </w:rPr>
              <w:t>швейных изделий</w:t>
            </w:r>
          </w:p>
        </w:tc>
      </w:tr>
      <w:tr w:rsidR="00C40F52" w:rsidRPr="007B1411" w:rsidTr="00791960">
        <w:trPr>
          <w:trHeight w:val="364"/>
        </w:trPr>
        <w:tc>
          <w:tcPr>
            <w:tcW w:w="1478" w:type="dxa"/>
          </w:tcPr>
          <w:p w:rsidR="00C40F52" w:rsidRDefault="00C40F52" w:rsidP="00DF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</w:p>
          <w:p w:rsidR="00C40F52" w:rsidRPr="007B1411" w:rsidRDefault="00C40F52" w:rsidP="00DF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1479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843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523E60" w:rsidRDefault="00C40F52" w:rsidP="00523E60">
            <w:pPr>
              <w:rPr>
                <w:rStyle w:val="NoSpacingChar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3E60">
              <w:rPr>
                <w:rStyle w:val="NoSpacingChar"/>
                <w:rFonts w:ascii="Times New Roman" w:hAnsi="Times New Roman"/>
                <w:sz w:val="24"/>
                <w:szCs w:val="24"/>
                <w:lang w:val="ru-RU" w:eastAsia="ru-RU"/>
              </w:rPr>
              <w:t>Творческий проект</w:t>
            </w:r>
            <w:r>
              <w:rPr>
                <w:rStyle w:val="NoSpacingChar"/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23E60">
              <w:rPr>
                <w:rStyle w:val="NoSpacingChar"/>
                <w:rFonts w:ascii="Times New Roman" w:hAnsi="Times New Roman"/>
                <w:sz w:val="24"/>
                <w:szCs w:val="24"/>
                <w:lang w:val="ru-RU" w:eastAsia="ru-RU"/>
              </w:rPr>
              <w:t>«Фартук для работы на кухне»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</w:t>
            </w:r>
          </w:p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</w:t>
            </w:r>
          </w:p>
        </w:tc>
        <w:tc>
          <w:tcPr>
            <w:tcW w:w="1479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843" w:type="dxa"/>
          </w:tcPr>
          <w:p w:rsidR="00C40F52" w:rsidRPr="007B1411" w:rsidRDefault="00C40F52" w:rsidP="0052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523E60" w:rsidRDefault="00C40F52" w:rsidP="00523E60">
            <w:pPr>
              <w:rPr>
                <w:rStyle w:val="NoSpacingChar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3E60">
              <w:rPr>
                <w:rStyle w:val="NoSpacingChar"/>
                <w:rFonts w:ascii="Times New Roman" w:hAnsi="Times New Roman"/>
                <w:sz w:val="24"/>
                <w:szCs w:val="24"/>
                <w:lang w:val="ru-RU" w:eastAsia="ru-RU"/>
              </w:rPr>
              <w:t>Творческий проект</w:t>
            </w:r>
            <w:r>
              <w:rPr>
                <w:rStyle w:val="NoSpacingChar"/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23E60">
              <w:rPr>
                <w:rStyle w:val="NoSpacingChar"/>
                <w:rFonts w:ascii="Times New Roman" w:hAnsi="Times New Roman"/>
                <w:sz w:val="24"/>
                <w:szCs w:val="24"/>
                <w:lang w:val="ru-RU" w:eastAsia="ru-RU"/>
              </w:rPr>
              <w:t>«Фартук для работы на кухне»</w:t>
            </w:r>
          </w:p>
        </w:tc>
      </w:tr>
      <w:tr w:rsidR="00C40F52" w:rsidRPr="007B1411" w:rsidTr="00B47CE9">
        <w:trPr>
          <w:trHeight w:val="216"/>
        </w:trPr>
        <w:tc>
          <w:tcPr>
            <w:tcW w:w="14567" w:type="dxa"/>
            <w:gridSpan w:val="5"/>
          </w:tcPr>
          <w:p w:rsidR="00C40F52" w:rsidRPr="00B81D98" w:rsidRDefault="00C40F52" w:rsidP="00B81D98">
            <w:pPr>
              <w:jc w:val="center"/>
              <w:rPr>
                <w:rStyle w:val="NoSpacingChar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81D98">
              <w:rPr>
                <w:rStyle w:val="NoSpacingChar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</w:t>
            </w:r>
            <w:r>
              <w:rPr>
                <w:rStyle w:val="NoSpacingChar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аздел 5 (10 часов)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1479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843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791960" w:rsidRDefault="00C40F52" w:rsidP="00514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1960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1479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843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791960" w:rsidRDefault="00C40F52" w:rsidP="00514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1960">
              <w:rPr>
                <w:rFonts w:ascii="Times New Roman" w:hAnsi="Times New Roman"/>
                <w:sz w:val="24"/>
                <w:szCs w:val="24"/>
              </w:rPr>
              <w:t>Основы компози ции и законы восприятия цвета при создании предметов декоративно-прикладного искусства</w:t>
            </w:r>
          </w:p>
        </w:tc>
      </w:tr>
      <w:tr w:rsidR="00C40F52" w:rsidRPr="007B1411" w:rsidTr="00791960">
        <w:trPr>
          <w:trHeight w:val="259"/>
        </w:trPr>
        <w:tc>
          <w:tcPr>
            <w:tcW w:w="1478" w:type="dxa"/>
          </w:tcPr>
          <w:p w:rsidR="00C40F52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1479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57-58.</w:t>
            </w:r>
          </w:p>
        </w:tc>
        <w:tc>
          <w:tcPr>
            <w:tcW w:w="1843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791960" w:rsidRDefault="00C40F52" w:rsidP="00514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960">
              <w:rPr>
                <w:rFonts w:ascii="Times New Roman" w:hAnsi="Times New Roman"/>
                <w:sz w:val="24"/>
                <w:szCs w:val="24"/>
              </w:rPr>
              <w:t>Лоскутное шитьё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479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843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791960" w:rsidRDefault="00C40F52" w:rsidP="00514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960">
              <w:rPr>
                <w:rFonts w:ascii="Times New Roman" w:hAnsi="Times New Roman"/>
                <w:sz w:val="24"/>
                <w:szCs w:val="24"/>
              </w:rPr>
              <w:t>Творчес-кий проект «Лоскут-ное изделие для кухни  столовой»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479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843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791960" w:rsidRDefault="00C40F52" w:rsidP="00514D40">
            <w:pPr>
              <w:rPr>
                <w:rStyle w:val="NoSpacingChar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1960">
              <w:rPr>
                <w:rStyle w:val="NoSpacingChar"/>
                <w:rFonts w:ascii="Times New Roman" w:hAnsi="Times New Roman"/>
                <w:sz w:val="24"/>
                <w:szCs w:val="24"/>
                <w:lang w:val="ru-RU" w:eastAsia="ru-RU"/>
              </w:rPr>
              <w:t>Творчес-кий проект «Лоскутная мозаика»</w:t>
            </w:r>
          </w:p>
        </w:tc>
      </w:tr>
      <w:tr w:rsidR="00C40F52" w:rsidRPr="007B1411" w:rsidTr="00C55E97">
        <w:trPr>
          <w:trHeight w:val="216"/>
        </w:trPr>
        <w:tc>
          <w:tcPr>
            <w:tcW w:w="14567" w:type="dxa"/>
            <w:gridSpan w:val="5"/>
          </w:tcPr>
          <w:p w:rsidR="00C40F52" w:rsidRPr="000C3400" w:rsidRDefault="00C40F52" w:rsidP="000C3400">
            <w:pPr>
              <w:jc w:val="center"/>
              <w:rPr>
                <w:rStyle w:val="NoSpacingChar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Style w:val="NoSpacingChar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Раздел 6 (6 часов)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1479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843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791960" w:rsidRDefault="00C40F52" w:rsidP="00514D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960">
              <w:rPr>
                <w:rFonts w:ascii="Times New Roman" w:hAnsi="Times New Roman"/>
                <w:sz w:val="24"/>
                <w:szCs w:val="24"/>
              </w:rPr>
              <w:t xml:space="preserve">Очистка почвы от остатков растений и листвы. </w:t>
            </w:r>
          </w:p>
        </w:tc>
      </w:tr>
      <w:tr w:rsidR="00C40F52" w:rsidRPr="007B1411" w:rsidTr="00845F57">
        <w:trPr>
          <w:trHeight w:val="269"/>
        </w:trPr>
        <w:tc>
          <w:tcPr>
            <w:tcW w:w="1478" w:type="dxa"/>
          </w:tcPr>
          <w:p w:rsidR="00C40F52" w:rsidRPr="007B1411" w:rsidRDefault="00C40F52" w:rsidP="0084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1479" w:type="dxa"/>
          </w:tcPr>
          <w:p w:rsidR="00C40F52" w:rsidRPr="007B1411" w:rsidRDefault="00C40F52" w:rsidP="00845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40F52" w:rsidRPr="00791960" w:rsidRDefault="00C40F52" w:rsidP="00514D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960">
              <w:rPr>
                <w:rFonts w:ascii="Times New Roman" w:hAnsi="Times New Roman"/>
                <w:sz w:val="24"/>
                <w:szCs w:val="24"/>
              </w:rPr>
              <w:t xml:space="preserve">Очистка почвы от остатков растений и листвы. 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1479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1843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0F52" w:rsidRPr="00791960" w:rsidRDefault="00C40F52" w:rsidP="007919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960">
              <w:rPr>
                <w:rFonts w:ascii="Times New Roman" w:hAnsi="Times New Roman"/>
                <w:sz w:val="24"/>
                <w:szCs w:val="24"/>
              </w:rPr>
              <w:t>Перекопка грядок. Обустройство цветников. Разметка делянок. Посев семян.</w:t>
            </w:r>
          </w:p>
        </w:tc>
      </w:tr>
      <w:tr w:rsidR="00C40F52" w:rsidRPr="007B1411" w:rsidTr="007B1411">
        <w:trPr>
          <w:trHeight w:val="216"/>
        </w:trPr>
        <w:tc>
          <w:tcPr>
            <w:tcW w:w="1478" w:type="dxa"/>
          </w:tcPr>
          <w:p w:rsidR="00C40F52" w:rsidRPr="007B1411" w:rsidRDefault="00C40F52" w:rsidP="000E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1479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C40F52" w:rsidRPr="007B1411" w:rsidRDefault="00C40F52" w:rsidP="005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40F52" w:rsidRPr="00791960" w:rsidRDefault="00C40F52" w:rsidP="007919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960">
              <w:rPr>
                <w:rFonts w:ascii="Times New Roman" w:hAnsi="Times New Roman"/>
                <w:sz w:val="24"/>
                <w:szCs w:val="24"/>
              </w:rPr>
              <w:t xml:space="preserve">Выращивание растений </w:t>
            </w:r>
            <w:r w:rsidRPr="00791960">
              <w:rPr>
                <w:rFonts w:ascii="Times New Roman" w:hAnsi="Times New Roman"/>
                <w:sz w:val="24"/>
                <w:szCs w:val="24"/>
              </w:rPr>
              <w:br/>
              <w:t>Размножение растений подземными частями..</w:t>
            </w:r>
          </w:p>
        </w:tc>
      </w:tr>
    </w:tbl>
    <w:p w:rsidR="00C40F52" w:rsidRDefault="00C40F52" w:rsidP="00164E7B">
      <w:pPr>
        <w:jc w:val="center"/>
        <w:rPr>
          <w:b/>
          <w:szCs w:val="24"/>
        </w:rPr>
      </w:pPr>
    </w:p>
    <w:p w:rsidR="00C40F52" w:rsidRDefault="00C40F52" w:rsidP="00164E7B">
      <w:pPr>
        <w:jc w:val="center"/>
        <w:rPr>
          <w:b/>
          <w:szCs w:val="24"/>
        </w:rPr>
      </w:pPr>
    </w:p>
    <w:p w:rsidR="00C40F52" w:rsidRDefault="00C40F52" w:rsidP="00164E7B">
      <w:pPr>
        <w:jc w:val="center"/>
        <w:rPr>
          <w:b/>
          <w:szCs w:val="24"/>
        </w:rPr>
      </w:pPr>
    </w:p>
    <w:p w:rsidR="00C40F52" w:rsidRDefault="00C40F52" w:rsidP="00164E7B">
      <w:pPr>
        <w:jc w:val="center"/>
        <w:rPr>
          <w:b/>
          <w:szCs w:val="24"/>
        </w:rPr>
      </w:pPr>
    </w:p>
    <w:p w:rsidR="00C40F52" w:rsidRDefault="00C40F52" w:rsidP="00164E7B">
      <w:pPr>
        <w:jc w:val="center"/>
        <w:rPr>
          <w:b/>
          <w:szCs w:val="24"/>
        </w:rPr>
      </w:pPr>
    </w:p>
    <w:p w:rsidR="00C40F52" w:rsidRDefault="00C40F52" w:rsidP="00164E7B">
      <w:pPr>
        <w:jc w:val="center"/>
        <w:rPr>
          <w:b/>
          <w:szCs w:val="24"/>
        </w:rPr>
      </w:pPr>
    </w:p>
    <w:p w:rsidR="00C40F52" w:rsidRDefault="00C40F52" w:rsidP="00164E7B">
      <w:pPr>
        <w:jc w:val="center"/>
        <w:rPr>
          <w:b/>
          <w:szCs w:val="24"/>
        </w:rPr>
      </w:pPr>
    </w:p>
    <w:p w:rsidR="00C40F52" w:rsidRDefault="00C40F52" w:rsidP="000C3400">
      <w:pPr>
        <w:rPr>
          <w:b/>
          <w:szCs w:val="24"/>
        </w:rPr>
      </w:pPr>
    </w:p>
    <w:p w:rsidR="00C40F52" w:rsidRDefault="00C40F52" w:rsidP="004B6C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F52" w:rsidRDefault="00C40F52" w:rsidP="004B6C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F52" w:rsidRDefault="00C40F52" w:rsidP="004B6C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F52" w:rsidRPr="009063EF" w:rsidRDefault="00C40F52" w:rsidP="004B6C78">
      <w:pPr>
        <w:jc w:val="center"/>
        <w:rPr>
          <w:rFonts w:ascii="Times New Roman" w:hAnsi="Times New Roman"/>
          <w:sz w:val="28"/>
          <w:szCs w:val="28"/>
        </w:rPr>
      </w:pPr>
      <w:r w:rsidRPr="009063EF">
        <w:rPr>
          <w:rFonts w:ascii="Times New Roman" w:hAnsi="Times New Roman"/>
          <w:b/>
          <w:sz w:val="28"/>
          <w:szCs w:val="28"/>
        </w:rPr>
        <w:t>Лист корректировки учебной  программы</w:t>
      </w:r>
    </w:p>
    <w:tbl>
      <w:tblPr>
        <w:tblW w:w="0" w:type="auto"/>
        <w:tblInd w:w="-20" w:type="dxa"/>
        <w:tblLayout w:type="fixed"/>
        <w:tblLook w:val="00A0"/>
      </w:tblPr>
      <w:tblGrid>
        <w:gridCol w:w="1101"/>
        <w:gridCol w:w="3347"/>
        <w:gridCol w:w="1843"/>
        <w:gridCol w:w="3737"/>
        <w:gridCol w:w="2980"/>
        <w:gridCol w:w="1700"/>
      </w:tblGrid>
      <w:tr w:rsidR="00C40F52" w:rsidRPr="00164E7B" w:rsidTr="00AE0C05">
        <w:trPr>
          <w:trHeight w:val="51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DB6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7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DB6AE5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7B">
              <w:rPr>
                <w:rFonts w:ascii="Times New Roman" w:hAnsi="Times New Roman"/>
                <w:b/>
                <w:sz w:val="24"/>
                <w:szCs w:val="24"/>
              </w:rPr>
              <w:t>Название  раздела,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DB6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7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DB6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7B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DB6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7B"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2" w:rsidRPr="00164E7B" w:rsidRDefault="00C40F52" w:rsidP="00DB6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факту</w:t>
            </w:r>
          </w:p>
        </w:tc>
      </w:tr>
      <w:tr w:rsidR="00C40F52" w:rsidRPr="00164E7B" w:rsidTr="00AE0C05">
        <w:trPr>
          <w:trHeight w:val="51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F52" w:rsidRPr="00164E7B" w:rsidRDefault="00C40F52" w:rsidP="00AE0C0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F52" w:rsidRPr="00164E7B" w:rsidRDefault="00C40F52" w:rsidP="00AE0C0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F52" w:rsidRPr="00164E7B" w:rsidRDefault="00C40F52" w:rsidP="00AE0C0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F52" w:rsidRPr="00164E7B" w:rsidRDefault="00C40F52" w:rsidP="00AE0C0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F52" w:rsidRPr="00164E7B" w:rsidRDefault="00C40F52" w:rsidP="00AE0C0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52" w:rsidRPr="00164E7B" w:rsidRDefault="00C40F52" w:rsidP="00AE0C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0F52" w:rsidRPr="00164E7B" w:rsidTr="00AE0C05">
        <w:trPr>
          <w:trHeight w:val="10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40F52" w:rsidRPr="00164E7B" w:rsidRDefault="00C40F52" w:rsidP="00AE0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2" w:rsidRPr="00B530D9" w:rsidRDefault="00C40F52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F52" w:rsidRPr="00164E7B" w:rsidTr="00AE0C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40F52" w:rsidRPr="00164E7B" w:rsidRDefault="00C40F52" w:rsidP="00AE0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B530D9" w:rsidRDefault="00C40F52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2" w:rsidRPr="00B530D9" w:rsidRDefault="00C40F52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F52" w:rsidRPr="00164E7B" w:rsidTr="00AE0C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0F52" w:rsidRPr="00164E7B" w:rsidRDefault="00C40F52" w:rsidP="00AE0C0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B530D9" w:rsidRDefault="00C40F52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2" w:rsidRPr="00B530D9" w:rsidRDefault="00C40F52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F52" w:rsidRPr="00164E7B" w:rsidTr="00AE0C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40F52" w:rsidRPr="00164E7B" w:rsidRDefault="00C40F52" w:rsidP="00AE0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B530D9" w:rsidRDefault="00C40F52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2" w:rsidRPr="00B530D9" w:rsidRDefault="00C40F52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F52" w:rsidRPr="00164E7B" w:rsidTr="00AE0C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B530D9" w:rsidRDefault="00C40F52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2" w:rsidRPr="00B530D9" w:rsidRDefault="00C40F52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F52" w:rsidRPr="00B530D9" w:rsidRDefault="00C40F52" w:rsidP="00AE0C0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F52" w:rsidRPr="00B530D9" w:rsidRDefault="00C40F52" w:rsidP="00AE0C0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F52" w:rsidRPr="00164E7B" w:rsidTr="00AE0C05">
        <w:trPr>
          <w:trHeight w:val="5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B530D9" w:rsidRDefault="00C40F52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52" w:rsidRPr="00164E7B" w:rsidRDefault="00C40F52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2" w:rsidRPr="00B530D9" w:rsidRDefault="00C40F52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F52" w:rsidRPr="00B530D9" w:rsidRDefault="00C40F52" w:rsidP="00AE0C0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F52" w:rsidRPr="00B530D9" w:rsidRDefault="00C40F52" w:rsidP="00AE0C0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F52" w:rsidRDefault="00C40F52"/>
    <w:sectPr w:rsidR="00C40F52" w:rsidSect="009063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8F5"/>
    <w:multiLevelType w:val="hybridMultilevel"/>
    <w:tmpl w:val="22CC2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15296FF6"/>
    <w:multiLevelType w:val="hybridMultilevel"/>
    <w:tmpl w:val="39F00F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2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3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5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4CA765FD"/>
    <w:multiLevelType w:val="hybridMultilevel"/>
    <w:tmpl w:val="75F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0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5"/>
  </w:num>
  <w:num w:numId="5">
    <w:abstractNumId w:val="18"/>
  </w:num>
  <w:num w:numId="6">
    <w:abstractNumId w:val="13"/>
  </w:num>
  <w:num w:numId="7">
    <w:abstractNumId w:val="14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15"/>
  </w:num>
  <w:num w:numId="14">
    <w:abstractNumId w:val="16"/>
  </w:num>
  <w:num w:numId="15">
    <w:abstractNumId w:val="1"/>
  </w:num>
  <w:num w:numId="16">
    <w:abstractNumId w:val="10"/>
  </w:num>
  <w:num w:numId="17">
    <w:abstractNumId w:val="19"/>
  </w:num>
  <w:num w:numId="18">
    <w:abstractNumId w:val="20"/>
  </w:num>
  <w:num w:numId="19">
    <w:abstractNumId w:val="12"/>
  </w:num>
  <w:num w:numId="20">
    <w:abstractNumId w:val="4"/>
  </w:num>
  <w:num w:numId="21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E44"/>
    <w:rsid w:val="00036D7C"/>
    <w:rsid w:val="00041174"/>
    <w:rsid w:val="00052BB8"/>
    <w:rsid w:val="00085D79"/>
    <w:rsid w:val="00085E54"/>
    <w:rsid w:val="00087804"/>
    <w:rsid w:val="00093A24"/>
    <w:rsid w:val="000A7730"/>
    <w:rsid w:val="000B090E"/>
    <w:rsid w:val="000C3400"/>
    <w:rsid w:val="000D3A4A"/>
    <w:rsid w:val="000E1DBF"/>
    <w:rsid w:val="000E286D"/>
    <w:rsid w:val="000E394B"/>
    <w:rsid w:val="000F0987"/>
    <w:rsid w:val="000F57A6"/>
    <w:rsid w:val="00131DB6"/>
    <w:rsid w:val="001365A8"/>
    <w:rsid w:val="001414CE"/>
    <w:rsid w:val="00164E7B"/>
    <w:rsid w:val="00196DB0"/>
    <w:rsid w:val="001E57D4"/>
    <w:rsid w:val="001F1767"/>
    <w:rsid w:val="00227630"/>
    <w:rsid w:val="00242E7F"/>
    <w:rsid w:val="00285CBF"/>
    <w:rsid w:val="002A660E"/>
    <w:rsid w:val="002B6C99"/>
    <w:rsid w:val="002C01D2"/>
    <w:rsid w:val="002D3E6F"/>
    <w:rsid w:val="002D5A8C"/>
    <w:rsid w:val="002D5D47"/>
    <w:rsid w:val="002E1D70"/>
    <w:rsid w:val="002E5AAF"/>
    <w:rsid w:val="002F7D3F"/>
    <w:rsid w:val="00323932"/>
    <w:rsid w:val="0032750A"/>
    <w:rsid w:val="00343648"/>
    <w:rsid w:val="00346E4A"/>
    <w:rsid w:val="00354E47"/>
    <w:rsid w:val="00364EA9"/>
    <w:rsid w:val="00380C12"/>
    <w:rsid w:val="003A3FAE"/>
    <w:rsid w:val="003E6634"/>
    <w:rsid w:val="003E7A01"/>
    <w:rsid w:val="00426505"/>
    <w:rsid w:val="00460BB9"/>
    <w:rsid w:val="00480108"/>
    <w:rsid w:val="004B6C78"/>
    <w:rsid w:val="004D105D"/>
    <w:rsid w:val="00500056"/>
    <w:rsid w:val="00503846"/>
    <w:rsid w:val="00514D40"/>
    <w:rsid w:val="00523E60"/>
    <w:rsid w:val="0052794E"/>
    <w:rsid w:val="005472AC"/>
    <w:rsid w:val="00575309"/>
    <w:rsid w:val="00595FAB"/>
    <w:rsid w:val="005A1AFE"/>
    <w:rsid w:val="005B735C"/>
    <w:rsid w:val="005D63D2"/>
    <w:rsid w:val="005E14FD"/>
    <w:rsid w:val="00603B3D"/>
    <w:rsid w:val="00664FFA"/>
    <w:rsid w:val="006821D7"/>
    <w:rsid w:val="006E1DC6"/>
    <w:rsid w:val="006E3B17"/>
    <w:rsid w:val="006F1D2D"/>
    <w:rsid w:val="00707363"/>
    <w:rsid w:val="00791960"/>
    <w:rsid w:val="007B1411"/>
    <w:rsid w:val="007B74AD"/>
    <w:rsid w:val="007D7139"/>
    <w:rsid w:val="008364E4"/>
    <w:rsid w:val="00845F57"/>
    <w:rsid w:val="008577DA"/>
    <w:rsid w:val="008603A4"/>
    <w:rsid w:val="009063EF"/>
    <w:rsid w:val="00941BE5"/>
    <w:rsid w:val="00945819"/>
    <w:rsid w:val="0099648C"/>
    <w:rsid w:val="009E5BDF"/>
    <w:rsid w:val="00A34A29"/>
    <w:rsid w:val="00A35D14"/>
    <w:rsid w:val="00A53C6F"/>
    <w:rsid w:val="00AA5BBF"/>
    <w:rsid w:val="00AB009E"/>
    <w:rsid w:val="00AE0C05"/>
    <w:rsid w:val="00B03219"/>
    <w:rsid w:val="00B15886"/>
    <w:rsid w:val="00B40AEB"/>
    <w:rsid w:val="00B47CE9"/>
    <w:rsid w:val="00B530D9"/>
    <w:rsid w:val="00B614A7"/>
    <w:rsid w:val="00B61CD6"/>
    <w:rsid w:val="00B81D98"/>
    <w:rsid w:val="00BC38AE"/>
    <w:rsid w:val="00BC4858"/>
    <w:rsid w:val="00BD6763"/>
    <w:rsid w:val="00BD726F"/>
    <w:rsid w:val="00BF4F56"/>
    <w:rsid w:val="00C07603"/>
    <w:rsid w:val="00C40F52"/>
    <w:rsid w:val="00C44E54"/>
    <w:rsid w:val="00C528B1"/>
    <w:rsid w:val="00C5298B"/>
    <w:rsid w:val="00C55E97"/>
    <w:rsid w:val="00C74658"/>
    <w:rsid w:val="00C93A65"/>
    <w:rsid w:val="00CA2D3F"/>
    <w:rsid w:val="00CB03BD"/>
    <w:rsid w:val="00CB6D64"/>
    <w:rsid w:val="00CC7104"/>
    <w:rsid w:val="00CD4689"/>
    <w:rsid w:val="00CE4886"/>
    <w:rsid w:val="00D35309"/>
    <w:rsid w:val="00D67B2D"/>
    <w:rsid w:val="00D90B76"/>
    <w:rsid w:val="00DB6AE5"/>
    <w:rsid w:val="00DC016F"/>
    <w:rsid w:val="00DF22BD"/>
    <w:rsid w:val="00E20EA8"/>
    <w:rsid w:val="00E263A8"/>
    <w:rsid w:val="00E4062F"/>
    <w:rsid w:val="00E43422"/>
    <w:rsid w:val="00E52510"/>
    <w:rsid w:val="00E5726D"/>
    <w:rsid w:val="00E57A33"/>
    <w:rsid w:val="00E60086"/>
    <w:rsid w:val="00E86961"/>
    <w:rsid w:val="00F16021"/>
    <w:rsid w:val="00F17FCE"/>
    <w:rsid w:val="00F30458"/>
    <w:rsid w:val="00F51DBA"/>
    <w:rsid w:val="00F54C95"/>
    <w:rsid w:val="00F904D4"/>
    <w:rsid w:val="00FC23BA"/>
    <w:rsid w:val="00FC2F3F"/>
    <w:rsid w:val="00FE581F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3F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A3FAE"/>
    <w:pPr>
      <w:keepNext/>
      <w:suppressAutoHyphens/>
      <w:spacing w:after="0" w:line="240" w:lineRule="auto"/>
      <w:jc w:val="center"/>
      <w:outlineLvl w:val="2"/>
    </w:pPr>
    <w:rPr>
      <w:rFonts w:ascii="Tahoma" w:hAnsi="Tahoma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A3FAE"/>
    <w:rPr>
      <w:rFonts w:ascii="Tahoma" w:hAnsi="Tahoma" w:cs="Times New Roman"/>
      <w:b/>
      <w:sz w:val="28"/>
      <w:lang w:val="ru-RU" w:eastAsia="ru-RU" w:bidi="ar-SA"/>
    </w:rPr>
  </w:style>
  <w:style w:type="table" w:styleId="TableGrid">
    <w:name w:val="Table Grid"/>
    <w:basedOn w:val="TableNormal"/>
    <w:uiPriority w:val="99"/>
    <w:rsid w:val="00FF6E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8577DA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8577DA"/>
    <w:rPr>
      <w:sz w:val="22"/>
      <w:lang w:eastAsia="en-US"/>
    </w:rPr>
  </w:style>
  <w:style w:type="character" w:customStyle="1" w:styleId="FontStyle56">
    <w:name w:val="Font Style56"/>
    <w:uiPriority w:val="99"/>
    <w:rsid w:val="003A3FAE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3A3FAE"/>
    <w:pPr>
      <w:ind w:left="720"/>
      <w:contextualSpacing/>
    </w:pPr>
    <w:rPr>
      <w:lang w:eastAsia="en-US"/>
    </w:rPr>
  </w:style>
  <w:style w:type="paragraph" w:customStyle="1" w:styleId="Style13">
    <w:name w:val="Style13"/>
    <w:basedOn w:val="Normal"/>
    <w:uiPriority w:val="99"/>
    <w:rsid w:val="003A3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А_основной Знак"/>
    <w:link w:val="a0"/>
    <w:uiPriority w:val="99"/>
    <w:locked/>
    <w:rsid w:val="003A3FAE"/>
    <w:rPr>
      <w:sz w:val="28"/>
    </w:rPr>
  </w:style>
  <w:style w:type="paragraph" w:customStyle="1" w:styleId="a0">
    <w:name w:val="А_основной"/>
    <w:basedOn w:val="Normal"/>
    <w:link w:val="a"/>
    <w:uiPriority w:val="99"/>
    <w:rsid w:val="003A3FAE"/>
    <w:pPr>
      <w:spacing w:after="0" w:line="360" w:lineRule="auto"/>
      <w:ind w:firstLine="454"/>
      <w:jc w:val="both"/>
    </w:pPr>
    <w:rPr>
      <w:sz w:val="28"/>
      <w:szCs w:val="20"/>
      <w:lang w:eastAsia="ja-JP"/>
    </w:rPr>
  </w:style>
  <w:style w:type="character" w:customStyle="1" w:styleId="FontStyle26">
    <w:name w:val="Font Style26"/>
    <w:uiPriority w:val="99"/>
    <w:rsid w:val="003A3FAE"/>
    <w:rPr>
      <w:rFonts w:ascii="Times New Roman" w:hAnsi="Times New Roman"/>
      <w:sz w:val="22"/>
    </w:rPr>
  </w:style>
  <w:style w:type="character" w:customStyle="1" w:styleId="FontStyle38">
    <w:name w:val="Font Style38"/>
    <w:uiPriority w:val="99"/>
    <w:rsid w:val="003A3FAE"/>
    <w:rPr>
      <w:rFonts w:ascii="Times New Roman" w:hAnsi="Times New Roman"/>
      <w:i/>
      <w:sz w:val="22"/>
    </w:rPr>
  </w:style>
  <w:style w:type="paragraph" w:customStyle="1" w:styleId="1">
    <w:name w:val="Без интервала1"/>
    <w:link w:val="a1"/>
    <w:uiPriority w:val="99"/>
    <w:rsid w:val="00164E7B"/>
  </w:style>
  <w:style w:type="character" w:customStyle="1" w:styleId="a1">
    <w:name w:val="Без интервала Знак"/>
    <w:link w:val="1"/>
    <w:uiPriority w:val="99"/>
    <w:locked/>
    <w:rsid w:val="00791960"/>
    <w:rPr>
      <w:sz w:val="22"/>
      <w:lang w:val="ru-RU" w:eastAsia="ru-RU"/>
    </w:rPr>
  </w:style>
  <w:style w:type="paragraph" w:customStyle="1" w:styleId="2">
    <w:name w:val="Без интервала2"/>
    <w:uiPriority w:val="99"/>
    <w:rsid w:val="00791960"/>
    <w:rPr>
      <w:rFonts w:ascii="Arial Unicode MS" w:eastAsia="Arial Unicode MS" w:hAnsi="Arial Unicode MS" w:cs="Arial Unicode MS"/>
      <w:bCs/>
      <w:i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791960"/>
    <w:pPr>
      <w:snapToGrid w:val="0"/>
      <w:spacing w:after="0" w:line="240" w:lineRule="auto"/>
      <w:ind w:firstLine="397"/>
      <w:jc w:val="both"/>
    </w:pPr>
    <w:rPr>
      <w:sz w:val="25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016F"/>
    <w:rPr>
      <w:rFonts w:cs="Times New Roman"/>
    </w:rPr>
  </w:style>
  <w:style w:type="character" w:customStyle="1" w:styleId="BodyTextIndentChar1">
    <w:name w:val="Body Text Indent Char1"/>
    <w:link w:val="BodyTextIndent"/>
    <w:uiPriority w:val="99"/>
    <w:locked/>
    <w:rsid w:val="00791960"/>
    <w:rPr>
      <w:sz w:val="25"/>
    </w:rPr>
  </w:style>
  <w:style w:type="paragraph" w:styleId="NormalWeb">
    <w:name w:val="Normal (Web)"/>
    <w:basedOn w:val="Normal"/>
    <w:uiPriority w:val="99"/>
    <w:semiHidden/>
    <w:rsid w:val="00595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18</Pages>
  <Words>3840</Words>
  <Characters>21891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35</cp:revision>
  <cp:lastPrinted>2011-03-08T21:14:00Z</cp:lastPrinted>
  <dcterms:created xsi:type="dcterms:W3CDTF">2011-03-08T23:45:00Z</dcterms:created>
  <dcterms:modified xsi:type="dcterms:W3CDTF">2021-01-11T19:53:00Z</dcterms:modified>
</cp:coreProperties>
</file>