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BC" w:rsidRDefault="004666BC" w:rsidP="00EB4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666BC" w:rsidRPr="00E42EB7" w:rsidTr="008162F1"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ab/>
              <w:t>Д/З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упр.35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 86 № 5,6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лит.чтение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 190 стих уч.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Стр.98-99 №1,7 5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Рус. яз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Стр.126 упр.244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Л. чтение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Стр.127-129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Ознакомление с окр.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Стр.125-128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Принести пуговицы иголки с нитками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Стр.134 №255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Л. Шварц «Сказка о потерянном времени»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Рисунок ко Дню Рождения Ульяновской области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 85 упр. 3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П.66, упр.393,395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Составить план повести «Муму», подг.пересказ одной из частей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№504(а),505(б), 510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Стр. 10 упр. 8-10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Написать эссе на тему «Зима»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С.171-180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С. 120-121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16,17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п.5.6, №503, 507, 509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П.34,упр.219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С.333-335,читать «Севастополь в декабре»,с.336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П.23-27 подготовиться к тесту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19-28 повторить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П.21 -пересказ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Творческая работа по теме «Ульяновская область», записи в тетради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5.4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 107 перевод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33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П.23 прочитать, ответить на вопросы на стр.20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П.19 №432(а,б), 434(а,б), 436(а), 440(а)</w:t>
            </w:r>
          </w:p>
          <w:p w:rsidR="004666BC" w:rsidRPr="00E42EB7" w:rsidRDefault="004666BC" w:rsidP="008162F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Доклады по теме «Пищевая и легкая промышленность»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 xml:space="preserve">С. 59-60 (все упражнения письменно). </w:t>
            </w:r>
          </w:p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Учить слова по теме «Город»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 27-28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 22, №167,170,173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П.4.1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С. 88-89 упр. 2, 1-6</w:t>
            </w:r>
          </w:p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Составить сообщение о своем друге (подруге)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12-13, учить термины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П.10-18 углеводороды подготовиться к к. р.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28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4666BC" w:rsidRPr="00E42EB7" w:rsidTr="008162F1">
        <w:tc>
          <w:tcPr>
            <w:tcW w:w="3190" w:type="dxa"/>
            <w:vMerge w:val="restart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п.7.1, №8(б,г), 10(б,г)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С. 97-99 упр. 6-8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 35-36, ответить на вопросы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Анализ стихотворения Есенина</w:t>
            </w:r>
          </w:p>
        </w:tc>
      </w:tr>
      <w:tr w:rsidR="004666BC" w:rsidRPr="00E42EB7" w:rsidTr="008162F1">
        <w:tc>
          <w:tcPr>
            <w:tcW w:w="3190" w:type="dxa"/>
            <w:vMerge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П.14-15</w:t>
            </w:r>
          </w:p>
        </w:tc>
      </w:tr>
      <w:tr w:rsidR="004666BC" w:rsidRPr="00E42EB7" w:rsidTr="008162F1"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6BC" w:rsidRPr="00E42EB7" w:rsidRDefault="004666BC" w:rsidP="0081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4666BC" w:rsidRPr="00E42EB7" w:rsidRDefault="004666BC" w:rsidP="008162F1">
            <w:pPr>
              <w:tabs>
                <w:tab w:val="left" w:pos="9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B7">
              <w:rPr>
                <w:rFonts w:ascii="Times New Roman" w:hAnsi="Times New Roman"/>
                <w:sz w:val="24"/>
                <w:szCs w:val="24"/>
              </w:rPr>
              <w:t>П.36-38</w:t>
            </w:r>
          </w:p>
        </w:tc>
      </w:tr>
    </w:tbl>
    <w:p w:rsidR="004666BC" w:rsidRPr="00E42EB7" w:rsidRDefault="004666BC" w:rsidP="00EB4260">
      <w:pPr>
        <w:rPr>
          <w:rFonts w:ascii="Times New Roman" w:hAnsi="Times New Roman"/>
          <w:sz w:val="24"/>
          <w:szCs w:val="24"/>
        </w:rPr>
      </w:pPr>
    </w:p>
    <w:sectPr w:rsidR="004666BC" w:rsidRPr="00E42EB7" w:rsidSect="007F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005"/>
    <w:rsid w:val="00231E17"/>
    <w:rsid w:val="00260223"/>
    <w:rsid w:val="002C64AB"/>
    <w:rsid w:val="00383FAC"/>
    <w:rsid w:val="00424EAF"/>
    <w:rsid w:val="004666BC"/>
    <w:rsid w:val="00470365"/>
    <w:rsid w:val="004B10F3"/>
    <w:rsid w:val="004C5FA8"/>
    <w:rsid w:val="00545438"/>
    <w:rsid w:val="005B38DD"/>
    <w:rsid w:val="00746876"/>
    <w:rsid w:val="007F05C2"/>
    <w:rsid w:val="008162F1"/>
    <w:rsid w:val="00A8104A"/>
    <w:rsid w:val="00B213C4"/>
    <w:rsid w:val="00B235FD"/>
    <w:rsid w:val="00DB22FC"/>
    <w:rsid w:val="00DD7FE8"/>
    <w:rsid w:val="00E10005"/>
    <w:rsid w:val="00E42EB7"/>
    <w:rsid w:val="00E470E7"/>
    <w:rsid w:val="00EB4260"/>
    <w:rsid w:val="00ED1A47"/>
    <w:rsid w:val="00E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42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273</Words>
  <Characters>1560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marij30</dc:creator>
  <cp:keywords/>
  <dc:description/>
  <cp:lastModifiedBy>user</cp:lastModifiedBy>
  <cp:revision>14</cp:revision>
  <dcterms:created xsi:type="dcterms:W3CDTF">2021-01-15T04:41:00Z</dcterms:created>
  <dcterms:modified xsi:type="dcterms:W3CDTF">2021-01-15T08:33:00Z</dcterms:modified>
</cp:coreProperties>
</file>