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55" w:rsidRDefault="00162855" w:rsidP="00D71642">
      <w:pPr>
        <w:jc w:val="righ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0;width:612.75pt;height:842.25pt;z-index:-251658240" wrapcoords="-26 0 -26 21581 21600 21581 21600 0 -26 0">
            <v:imagedata r:id="rId7" o:title=""/>
            <w10:wrap type="tight"/>
          </v:shape>
        </w:pict>
      </w:r>
    </w:p>
    <w:p w:rsidR="00162855" w:rsidRDefault="00162855" w:rsidP="00D71642">
      <w:pPr>
        <w:jc w:val="center"/>
        <w:rPr>
          <w:b/>
          <w:sz w:val="28"/>
          <w:szCs w:val="28"/>
        </w:rPr>
      </w:pPr>
    </w:p>
    <w:p w:rsidR="00162855" w:rsidRDefault="00162855" w:rsidP="00D71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2855" w:rsidRDefault="00162855" w:rsidP="00D71642">
      <w:pPr>
        <w:jc w:val="center"/>
        <w:rPr>
          <w:b/>
          <w:sz w:val="28"/>
          <w:szCs w:val="28"/>
        </w:rPr>
      </w:pPr>
    </w:p>
    <w:p w:rsidR="00162855" w:rsidRDefault="00162855" w:rsidP="0067184F">
      <w:pPr>
        <w:rPr>
          <w:b/>
          <w:sz w:val="28"/>
          <w:szCs w:val="28"/>
        </w:rPr>
      </w:pPr>
    </w:p>
    <w:p w:rsidR="00162855" w:rsidRPr="00EC3EE8" w:rsidRDefault="00162855" w:rsidP="00D71642">
      <w:pPr>
        <w:jc w:val="center"/>
        <w:rPr>
          <w:b/>
          <w:sz w:val="28"/>
          <w:szCs w:val="28"/>
        </w:rPr>
      </w:pPr>
      <w:r w:rsidRPr="00EC3EE8">
        <w:rPr>
          <w:b/>
          <w:sz w:val="28"/>
          <w:szCs w:val="28"/>
        </w:rPr>
        <w:t xml:space="preserve">Учебный план  </w:t>
      </w:r>
    </w:p>
    <w:p w:rsidR="00162855" w:rsidRPr="00EC3EE8" w:rsidRDefault="00162855" w:rsidP="00D71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C3EE8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обще</w:t>
      </w:r>
      <w:r w:rsidRPr="00EC3EE8">
        <w:rPr>
          <w:b/>
          <w:sz w:val="28"/>
          <w:szCs w:val="28"/>
        </w:rPr>
        <w:t xml:space="preserve">образовательного учреждения </w:t>
      </w:r>
    </w:p>
    <w:p w:rsidR="00162855" w:rsidRPr="00EC3EE8" w:rsidRDefault="00162855" w:rsidP="00D71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</w:t>
      </w:r>
      <w:r w:rsidRPr="00EC3EE8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>образовательная школа п.Поливаново»</w:t>
      </w:r>
    </w:p>
    <w:p w:rsidR="00162855" w:rsidRPr="00EC3EE8" w:rsidRDefault="00162855" w:rsidP="00D71642">
      <w:pPr>
        <w:jc w:val="center"/>
        <w:rPr>
          <w:b/>
          <w:sz w:val="28"/>
          <w:szCs w:val="28"/>
        </w:rPr>
      </w:pPr>
      <w:r w:rsidRPr="00EC3EE8">
        <w:rPr>
          <w:b/>
          <w:sz w:val="28"/>
          <w:szCs w:val="28"/>
        </w:rPr>
        <w:t xml:space="preserve">муниципального образования «Барышский район» </w:t>
      </w:r>
    </w:p>
    <w:p w:rsidR="00162855" w:rsidRPr="00760B7F" w:rsidRDefault="00162855" w:rsidP="00D71642">
      <w:pPr>
        <w:jc w:val="center"/>
        <w:rPr>
          <w:sz w:val="28"/>
          <w:szCs w:val="28"/>
        </w:rPr>
      </w:pPr>
      <w:r w:rsidRPr="00EC3EE8">
        <w:rPr>
          <w:b/>
          <w:sz w:val="28"/>
          <w:szCs w:val="28"/>
        </w:rPr>
        <w:t>Ульяновской области на 201</w:t>
      </w:r>
      <w:r>
        <w:rPr>
          <w:b/>
          <w:sz w:val="28"/>
          <w:szCs w:val="28"/>
        </w:rPr>
        <w:t>8-2019</w:t>
      </w:r>
      <w:r w:rsidRPr="00EC3EE8">
        <w:rPr>
          <w:b/>
          <w:sz w:val="28"/>
          <w:szCs w:val="28"/>
        </w:rPr>
        <w:t xml:space="preserve"> учебный г</w:t>
      </w:r>
      <w:r>
        <w:rPr>
          <w:b/>
          <w:sz w:val="28"/>
          <w:szCs w:val="28"/>
        </w:rPr>
        <w:t>од</w:t>
      </w:r>
    </w:p>
    <w:p w:rsidR="00162855" w:rsidRDefault="00162855" w:rsidP="00D71642">
      <w:pPr>
        <w:rPr>
          <w:b/>
          <w:sz w:val="28"/>
          <w:szCs w:val="28"/>
        </w:rPr>
      </w:pPr>
    </w:p>
    <w:p w:rsidR="00162855" w:rsidRDefault="00162855" w:rsidP="00D71642">
      <w:pPr>
        <w:pStyle w:val="Title"/>
        <w:ind w:left="1260"/>
        <w:rPr>
          <w:i/>
          <w:sz w:val="24"/>
        </w:rPr>
      </w:pPr>
      <w:r>
        <w:rPr>
          <w:i/>
          <w:sz w:val="24"/>
        </w:rPr>
        <w:t>Пояснительная записка</w:t>
      </w:r>
    </w:p>
    <w:p w:rsidR="00162855" w:rsidRDefault="00162855" w:rsidP="00D71642">
      <w:pPr>
        <w:pStyle w:val="Title"/>
        <w:ind w:left="1260"/>
        <w:rPr>
          <w:i/>
          <w:sz w:val="24"/>
        </w:rPr>
      </w:pPr>
      <w:r>
        <w:rPr>
          <w:i/>
          <w:sz w:val="24"/>
        </w:rPr>
        <w:t xml:space="preserve">к учебному плану (1-4 классы) </w:t>
      </w:r>
    </w:p>
    <w:p w:rsidR="00162855" w:rsidRDefault="00162855" w:rsidP="00D71642">
      <w:pPr>
        <w:pStyle w:val="Title"/>
        <w:ind w:left="1260"/>
        <w:rPr>
          <w:i/>
          <w:sz w:val="24"/>
        </w:rPr>
      </w:pPr>
      <w:r>
        <w:rPr>
          <w:i/>
          <w:sz w:val="24"/>
        </w:rPr>
        <w:t xml:space="preserve"> муниципального  общеобразовательного</w:t>
      </w:r>
    </w:p>
    <w:p w:rsidR="00162855" w:rsidRDefault="00162855" w:rsidP="00D71642">
      <w:pPr>
        <w:pStyle w:val="Title"/>
        <w:ind w:left="1260"/>
        <w:rPr>
          <w:i/>
          <w:sz w:val="24"/>
        </w:rPr>
      </w:pPr>
      <w:r>
        <w:rPr>
          <w:i/>
          <w:sz w:val="24"/>
        </w:rPr>
        <w:t xml:space="preserve"> учреждения «Средняя общеобразовательная школа п.Поливаново» </w:t>
      </w:r>
    </w:p>
    <w:p w:rsidR="00162855" w:rsidRDefault="00162855" w:rsidP="00D71642">
      <w:pPr>
        <w:pStyle w:val="Title"/>
        <w:ind w:left="1260"/>
        <w:rPr>
          <w:i/>
          <w:sz w:val="24"/>
        </w:rPr>
      </w:pPr>
      <w:r>
        <w:rPr>
          <w:i/>
          <w:sz w:val="24"/>
        </w:rPr>
        <w:t xml:space="preserve">муниципального образования « Барышский район» </w:t>
      </w:r>
    </w:p>
    <w:p w:rsidR="00162855" w:rsidRDefault="00162855" w:rsidP="00D71642">
      <w:pPr>
        <w:pStyle w:val="Title"/>
        <w:ind w:left="1260"/>
        <w:rPr>
          <w:i/>
          <w:sz w:val="24"/>
        </w:rPr>
      </w:pPr>
      <w:r>
        <w:rPr>
          <w:i/>
          <w:sz w:val="24"/>
        </w:rPr>
        <w:t xml:space="preserve"> Ульяновской области на 2018-2019 учебный год</w:t>
      </w:r>
    </w:p>
    <w:p w:rsidR="00162855" w:rsidRPr="00B337EE" w:rsidRDefault="00162855" w:rsidP="00D71642">
      <w:pPr>
        <w:jc w:val="both"/>
      </w:pPr>
      <w:r w:rsidRPr="00B337EE">
        <w:t xml:space="preserve">         Настоящий учебный план определяет объём учебной нагрузки учащихся,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162855" w:rsidRPr="00B337EE" w:rsidRDefault="00162855" w:rsidP="00D71642">
      <w:pPr>
        <w:jc w:val="both"/>
      </w:pPr>
      <w:r w:rsidRPr="00B337EE">
        <w:t>Учебный план разработан на основе</w:t>
      </w:r>
      <w:r>
        <w:t xml:space="preserve"> нормативных докуметов</w:t>
      </w:r>
      <w:r w:rsidRPr="00B337EE">
        <w:t>:</w:t>
      </w:r>
    </w:p>
    <w:p w:rsidR="00162855" w:rsidRPr="00760B7F" w:rsidRDefault="00162855" w:rsidP="00EE7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60B7F">
        <w:rPr>
          <w:rFonts w:ascii="Times New Roman" w:hAnsi="Times New Roman"/>
        </w:rPr>
        <w:t xml:space="preserve">Федерального Закона </w:t>
      </w:r>
      <w:r w:rsidRPr="00760B7F">
        <w:rPr>
          <w:rFonts w:ascii="Times New Roman" w:hAnsi="Times New Roman"/>
          <w:lang w:bidi="he-IL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760B7F">
          <w:rPr>
            <w:rFonts w:ascii="Times New Roman" w:hAnsi="Times New Roman"/>
            <w:lang w:bidi="he-IL"/>
          </w:rPr>
          <w:t>2012 г</w:t>
        </w:r>
      </w:smartTag>
      <w:r w:rsidRPr="00760B7F">
        <w:rPr>
          <w:rFonts w:ascii="Times New Roman" w:hAnsi="Times New Roman"/>
          <w:lang w:bidi="he-IL"/>
        </w:rPr>
        <w:t>. №273-ФЗ «Об образ</w:t>
      </w:r>
      <w:r>
        <w:rPr>
          <w:rFonts w:ascii="Times New Roman" w:hAnsi="Times New Roman"/>
          <w:lang w:bidi="he-IL"/>
        </w:rPr>
        <w:t>овании в Российской Федерации»(с изм. и доп., вступ. в силу с 24.07.2015)</w:t>
      </w:r>
    </w:p>
    <w:p w:rsidR="00162855" w:rsidRDefault="00162855" w:rsidP="00EE7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60B7F">
        <w:rPr>
          <w:rFonts w:ascii="Times New Roman" w:hAnsi="Times New Roman"/>
        </w:rPr>
        <w:t xml:space="preserve">Федерального государственного образовательного стандарта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760B7F">
          <w:rPr>
            <w:rFonts w:ascii="Times New Roman" w:hAnsi="Times New Roman"/>
          </w:rPr>
          <w:t>2009 г</w:t>
        </w:r>
      </w:smartTag>
      <w:r w:rsidRPr="00760B7F">
        <w:rPr>
          <w:rFonts w:ascii="Times New Roman" w:hAnsi="Times New Roman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760B7F">
          <w:rPr>
            <w:rFonts w:ascii="Times New Roman" w:hAnsi="Times New Roman"/>
          </w:rPr>
          <w:t>2009 г</w:t>
        </w:r>
      </w:smartTag>
      <w:r w:rsidRPr="00760B7F">
        <w:rPr>
          <w:rFonts w:ascii="Times New Roman" w:hAnsi="Times New Roman"/>
        </w:rPr>
        <w:t>., регистрационный номер 17785);</w:t>
      </w:r>
    </w:p>
    <w:p w:rsidR="00162855" w:rsidRPr="008935D4" w:rsidRDefault="00162855" w:rsidP="00EE7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935D4">
        <w:rPr>
          <w:rFonts w:ascii="Times New Roman" w:hAnsi="Times New Roman"/>
          <w:sz w:val="24"/>
          <w:szCs w:val="24"/>
        </w:rPr>
        <w:t>Федеральный закон от 03.08.2018 N 317-ФЗ "О внесении изменений в статьи 11 и 14 Федерального закона "Об образовании в Российской Федерации"</w:t>
      </w:r>
    </w:p>
    <w:p w:rsidR="00162855" w:rsidRPr="00760B7F" w:rsidRDefault="00162855" w:rsidP="00EE7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60B7F">
        <w:rPr>
          <w:rFonts w:ascii="Times New Roman" w:hAnsi="Times New Roman"/>
          <w:color w:val="000000"/>
        </w:rPr>
        <w:t>приказа Минобрнауки России от</w:t>
      </w:r>
      <w:r>
        <w:rPr>
          <w:rFonts w:ascii="Times New Roman" w:hAnsi="Times New Roman"/>
          <w:color w:val="000000"/>
        </w:rPr>
        <w:t xml:space="preserve"> 6 октября 2009 года № 373 «Об утверждении и введении в действие федерального образовательного стандарта начального общего образования ( зарегистрирован в Минюсте России 22 декабря 2009 года, рег.номер 17785)</w:t>
      </w:r>
    </w:p>
    <w:p w:rsidR="00162855" w:rsidRPr="00760B7F" w:rsidRDefault="00162855" w:rsidP="00EE7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0B7F">
        <w:rPr>
          <w:rFonts w:ascii="Times New Roman" w:hAnsi="Times New Roman"/>
          <w:color w:val="000000"/>
        </w:rPr>
        <w:t xml:space="preserve">приказа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60B7F">
          <w:rPr>
            <w:rFonts w:ascii="Times New Roman" w:hAnsi="Times New Roman"/>
            <w:color w:val="000000"/>
          </w:rPr>
          <w:t>2009 г</w:t>
        </w:r>
      </w:smartTag>
      <w:r w:rsidRPr="00760B7F">
        <w:rPr>
          <w:rFonts w:ascii="Times New Roman" w:hAnsi="Times New Roman"/>
          <w:color w:val="000000"/>
        </w:rPr>
        <w:t>. №373»;</w:t>
      </w:r>
    </w:p>
    <w:p w:rsidR="00162855" w:rsidRPr="00F858D3" w:rsidRDefault="00162855" w:rsidP="00EE7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0B7F">
        <w:rPr>
          <w:rFonts w:ascii="Times New Roman" w:hAnsi="Times New Roman"/>
          <w:color w:val="000000"/>
        </w:rPr>
        <w:t xml:space="preserve">приказа Минобрнауки России </w:t>
      </w:r>
      <w:r w:rsidRPr="00760B7F">
        <w:rPr>
          <w:rFonts w:ascii="Times New Roman" w:hAnsi="Times New Roman"/>
        </w:rPr>
        <w:t xml:space="preserve">от 18.12.2012 г. № 1060 </w:t>
      </w:r>
      <w:r w:rsidRPr="00760B7F">
        <w:rPr>
          <w:rFonts w:ascii="Times New Roman" w:hAnsi="Times New Roman"/>
          <w:color w:val="000000"/>
        </w:rPr>
        <w:t xml:space="preserve"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60B7F">
          <w:rPr>
            <w:rFonts w:ascii="Times New Roman" w:hAnsi="Times New Roman"/>
            <w:color w:val="000000"/>
          </w:rPr>
          <w:t>2009 г</w:t>
        </w:r>
      </w:smartTag>
      <w:r w:rsidRPr="00760B7F">
        <w:rPr>
          <w:rFonts w:ascii="Times New Roman" w:hAnsi="Times New Roman"/>
          <w:color w:val="000000"/>
        </w:rPr>
        <w:t>. №373»</w:t>
      </w:r>
      <w:r w:rsidRPr="00760B7F">
        <w:rPr>
          <w:rFonts w:ascii="Times New Roman" w:hAnsi="Times New Roman"/>
          <w:b/>
        </w:rPr>
        <w:t>;</w:t>
      </w:r>
    </w:p>
    <w:p w:rsidR="00162855" w:rsidRPr="00760B7F" w:rsidRDefault="00162855" w:rsidP="00EE7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60B7F">
        <w:rPr>
          <w:rFonts w:ascii="Times New Roman" w:hAnsi="Times New Roman"/>
          <w:color w:val="000000"/>
        </w:rPr>
        <w:t xml:space="preserve">приказа Минобрнауки </w:t>
      </w:r>
      <w:r>
        <w:rPr>
          <w:rFonts w:ascii="Times New Roman" w:hAnsi="Times New Roman"/>
          <w:color w:val="000000"/>
        </w:rPr>
        <w:t xml:space="preserve">РФ от 30.082013 №1-15 «Об утверждении </w:t>
      </w:r>
      <w:r w:rsidRPr="00760B7F">
        <w:rPr>
          <w:rFonts w:ascii="Times New Roman" w:hAnsi="Times New Roman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</w:t>
      </w:r>
      <w:r>
        <w:rPr>
          <w:rFonts w:ascii="Times New Roman" w:hAnsi="Times New Roman"/>
        </w:rPr>
        <w:t>й Федерации от 30.08.2013 №1015(зарег. в Минюсте России 01.10.2013 № 30067)</w:t>
      </w:r>
    </w:p>
    <w:p w:rsidR="00162855" w:rsidRPr="00760B7F" w:rsidRDefault="00162855" w:rsidP="00EE71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60B7F">
        <w:rPr>
          <w:rFonts w:ascii="Times New Roman" w:hAnsi="Times New Roman"/>
        </w:rPr>
        <w:t xml:space="preserve">приказа Министерства образования и науки РФ от 29 декабря </w:t>
      </w:r>
      <w:smartTag w:uri="urn:schemas-microsoft-com:office:smarttags" w:element="metricconverter">
        <w:smartTagPr>
          <w:attr w:name="ProductID" w:val="2014 г"/>
        </w:smartTagPr>
        <w:r w:rsidRPr="00760B7F">
          <w:rPr>
            <w:rFonts w:ascii="Times New Roman" w:hAnsi="Times New Roman"/>
          </w:rPr>
          <w:t>2014 г</w:t>
        </w:r>
      </w:smartTag>
      <w:r w:rsidRPr="00760B7F">
        <w:rPr>
          <w:rFonts w:ascii="Times New Roman" w:hAnsi="Times New Roman"/>
        </w:rPr>
        <w:t xml:space="preserve">. N 1643 "О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60B7F">
          <w:rPr>
            <w:rFonts w:ascii="Times New Roman" w:hAnsi="Times New Roman"/>
          </w:rPr>
          <w:t>2009 г</w:t>
        </w:r>
      </w:smartTag>
      <w:r w:rsidRPr="00760B7F">
        <w:rPr>
          <w:rFonts w:ascii="Times New Roman" w:hAnsi="Times New Roman"/>
        </w:rPr>
        <w:t>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162855" w:rsidRDefault="00162855" w:rsidP="00EE7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0B7F">
        <w:rPr>
          <w:rFonts w:ascii="Times New Roman" w:hAnsi="Times New Roman"/>
        </w:rPr>
        <w:t xml:space="preserve">приказа Министерства образования и науки РФ от 18 мая </w:t>
      </w:r>
      <w:smartTag w:uri="urn:schemas-microsoft-com:office:smarttags" w:element="metricconverter">
        <w:smartTagPr>
          <w:attr w:name="ProductID" w:val="2015 г"/>
        </w:smartTagPr>
        <w:r w:rsidRPr="00760B7F">
          <w:rPr>
            <w:rFonts w:ascii="Times New Roman" w:hAnsi="Times New Roman"/>
          </w:rPr>
          <w:t>2015 г</w:t>
        </w:r>
      </w:smartTag>
      <w:r w:rsidRPr="00760B7F">
        <w:rPr>
          <w:rFonts w:ascii="Times New Roman" w:hAnsi="Times New Roman"/>
        </w:rPr>
        <w:t xml:space="preserve">. N 507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60B7F">
          <w:rPr>
            <w:rFonts w:ascii="Times New Roman" w:hAnsi="Times New Roman"/>
          </w:rPr>
          <w:t>2009 г</w:t>
        </w:r>
      </w:smartTag>
      <w:r w:rsidRPr="00760B7F">
        <w:rPr>
          <w:rFonts w:ascii="Times New Roman" w:hAnsi="Times New Roman"/>
        </w:rPr>
        <w:t>. N 373";</w:t>
      </w:r>
      <w:r w:rsidRPr="00760B7F">
        <w:rPr>
          <w:rFonts w:ascii="Times New Roman" w:hAnsi="Times New Roman"/>
          <w:color w:val="000000"/>
        </w:rPr>
        <w:t xml:space="preserve"> </w:t>
      </w:r>
    </w:p>
    <w:p w:rsidR="00162855" w:rsidRPr="0037484C" w:rsidRDefault="00162855" w:rsidP="00EE7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0B7F">
        <w:rPr>
          <w:rFonts w:ascii="Times New Roman" w:hAnsi="Times New Roman"/>
        </w:rPr>
        <w:t>приказа Министерства образования и науки РФ от</w:t>
      </w:r>
      <w:r>
        <w:rPr>
          <w:rFonts w:ascii="Times New Roman" w:hAnsi="Times New Roman"/>
        </w:rPr>
        <w:t xml:space="preserve">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 xml:space="preserve">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</w:rPr>
          <w:t>2009 г</w:t>
        </w:r>
      </w:smartTag>
      <w:r>
        <w:rPr>
          <w:rFonts w:ascii="Times New Roman" w:hAnsi="Times New Roman"/>
        </w:rPr>
        <w:t>. № 373»</w:t>
      </w:r>
    </w:p>
    <w:p w:rsidR="00162855" w:rsidRPr="0037484C" w:rsidRDefault="00162855" w:rsidP="00EE7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484C">
        <w:rPr>
          <w:rFonts w:ascii="Times New Roman" w:hAnsi="Times New Roman"/>
          <w:sz w:val="24"/>
          <w:szCs w:val="24"/>
        </w:rPr>
        <w:t xml:space="preserve">Приказ Минобрнауки России от 08.06.2017 N 535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37484C">
          <w:rPr>
            <w:rFonts w:ascii="Times New Roman" w:hAnsi="Times New Roman"/>
            <w:sz w:val="24"/>
            <w:szCs w:val="24"/>
          </w:rPr>
          <w:t>2014 г</w:t>
        </w:r>
      </w:smartTag>
      <w:r w:rsidRPr="0037484C">
        <w:rPr>
          <w:rFonts w:ascii="Times New Roman" w:hAnsi="Times New Roman"/>
          <w:sz w:val="24"/>
          <w:szCs w:val="24"/>
        </w:rPr>
        <w:t>. N</w:t>
      </w:r>
      <w:r>
        <w:rPr>
          <w:rFonts w:ascii="Times New Roman" w:hAnsi="Times New Roman"/>
          <w:sz w:val="24"/>
          <w:szCs w:val="24"/>
        </w:rPr>
        <w:t xml:space="preserve"> 253</w:t>
      </w:r>
    </w:p>
    <w:p w:rsidR="00162855" w:rsidRPr="00760B7F" w:rsidRDefault="00162855" w:rsidP="00EE7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0B7F">
        <w:rPr>
          <w:rFonts w:ascii="Times New Roman" w:hAnsi="Times New Roman"/>
          <w:color w:val="00000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60B7F">
          <w:rPr>
            <w:rFonts w:ascii="Times New Roman" w:hAnsi="Times New Roman"/>
            <w:color w:val="000000"/>
          </w:rPr>
          <w:t>2010 г</w:t>
        </w:r>
      </w:smartTag>
      <w:r w:rsidRPr="00760B7F">
        <w:rPr>
          <w:rFonts w:ascii="Times New Roman" w:hAnsi="Times New Roman"/>
          <w:color w:val="000000"/>
        </w:rPr>
        <w:t xml:space="preserve">. №189, зарегистрированных в Минюсте РФ 3.03.2011 №19993 (далее - </w:t>
      </w:r>
      <w:r w:rsidRPr="00760B7F">
        <w:rPr>
          <w:rFonts w:ascii="Times New Roman" w:hAnsi="Times New Roman"/>
        </w:rPr>
        <w:t xml:space="preserve">СанПиН </w:t>
      </w:r>
      <w:r w:rsidRPr="00760B7F">
        <w:rPr>
          <w:rFonts w:ascii="Times New Roman" w:hAnsi="Times New Roman"/>
          <w:color w:val="000000"/>
        </w:rPr>
        <w:t>2.4.2.2821-10);</w:t>
      </w:r>
    </w:p>
    <w:p w:rsidR="00162855" w:rsidRDefault="00162855" w:rsidP="00EE7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0B7F">
        <w:rPr>
          <w:rFonts w:ascii="Times New Roman" w:hAnsi="Times New Roman"/>
          <w:color w:val="000000"/>
        </w:rPr>
        <w:t>Примерной основной образовательной программы начального общего образования;</w:t>
      </w:r>
    </w:p>
    <w:p w:rsidR="00162855" w:rsidRDefault="00162855" w:rsidP="0037484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(одобрена решением федерального учебно-методического объединения по общему образованию, протокол от 8 апреля 2015 года № 1/15)</w:t>
      </w:r>
    </w:p>
    <w:p w:rsidR="00162855" w:rsidRPr="00760B7F" w:rsidRDefault="00162855" w:rsidP="00EE7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Распоряжения « О некоторых мерах по дальнейшему сопровождению введения комплексного учебного курса «Основы религиозных культур и светской этики» в общеобразовательных организациях Ульяновской области» от 06.02.2015 № 195-р;</w:t>
      </w:r>
    </w:p>
    <w:p w:rsidR="00162855" w:rsidRPr="00B45866" w:rsidRDefault="00162855" w:rsidP="00EE71AF">
      <w:pPr>
        <w:pStyle w:val="Style4"/>
        <w:widowControl/>
        <w:numPr>
          <w:ilvl w:val="0"/>
          <w:numId w:val="3"/>
        </w:numPr>
        <w:tabs>
          <w:tab w:val="left" w:pos="284"/>
        </w:tabs>
        <w:spacing w:line="240" w:lineRule="auto"/>
        <w:rPr>
          <w:rStyle w:val="a2"/>
          <w:sz w:val="24"/>
          <w:szCs w:val="24"/>
        </w:rPr>
      </w:pPr>
      <w:r>
        <w:rPr>
          <w:rStyle w:val="a2"/>
        </w:rPr>
        <w:t>П</w:t>
      </w:r>
      <w:r w:rsidRPr="006527A9">
        <w:rPr>
          <w:rStyle w:val="a2"/>
        </w:rPr>
        <w:t>исьма Министерства образования и науки Ульяновской области от 26.08.2014 г. «О формировании учебных планов общеобразовательных организаций, реализующих ФГОС НОО»;</w:t>
      </w:r>
    </w:p>
    <w:p w:rsidR="00162855" w:rsidRPr="006527A9" w:rsidRDefault="00162855" w:rsidP="00EE71AF">
      <w:pPr>
        <w:pStyle w:val="Style4"/>
        <w:widowControl/>
        <w:numPr>
          <w:ilvl w:val="0"/>
          <w:numId w:val="3"/>
        </w:numPr>
        <w:tabs>
          <w:tab w:val="left" w:pos="284"/>
        </w:tabs>
        <w:spacing w:line="240" w:lineRule="auto"/>
      </w:pPr>
      <w:r>
        <w:rPr>
          <w:rStyle w:val="a2"/>
        </w:rPr>
        <w:t xml:space="preserve">Письма </w:t>
      </w:r>
      <w:r w:rsidRPr="006527A9">
        <w:rPr>
          <w:rStyle w:val="a2"/>
        </w:rPr>
        <w:t>Министерства образования и науки Ульяновской области</w:t>
      </w:r>
      <w:r>
        <w:rPr>
          <w:rStyle w:val="a2"/>
        </w:rPr>
        <w:t xml:space="preserve"> от 13.07.2017 г. № 73-ИОГВ 01/4940 «Об организации образовательного процесса в общеобразовательных организациях Ульяновской области в 2018-2019 учебном году» от 09.08.2018 года;</w:t>
      </w:r>
    </w:p>
    <w:p w:rsidR="00162855" w:rsidRPr="00B337EE" w:rsidRDefault="00162855" w:rsidP="00EE71AF">
      <w:pPr>
        <w:pStyle w:val="Style4"/>
        <w:widowControl/>
        <w:numPr>
          <w:ilvl w:val="0"/>
          <w:numId w:val="3"/>
        </w:numPr>
        <w:tabs>
          <w:tab w:val="left" w:pos="284"/>
        </w:tabs>
        <w:spacing w:line="240" w:lineRule="auto"/>
      </w:pPr>
      <w:r w:rsidRPr="00B337EE">
        <w:rPr>
          <w:rStyle w:val="a2"/>
        </w:rPr>
        <w:t>Устава М</w:t>
      </w:r>
      <w:r>
        <w:rPr>
          <w:rStyle w:val="a2"/>
        </w:rPr>
        <w:t>ОУ СОШ п.Поливаново</w:t>
      </w:r>
      <w:r w:rsidRPr="00B337EE">
        <w:rPr>
          <w:rStyle w:val="a2"/>
        </w:rPr>
        <w:t xml:space="preserve"> МО «Барышский район»</w:t>
      </w:r>
      <w:r>
        <w:rPr>
          <w:rStyle w:val="a2"/>
        </w:rPr>
        <w:t xml:space="preserve"> Ульяновской области</w:t>
      </w:r>
      <w:r w:rsidRPr="00B337EE">
        <w:rPr>
          <w:rStyle w:val="a2"/>
        </w:rPr>
        <w:t>;</w:t>
      </w:r>
    </w:p>
    <w:p w:rsidR="00162855" w:rsidRPr="00760B7F" w:rsidRDefault="00162855" w:rsidP="00EE71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60B7F">
        <w:rPr>
          <w:rFonts w:ascii="Times New Roman" w:hAnsi="Times New Roman"/>
        </w:rPr>
        <w:t>Основной образовательной программы начального общего образования МОУ СОШ п.Поливаново МО «Барышский район».</w:t>
      </w:r>
    </w:p>
    <w:p w:rsidR="00162855" w:rsidRDefault="00162855" w:rsidP="00D71642">
      <w:pPr>
        <w:tabs>
          <w:tab w:val="left" w:pos="4050"/>
        </w:tabs>
        <w:jc w:val="both"/>
      </w:pPr>
      <w:r>
        <w:tab/>
      </w:r>
    </w:p>
    <w:p w:rsidR="00162855" w:rsidRPr="00BB2C4B" w:rsidRDefault="00162855" w:rsidP="00D71642">
      <w:pPr>
        <w:jc w:val="both"/>
      </w:pPr>
      <w:r w:rsidRPr="00BB2C4B">
        <w:t xml:space="preserve"> </w:t>
      </w:r>
      <w:r w:rsidRPr="00BB2C4B">
        <w:rPr>
          <w:b/>
        </w:rPr>
        <w:t xml:space="preserve">                                                  </w:t>
      </w:r>
      <w:smartTag w:uri="urn:schemas-microsoft-com:office:smarttags" w:element="place">
        <w:r w:rsidRPr="00BB2C4B">
          <w:rPr>
            <w:b/>
            <w:lang w:val="en-US"/>
          </w:rPr>
          <w:t>I</w:t>
        </w:r>
        <w:r w:rsidRPr="00BB2C4B">
          <w:rPr>
            <w:b/>
          </w:rPr>
          <w:t>.</w:t>
        </w:r>
      </w:smartTag>
      <w:r w:rsidRPr="00BB2C4B">
        <w:rPr>
          <w:b/>
        </w:rPr>
        <w:t xml:space="preserve"> Начальное общее образование</w:t>
      </w:r>
      <w:r w:rsidRPr="00BB2C4B">
        <w:t>.</w:t>
      </w:r>
    </w:p>
    <w:p w:rsidR="00162855" w:rsidRDefault="00162855" w:rsidP="0067184F">
      <w:pPr>
        <w:pStyle w:val="BodyTextIndent"/>
        <w:ind w:left="0" w:firstLine="708"/>
        <w:jc w:val="both"/>
      </w:pPr>
      <w:r>
        <w:t xml:space="preserve">  Учебный план для 1-4 классов  ориентирован на 4-летний год нормативный срок обучения. Номенклатура обязательных образовательных областей и образовательных компонентов сохранена. Сохранено базисное количество часов в обязательных образовательных областях.</w:t>
      </w:r>
    </w:p>
    <w:p w:rsidR="00162855" w:rsidRDefault="00162855" w:rsidP="0067184F">
      <w:pPr>
        <w:pStyle w:val="BodyTextIndent"/>
        <w:ind w:left="0" w:firstLine="708"/>
        <w:jc w:val="both"/>
      </w:pPr>
      <w:r>
        <w:t>Согласно  п.10.5 СанПиН 2.4.2. 2821-10 максимальная нагрузка учащихся 1 класса при пятидневной учебной неделе составляет 21 час.</w:t>
      </w:r>
    </w:p>
    <w:p w:rsidR="00162855" w:rsidRDefault="00162855" w:rsidP="0067184F">
      <w:pPr>
        <w:pStyle w:val="BodyTextIndent"/>
        <w:ind w:left="0" w:firstLine="708"/>
        <w:jc w:val="both"/>
      </w:pPr>
      <w:r>
        <w:t>Максимальная нагрузка учащихся 2-4 классов</w:t>
      </w:r>
      <w:r w:rsidRPr="00A10FA3">
        <w:t xml:space="preserve"> </w:t>
      </w:r>
      <w:r>
        <w:t xml:space="preserve">согласно  п.10.5 СанПиН 2.4.2. 2821-10  при пятидневной  учебной неделе составляет 23 часа. </w:t>
      </w:r>
    </w:p>
    <w:p w:rsidR="00162855" w:rsidRPr="00B337EE" w:rsidRDefault="00162855" w:rsidP="0067184F">
      <w:pPr>
        <w:ind w:firstLine="851"/>
        <w:jc w:val="both"/>
      </w:pPr>
      <w:r w:rsidRPr="00B337EE">
        <w:t xml:space="preserve"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учащихся 1-х классов 4 уроков и 1 день в неделю – не более 5 уроков, за счет урока физической культуры. Обучение проводится без балльного оценивания знаний учащихся  в 1 классе, втором полугодии 2 класса и домашних заданий в 1 классе. Объем максимальной допустимой нагрузки в течение дня для учащихся </w:t>
      </w:r>
      <w:r>
        <w:t>2-4 классов – не более 5 уроков.</w:t>
      </w:r>
    </w:p>
    <w:p w:rsidR="00162855" w:rsidRPr="00B337EE" w:rsidRDefault="00162855" w:rsidP="0067184F">
      <w:pPr>
        <w:ind w:firstLine="851"/>
        <w:jc w:val="both"/>
      </w:pPr>
      <w:r w:rsidRPr="00B337EE">
        <w:t>Обучение в 1-м классе осуществляется с использование "ступенчатого" режима обучения в первом полугодии (в сентябре, октябре – по 3 урока в день по 35 минут каждый, в ноябре-декабре – по 4 урока по 35 минут каждый); во втором полугодии (ян</w:t>
      </w:r>
      <w:r>
        <w:t>варь – май) – по 4 урока по 40</w:t>
      </w:r>
      <w:r w:rsidRPr="00B337EE">
        <w:t xml:space="preserve"> минут каждый.</w:t>
      </w:r>
    </w:p>
    <w:p w:rsidR="00162855" w:rsidRDefault="00162855" w:rsidP="0067184F">
      <w:pPr>
        <w:jc w:val="both"/>
      </w:pPr>
      <w:r w:rsidRPr="00B337EE">
        <w:t xml:space="preserve">       </w:t>
      </w:r>
      <w:r>
        <w:t xml:space="preserve">    </w:t>
      </w:r>
      <w:r w:rsidRPr="00B337EE">
        <w:t xml:space="preserve">Продолжительность учебного года в 1 классе – </w:t>
      </w:r>
      <w:r>
        <w:t>33 недели, во 2-4 классах 35недель</w:t>
      </w:r>
      <w:r w:rsidRPr="00C8752B">
        <w:t>.</w:t>
      </w:r>
    </w:p>
    <w:p w:rsidR="00162855" w:rsidRDefault="00162855" w:rsidP="0067184F">
      <w:pPr>
        <w:pStyle w:val="BodyTextIndent"/>
        <w:ind w:left="0"/>
        <w:jc w:val="both"/>
      </w:pPr>
      <w:r>
        <w:t xml:space="preserve">           Учебный план для 1-4 классов состоит из 2 компонентов: обязательной части и части, формируемой участниками образовательных отношений.</w:t>
      </w:r>
    </w:p>
    <w:p w:rsidR="00162855" w:rsidRDefault="00162855" w:rsidP="0067184F">
      <w:pPr>
        <w:pStyle w:val="BodyTextIndent"/>
        <w:ind w:left="0"/>
        <w:jc w:val="both"/>
      </w:pPr>
      <w:r>
        <w:t xml:space="preserve">           Обязательные предметные области учебного плана: русский язык и литературное чтение, родной язык и родная литература, иностранный язык, математика и информатика, обществознание и естествознание, физическая культура, технология, искусство, основы религиозных культур и светской этики.</w:t>
      </w:r>
    </w:p>
    <w:p w:rsidR="00162855" w:rsidRDefault="00162855" w:rsidP="0067184F">
      <w:pPr>
        <w:pStyle w:val="BodyTextIndent"/>
        <w:ind w:left="0"/>
        <w:jc w:val="both"/>
      </w:pPr>
      <w:r>
        <w:t xml:space="preserve">           С целью формирования нравственной культуры  предмет «Основы религиозных культур и светской этики» изучается с использованием модуля: « Основы православной культуры» .  </w:t>
      </w:r>
    </w:p>
    <w:p w:rsidR="00162855" w:rsidRDefault="00162855" w:rsidP="0067184F">
      <w:pPr>
        <w:pStyle w:val="BodyTextIndent"/>
        <w:ind w:left="0"/>
        <w:jc w:val="both"/>
      </w:pPr>
      <w:r>
        <w:t>Часть, формируемая участниками образовательных отношений, распределена следующим образом:</w:t>
      </w:r>
    </w:p>
    <w:p w:rsidR="00162855" w:rsidRDefault="00162855" w:rsidP="00EE71AF">
      <w:pPr>
        <w:pStyle w:val="BodyTextIndent"/>
        <w:numPr>
          <w:ilvl w:val="0"/>
          <w:numId w:val="2"/>
        </w:numPr>
        <w:spacing w:after="0"/>
        <w:jc w:val="both"/>
      </w:pPr>
      <w:r>
        <w:t>С целью усиления знаний по русскому языку   в 1-4 классах введены по 1 часу  на изучение предмета « Русский язык»;</w:t>
      </w:r>
    </w:p>
    <w:p w:rsidR="00162855" w:rsidRDefault="00162855" w:rsidP="0067184F">
      <w:pPr>
        <w:pStyle w:val="BodyTextIndent"/>
        <w:ind w:left="0"/>
        <w:jc w:val="both"/>
      </w:pPr>
      <w:r>
        <w:t xml:space="preserve">          В реализации ФГОС в 1-4 классах определены деятельностный, компетентностный, личностно-ориентированный, здоровьесберегающий  подходы.</w:t>
      </w:r>
    </w:p>
    <w:p w:rsidR="00162855" w:rsidRDefault="00162855" w:rsidP="0067184F">
      <w:pPr>
        <w:ind w:firstLine="360"/>
        <w:jc w:val="both"/>
      </w:pPr>
      <w:r>
        <w:t>Промежуточная итоговая аттестация в 1-4 классах проводится в конце года в форме письменных контрольных работ по русскому языку, математике и метапредметной контрольной работы.</w:t>
      </w:r>
    </w:p>
    <w:p w:rsidR="00162855" w:rsidRPr="00C449F9" w:rsidRDefault="00162855" w:rsidP="0067184F">
      <w:pPr>
        <w:ind w:firstLine="360"/>
        <w:jc w:val="both"/>
      </w:pPr>
      <w:r w:rsidRPr="00C449F9">
        <w:t xml:space="preserve">Учебный план имеет необходимое материально-техническое  обеспечение.  </w:t>
      </w:r>
    </w:p>
    <w:p w:rsidR="00162855" w:rsidRDefault="00162855" w:rsidP="0067184F">
      <w:pPr>
        <w:ind w:firstLine="360"/>
        <w:jc w:val="both"/>
      </w:pPr>
      <w:r>
        <w:t xml:space="preserve">В 1-4 классах осуществлен переход на ФГОС НОО, согласно которому  </w:t>
      </w:r>
      <w:r w:rsidRPr="001F5D44">
        <w:t>25 часов</w:t>
      </w:r>
      <w:r>
        <w:rPr>
          <w:color w:val="FF0000"/>
        </w:rPr>
        <w:t xml:space="preserve"> </w:t>
      </w:r>
      <w:r>
        <w:t>отводится на внеурочную деятельность. ( Приложение )</w:t>
      </w:r>
    </w:p>
    <w:p w:rsidR="00162855" w:rsidRDefault="00162855" w:rsidP="0067184F">
      <w:pPr>
        <w:ind w:firstLine="360"/>
        <w:jc w:val="both"/>
      </w:pPr>
      <w:r w:rsidRPr="00C449F9">
        <w:t xml:space="preserve">Выполнение учебного плана обеспечено: </w:t>
      </w:r>
    </w:p>
    <w:p w:rsidR="00162855" w:rsidRPr="00C449F9" w:rsidRDefault="00162855" w:rsidP="0067184F">
      <w:pPr>
        <w:ind w:firstLine="360"/>
        <w:jc w:val="both"/>
      </w:pPr>
      <w:r w:rsidRPr="00C449F9">
        <w:t>Программами</w:t>
      </w:r>
      <w:r>
        <w:t xml:space="preserve"> УМК « Перспективная школа»</w:t>
      </w:r>
      <w:r w:rsidRPr="00C449F9">
        <w:t xml:space="preserve">; </w:t>
      </w:r>
      <w:r>
        <w:t xml:space="preserve">в 1-2 классах этого учебного года «Школа России»,  </w:t>
      </w:r>
      <w:r w:rsidRPr="00C449F9">
        <w:t>модифицированными  програм</w:t>
      </w:r>
      <w:r>
        <w:t>мами; программами внеурочной</w:t>
      </w:r>
      <w:r w:rsidRPr="00C449F9">
        <w:t xml:space="preserve"> деятельности, разработанным</w:t>
      </w:r>
      <w:r>
        <w:t>и</w:t>
      </w:r>
      <w:r w:rsidRPr="00C449F9">
        <w:t xml:space="preserve"> и р</w:t>
      </w:r>
      <w:r>
        <w:t>екомендованными к внедрению учителями-предметниками, районными МО по предметам</w:t>
      </w:r>
      <w:r w:rsidRPr="00C449F9">
        <w:t>, ИПК ПРО г. Ульяновска.</w:t>
      </w:r>
    </w:p>
    <w:p w:rsidR="00162855" w:rsidRPr="00C449F9" w:rsidRDefault="00162855" w:rsidP="00EE71AF">
      <w:pPr>
        <w:numPr>
          <w:ilvl w:val="0"/>
          <w:numId w:val="1"/>
        </w:numPr>
        <w:tabs>
          <w:tab w:val="num" w:pos="540"/>
        </w:tabs>
        <w:ind w:left="540"/>
        <w:jc w:val="both"/>
      </w:pPr>
      <w:r w:rsidRPr="00C449F9">
        <w:t xml:space="preserve">учебниками в комплекте с </w:t>
      </w:r>
      <w:r>
        <w:t>1-4</w:t>
      </w:r>
      <w:r w:rsidRPr="00C449F9">
        <w:t xml:space="preserve"> классы;</w:t>
      </w:r>
    </w:p>
    <w:p w:rsidR="00162855" w:rsidRPr="00C449F9" w:rsidRDefault="00162855" w:rsidP="00EE71AF">
      <w:pPr>
        <w:numPr>
          <w:ilvl w:val="0"/>
          <w:numId w:val="1"/>
        </w:numPr>
        <w:tabs>
          <w:tab w:val="num" w:pos="540"/>
        </w:tabs>
        <w:ind w:left="540"/>
        <w:jc w:val="both"/>
      </w:pPr>
      <w:r w:rsidRPr="00C449F9">
        <w:t>педагогическими кадрами.</w:t>
      </w:r>
    </w:p>
    <w:p w:rsidR="00162855" w:rsidRPr="00C449F9" w:rsidRDefault="00162855" w:rsidP="0067184F">
      <w:pPr>
        <w:ind w:firstLine="180"/>
        <w:jc w:val="both"/>
        <w:rPr>
          <w:i/>
        </w:rPr>
      </w:pPr>
      <w:r w:rsidRPr="00C449F9">
        <w:rPr>
          <w:i/>
        </w:rPr>
        <w:t xml:space="preserve">Учебный план реализуется </w:t>
      </w:r>
      <w:r>
        <w:rPr>
          <w:i/>
        </w:rPr>
        <w:t xml:space="preserve">9 </w:t>
      </w:r>
      <w:r w:rsidRPr="00C449F9">
        <w:rPr>
          <w:i/>
        </w:rPr>
        <w:t>учителями.</w:t>
      </w:r>
    </w:p>
    <w:p w:rsidR="00162855" w:rsidRPr="00C449F9" w:rsidRDefault="00162855" w:rsidP="0067184F">
      <w:pPr>
        <w:ind w:firstLine="180"/>
        <w:jc w:val="both"/>
        <w:rPr>
          <w:i/>
        </w:rPr>
      </w:pPr>
      <w:r w:rsidRPr="00C449F9">
        <w:rPr>
          <w:i/>
        </w:rPr>
        <w:t>Профессиональная подготовка:</w:t>
      </w:r>
    </w:p>
    <w:p w:rsidR="00162855" w:rsidRPr="00C449F9" w:rsidRDefault="00162855" w:rsidP="0067184F">
      <w:pPr>
        <w:ind w:firstLine="180"/>
        <w:jc w:val="both"/>
      </w:pPr>
      <w:r w:rsidRPr="00C449F9">
        <w:t xml:space="preserve">высшее образование -   </w:t>
      </w:r>
      <w:r>
        <w:t xml:space="preserve">7 человек (78 </w:t>
      </w:r>
      <w:r w:rsidRPr="00C449F9">
        <w:t>%)</w:t>
      </w:r>
    </w:p>
    <w:p w:rsidR="00162855" w:rsidRPr="00C449F9" w:rsidRDefault="00162855" w:rsidP="0067184F">
      <w:pPr>
        <w:ind w:firstLine="180"/>
        <w:jc w:val="both"/>
      </w:pPr>
      <w:r w:rsidRPr="00C449F9">
        <w:t xml:space="preserve"> средне-специальное</w:t>
      </w:r>
      <w:r>
        <w:t xml:space="preserve"> </w:t>
      </w:r>
      <w:r w:rsidRPr="00C449F9">
        <w:t xml:space="preserve">-  </w:t>
      </w:r>
      <w:r>
        <w:t>2</w:t>
      </w:r>
      <w:r w:rsidRPr="00C449F9">
        <w:t xml:space="preserve"> человек (</w:t>
      </w:r>
      <w:r>
        <w:t>22</w:t>
      </w:r>
      <w:r w:rsidRPr="00C449F9">
        <w:t>%)</w:t>
      </w:r>
      <w:r>
        <w:t xml:space="preserve">   </w:t>
      </w:r>
    </w:p>
    <w:p w:rsidR="00162855" w:rsidRPr="00C449F9" w:rsidRDefault="00162855" w:rsidP="0067184F">
      <w:pPr>
        <w:ind w:firstLine="180"/>
        <w:jc w:val="both"/>
        <w:rPr>
          <w:i/>
        </w:rPr>
      </w:pPr>
      <w:r w:rsidRPr="00C449F9">
        <w:rPr>
          <w:i/>
        </w:rPr>
        <w:t xml:space="preserve">Уровень квалификации </w:t>
      </w:r>
    </w:p>
    <w:p w:rsidR="00162855" w:rsidRPr="00C449F9" w:rsidRDefault="00162855" w:rsidP="0067184F">
      <w:pPr>
        <w:ind w:firstLine="180"/>
        <w:jc w:val="both"/>
      </w:pPr>
      <w:r w:rsidRPr="00C449F9">
        <w:t xml:space="preserve">высшая категория – </w:t>
      </w:r>
      <w:r>
        <w:t xml:space="preserve">0 человек </w:t>
      </w:r>
    </w:p>
    <w:p w:rsidR="00162855" w:rsidRDefault="00162855" w:rsidP="0067184F">
      <w:pPr>
        <w:ind w:firstLine="180"/>
        <w:jc w:val="both"/>
      </w:pPr>
      <w:r w:rsidRPr="00C449F9">
        <w:t xml:space="preserve">первая категория – </w:t>
      </w:r>
      <w:r>
        <w:t xml:space="preserve">   8</w:t>
      </w:r>
      <w:r w:rsidRPr="00C449F9">
        <w:t xml:space="preserve"> человек (</w:t>
      </w:r>
      <w:r>
        <w:t xml:space="preserve">  89</w:t>
      </w:r>
      <w:r w:rsidRPr="00C449F9">
        <w:t>%)</w:t>
      </w:r>
    </w:p>
    <w:p w:rsidR="00162855" w:rsidRPr="007A7712" w:rsidRDefault="00162855" w:rsidP="0067184F">
      <w:pPr>
        <w:jc w:val="both"/>
      </w:pPr>
      <w:r>
        <w:t xml:space="preserve">   без категории – 1 человек (11 %)</w:t>
      </w:r>
    </w:p>
    <w:p w:rsidR="00162855" w:rsidRPr="007A7712" w:rsidRDefault="00162855" w:rsidP="00D71642"/>
    <w:p w:rsidR="00162855" w:rsidRDefault="00162855" w:rsidP="00D71642"/>
    <w:p w:rsidR="00162855" w:rsidRDefault="00162855" w:rsidP="00D71642"/>
    <w:p w:rsidR="00162855" w:rsidRDefault="00162855" w:rsidP="00D71642"/>
    <w:p w:rsidR="00162855" w:rsidRDefault="00162855" w:rsidP="00D71642">
      <w:pPr>
        <w:rPr>
          <w:b/>
          <w:sz w:val="28"/>
          <w:szCs w:val="28"/>
        </w:rPr>
      </w:pPr>
    </w:p>
    <w:p w:rsidR="00162855" w:rsidRDefault="00162855" w:rsidP="00D71642">
      <w:pPr>
        <w:rPr>
          <w:b/>
          <w:sz w:val="28"/>
          <w:szCs w:val="28"/>
        </w:rPr>
      </w:pPr>
    </w:p>
    <w:p w:rsidR="00162855" w:rsidRDefault="00162855" w:rsidP="00D71642">
      <w:pPr>
        <w:rPr>
          <w:b/>
          <w:sz w:val="28"/>
          <w:szCs w:val="28"/>
        </w:rPr>
      </w:pPr>
    </w:p>
    <w:p w:rsidR="00162855" w:rsidRPr="00EC3EE8" w:rsidRDefault="00162855" w:rsidP="00D71642">
      <w:pPr>
        <w:rPr>
          <w:sz w:val="28"/>
          <w:szCs w:val="28"/>
        </w:rPr>
      </w:pPr>
    </w:p>
    <w:p w:rsidR="00162855" w:rsidRDefault="00162855" w:rsidP="00D71642">
      <w:pPr>
        <w:ind w:firstLine="540"/>
        <w:jc w:val="both"/>
      </w:pPr>
    </w:p>
    <w:p w:rsidR="00162855" w:rsidRDefault="00162855" w:rsidP="00D71642">
      <w:pPr>
        <w:ind w:firstLine="540"/>
        <w:jc w:val="both"/>
      </w:pPr>
    </w:p>
    <w:p w:rsidR="00162855" w:rsidRDefault="00162855" w:rsidP="00D71642">
      <w:pPr>
        <w:ind w:firstLine="540"/>
        <w:jc w:val="both"/>
      </w:pPr>
    </w:p>
    <w:p w:rsidR="00162855" w:rsidRDefault="00162855" w:rsidP="00D71642">
      <w:pPr>
        <w:ind w:firstLine="540"/>
        <w:jc w:val="both"/>
      </w:pPr>
    </w:p>
    <w:p w:rsidR="00162855" w:rsidRDefault="00162855" w:rsidP="00D71642">
      <w:pPr>
        <w:ind w:firstLine="540"/>
        <w:jc w:val="both"/>
      </w:pPr>
    </w:p>
    <w:p w:rsidR="00162855" w:rsidRDefault="00162855" w:rsidP="00D71642">
      <w:pPr>
        <w:ind w:firstLine="540"/>
        <w:jc w:val="both"/>
      </w:pPr>
    </w:p>
    <w:p w:rsidR="00162855" w:rsidRDefault="00162855" w:rsidP="00D71642">
      <w:pPr>
        <w:ind w:firstLine="540"/>
        <w:jc w:val="both"/>
      </w:pPr>
    </w:p>
    <w:p w:rsidR="00162855" w:rsidRDefault="00162855" w:rsidP="00D71642">
      <w:pPr>
        <w:ind w:firstLine="540"/>
        <w:jc w:val="both"/>
      </w:pPr>
    </w:p>
    <w:p w:rsidR="00162855" w:rsidRDefault="00162855" w:rsidP="00D71642">
      <w:pPr>
        <w:ind w:firstLine="540"/>
        <w:jc w:val="both"/>
      </w:pPr>
    </w:p>
    <w:p w:rsidR="00162855" w:rsidRDefault="00162855" w:rsidP="00D71642">
      <w:pPr>
        <w:ind w:firstLine="540"/>
        <w:jc w:val="both"/>
      </w:pPr>
    </w:p>
    <w:p w:rsidR="00162855" w:rsidRDefault="00162855" w:rsidP="00D71642">
      <w:pPr>
        <w:ind w:firstLine="540"/>
        <w:jc w:val="both"/>
      </w:pPr>
    </w:p>
    <w:p w:rsidR="00162855" w:rsidRPr="00696DD9" w:rsidRDefault="00162855" w:rsidP="00696DD9">
      <w:pPr>
        <w:pStyle w:val="NoSpacing"/>
      </w:pPr>
    </w:p>
    <w:p w:rsidR="00162855" w:rsidRDefault="00162855" w:rsidP="00D71642">
      <w:pPr>
        <w:tabs>
          <w:tab w:val="left" w:pos="1560"/>
          <w:tab w:val="center" w:pos="4818"/>
        </w:tabs>
        <w:jc w:val="center"/>
        <w:rPr>
          <w:b/>
          <w:sz w:val="28"/>
          <w:szCs w:val="28"/>
        </w:rPr>
      </w:pPr>
    </w:p>
    <w:p w:rsidR="00162855" w:rsidRDefault="00162855" w:rsidP="00D71642">
      <w:pPr>
        <w:tabs>
          <w:tab w:val="left" w:pos="1560"/>
          <w:tab w:val="center" w:pos="48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начального общего образования </w:t>
      </w:r>
      <w:r w:rsidRPr="008654F6">
        <w:rPr>
          <w:b/>
          <w:sz w:val="28"/>
          <w:szCs w:val="28"/>
        </w:rPr>
        <w:t>по ФГОС НОО</w:t>
      </w:r>
    </w:p>
    <w:p w:rsidR="00162855" w:rsidRDefault="00162855" w:rsidP="00D71642">
      <w:pPr>
        <w:tabs>
          <w:tab w:val="left" w:pos="1560"/>
          <w:tab w:val="center" w:pos="481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(1-4 классы)</w:t>
      </w:r>
    </w:p>
    <w:tbl>
      <w:tblPr>
        <w:tblW w:w="0" w:type="auto"/>
        <w:jc w:val="center"/>
        <w:tblInd w:w="-110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1"/>
        <w:gridCol w:w="17"/>
        <w:gridCol w:w="2762"/>
        <w:gridCol w:w="767"/>
        <w:gridCol w:w="851"/>
        <w:gridCol w:w="850"/>
        <w:gridCol w:w="616"/>
        <w:gridCol w:w="992"/>
      </w:tblGrid>
      <w:tr w:rsidR="00162855" w:rsidTr="00F75A4F">
        <w:trPr>
          <w:trHeight w:val="307"/>
          <w:jc w:val="center"/>
        </w:trPr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pStyle w:val="NoSpacing"/>
              <w:rPr>
                <w:sz w:val="28"/>
                <w:szCs w:val="28"/>
              </w:rPr>
            </w:pPr>
            <w:r w:rsidRPr="00DD2EB1">
              <w:rPr>
                <w:sz w:val="28"/>
                <w:szCs w:val="28"/>
              </w:rPr>
              <w:t>Предметные области</w:t>
            </w:r>
          </w:p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ind w:left="233" w:right="176"/>
              <w:jc w:val="both"/>
              <w:rPr>
                <w:b/>
                <w:sz w:val="28"/>
                <w:szCs w:val="28"/>
                <w:lang w:eastAsia="en-US"/>
              </w:rPr>
            </w:pPr>
            <w:r w:rsidRPr="00DD2EB1">
              <w:rPr>
                <w:b/>
                <w:sz w:val="28"/>
                <w:szCs w:val="28"/>
              </w:rPr>
              <w:t>Учебные предметы</w:t>
            </w:r>
          </w:p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b/>
                <w:sz w:val="28"/>
                <w:szCs w:val="28"/>
              </w:rPr>
              <w:t>Всего часов</w:t>
            </w:r>
          </w:p>
        </w:tc>
      </w:tr>
      <w:tr w:rsidR="00162855" w:rsidTr="00F75A4F">
        <w:trPr>
          <w:trHeight w:val="307"/>
          <w:jc w:val="center"/>
        </w:trPr>
        <w:tc>
          <w:tcPr>
            <w:tcW w:w="2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EB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EB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EB1"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EB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2855" w:rsidTr="00F75A4F">
        <w:trPr>
          <w:trHeight w:val="307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b/>
                <w:sz w:val="28"/>
                <w:szCs w:val="28"/>
              </w:rPr>
            </w:pPr>
            <w:r w:rsidRPr="00DD2EB1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EB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2855" w:rsidTr="00F75A4F">
        <w:trPr>
          <w:trHeight w:val="307"/>
          <w:jc w:val="center"/>
        </w:trPr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62855" w:rsidTr="00F75A4F">
        <w:trPr>
          <w:trHeight w:val="307"/>
          <w:jc w:val="center"/>
        </w:trPr>
        <w:tc>
          <w:tcPr>
            <w:tcW w:w="2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1F5D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162855" w:rsidTr="00F75A4F">
        <w:trPr>
          <w:trHeight w:val="307"/>
          <w:jc w:val="center"/>
        </w:trPr>
        <w:tc>
          <w:tcPr>
            <w:tcW w:w="23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1F5D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 и родная литература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62855" w:rsidTr="00F75A4F">
        <w:trPr>
          <w:trHeight w:val="307"/>
          <w:jc w:val="center"/>
        </w:trPr>
        <w:tc>
          <w:tcPr>
            <w:tcW w:w="2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1F5D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62855" w:rsidTr="00F75A4F">
        <w:trPr>
          <w:trHeight w:val="240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097B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Default="00162855" w:rsidP="001F5D44">
            <w:pPr>
              <w:pStyle w:val="NoSpacing"/>
            </w:pPr>
            <w:r>
              <w:t xml:space="preserve"> </w:t>
            </w:r>
            <w:r w:rsidRPr="007C59EC">
              <w:t>Иностранный</w:t>
            </w:r>
          </w:p>
          <w:p w:rsidR="00162855" w:rsidRPr="007C59EC" w:rsidRDefault="00162855" w:rsidP="001F5D44">
            <w:pPr>
              <w:pStyle w:val="NoSpacing"/>
            </w:pPr>
            <w:r>
              <w:t xml:space="preserve">  я</w:t>
            </w:r>
            <w:r w:rsidRPr="007C59EC">
              <w:t>зык</w:t>
            </w:r>
            <w: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855" w:rsidTr="00F75A4F">
        <w:trPr>
          <w:trHeight w:val="30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4F7DAE" w:rsidRDefault="00162855" w:rsidP="001F5D44">
            <w:pPr>
              <w:pStyle w:val="NoSpacing"/>
              <w:rPr>
                <w:lang w:eastAsia="en-US"/>
              </w:rPr>
            </w:pPr>
            <w:r w:rsidRPr="004F7DAE">
              <w:t>Математика и информатика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Математика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16</w:t>
            </w:r>
          </w:p>
        </w:tc>
      </w:tr>
      <w:tr w:rsidR="00162855" w:rsidTr="00F75A4F">
        <w:trPr>
          <w:trHeight w:val="302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4F7DAE" w:rsidRDefault="00162855" w:rsidP="001F5D44">
            <w:pPr>
              <w:pStyle w:val="NoSpacing"/>
              <w:rPr>
                <w:lang w:eastAsia="en-US"/>
              </w:rPr>
            </w:pPr>
            <w:r w:rsidRPr="004F7DAE">
              <w:t>Об</w:t>
            </w:r>
            <w:r>
              <w:t>ществознание и естествознание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8</w:t>
            </w:r>
          </w:p>
        </w:tc>
      </w:tr>
      <w:tr w:rsidR="00162855" w:rsidTr="00F75A4F">
        <w:trPr>
          <w:trHeight w:val="504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4F7DAE" w:rsidRDefault="00162855" w:rsidP="001F5D44">
            <w:pPr>
              <w:ind w:left="198" w:right="176"/>
              <w:rPr>
                <w:lang w:eastAsia="en-US"/>
              </w:rPr>
            </w:pPr>
            <w:r w:rsidRPr="004F7DAE">
              <w:t xml:space="preserve">Основы </w:t>
            </w:r>
            <w:r>
              <w:t xml:space="preserve">религиозных культур и светской этики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ind w:left="198" w:right="176"/>
              <w:rPr>
                <w:sz w:val="28"/>
                <w:szCs w:val="28"/>
                <w:lang w:eastAsia="en-US"/>
              </w:rPr>
            </w:pPr>
            <w:r w:rsidRPr="004F7DAE">
              <w:t xml:space="preserve">Основы </w:t>
            </w:r>
            <w:r>
              <w:t>религиозных культур и светской этики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—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855" w:rsidTr="00F75A4F">
        <w:trPr>
          <w:trHeight w:val="302"/>
          <w:jc w:val="center"/>
        </w:trPr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Искусство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Музыка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4</w:t>
            </w:r>
          </w:p>
        </w:tc>
      </w:tr>
      <w:tr w:rsidR="00162855" w:rsidTr="00F75A4F">
        <w:trPr>
          <w:trHeight w:val="307"/>
          <w:jc w:val="center"/>
        </w:trPr>
        <w:tc>
          <w:tcPr>
            <w:tcW w:w="2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55" w:rsidRPr="00DD2EB1" w:rsidRDefault="00162855" w:rsidP="001F5D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pStyle w:val="NoSpacing"/>
              <w:rPr>
                <w:sz w:val="28"/>
                <w:szCs w:val="28"/>
              </w:rPr>
            </w:pPr>
            <w:r w:rsidRPr="00DD2EB1">
              <w:rPr>
                <w:sz w:val="28"/>
                <w:szCs w:val="28"/>
              </w:rPr>
              <w:t>Изобразительное</w:t>
            </w:r>
          </w:p>
          <w:p w:rsidR="00162855" w:rsidRPr="00DD2EB1" w:rsidRDefault="00162855" w:rsidP="001F5D44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 xml:space="preserve"> искусство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4</w:t>
            </w:r>
          </w:p>
        </w:tc>
      </w:tr>
      <w:tr w:rsidR="00162855" w:rsidTr="00F75A4F">
        <w:trPr>
          <w:trHeight w:val="30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Технология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73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Технология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2EB1">
              <w:rPr>
                <w:sz w:val="28"/>
                <w:szCs w:val="28"/>
              </w:rPr>
              <w:t>4</w:t>
            </w:r>
          </w:p>
        </w:tc>
      </w:tr>
      <w:tr w:rsidR="00162855" w:rsidTr="00F75A4F">
        <w:trPr>
          <w:trHeight w:val="30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4F7DAE" w:rsidRDefault="00162855" w:rsidP="001F5D44">
            <w:pPr>
              <w:pStyle w:val="NoSpacing"/>
              <w:rPr>
                <w:lang w:eastAsia="en-US"/>
              </w:rPr>
            </w:pPr>
            <w:r w:rsidRPr="004F7DAE">
              <w:t xml:space="preserve">Физическая культура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pStyle w:val="NoSpacing"/>
              <w:rPr>
                <w:lang w:eastAsia="en-US"/>
              </w:rPr>
            </w:pPr>
            <w:r w:rsidRPr="00DD2EB1">
              <w:t>Физическая культура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245FCC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45FC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245FCC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45FCC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245FCC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45FCC"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245FCC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45FC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62855" w:rsidTr="00F75A4F">
        <w:trPr>
          <w:trHeight w:val="307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ind w:left="201" w:right="165"/>
              <w:rPr>
                <w:b/>
                <w:sz w:val="28"/>
                <w:szCs w:val="28"/>
                <w:lang w:eastAsia="en-US"/>
              </w:rPr>
            </w:pPr>
            <w:r w:rsidRPr="00DD2EB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B308AC" w:rsidRDefault="00162855" w:rsidP="001F5D4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308A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B308AC" w:rsidRDefault="00162855" w:rsidP="001F5D4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308A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B308AC" w:rsidRDefault="00162855" w:rsidP="001F5D4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308A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B308AC" w:rsidRDefault="00162855" w:rsidP="001F5D4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308A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</w:tr>
      <w:tr w:rsidR="00162855" w:rsidTr="00F75A4F">
        <w:trPr>
          <w:trHeight w:val="307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pStyle w:val="NoSpacing"/>
              <w:rPr>
                <w:b/>
                <w:sz w:val="28"/>
                <w:szCs w:val="28"/>
                <w:lang w:eastAsia="en-US"/>
              </w:rPr>
            </w:pPr>
            <w:r w:rsidRPr="00DD2EB1"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B308AC" w:rsidRDefault="00162855" w:rsidP="001F5D44">
            <w:pPr>
              <w:pStyle w:val="NoSpacing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B308AC" w:rsidRDefault="00162855" w:rsidP="001F5D44">
            <w:pPr>
              <w:pStyle w:val="NoSpacing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B308AC" w:rsidRDefault="00162855" w:rsidP="001F5D44">
            <w:pPr>
              <w:pStyle w:val="NoSpacing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B308AC" w:rsidRDefault="00162855" w:rsidP="001F5D44">
            <w:pPr>
              <w:pStyle w:val="NoSpacing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pStyle w:val="NoSpacing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2855" w:rsidTr="00F75A4F">
        <w:trPr>
          <w:trHeight w:val="307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4F7DAE" w:rsidRDefault="00162855" w:rsidP="001F5D44">
            <w:pPr>
              <w:pStyle w:val="NoSpacing"/>
            </w:pPr>
            <w:r w:rsidRPr="004F7DAE">
              <w:t>Русский язык и литературное чтение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pStyle w:val="NoSpacing"/>
              <w:jc w:val="center"/>
              <w:rPr>
                <w:sz w:val="28"/>
                <w:szCs w:val="28"/>
              </w:rPr>
            </w:pPr>
            <w:r w:rsidRPr="00DD2EB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pStyle w:val="NoSpacing"/>
              <w:jc w:val="center"/>
              <w:rPr>
                <w:sz w:val="28"/>
                <w:szCs w:val="28"/>
              </w:rPr>
            </w:pPr>
            <w:r w:rsidRPr="00DD2EB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2855" w:rsidTr="00F75A4F">
        <w:trPr>
          <w:trHeight w:val="302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pStyle w:val="NoSpacing"/>
              <w:rPr>
                <w:b/>
                <w:sz w:val="28"/>
                <w:szCs w:val="28"/>
              </w:rPr>
            </w:pPr>
            <w:r w:rsidRPr="00DD2EB1">
              <w:rPr>
                <w:b/>
                <w:sz w:val="28"/>
                <w:szCs w:val="28"/>
              </w:rPr>
              <w:t>Максимально допустимая недельная</w:t>
            </w:r>
          </w:p>
          <w:p w:rsidR="00162855" w:rsidRPr="00DD2EB1" w:rsidRDefault="00162855" w:rsidP="001F5D44">
            <w:pPr>
              <w:pStyle w:val="NoSpacing"/>
              <w:rPr>
                <w:b/>
                <w:sz w:val="28"/>
                <w:szCs w:val="28"/>
                <w:lang w:eastAsia="en-US"/>
              </w:rPr>
            </w:pPr>
            <w:r w:rsidRPr="00DD2EB1">
              <w:rPr>
                <w:b/>
                <w:sz w:val="28"/>
                <w:szCs w:val="28"/>
              </w:rPr>
              <w:t xml:space="preserve"> нагрузка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2EB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2E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2E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6F4D44" w:rsidRDefault="00162855" w:rsidP="001F5D4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DD2EB1" w:rsidRDefault="00162855" w:rsidP="001F5D4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2EB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162855" w:rsidRPr="00730A75" w:rsidRDefault="00162855" w:rsidP="00D71642">
      <w:pPr>
        <w:ind w:firstLine="540"/>
        <w:jc w:val="both"/>
        <w:rPr>
          <w:sz w:val="28"/>
          <w:szCs w:val="28"/>
        </w:rPr>
      </w:pPr>
    </w:p>
    <w:p w:rsidR="00162855" w:rsidRDefault="00162855" w:rsidP="00D71642">
      <w:pPr>
        <w:ind w:firstLine="540"/>
        <w:jc w:val="both"/>
        <w:rPr>
          <w:b/>
          <w:sz w:val="28"/>
          <w:szCs w:val="28"/>
        </w:rPr>
      </w:pPr>
    </w:p>
    <w:p w:rsidR="00162855" w:rsidRDefault="00162855" w:rsidP="00D71642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2855" w:rsidRDefault="00162855" w:rsidP="00D71642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</w:p>
    <w:p w:rsidR="00162855" w:rsidRDefault="00162855" w:rsidP="00D71642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</w:p>
    <w:p w:rsidR="00162855" w:rsidRDefault="00162855" w:rsidP="00D71642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</w:p>
    <w:p w:rsidR="00162855" w:rsidRDefault="00162855" w:rsidP="00F75A4F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162855" w:rsidRPr="0084160B" w:rsidRDefault="00162855" w:rsidP="00D71642">
      <w:pPr>
        <w:ind w:left="1080"/>
        <w:jc w:val="center"/>
        <w:rPr>
          <w:sz w:val="28"/>
          <w:szCs w:val="28"/>
        </w:rPr>
      </w:pPr>
      <w:r w:rsidRPr="00AF3EB8">
        <w:rPr>
          <w:b/>
          <w:sz w:val="28"/>
          <w:szCs w:val="28"/>
        </w:rPr>
        <w:t>Основное  общее образование</w:t>
      </w:r>
    </w:p>
    <w:p w:rsidR="00162855" w:rsidRDefault="00162855" w:rsidP="00D71642">
      <w:pPr>
        <w:pStyle w:val="Title"/>
        <w:ind w:left="1260"/>
        <w:rPr>
          <w:i/>
          <w:sz w:val="24"/>
        </w:rPr>
      </w:pPr>
      <w:r>
        <w:rPr>
          <w:i/>
          <w:sz w:val="24"/>
        </w:rPr>
        <w:t>Пояснительная записка</w:t>
      </w:r>
    </w:p>
    <w:p w:rsidR="00162855" w:rsidRDefault="00162855" w:rsidP="00D71642">
      <w:pPr>
        <w:pStyle w:val="Title"/>
        <w:ind w:left="1260"/>
        <w:rPr>
          <w:i/>
          <w:sz w:val="24"/>
        </w:rPr>
      </w:pPr>
      <w:r>
        <w:rPr>
          <w:i/>
          <w:sz w:val="24"/>
        </w:rPr>
        <w:t xml:space="preserve">к учебному плану (5-9 классы) </w:t>
      </w:r>
    </w:p>
    <w:p w:rsidR="00162855" w:rsidRDefault="00162855" w:rsidP="00D71642">
      <w:pPr>
        <w:pStyle w:val="Title"/>
        <w:ind w:left="1260"/>
        <w:rPr>
          <w:i/>
          <w:sz w:val="24"/>
        </w:rPr>
      </w:pPr>
      <w:r>
        <w:rPr>
          <w:i/>
          <w:sz w:val="24"/>
        </w:rPr>
        <w:t xml:space="preserve"> муниципального  общеобразовательного</w:t>
      </w:r>
    </w:p>
    <w:p w:rsidR="00162855" w:rsidRDefault="00162855" w:rsidP="00D71642">
      <w:pPr>
        <w:pStyle w:val="Title"/>
        <w:ind w:left="1260"/>
        <w:rPr>
          <w:i/>
          <w:sz w:val="24"/>
        </w:rPr>
      </w:pPr>
      <w:r>
        <w:rPr>
          <w:i/>
          <w:sz w:val="24"/>
        </w:rPr>
        <w:t xml:space="preserve"> учреждения «Средняя общеобразовательная школа п.Поливаново» </w:t>
      </w:r>
    </w:p>
    <w:p w:rsidR="00162855" w:rsidRDefault="00162855" w:rsidP="00D71642">
      <w:pPr>
        <w:pStyle w:val="Title"/>
        <w:ind w:left="1260"/>
        <w:rPr>
          <w:i/>
          <w:sz w:val="24"/>
        </w:rPr>
      </w:pPr>
      <w:r>
        <w:rPr>
          <w:i/>
          <w:sz w:val="24"/>
        </w:rPr>
        <w:t xml:space="preserve">муниципального образования « Барышский район» </w:t>
      </w:r>
    </w:p>
    <w:p w:rsidR="00162855" w:rsidRDefault="00162855" w:rsidP="00D71642">
      <w:pPr>
        <w:pStyle w:val="Title"/>
        <w:ind w:left="1260"/>
        <w:rPr>
          <w:i/>
          <w:sz w:val="24"/>
        </w:rPr>
      </w:pPr>
      <w:r>
        <w:rPr>
          <w:i/>
          <w:sz w:val="24"/>
        </w:rPr>
        <w:t xml:space="preserve"> Ульяновской области на 2018-2019 учебный год</w:t>
      </w:r>
    </w:p>
    <w:p w:rsidR="00162855" w:rsidRDefault="00162855" w:rsidP="00D71642">
      <w:pPr>
        <w:pStyle w:val="Title"/>
        <w:jc w:val="both"/>
        <w:rPr>
          <w:b w:val="0"/>
          <w:sz w:val="24"/>
        </w:rPr>
      </w:pPr>
    </w:p>
    <w:p w:rsidR="00162855" w:rsidRPr="00915424" w:rsidRDefault="00162855" w:rsidP="00D71642">
      <w:pPr>
        <w:pStyle w:val="ListParagraph"/>
        <w:ind w:left="-567" w:firstLine="567"/>
        <w:jc w:val="both"/>
        <w:rPr>
          <w:rFonts w:ascii="Times New Roman" w:hAnsi="Times New Roman"/>
        </w:rPr>
      </w:pPr>
      <w:r w:rsidRPr="00915424">
        <w:rPr>
          <w:rFonts w:ascii="Times New Roman" w:hAnsi="Times New Roman"/>
        </w:rPr>
        <w:t>Настоящий учебный план определяет объём учебной нагрузки учащихся,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162855" w:rsidRPr="00915424" w:rsidRDefault="00162855" w:rsidP="00D71642">
      <w:pPr>
        <w:pStyle w:val="ListParagraph"/>
        <w:ind w:left="-567" w:firstLine="567"/>
        <w:jc w:val="both"/>
        <w:rPr>
          <w:rFonts w:ascii="Times New Roman" w:hAnsi="Times New Roman"/>
        </w:rPr>
      </w:pPr>
      <w:r w:rsidRPr="00915424">
        <w:rPr>
          <w:rFonts w:ascii="Times New Roman" w:hAnsi="Times New Roman"/>
        </w:rPr>
        <w:t>Учебный план разработан на основе:</w:t>
      </w:r>
    </w:p>
    <w:p w:rsidR="00162855" w:rsidRPr="00E76D5C" w:rsidRDefault="00162855" w:rsidP="00EE71AF">
      <w:pPr>
        <w:pStyle w:val="NoSpacing"/>
        <w:numPr>
          <w:ilvl w:val="0"/>
          <w:numId w:val="5"/>
        </w:numPr>
        <w:jc w:val="both"/>
      </w:pPr>
      <w:r w:rsidRPr="00E76D5C">
        <w:t>Закона Российской Федерации № 273-ФЗ от 29.12.2012  (ред. от 13.07.2015) «Об образовании в Российской Федерации»  (с изм. и доп., вступ. в силу  с 24.07.2015);</w:t>
      </w:r>
    </w:p>
    <w:p w:rsidR="00162855" w:rsidRDefault="00162855" w:rsidP="00EE71AF">
      <w:pPr>
        <w:pStyle w:val="NoSpacing"/>
        <w:numPr>
          <w:ilvl w:val="0"/>
          <w:numId w:val="5"/>
        </w:numPr>
        <w:jc w:val="both"/>
      </w:pPr>
      <w:r w:rsidRPr="00E76D5C"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162855" w:rsidRPr="00F75A4F" w:rsidRDefault="00162855" w:rsidP="00EE71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935D4">
        <w:rPr>
          <w:rFonts w:ascii="Times New Roman" w:hAnsi="Times New Roman"/>
          <w:sz w:val="24"/>
          <w:szCs w:val="24"/>
        </w:rPr>
        <w:t>Федеральный закон от 03.08.2018 N 317-ФЗ "О внесении изменений в статьи 11 и 14 Федерального закона "Об образовании в Российской Федерации"</w:t>
      </w:r>
    </w:p>
    <w:p w:rsidR="00162855" w:rsidRPr="00E76D5C" w:rsidRDefault="00162855" w:rsidP="00EE71AF">
      <w:pPr>
        <w:pStyle w:val="NoSpacing"/>
        <w:numPr>
          <w:ilvl w:val="0"/>
          <w:numId w:val="5"/>
        </w:numPr>
        <w:jc w:val="both"/>
        <w:rPr>
          <w:b/>
        </w:rPr>
      </w:pPr>
      <w:hyperlink r:id="rId8" w:history="1">
        <w:r w:rsidRPr="00E76D5C">
          <w:rPr>
            <w:rStyle w:val="a4"/>
            <w:b w:val="0"/>
            <w:bCs/>
            <w:color w:val="000000"/>
            <w:spacing w:val="-4"/>
          </w:rPr>
          <w:t>Приказа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  </w:r>
      </w:hyperlink>
      <w:r w:rsidRPr="00E76D5C">
        <w:rPr>
          <w:b/>
          <w:color w:val="000000"/>
          <w:spacing w:val="-4"/>
        </w:rPr>
        <w:t>;</w:t>
      </w:r>
    </w:p>
    <w:p w:rsidR="00162855" w:rsidRPr="00E76D5C" w:rsidRDefault="00162855" w:rsidP="00EE71AF">
      <w:pPr>
        <w:pStyle w:val="NoSpacing"/>
        <w:numPr>
          <w:ilvl w:val="0"/>
          <w:numId w:val="5"/>
        </w:numPr>
        <w:jc w:val="both"/>
      </w:pPr>
      <w:r w:rsidRPr="00E76D5C">
        <w:t>Приказа Минобрнауки РФ от 30.08.2013 №1015</w:t>
      </w:r>
      <w:r w:rsidRPr="00E76D5C"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30067);</w:t>
      </w:r>
    </w:p>
    <w:p w:rsidR="00162855" w:rsidRPr="00E76D5C" w:rsidRDefault="00162855" w:rsidP="00EE71AF">
      <w:pPr>
        <w:numPr>
          <w:ilvl w:val="0"/>
          <w:numId w:val="5"/>
        </w:numPr>
        <w:jc w:val="both"/>
        <w:rPr>
          <w:rStyle w:val="a4"/>
          <w:b w:val="0"/>
        </w:rPr>
      </w:pPr>
      <w:r w:rsidRPr="00E76D5C">
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 2010 г. N 1897 "Об утверждении федерального государственного образовательного стандарта основного общего образования";</w:t>
      </w:r>
    </w:p>
    <w:p w:rsidR="00162855" w:rsidRPr="00E76D5C" w:rsidRDefault="00162855" w:rsidP="00EE71AF">
      <w:pPr>
        <w:pStyle w:val="NoSpacing"/>
        <w:numPr>
          <w:ilvl w:val="0"/>
          <w:numId w:val="5"/>
        </w:numPr>
        <w:jc w:val="both"/>
      </w:pPr>
      <w:r w:rsidRPr="00E76D5C">
        <w:t>Приказа Министерства образования и науки РФ от 31 декабря 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N 373";</w:t>
      </w:r>
    </w:p>
    <w:p w:rsidR="00162855" w:rsidRPr="00E76D5C" w:rsidRDefault="00162855" w:rsidP="00EE71AF">
      <w:pPr>
        <w:numPr>
          <w:ilvl w:val="0"/>
          <w:numId w:val="5"/>
        </w:numPr>
        <w:jc w:val="both"/>
        <w:rPr>
          <w:color w:val="000000"/>
        </w:rPr>
      </w:pPr>
      <w:r w:rsidRPr="00E76D5C">
        <w:rPr>
          <w:color w:val="000000"/>
        </w:rPr>
        <w:t>Приказа Министерства образования и науки РФ № 459 от 21.04.2016 «О внесении изменений внесённых в  федеральных перечней учебников, рекомендованных к использованию в образовательном процессе в ОУ, реализующих образовательных программ начального общего, основного общего, среднего общего утверждённый приказом Министерства образования и науки РФ от 31 марта 2014 г. №253»;</w:t>
      </w:r>
    </w:p>
    <w:p w:rsidR="00162855" w:rsidRPr="00E76D5C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D5C">
        <w:rPr>
          <w:rFonts w:ascii="Times New Roman" w:hAnsi="Times New Roman"/>
          <w:sz w:val="24"/>
          <w:szCs w:val="24"/>
        </w:rPr>
        <w:t xml:space="preserve">Методических рекомендаций департамента государственной политики в сфере общего образования Министерства образования и науки РФ по вопросам введения ФГОС ООО  от 07.08.2015 № 08-1228; </w:t>
      </w:r>
    </w:p>
    <w:p w:rsidR="00162855" w:rsidRPr="00E76D5C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D5C">
        <w:rPr>
          <w:rFonts w:ascii="Times New Roman" w:hAnsi="Times New Roman"/>
          <w:sz w:val="24"/>
          <w:szCs w:val="24"/>
        </w:rPr>
        <w:t>Информационного письма Министерства образования и науки Российской Федерации по вопросу изучения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62855" w:rsidRPr="00E76D5C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D5C">
        <w:rPr>
          <w:rFonts w:ascii="Times New Roman" w:hAnsi="Times New Roman"/>
          <w:sz w:val="24"/>
          <w:szCs w:val="24"/>
        </w:rPr>
        <w:t>Примерной основной образовательной программы ООО (Одобрена</w:t>
      </w:r>
      <w:r w:rsidRPr="00E76D5C">
        <w:rPr>
          <w:sz w:val="24"/>
          <w:szCs w:val="24"/>
        </w:rPr>
        <w:t xml:space="preserve"> </w:t>
      </w:r>
      <w:r w:rsidRPr="00E76D5C">
        <w:rPr>
          <w:rFonts w:ascii="Times New Roman" w:hAnsi="Times New Roman"/>
          <w:sz w:val="24"/>
          <w:szCs w:val="24"/>
        </w:rPr>
        <w:t>решением федерального учебно-методического объединения по общему образованию,  протокол  от 8 апреля 2015 г. № 1/15);</w:t>
      </w:r>
    </w:p>
    <w:p w:rsidR="00162855" w:rsidRPr="00E76D5C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D5C">
        <w:rPr>
          <w:rFonts w:ascii="Times New Roman" w:hAnsi="Times New Roman"/>
          <w:sz w:val="24"/>
          <w:szCs w:val="24"/>
        </w:rPr>
        <w:t>САН ПИНа 2.4.2.2821-10 «Санитарно-эпидемиологические требования к условиям и организации обучения в общеобразовательных учреждениях" утвержденные постановлением главного государственного санитарного врача Российской Федерации от 29.12.2010 г. №189  зарегистрированного в Министерстве юстиции России 03.03.2011г., регистрационный № 19993;</w:t>
      </w:r>
    </w:p>
    <w:p w:rsidR="00162855" w:rsidRPr="00E76D5C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D5C">
        <w:rPr>
          <w:rFonts w:ascii="Times New Roman" w:hAnsi="Times New Roman"/>
          <w:sz w:val="24"/>
          <w:szCs w:val="24"/>
        </w:rPr>
        <w:t>Распоряжения Министерства образования Ульяновской области от 31 января 2012 г. № 320-р «О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162855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D5C">
        <w:rPr>
          <w:rFonts w:ascii="Times New Roman" w:hAnsi="Times New Roman"/>
          <w:sz w:val="24"/>
          <w:szCs w:val="24"/>
        </w:rPr>
        <w:t xml:space="preserve">Распоряжения Министерства образования Ульяновской области от </w:t>
      </w:r>
      <w:r w:rsidRPr="00E76D5C">
        <w:rPr>
          <w:rStyle w:val="dash041e005f0431005f044b005f0447005f043d005f044b005f0439005f005fchar1char1"/>
        </w:rPr>
        <w:t xml:space="preserve">25 февраля 2013г. № 559-р </w:t>
      </w:r>
      <w:r w:rsidRPr="00E76D5C">
        <w:rPr>
          <w:rFonts w:ascii="Times New Roman" w:hAnsi="Times New Roman"/>
          <w:sz w:val="24"/>
          <w:szCs w:val="24"/>
        </w:rPr>
        <w:t>«О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162855" w:rsidRPr="00D149AD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00C8">
        <w:rPr>
          <w:rFonts w:ascii="Times New Roman" w:hAnsi="Times New Roman"/>
          <w:sz w:val="24"/>
          <w:szCs w:val="24"/>
        </w:rPr>
        <w:t>Распоряжения «О некоторых мерах по дальнейшему сопровождению введения комплексного учебного курса «Основы религиозных культур и светской этики» в общеобразовательных организациях Ульяновской области»  от  06.02.2015            № 195-р;</w:t>
      </w:r>
      <w:r w:rsidRPr="00D149AD">
        <w:rPr>
          <w:rFonts w:ascii="Tahoma" w:hAnsi="Tahoma" w:cs="Tahoma"/>
          <w:b/>
          <w:bCs/>
          <w:color w:val="333333"/>
          <w:shd w:val="clear" w:color="auto" w:fill="EFEFF7"/>
        </w:rPr>
        <w:t xml:space="preserve"> </w:t>
      </w:r>
    </w:p>
    <w:p w:rsidR="00162855" w:rsidRPr="00D149AD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a2"/>
          <w:sz w:val="24"/>
          <w:szCs w:val="24"/>
        </w:rPr>
      </w:pPr>
      <w:r w:rsidRPr="00D149AD">
        <w:rPr>
          <w:rStyle w:val="a2"/>
          <w:sz w:val="24"/>
          <w:szCs w:val="24"/>
        </w:rPr>
        <w:t>Письма Министерства образования и науки Российской Федерации от 17.05.2018 N 08-1214 «По вопросу обязательного изучения "Второго иностранного языка" на уровне основного общего образования»</w:t>
      </w:r>
    </w:p>
    <w:p w:rsidR="00162855" w:rsidRPr="00D149AD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a2"/>
          <w:sz w:val="24"/>
          <w:szCs w:val="24"/>
        </w:rPr>
      </w:pPr>
      <w:r w:rsidRPr="00D149AD">
        <w:rPr>
          <w:rStyle w:val="a2"/>
          <w:sz w:val="24"/>
          <w:szCs w:val="24"/>
        </w:rPr>
        <w:t>Письма Министерства образования и науки Ульяновской области от 13.07.2017 г. № 73-ИОГВ 01/4940 «Об организации образовательного процесса в общеобразовательных организациях Ульяновской области в 2018-2019 учебном году» от 09.08.2018 года;</w:t>
      </w:r>
    </w:p>
    <w:p w:rsidR="00162855" w:rsidRPr="00D149AD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a2"/>
          <w:sz w:val="24"/>
          <w:szCs w:val="24"/>
        </w:rPr>
      </w:pPr>
      <w:r w:rsidRPr="00D149AD">
        <w:rPr>
          <w:rStyle w:val="a2"/>
          <w:sz w:val="24"/>
          <w:szCs w:val="24"/>
        </w:rPr>
        <w:t>Устава МОУ СОШ п.Поливаново МО «Барышский район»;</w:t>
      </w:r>
    </w:p>
    <w:p w:rsidR="00162855" w:rsidRPr="00D149AD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a2"/>
          <w:sz w:val="24"/>
          <w:szCs w:val="24"/>
        </w:rPr>
      </w:pPr>
      <w:r w:rsidRPr="00D149AD">
        <w:rPr>
          <w:rStyle w:val="a2"/>
          <w:sz w:val="24"/>
          <w:szCs w:val="24"/>
        </w:rPr>
        <w:t xml:space="preserve">Основной образовательной программы основного общего образования МОУ СОШ     п.Поливаново МО «Барышский район».                                                  </w:t>
      </w:r>
    </w:p>
    <w:p w:rsidR="00162855" w:rsidRPr="0020175B" w:rsidRDefault="00162855" w:rsidP="00D71642">
      <w:pPr>
        <w:jc w:val="center"/>
        <w:rPr>
          <w:b/>
        </w:rPr>
      </w:pPr>
      <w:r w:rsidRPr="000B2AC5">
        <w:rPr>
          <w:b/>
        </w:rPr>
        <w:t>Основное общее образование.</w:t>
      </w:r>
    </w:p>
    <w:p w:rsidR="00162855" w:rsidRDefault="00162855" w:rsidP="000900C8">
      <w:pPr>
        <w:pStyle w:val="BodyTextIndent"/>
        <w:ind w:left="0" w:firstLine="708"/>
        <w:jc w:val="both"/>
      </w:pPr>
      <w:r>
        <w:t>Учебный план для 5-9 классов состоит из 2 компонентов: обязательной части и части, формируемой участниками образовательных отношений.</w:t>
      </w:r>
    </w:p>
    <w:p w:rsidR="00162855" w:rsidRDefault="00162855" w:rsidP="000900C8">
      <w:pPr>
        <w:pStyle w:val="BodyTextIndent"/>
        <w:ind w:left="0" w:firstLine="708"/>
        <w:jc w:val="both"/>
      </w:pPr>
      <w:r>
        <w:t xml:space="preserve">Обязательные предметные области учебного плана: русский язык и литература, родной язык и родная литература, математика и информатика, общественно-научные предметы, основы духовно-нравственной культуры народов России, естественно-научные предметы, искусство, технология, физическая культура и основы безопасности жизнедеятельности. </w:t>
      </w:r>
    </w:p>
    <w:p w:rsidR="00162855" w:rsidRPr="00410755" w:rsidRDefault="00162855" w:rsidP="000900C8">
      <w:pPr>
        <w:ind w:firstLine="720"/>
        <w:jc w:val="both"/>
      </w:pPr>
      <w:r w:rsidRPr="00410755">
        <w:t>В соответствии с федеральным государственным образовательным стандартом  основного общего образования  изучение новой обязательной предметной области «Основы духовно-нравственной культуры народов России», который заключается в раскрытии общечеловеческих ценностей,  объединяющие светскость и религиозность,</w:t>
      </w:r>
      <w:r>
        <w:t xml:space="preserve"> </w:t>
      </w:r>
      <w:r w:rsidRPr="00410755">
        <w:t xml:space="preserve">предполагается изучать в шестом классе на основе внеурочной деятельности </w:t>
      </w:r>
    </w:p>
    <w:p w:rsidR="00162855" w:rsidRDefault="00162855" w:rsidP="000900C8">
      <w:pPr>
        <w:pStyle w:val="BodyTextIndent"/>
        <w:ind w:left="0"/>
        <w:jc w:val="both"/>
      </w:pPr>
      <w:r>
        <w:t xml:space="preserve">        Часть, формируемая участниками образовательных отношений, распределена следующим образом:</w:t>
      </w:r>
      <w:r w:rsidRPr="00E76D5C">
        <w:t xml:space="preserve">  </w:t>
      </w:r>
    </w:p>
    <w:p w:rsidR="00162855" w:rsidRDefault="00162855" w:rsidP="000900C8">
      <w:pPr>
        <w:pStyle w:val="BodyTextIndent"/>
        <w:ind w:left="0"/>
        <w:jc w:val="both"/>
      </w:pPr>
      <w:r>
        <w:t xml:space="preserve">        Д</w:t>
      </w:r>
      <w:r w:rsidRPr="008C539E">
        <w:t xml:space="preserve">ля </w:t>
      </w:r>
      <w:r>
        <w:t>развития физической культуры и спорта и в целях подготовки учащихся к сдаче норм ГТО  из части, формируемой участниками образовательных отношений, введен в 5-9 классах 1 час на предмет «Физическая культура».</w:t>
      </w:r>
    </w:p>
    <w:p w:rsidR="00162855" w:rsidRPr="00E76D5C" w:rsidRDefault="00162855" w:rsidP="000900C8">
      <w:pPr>
        <w:pStyle w:val="NoSpacing"/>
        <w:jc w:val="both"/>
      </w:pPr>
      <w:r w:rsidRPr="00E76D5C">
        <w:t xml:space="preserve">        С целью обеспечения интереса и потребности участников образовательных отношений, для  изучения  «Основ без</w:t>
      </w:r>
      <w:r>
        <w:t>опасности жизнедеятельности» в 5 классе введено 0,5 часа, а в 6</w:t>
      </w:r>
      <w:r w:rsidRPr="00E76D5C">
        <w:t xml:space="preserve">-7 классах введено по 1 часу для выработки у учащихся психологической устойчивости,   поведения в опасных и чрезвычайных ситуациях,  бережного отношения к себе и окружающему миру.           </w:t>
      </w:r>
    </w:p>
    <w:p w:rsidR="00162855" w:rsidRDefault="00162855" w:rsidP="000900C8">
      <w:pPr>
        <w:jc w:val="both"/>
      </w:pPr>
      <w:r w:rsidRPr="00E76D5C">
        <w:t xml:space="preserve">           С целью </w:t>
      </w:r>
      <w:r w:rsidRPr="00E76D5C">
        <w:rPr>
          <w:lang w:eastAsia="en-US"/>
        </w:rPr>
        <w:t xml:space="preserve"> создания условий для социализации личности, содействия воспитанию гражданственности, патриотизма</w:t>
      </w:r>
      <w:r w:rsidRPr="00E76D5C">
        <w:t xml:space="preserve">  и выстраивания непрерывного курса «Обществознания» выделен</w:t>
      </w:r>
      <w:r>
        <w:t xml:space="preserve">о   0,5 </w:t>
      </w:r>
      <w:r w:rsidRPr="00E76D5C">
        <w:t>час</w:t>
      </w:r>
      <w:r>
        <w:t>а</w:t>
      </w:r>
      <w:r w:rsidRPr="00E76D5C">
        <w:t xml:space="preserve"> в  5 классе. </w:t>
      </w:r>
    </w:p>
    <w:p w:rsidR="00162855" w:rsidRDefault="00162855" w:rsidP="005A0634">
      <w:pPr>
        <w:pStyle w:val="BodyTextIndent"/>
        <w:spacing w:after="0"/>
        <w:ind w:left="0"/>
        <w:jc w:val="both"/>
      </w:pPr>
      <w:r>
        <w:t xml:space="preserve">       В целях усиления знаний по русскому языку   в  8 классе введен      1 час в неделю   на изучение предмета «Русский язык».</w:t>
      </w:r>
    </w:p>
    <w:p w:rsidR="00162855" w:rsidRPr="00E76D5C" w:rsidRDefault="00162855" w:rsidP="00D71642">
      <w:pPr>
        <w:widowControl w:val="0"/>
        <w:autoSpaceDE w:val="0"/>
        <w:autoSpaceDN w:val="0"/>
        <w:adjustRightInd w:val="0"/>
        <w:jc w:val="both"/>
      </w:pPr>
      <w:r>
        <w:t xml:space="preserve">      С целью усиления знаний по биологии в 7 классе вводится 1 час на изучение предмета «Биология».</w:t>
      </w:r>
      <w:r w:rsidRPr="00E76D5C">
        <w:t xml:space="preserve">          </w:t>
      </w:r>
    </w:p>
    <w:p w:rsidR="00162855" w:rsidRDefault="00162855" w:rsidP="00D71642">
      <w:pPr>
        <w:ind w:firstLine="360"/>
        <w:jc w:val="both"/>
      </w:pPr>
      <w:r>
        <w:t>В реализации ФГОС в 5-9 классах определены деятельностный, компетентностный, личностно-ориентированный, здоровьесберегающий  подходы.</w:t>
      </w:r>
    </w:p>
    <w:p w:rsidR="00162855" w:rsidRDefault="00162855" w:rsidP="00D71642">
      <w:pPr>
        <w:ind w:firstLine="360"/>
        <w:jc w:val="both"/>
      </w:pPr>
    </w:p>
    <w:p w:rsidR="00162855" w:rsidRPr="00E76D5C" w:rsidRDefault="00162855" w:rsidP="00D71642">
      <w:pPr>
        <w:pStyle w:val="NoSpacing"/>
        <w:jc w:val="both"/>
      </w:pPr>
      <w:r>
        <w:rPr>
          <w:bCs/>
          <w:spacing w:val="-1"/>
        </w:rPr>
        <w:t>В 2018-2019</w:t>
      </w:r>
      <w:r w:rsidRPr="00E76D5C">
        <w:rPr>
          <w:bCs/>
          <w:spacing w:val="-1"/>
        </w:rPr>
        <w:t xml:space="preserve"> учебном</w:t>
      </w:r>
      <w:r>
        <w:rPr>
          <w:bCs/>
          <w:spacing w:val="-1"/>
        </w:rPr>
        <w:t xml:space="preserve"> году предусматривается  входная,  промежуточная (четвертная</w:t>
      </w:r>
      <w:r w:rsidRPr="00E76D5C">
        <w:rPr>
          <w:bCs/>
          <w:spacing w:val="-1"/>
        </w:rPr>
        <w:t>,</w:t>
      </w:r>
      <w:r>
        <w:rPr>
          <w:bCs/>
          <w:spacing w:val="-1"/>
        </w:rPr>
        <w:t xml:space="preserve"> полугодовая и  годовая</w:t>
      </w:r>
      <w:r w:rsidRPr="00E76D5C">
        <w:rPr>
          <w:bCs/>
          <w:spacing w:val="-1"/>
        </w:rPr>
        <w:t>)  аттестация  учащихся: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9"/>
        <w:gridCol w:w="2266"/>
        <w:gridCol w:w="3652"/>
        <w:gridCol w:w="2644"/>
      </w:tblGrid>
      <w:tr w:rsidR="00162855" w:rsidRPr="00E76D5C" w:rsidTr="000900C8">
        <w:tc>
          <w:tcPr>
            <w:tcW w:w="527" w:type="pct"/>
          </w:tcPr>
          <w:p w:rsidR="00162855" w:rsidRPr="00E76D5C" w:rsidRDefault="00162855" w:rsidP="001F5D44">
            <w:pPr>
              <w:ind w:right="142"/>
              <w:jc w:val="center"/>
              <w:rPr>
                <w:b/>
              </w:rPr>
            </w:pPr>
            <w:r w:rsidRPr="00E76D5C">
              <w:rPr>
                <w:b/>
              </w:rPr>
              <w:t>Класс</w:t>
            </w: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center"/>
              <w:rPr>
                <w:b/>
              </w:rPr>
            </w:pPr>
            <w:r w:rsidRPr="00E76D5C">
              <w:rPr>
                <w:b/>
              </w:rPr>
              <w:t>Предмет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  <w:jc w:val="center"/>
              <w:rPr>
                <w:b/>
              </w:rPr>
            </w:pPr>
            <w:r w:rsidRPr="00E76D5C">
              <w:rPr>
                <w:b/>
              </w:rPr>
              <w:t>Форма промежуточной аттестации</w:t>
            </w:r>
          </w:p>
        </w:tc>
        <w:tc>
          <w:tcPr>
            <w:tcW w:w="1382" w:type="pct"/>
          </w:tcPr>
          <w:p w:rsidR="00162855" w:rsidRPr="00E76D5C" w:rsidRDefault="00162855" w:rsidP="001F5D44">
            <w:pPr>
              <w:ind w:right="142"/>
              <w:jc w:val="center"/>
              <w:rPr>
                <w:b/>
              </w:rPr>
            </w:pPr>
            <w:r w:rsidRPr="00E76D5C">
              <w:rPr>
                <w:b/>
              </w:rPr>
              <w:t>Периодичность</w:t>
            </w:r>
          </w:p>
        </w:tc>
      </w:tr>
      <w:tr w:rsidR="00162855" w:rsidRPr="00E76D5C" w:rsidTr="000900C8">
        <w:tc>
          <w:tcPr>
            <w:tcW w:w="527" w:type="pct"/>
            <w:vMerge w:val="restart"/>
          </w:tcPr>
          <w:p w:rsidR="00162855" w:rsidRPr="00E76D5C" w:rsidRDefault="00162855" w:rsidP="001F5D44">
            <w:pPr>
              <w:ind w:right="142"/>
              <w:jc w:val="center"/>
            </w:pPr>
            <w:r w:rsidRPr="00E76D5C">
              <w:t xml:space="preserve"> 6-</w:t>
            </w:r>
            <w:r>
              <w:t>9</w:t>
            </w: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Русский  язык 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</w:pPr>
            <w:r w:rsidRPr="00E76D5C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pPr>
              <w:ind w:right="142"/>
            </w:pPr>
            <w:r w:rsidRPr="00E76D5C">
              <w:t>в начале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</w:tcPr>
          <w:p w:rsidR="00162855" w:rsidRPr="00E76D5C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Математика 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</w:pPr>
            <w:r w:rsidRPr="00E76D5C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pPr>
              <w:ind w:right="142"/>
            </w:pPr>
            <w:r w:rsidRPr="00E76D5C">
              <w:t>в начале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</w:tcPr>
          <w:p w:rsidR="00162855" w:rsidRPr="00E76D5C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Немецкий язык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</w:pPr>
            <w:r w:rsidRPr="00E76D5C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pPr>
              <w:ind w:right="142"/>
            </w:pPr>
            <w:r w:rsidRPr="00E76D5C">
              <w:t>в начале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</w:tcPr>
          <w:p w:rsidR="00162855" w:rsidRPr="00E76D5C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Информатика 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</w:pPr>
            <w:r w:rsidRPr="00E76D5C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pPr>
              <w:ind w:right="142"/>
            </w:pPr>
            <w:r w:rsidRPr="00E76D5C">
              <w:t>в начале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</w:tcPr>
          <w:p w:rsidR="00162855" w:rsidRPr="00E76D5C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История 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</w:pPr>
            <w:r w:rsidRPr="00E76D5C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pPr>
              <w:ind w:right="142"/>
            </w:pPr>
            <w:r w:rsidRPr="00E76D5C">
              <w:t>в начале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</w:tcPr>
          <w:p w:rsidR="00162855" w:rsidRPr="00E76D5C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Обществознание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</w:pPr>
            <w:r w:rsidRPr="00E76D5C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pPr>
              <w:ind w:right="142"/>
            </w:pPr>
            <w:r w:rsidRPr="00E76D5C">
              <w:t>в начале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</w:tcPr>
          <w:p w:rsidR="00162855" w:rsidRPr="00E76D5C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География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</w:pPr>
            <w:r w:rsidRPr="00E76D5C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pPr>
              <w:ind w:right="142"/>
            </w:pPr>
            <w:r w:rsidRPr="00E76D5C">
              <w:t>в начале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</w:tcPr>
          <w:p w:rsidR="00162855" w:rsidRPr="00E76D5C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Физика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</w:pPr>
            <w:r w:rsidRPr="00E76D5C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pPr>
              <w:ind w:right="142"/>
            </w:pPr>
            <w:r w:rsidRPr="00E76D5C">
              <w:t>в начале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</w:tcPr>
          <w:p w:rsidR="00162855" w:rsidRPr="00E76D5C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Биология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</w:pPr>
            <w:r w:rsidRPr="00E76D5C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pPr>
              <w:ind w:right="142"/>
            </w:pPr>
            <w:r w:rsidRPr="00E76D5C">
              <w:t>в начале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</w:tcPr>
          <w:p w:rsidR="00162855" w:rsidRPr="00E76D5C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ОБЖ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</w:pPr>
            <w:r w:rsidRPr="00E76D5C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pPr>
              <w:ind w:right="142"/>
            </w:pPr>
            <w:r w:rsidRPr="00E76D5C">
              <w:t>в начале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</w:tcPr>
          <w:p w:rsidR="00162855" w:rsidRPr="00E76D5C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Физическая культура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</w:pPr>
            <w:r w:rsidRPr="00E76D5C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pPr>
              <w:ind w:right="142"/>
            </w:pPr>
            <w:r w:rsidRPr="00E76D5C">
              <w:t>в начале учебного года</w:t>
            </w:r>
          </w:p>
        </w:tc>
      </w:tr>
      <w:tr w:rsidR="00162855" w:rsidRPr="00E76D5C" w:rsidTr="000900C8">
        <w:tc>
          <w:tcPr>
            <w:tcW w:w="527" w:type="pct"/>
            <w:vMerge w:val="restart"/>
          </w:tcPr>
          <w:p w:rsidR="00162855" w:rsidRPr="00E76D5C" w:rsidRDefault="00162855" w:rsidP="001F5D44">
            <w:pPr>
              <w:ind w:right="142"/>
              <w:jc w:val="center"/>
            </w:pPr>
            <w:r w:rsidRPr="00E76D5C">
              <w:t xml:space="preserve"> 5-</w:t>
            </w:r>
            <w:r>
              <w:t>9</w:t>
            </w: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Русский  язык 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Промежуточный  (четвертной)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1 раз в четверть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Математика 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 (четвертной)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1 раз в четверть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Немецкий язык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 (четвертной)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1 раз в четверть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Информатика 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 (четвертной)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1 раз в четверть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История 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 (четвертной)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1 раз в четверть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Обществознание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 (четвертной)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1 раз в четверть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География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 (четвертной)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1 раз в четверть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Физика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 (четвертной)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1 раз в четверть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Биология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 (четвертной)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1 раз в четверть</w:t>
            </w:r>
          </w:p>
        </w:tc>
      </w:tr>
      <w:tr w:rsidR="00162855" w:rsidRPr="00E76D5C" w:rsidTr="000900C8">
        <w:tc>
          <w:tcPr>
            <w:tcW w:w="527" w:type="pct"/>
            <w:tcBorders>
              <w:top w:val="nil"/>
            </w:tcBorders>
            <w:vAlign w:val="center"/>
          </w:tcPr>
          <w:p w:rsidR="00162855" w:rsidRPr="00E76D5C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tabs>
                <w:tab w:val="right" w:pos="2193"/>
              </w:tabs>
              <w:ind w:right="142"/>
              <w:jc w:val="both"/>
            </w:pPr>
            <w:r w:rsidRPr="00E76D5C">
              <w:t>ОБЖ</w:t>
            </w:r>
            <w:r w:rsidRPr="00E76D5C">
              <w:tab/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 (четвертной)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1 раз в четверть</w:t>
            </w:r>
          </w:p>
        </w:tc>
      </w:tr>
      <w:tr w:rsidR="00162855" w:rsidRPr="00E76D5C" w:rsidTr="000900C8">
        <w:tc>
          <w:tcPr>
            <w:tcW w:w="527" w:type="pct"/>
            <w:vMerge w:val="restart"/>
          </w:tcPr>
          <w:p w:rsidR="00162855" w:rsidRPr="00E76D5C" w:rsidRDefault="00162855" w:rsidP="001F5D44">
            <w:pPr>
              <w:ind w:right="142"/>
              <w:jc w:val="center"/>
            </w:pPr>
            <w:r w:rsidRPr="00E76D5C">
              <w:t xml:space="preserve"> 5-</w:t>
            </w:r>
            <w:r>
              <w:t>9</w:t>
            </w: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Русский  язык </w:t>
            </w:r>
          </w:p>
        </w:tc>
        <w:tc>
          <w:tcPr>
            <w:tcW w:w="1908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в конце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Математика  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в конце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Немецкий язык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в конце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</w:tcPr>
          <w:p w:rsidR="00162855" w:rsidRPr="00E76D5C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Информатика 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в конце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/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 xml:space="preserve">История 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в конце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/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Обществознание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в конце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/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География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в конце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/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Физика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в конце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/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Биология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в конце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/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ОБЖ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в конце учебного года</w:t>
            </w:r>
          </w:p>
        </w:tc>
      </w:tr>
      <w:tr w:rsidR="00162855" w:rsidRPr="00E76D5C" w:rsidTr="000900C8">
        <w:tc>
          <w:tcPr>
            <w:tcW w:w="527" w:type="pct"/>
            <w:vMerge/>
            <w:vAlign w:val="center"/>
          </w:tcPr>
          <w:p w:rsidR="00162855" w:rsidRPr="00E76D5C" w:rsidRDefault="00162855" w:rsidP="001F5D44"/>
        </w:tc>
        <w:tc>
          <w:tcPr>
            <w:tcW w:w="1184" w:type="pct"/>
          </w:tcPr>
          <w:p w:rsidR="00162855" w:rsidRPr="00E76D5C" w:rsidRDefault="00162855" w:rsidP="001F5D44">
            <w:pPr>
              <w:ind w:right="142"/>
              <w:jc w:val="both"/>
            </w:pPr>
            <w:r w:rsidRPr="00E76D5C">
              <w:t>Физическая культура</w:t>
            </w:r>
          </w:p>
        </w:tc>
        <w:tc>
          <w:tcPr>
            <w:tcW w:w="1908" w:type="pct"/>
          </w:tcPr>
          <w:p w:rsidR="00162855" w:rsidRPr="00E76D5C" w:rsidRDefault="00162855" w:rsidP="001F5D44">
            <w:r w:rsidRPr="00E76D5C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E76D5C" w:rsidRDefault="00162855" w:rsidP="001F5D44">
            <w:r w:rsidRPr="00E76D5C">
              <w:t>в конце учебного года</w:t>
            </w:r>
          </w:p>
        </w:tc>
      </w:tr>
    </w:tbl>
    <w:p w:rsidR="00162855" w:rsidRDefault="00162855" w:rsidP="00D71642">
      <w:pPr>
        <w:ind w:firstLine="360"/>
        <w:jc w:val="both"/>
      </w:pPr>
    </w:p>
    <w:p w:rsidR="00162855" w:rsidRPr="005A0634" w:rsidRDefault="00162855" w:rsidP="000900C8">
      <w:pPr>
        <w:pStyle w:val="BodyTextIndent"/>
        <w:ind w:left="0" w:firstLine="708"/>
        <w:jc w:val="both"/>
        <w:rPr>
          <w:rStyle w:val="a2"/>
          <w:sz w:val="24"/>
          <w:szCs w:val="24"/>
        </w:rPr>
      </w:pPr>
      <w:r w:rsidRPr="005A0634">
        <w:rPr>
          <w:rStyle w:val="a2"/>
          <w:sz w:val="24"/>
          <w:szCs w:val="24"/>
        </w:rPr>
        <w:t>Максимальная нагрузка учащихся 5 классов согласно  п.10.5 СанПиН 2.4.2. 2821-10  при пятидневной  учебной неделе составляет 29 часов; в 6 классе - 30 часов, в 7 классе - 32 часа, в 8-9 классах – 33 часа</w:t>
      </w:r>
      <w:r>
        <w:rPr>
          <w:rStyle w:val="a2"/>
          <w:sz w:val="24"/>
          <w:szCs w:val="24"/>
        </w:rPr>
        <w:t>.</w:t>
      </w:r>
    </w:p>
    <w:p w:rsidR="00162855" w:rsidRPr="005A0634" w:rsidRDefault="00162855" w:rsidP="000900C8">
      <w:pPr>
        <w:pStyle w:val="BodyTextIndent"/>
        <w:ind w:left="0" w:firstLine="708"/>
        <w:jc w:val="both"/>
        <w:rPr>
          <w:rStyle w:val="a2"/>
          <w:sz w:val="24"/>
          <w:szCs w:val="24"/>
        </w:rPr>
      </w:pPr>
      <w:r w:rsidRPr="005A0634">
        <w:rPr>
          <w:rStyle w:val="a2"/>
          <w:sz w:val="24"/>
          <w:szCs w:val="24"/>
        </w:rPr>
        <w:t xml:space="preserve"> В 5-9  классах осуществлен переход на ФГОС ООО, согласно которому до 7 часов в каждом классе отводится на внеурочную деятельность. (Приложение )</w:t>
      </w:r>
    </w:p>
    <w:p w:rsidR="00162855" w:rsidRPr="005A0634" w:rsidRDefault="00162855" w:rsidP="000900C8">
      <w:pPr>
        <w:ind w:firstLine="360"/>
        <w:jc w:val="both"/>
        <w:rPr>
          <w:rStyle w:val="a2"/>
          <w:sz w:val="24"/>
          <w:szCs w:val="24"/>
        </w:rPr>
      </w:pPr>
      <w:r w:rsidRPr="005A0634">
        <w:rPr>
          <w:rStyle w:val="a2"/>
          <w:sz w:val="24"/>
          <w:szCs w:val="24"/>
        </w:rPr>
        <w:t>Учебный план имеет необходимое материально-техническое обеспечение.</w:t>
      </w:r>
    </w:p>
    <w:p w:rsidR="00162855" w:rsidRPr="005A0634" w:rsidRDefault="00162855" w:rsidP="000900C8">
      <w:pPr>
        <w:jc w:val="both"/>
        <w:rPr>
          <w:rStyle w:val="a2"/>
          <w:sz w:val="24"/>
          <w:szCs w:val="24"/>
        </w:rPr>
      </w:pPr>
      <w:r w:rsidRPr="005A0634">
        <w:rPr>
          <w:rStyle w:val="a2"/>
          <w:sz w:val="24"/>
          <w:szCs w:val="24"/>
        </w:rPr>
        <w:t xml:space="preserve">Выполнение учебного плана обеспечено: </w:t>
      </w:r>
    </w:p>
    <w:p w:rsidR="00162855" w:rsidRPr="005A0634" w:rsidRDefault="00162855" w:rsidP="00EE71AF">
      <w:pPr>
        <w:numPr>
          <w:ilvl w:val="0"/>
          <w:numId w:val="1"/>
        </w:numPr>
        <w:tabs>
          <w:tab w:val="num" w:pos="540"/>
        </w:tabs>
        <w:autoSpaceDN w:val="0"/>
        <w:ind w:left="540"/>
        <w:jc w:val="both"/>
        <w:rPr>
          <w:rStyle w:val="a2"/>
          <w:sz w:val="24"/>
          <w:szCs w:val="24"/>
        </w:rPr>
      </w:pPr>
      <w:r w:rsidRPr="005A0634">
        <w:rPr>
          <w:rStyle w:val="a2"/>
          <w:sz w:val="24"/>
          <w:szCs w:val="24"/>
        </w:rPr>
        <w:t>программами  основного общего образования;</w:t>
      </w:r>
    </w:p>
    <w:p w:rsidR="00162855" w:rsidRPr="005A0634" w:rsidRDefault="00162855" w:rsidP="00EE71AF">
      <w:pPr>
        <w:numPr>
          <w:ilvl w:val="0"/>
          <w:numId w:val="1"/>
        </w:numPr>
        <w:tabs>
          <w:tab w:val="num" w:pos="540"/>
        </w:tabs>
        <w:autoSpaceDN w:val="0"/>
        <w:ind w:left="540"/>
        <w:jc w:val="both"/>
        <w:rPr>
          <w:rStyle w:val="a2"/>
          <w:sz w:val="24"/>
          <w:szCs w:val="24"/>
        </w:rPr>
      </w:pPr>
      <w:r w:rsidRPr="005A0634">
        <w:rPr>
          <w:rStyle w:val="a2"/>
          <w:sz w:val="24"/>
          <w:szCs w:val="24"/>
        </w:rPr>
        <w:t>учебниками в комплекте  с 5-9 классы;</w:t>
      </w:r>
    </w:p>
    <w:p w:rsidR="00162855" w:rsidRPr="005A0634" w:rsidRDefault="00162855" w:rsidP="00EE71AF">
      <w:pPr>
        <w:numPr>
          <w:ilvl w:val="0"/>
          <w:numId w:val="1"/>
        </w:numPr>
        <w:tabs>
          <w:tab w:val="num" w:pos="540"/>
        </w:tabs>
        <w:autoSpaceDN w:val="0"/>
        <w:ind w:left="540"/>
        <w:jc w:val="both"/>
        <w:rPr>
          <w:rStyle w:val="a2"/>
          <w:sz w:val="24"/>
          <w:szCs w:val="24"/>
        </w:rPr>
      </w:pPr>
      <w:r w:rsidRPr="005A0634">
        <w:rPr>
          <w:rStyle w:val="a2"/>
          <w:sz w:val="24"/>
          <w:szCs w:val="24"/>
        </w:rPr>
        <w:t>педагогическими кадрами.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Учебный план реализуется 16</w:t>
      </w:r>
      <w:r w:rsidRPr="009C238A">
        <w:rPr>
          <w:rFonts w:ascii="Times New Roman" w:hAnsi="Times New Roman"/>
          <w:i/>
          <w:sz w:val="24"/>
          <w:szCs w:val="24"/>
        </w:rPr>
        <w:t xml:space="preserve"> учителями.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9C238A">
        <w:rPr>
          <w:rFonts w:ascii="Times New Roman" w:hAnsi="Times New Roman"/>
          <w:i/>
          <w:sz w:val="24"/>
          <w:szCs w:val="24"/>
        </w:rPr>
        <w:t>Профессиональная подготовка: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238A">
        <w:rPr>
          <w:rFonts w:ascii="Times New Roman" w:hAnsi="Times New Roman"/>
          <w:sz w:val="24"/>
          <w:szCs w:val="24"/>
        </w:rPr>
        <w:t xml:space="preserve">высшее </w:t>
      </w:r>
      <w:r>
        <w:rPr>
          <w:rFonts w:ascii="Times New Roman" w:hAnsi="Times New Roman"/>
          <w:sz w:val="24"/>
          <w:szCs w:val="24"/>
        </w:rPr>
        <w:t>образование -   15</w:t>
      </w:r>
      <w:r w:rsidRPr="009C238A">
        <w:rPr>
          <w:rFonts w:ascii="Times New Roman" w:hAnsi="Times New Roman"/>
          <w:sz w:val="24"/>
          <w:szCs w:val="24"/>
        </w:rPr>
        <w:t xml:space="preserve"> человек (93 %)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238A">
        <w:rPr>
          <w:rFonts w:ascii="Times New Roman" w:hAnsi="Times New Roman"/>
          <w:sz w:val="24"/>
          <w:szCs w:val="24"/>
        </w:rPr>
        <w:t xml:space="preserve"> средне-специальное -  1 человек (7 %)   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9C238A">
        <w:rPr>
          <w:rFonts w:ascii="Times New Roman" w:hAnsi="Times New Roman"/>
          <w:i/>
          <w:sz w:val="24"/>
          <w:szCs w:val="24"/>
        </w:rPr>
        <w:t xml:space="preserve">Уровень квалификации 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238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ысшая категория – 4 человека ( 25</w:t>
      </w:r>
      <w:r w:rsidRPr="009C238A">
        <w:rPr>
          <w:rFonts w:ascii="Times New Roman" w:hAnsi="Times New Roman"/>
          <w:sz w:val="24"/>
          <w:szCs w:val="24"/>
        </w:rPr>
        <w:t xml:space="preserve"> %)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категория –    12 человек (  75 </w:t>
      </w:r>
      <w:r w:rsidRPr="009C238A">
        <w:rPr>
          <w:rFonts w:ascii="Times New Roman" w:hAnsi="Times New Roman"/>
          <w:sz w:val="24"/>
          <w:szCs w:val="24"/>
        </w:rPr>
        <w:t>%)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занимаемой должности</w:t>
      </w:r>
      <w:r w:rsidRPr="009C238A">
        <w:rPr>
          <w:rFonts w:ascii="Times New Roman" w:hAnsi="Times New Roman"/>
          <w:sz w:val="24"/>
          <w:szCs w:val="24"/>
        </w:rPr>
        <w:t xml:space="preserve"> – 0</w:t>
      </w:r>
    </w:p>
    <w:p w:rsidR="00162855" w:rsidRDefault="00162855" w:rsidP="00EE71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категории – 0 </w:t>
      </w:r>
    </w:p>
    <w:p w:rsidR="00162855" w:rsidRDefault="00162855" w:rsidP="005B5D32">
      <w:pPr>
        <w:pStyle w:val="NoSpacing"/>
      </w:pPr>
    </w:p>
    <w:p w:rsidR="00162855" w:rsidRPr="005B5D32" w:rsidRDefault="00162855" w:rsidP="005B5D32">
      <w:pPr>
        <w:pStyle w:val="NoSpacing"/>
      </w:pPr>
      <w:r w:rsidRPr="00C74A09">
        <w:rPr>
          <w:b/>
          <w:sz w:val="28"/>
          <w:szCs w:val="28"/>
        </w:rPr>
        <w:t>Учебный план основного общего образования по ФГОС ООО</w:t>
      </w:r>
    </w:p>
    <w:p w:rsidR="00162855" w:rsidRPr="00C74A09" w:rsidRDefault="00162855" w:rsidP="00D71642">
      <w:pPr>
        <w:pStyle w:val="NoSpacing"/>
        <w:jc w:val="center"/>
        <w:rPr>
          <w:b/>
          <w:sz w:val="28"/>
          <w:szCs w:val="28"/>
        </w:rPr>
      </w:pPr>
      <w:r w:rsidRPr="00C74A09">
        <w:rPr>
          <w:b/>
          <w:sz w:val="28"/>
          <w:szCs w:val="28"/>
        </w:rPr>
        <w:t xml:space="preserve">( 5 </w:t>
      </w:r>
      <w:r>
        <w:rPr>
          <w:b/>
          <w:sz w:val="28"/>
          <w:szCs w:val="28"/>
        </w:rPr>
        <w:t xml:space="preserve">– 9 </w:t>
      </w:r>
      <w:r w:rsidRPr="00C74A09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  <w:r w:rsidRPr="00C74A09">
        <w:rPr>
          <w:b/>
          <w:sz w:val="28"/>
          <w:szCs w:val="28"/>
        </w:rPr>
        <w:t>)</w:t>
      </w:r>
    </w:p>
    <w:tbl>
      <w:tblPr>
        <w:tblW w:w="10977" w:type="dxa"/>
        <w:jc w:val="center"/>
        <w:tblInd w:w="-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5"/>
        <w:gridCol w:w="703"/>
        <w:gridCol w:w="2632"/>
        <w:gridCol w:w="42"/>
        <w:gridCol w:w="549"/>
        <w:gridCol w:w="273"/>
        <w:gridCol w:w="397"/>
        <w:gridCol w:w="803"/>
        <w:gridCol w:w="1297"/>
        <w:gridCol w:w="788"/>
        <w:gridCol w:w="878"/>
      </w:tblGrid>
      <w:tr w:rsidR="00162855" w:rsidTr="001F5D44">
        <w:trPr>
          <w:trHeight w:val="410"/>
          <w:jc w:val="center"/>
        </w:trPr>
        <w:tc>
          <w:tcPr>
            <w:tcW w:w="2615" w:type="dxa"/>
            <w:vMerge w:val="restart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C0A79">
              <w:rPr>
                <w:b/>
                <w:bCs/>
              </w:rPr>
              <w:t>Предметные области</w:t>
            </w:r>
          </w:p>
        </w:tc>
        <w:tc>
          <w:tcPr>
            <w:tcW w:w="3335" w:type="dxa"/>
            <w:gridSpan w:val="2"/>
            <w:vMerge w:val="restart"/>
            <w:tcBorders>
              <w:tr2bl w:val="single" w:sz="4" w:space="0" w:color="auto"/>
            </w:tcBorders>
          </w:tcPr>
          <w:p w:rsidR="00162855" w:rsidRPr="002C0A79" w:rsidRDefault="00162855" w:rsidP="001F5D44">
            <w:pPr>
              <w:pStyle w:val="NoSpacing"/>
            </w:pPr>
            <w:r w:rsidRPr="002C0A79">
              <w:t>Учебные</w:t>
            </w:r>
          </w:p>
          <w:p w:rsidR="00162855" w:rsidRDefault="00162855" w:rsidP="001F5D44">
            <w:pPr>
              <w:pStyle w:val="NoSpacing"/>
              <w:rPr>
                <w:rFonts w:eastAsia="SimSun"/>
              </w:rPr>
            </w:pPr>
            <w:r>
              <w:t>п</w:t>
            </w:r>
            <w:r w:rsidRPr="002C0A79">
              <w:t>редметы</w:t>
            </w:r>
            <w:r>
              <w:t xml:space="preserve">                     </w:t>
            </w:r>
          </w:p>
          <w:p w:rsidR="00162855" w:rsidRPr="00C115FD" w:rsidRDefault="00162855" w:rsidP="001F5D44">
            <w:pPr>
              <w:tabs>
                <w:tab w:val="left" w:pos="1926"/>
              </w:tabs>
              <w:rPr>
                <w:rFonts w:eastAsia="SimSun"/>
              </w:rPr>
            </w:pPr>
            <w:r>
              <w:rPr>
                <w:rFonts w:eastAsia="SimSun"/>
              </w:rPr>
              <w:tab/>
            </w:r>
            <w:r w:rsidRPr="002C0A79">
              <w:t>Классы</w:t>
            </w:r>
          </w:p>
        </w:tc>
        <w:tc>
          <w:tcPr>
            <w:tcW w:w="864" w:type="dxa"/>
            <w:gridSpan w:val="3"/>
          </w:tcPr>
          <w:p w:rsidR="00162855" w:rsidRDefault="00162855" w:rsidP="001F5D44"/>
        </w:tc>
        <w:tc>
          <w:tcPr>
            <w:tcW w:w="4163" w:type="dxa"/>
            <w:gridSpan w:val="5"/>
          </w:tcPr>
          <w:p w:rsidR="00162855" w:rsidRDefault="00162855" w:rsidP="001F5D44">
            <w:r>
              <w:t>Кол-во часов / классы</w:t>
            </w:r>
          </w:p>
        </w:tc>
      </w:tr>
      <w:tr w:rsidR="00162855" w:rsidTr="001F5D44">
        <w:trPr>
          <w:trHeight w:val="506"/>
          <w:jc w:val="center"/>
        </w:trPr>
        <w:tc>
          <w:tcPr>
            <w:tcW w:w="2615" w:type="dxa"/>
            <w:vMerge/>
            <w:vAlign w:val="center"/>
          </w:tcPr>
          <w:p w:rsidR="00162855" w:rsidRPr="002C0A79" w:rsidRDefault="00162855" w:rsidP="001F5D44">
            <w:pPr>
              <w:rPr>
                <w:b/>
                <w:bCs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162855" w:rsidRPr="002C0A79" w:rsidRDefault="00162855" w:rsidP="001F5D44">
            <w:pPr>
              <w:rPr>
                <w:b/>
                <w:bCs/>
              </w:rPr>
            </w:pPr>
          </w:p>
        </w:tc>
        <w:tc>
          <w:tcPr>
            <w:tcW w:w="591" w:type="dxa"/>
            <w:gridSpan w:val="2"/>
          </w:tcPr>
          <w:p w:rsidR="00162855" w:rsidRPr="0048173E" w:rsidRDefault="00162855" w:rsidP="001F5D44">
            <w:pPr>
              <w:widowControl w:val="0"/>
              <w:tabs>
                <w:tab w:val="right" w:pos="571"/>
              </w:tabs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  <w:r>
              <w:rPr>
                <w:bCs/>
              </w:rPr>
              <w:t xml:space="preserve">   </w:t>
            </w:r>
            <w:r w:rsidRPr="0048173E">
              <w:rPr>
                <w:bCs/>
              </w:rPr>
              <w:t>V</w:t>
            </w:r>
          </w:p>
        </w:tc>
        <w:tc>
          <w:tcPr>
            <w:tcW w:w="670" w:type="dxa"/>
            <w:gridSpan w:val="2"/>
          </w:tcPr>
          <w:p w:rsidR="00162855" w:rsidRPr="004F66E3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VI</w:t>
            </w:r>
          </w:p>
        </w:tc>
        <w:tc>
          <w:tcPr>
            <w:tcW w:w="803" w:type="dxa"/>
          </w:tcPr>
          <w:p w:rsidR="00162855" w:rsidRPr="00EC7CDB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VII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VIII</w:t>
            </w:r>
          </w:p>
        </w:tc>
        <w:tc>
          <w:tcPr>
            <w:tcW w:w="788" w:type="dxa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IX</w:t>
            </w:r>
          </w:p>
        </w:tc>
        <w:tc>
          <w:tcPr>
            <w:tcW w:w="87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</w:tr>
      <w:tr w:rsidR="00162855" w:rsidTr="001F5D44">
        <w:trPr>
          <w:trHeight w:val="312"/>
          <w:jc w:val="center"/>
        </w:trPr>
        <w:tc>
          <w:tcPr>
            <w:tcW w:w="2615" w:type="dxa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</w:rPr>
            </w:pPr>
            <w:r w:rsidRPr="002C0A79">
              <w:rPr>
                <w:bCs/>
                <w:i/>
              </w:rPr>
              <w:t>Обязательная часть</w:t>
            </w:r>
          </w:p>
        </w:tc>
        <w:tc>
          <w:tcPr>
            <w:tcW w:w="2064" w:type="dxa"/>
            <w:gridSpan w:val="5"/>
          </w:tcPr>
          <w:p w:rsidR="00162855" w:rsidRDefault="00162855" w:rsidP="001F5D44">
            <w:pPr>
              <w:jc w:val="right"/>
            </w:pPr>
          </w:p>
        </w:tc>
        <w:tc>
          <w:tcPr>
            <w:tcW w:w="1297" w:type="dxa"/>
          </w:tcPr>
          <w:p w:rsidR="00162855" w:rsidRDefault="00162855" w:rsidP="001F5D44">
            <w:pPr>
              <w:jc w:val="right"/>
            </w:pPr>
          </w:p>
        </w:tc>
        <w:tc>
          <w:tcPr>
            <w:tcW w:w="788" w:type="dxa"/>
          </w:tcPr>
          <w:p w:rsidR="00162855" w:rsidRDefault="00162855" w:rsidP="001F5D44">
            <w:pPr>
              <w:jc w:val="right"/>
            </w:pPr>
          </w:p>
        </w:tc>
        <w:tc>
          <w:tcPr>
            <w:tcW w:w="878" w:type="dxa"/>
          </w:tcPr>
          <w:p w:rsidR="00162855" w:rsidRDefault="00162855" w:rsidP="001F5D44">
            <w:pPr>
              <w:jc w:val="right"/>
            </w:pPr>
          </w:p>
        </w:tc>
      </w:tr>
      <w:tr w:rsidR="00162855" w:rsidTr="001F5D44">
        <w:trPr>
          <w:trHeight w:val="327"/>
          <w:jc w:val="center"/>
        </w:trPr>
        <w:tc>
          <w:tcPr>
            <w:tcW w:w="2615" w:type="dxa"/>
            <w:vMerge w:val="restart"/>
          </w:tcPr>
          <w:p w:rsidR="00162855" w:rsidRPr="002C0A79" w:rsidRDefault="00162855" w:rsidP="001F5D44">
            <w:pPr>
              <w:rPr>
                <w:bCs/>
              </w:rPr>
            </w:pPr>
            <w:r>
              <w:rPr>
                <w:bCs/>
              </w:rPr>
              <w:t xml:space="preserve">Филология  </w:t>
            </w: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Русский язык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5</w:t>
            </w: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788" w:type="dxa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78" w:type="dxa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</w:tr>
      <w:tr w:rsidR="00162855" w:rsidTr="001F5D44">
        <w:trPr>
          <w:trHeight w:val="372"/>
          <w:jc w:val="center"/>
        </w:trPr>
        <w:tc>
          <w:tcPr>
            <w:tcW w:w="2615" w:type="dxa"/>
            <w:vMerge/>
            <w:vAlign w:val="center"/>
          </w:tcPr>
          <w:p w:rsidR="00162855" w:rsidRPr="002C0A79" w:rsidRDefault="00162855" w:rsidP="001F5D44">
            <w:pPr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Литература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3</w:t>
            </w: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78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</w:tr>
      <w:tr w:rsidR="00162855" w:rsidTr="001F5D44">
        <w:trPr>
          <w:trHeight w:val="357"/>
          <w:jc w:val="center"/>
        </w:trPr>
        <w:tc>
          <w:tcPr>
            <w:tcW w:w="2615" w:type="dxa"/>
            <w:vMerge/>
            <w:vAlign w:val="center"/>
          </w:tcPr>
          <w:p w:rsidR="00162855" w:rsidRPr="00BF7EEA" w:rsidRDefault="00162855" w:rsidP="001F5D44">
            <w:pPr>
              <w:rPr>
                <w:lang w:eastAsia="en-US"/>
              </w:rPr>
            </w:pPr>
          </w:p>
        </w:tc>
        <w:tc>
          <w:tcPr>
            <w:tcW w:w="3335" w:type="dxa"/>
            <w:gridSpan w:val="2"/>
          </w:tcPr>
          <w:p w:rsidR="00162855" w:rsidRPr="00BF7EEA" w:rsidRDefault="00162855" w:rsidP="00BF7EEA">
            <w:pPr>
              <w:spacing w:line="360" w:lineRule="auto"/>
              <w:ind w:right="173"/>
            </w:pPr>
            <w:r w:rsidRPr="00BF7EEA">
              <w:t>Родной язык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670" w:type="dxa"/>
            <w:gridSpan w:val="2"/>
            <w:vAlign w:val="bottom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803" w:type="dxa"/>
            <w:vAlign w:val="bottom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1297" w:type="dxa"/>
          </w:tcPr>
          <w:p w:rsidR="00162855" w:rsidRPr="00EC05AB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788" w:type="dxa"/>
          </w:tcPr>
          <w:p w:rsidR="00162855" w:rsidRPr="00EC05AB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8" w:type="dxa"/>
          </w:tcPr>
          <w:p w:rsidR="00162855" w:rsidRPr="0023776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62855" w:rsidTr="001F5D44">
        <w:trPr>
          <w:trHeight w:val="357"/>
          <w:jc w:val="center"/>
        </w:trPr>
        <w:tc>
          <w:tcPr>
            <w:tcW w:w="2615" w:type="dxa"/>
            <w:vMerge/>
            <w:vAlign w:val="center"/>
          </w:tcPr>
          <w:p w:rsidR="00162855" w:rsidRPr="00BF7EEA" w:rsidRDefault="00162855" w:rsidP="001F5D44">
            <w:pPr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Pr="00BF7EEA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F7EEA">
              <w:t>Родная литература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670" w:type="dxa"/>
            <w:gridSpan w:val="2"/>
            <w:vAlign w:val="bottom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803" w:type="dxa"/>
            <w:vAlign w:val="bottom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1297" w:type="dxa"/>
          </w:tcPr>
          <w:p w:rsidR="00162855" w:rsidRPr="00EC05AB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788" w:type="dxa"/>
          </w:tcPr>
          <w:p w:rsidR="00162855" w:rsidRPr="00EC05AB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8" w:type="dxa"/>
          </w:tcPr>
          <w:p w:rsidR="00162855" w:rsidRPr="0023776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62855" w:rsidTr="001F5D44">
        <w:trPr>
          <w:trHeight w:val="357"/>
          <w:jc w:val="center"/>
        </w:trPr>
        <w:tc>
          <w:tcPr>
            <w:tcW w:w="2615" w:type="dxa"/>
            <w:vMerge/>
            <w:vAlign w:val="center"/>
          </w:tcPr>
          <w:p w:rsidR="00162855" w:rsidRDefault="00162855" w:rsidP="001F5D44">
            <w:pPr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3</w:t>
            </w: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3" w:type="dxa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7" w:type="dxa"/>
          </w:tcPr>
          <w:p w:rsidR="00162855" w:rsidRPr="00F854E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788" w:type="dxa"/>
          </w:tcPr>
          <w:p w:rsidR="00162855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78" w:type="dxa"/>
          </w:tcPr>
          <w:p w:rsidR="00162855" w:rsidRPr="0023776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162855" w:rsidTr="001F5D44">
        <w:trPr>
          <w:trHeight w:val="357"/>
          <w:jc w:val="center"/>
        </w:trPr>
        <w:tc>
          <w:tcPr>
            <w:tcW w:w="2615" w:type="dxa"/>
            <w:vMerge/>
            <w:vAlign w:val="center"/>
          </w:tcPr>
          <w:p w:rsidR="00162855" w:rsidRPr="002C0A79" w:rsidRDefault="00162855" w:rsidP="001F5D44">
            <w:pPr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</w:tcPr>
          <w:p w:rsidR="00162855" w:rsidRPr="00EC05AB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" w:type="dxa"/>
          </w:tcPr>
          <w:p w:rsidR="00162855" w:rsidRPr="00EC05AB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8" w:type="dxa"/>
          </w:tcPr>
          <w:p w:rsidR="00162855" w:rsidRPr="0023776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62855" w:rsidTr="001F5D44">
        <w:trPr>
          <w:trHeight w:val="423"/>
          <w:jc w:val="center"/>
        </w:trPr>
        <w:tc>
          <w:tcPr>
            <w:tcW w:w="2615" w:type="dxa"/>
            <w:vMerge w:val="restart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2C0A79">
              <w:rPr>
                <w:bCs/>
              </w:rPr>
              <w:t>Математика и информатика</w:t>
            </w: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Математика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5</w:t>
            </w: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62855" w:rsidTr="001F5D44">
        <w:trPr>
          <w:trHeight w:val="381"/>
          <w:jc w:val="center"/>
        </w:trPr>
        <w:tc>
          <w:tcPr>
            <w:tcW w:w="2615" w:type="dxa"/>
            <w:vMerge/>
            <w:vAlign w:val="center"/>
          </w:tcPr>
          <w:p w:rsidR="00162855" w:rsidRPr="002C0A79" w:rsidRDefault="00162855" w:rsidP="001F5D44">
            <w:pPr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78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162855" w:rsidTr="001F5D44">
        <w:trPr>
          <w:trHeight w:val="199"/>
          <w:jc w:val="center"/>
        </w:trPr>
        <w:tc>
          <w:tcPr>
            <w:tcW w:w="2615" w:type="dxa"/>
            <w:vMerge/>
            <w:vAlign w:val="center"/>
          </w:tcPr>
          <w:p w:rsidR="00162855" w:rsidRPr="002C0A79" w:rsidRDefault="00162855" w:rsidP="001F5D44">
            <w:pPr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Геометрия 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78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162855" w:rsidTr="001F5D44">
        <w:trPr>
          <w:trHeight w:val="381"/>
          <w:jc w:val="center"/>
        </w:trPr>
        <w:tc>
          <w:tcPr>
            <w:tcW w:w="2615" w:type="dxa"/>
            <w:vMerge/>
            <w:vAlign w:val="center"/>
          </w:tcPr>
          <w:p w:rsidR="00162855" w:rsidRPr="002C0A79" w:rsidRDefault="00162855" w:rsidP="001F5D44">
            <w:pPr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Информатика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78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162855" w:rsidTr="001F5D44">
        <w:trPr>
          <w:trHeight w:val="398"/>
          <w:jc w:val="center"/>
        </w:trPr>
        <w:tc>
          <w:tcPr>
            <w:tcW w:w="2615" w:type="dxa"/>
            <w:vMerge w:val="restart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2C0A79">
              <w:rPr>
                <w:bCs/>
              </w:rPr>
              <w:t>Общественно-научные предметы</w:t>
            </w:r>
          </w:p>
        </w:tc>
        <w:tc>
          <w:tcPr>
            <w:tcW w:w="3335" w:type="dxa"/>
            <w:gridSpan w:val="2"/>
          </w:tcPr>
          <w:p w:rsidR="00162855" w:rsidRPr="00496C71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496C71">
              <w:rPr>
                <w:bCs/>
              </w:rPr>
              <w:t>История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2</w:t>
            </w: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78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</w:tr>
      <w:tr w:rsidR="00162855" w:rsidTr="001F5D44">
        <w:trPr>
          <w:trHeight w:val="232"/>
          <w:jc w:val="center"/>
        </w:trPr>
        <w:tc>
          <w:tcPr>
            <w:tcW w:w="2615" w:type="dxa"/>
            <w:vMerge/>
            <w:vAlign w:val="center"/>
          </w:tcPr>
          <w:p w:rsidR="00162855" w:rsidRPr="002C0A79" w:rsidRDefault="00162855" w:rsidP="001F5D44">
            <w:pPr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Обществознание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78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162855" w:rsidTr="001F5D44">
        <w:trPr>
          <w:trHeight w:val="315"/>
          <w:jc w:val="center"/>
        </w:trPr>
        <w:tc>
          <w:tcPr>
            <w:tcW w:w="2615" w:type="dxa"/>
            <w:vMerge/>
            <w:vAlign w:val="center"/>
          </w:tcPr>
          <w:p w:rsidR="00162855" w:rsidRPr="002C0A79" w:rsidRDefault="00162855" w:rsidP="001F5D44">
            <w:pPr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География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1</w:t>
            </w: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78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162855" w:rsidTr="001F5D44">
        <w:trPr>
          <w:trHeight w:val="179"/>
          <w:jc w:val="center"/>
        </w:trPr>
        <w:tc>
          <w:tcPr>
            <w:tcW w:w="2615" w:type="dxa"/>
            <w:vMerge w:val="restart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2C0A79">
              <w:rPr>
                <w:bCs/>
              </w:rPr>
              <w:t>Естественно-научные предметы</w:t>
            </w: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Физика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88" w:type="dxa"/>
          </w:tcPr>
          <w:p w:rsidR="00162855" w:rsidRPr="008946AF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8" w:type="dxa"/>
          </w:tcPr>
          <w:p w:rsidR="00162855" w:rsidRPr="0023776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62855" w:rsidTr="001F5D44">
        <w:trPr>
          <w:trHeight w:val="213"/>
          <w:jc w:val="center"/>
        </w:trPr>
        <w:tc>
          <w:tcPr>
            <w:tcW w:w="2615" w:type="dxa"/>
            <w:vMerge/>
            <w:vAlign w:val="center"/>
          </w:tcPr>
          <w:p w:rsidR="00162855" w:rsidRPr="002C0A79" w:rsidRDefault="00162855" w:rsidP="001F5D44">
            <w:pPr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Химия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78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162855" w:rsidTr="001F5D44">
        <w:trPr>
          <w:trHeight w:val="249"/>
          <w:jc w:val="center"/>
        </w:trPr>
        <w:tc>
          <w:tcPr>
            <w:tcW w:w="2615" w:type="dxa"/>
            <w:vMerge/>
            <w:vAlign w:val="center"/>
          </w:tcPr>
          <w:p w:rsidR="00162855" w:rsidRPr="002C0A79" w:rsidRDefault="00162855" w:rsidP="001F5D44">
            <w:pPr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Биология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1</w:t>
            </w:r>
          </w:p>
        </w:tc>
        <w:tc>
          <w:tcPr>
            <w:tcW w:w="670" w:type="dxa"/>
            <w:gridSpan w:val="2"/>
            <w:vAlign w:val="bottom"/>
          </w:tcPr>
          <w:p w:rsidR="00162855" w:rsidRPr="000F418C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88" w:type="dxa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78" w:type="dxa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162855" w:rsidTr="001F5D44">
        <w:trPr>
          <w:trHeight w:val="249"/>
          <w:jc w:val="center"/>
        </w:trPr>
        <w:tc>
          <w:tcPr>
            <w:tcW w:w="2615" w:type="dxa"/>
            <w:vMerge w:val="restart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Искусство</w:t>
            </w: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Музыка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1</w:t>
            </w: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78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162855" w:rsidTr="001F5D44">
        <w:trPr>
          <w:trHeight w:val="213"/>
          <w:jc w:val="center"/>
        </w:trPr>
        <w:tc>
          <w:tcPr>
            <w:tcW w:w="2615" w:type="dxa"/>
            <w:vMerge/>
            <w:vAlign w:val="center"/>
          </w:tcPr>
          <w:p w:rsidR="00162855" w:rsidRPr="002C0A79" w:rsidRDefault="00162855" w:rsidP="001F5D44">
            <w:pPr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Default="00162855" w:rsidP="001F5D44">
            <w:pPr>
              <w:pStyle w:val="NoSpacing"/>
            </w:pPr>
            <w:r w:rsidRPr="002C0A79">
              <w:t xml:space="preserve">Изобразительное </w:t>
            </w:r>
          </w:p>
          <w:p w:rsidR="00162855" w:rsidRPr="002C0A79" w:rsidRDefault="00162855" w:rsidP="001F5D44">
            <w:pPr>
              <w:pStyle w:val="NoSpacing"/>
            </w:pPr>
            <w:r w:rsidRPr="002C0A79">
              <w:t>искусство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1</w:t>
            </w: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7" w:type="dxa"/>
          </w:tcPr>
          <w:p w:rsidR="00162855" w:rsidRPr="004107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78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162855" w:rsidTr="001F5D44">
        <w:trPr>
          <w:trHeight w:val="298"/>
          <w:jc w:val="center"/>
        </w:trPr>
        <w:tc>
          <w:tcPr>
            <w:tcW w:w="2615" w:type="dxa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Технология</w:t>
            </w: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Технология</w:t>
            </w:r>
          </w:p>
        </w:tc>
        <w:tc>
          <w:tcPr>
            <w:tcW w:w="591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2</w:t>
            </w:r>
          </w:p>
        </w:tc>
        <w:tc>
          <w:tcPr>
            <w:tcW w:w="670" w:type="dxa"/>
            <w:gridSpan w:val="2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3" w:type="dxa"/>
            <w:vAlign w:val="bottom"/>
          </w:tcPr>
          <w:p w:rsidR="00162855" w:rsidRPr="0048173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78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162855" w:rsidTr="001F5D44">
        <w:trPr>
          <w:trHeight w:val="298"/>
          <w:jc w:val="center"/>
        </w:trPr>
        <w:tc>
          <w:tcPr>
            <w:tcW w:w="2615" w:type="dxa"/>
            <w:vMerge w:val="restart"/>
          </w:tcPr>
          <w:p w:rsidR="00162855" w:rsidRPr="002C0A79" w:rsidRDefault="00162855" w:rsidP="001F5D44">
            <w:pPr>
              <w:pStyle w:val="NoSpacing"/>
            </w:pPr>
            <w:r w:rsidRPr="002C0A79">
              <w:t>Физическая культура и Основы безопасности жизнедея</w:t>
            </w:r>
            <w:r>
              <w:t>тель</w:t>
            </w:r>
            <w:r w:rsidRPr="002C0A79">
              <w:t>ности</w:t>
            </w: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ОБЖ</w:t>
            </w:r>
          </w:p>
        </w:tc>
        <w:tc>
          <w:tcPr>
            <w:tcW w:w="591" w:type="dxa"/>
            <w:gridSpan w:val="2"/>
            <w:vAlign w:val="bottom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70" w:type="dxa"/>
            <w:gridSpan w:val="2"/>
            <w:vAlign w:val="bottom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03" w:type="dxa"/>
            <w:vAlign w:val="bottom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97" w:type="dxa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dxa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78" w:type="dxa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62855" w:rsidTr="001F5D44">
        <w:trPr>
          <w:trHeight w:val="298"/>
          <w:jc w:val="center"/>
        </w:trPr>
        <w:tc>
          <w:tcPr>
            <w:tcW w:w="2615" w:type="dxa"/>
            <w:vMerge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35" w:type="dxa"/>
            <w:gridSpan w:val="2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Физическая культура</w:t>
            </w:r>
          </w:p>
        </w:tc>
        <w:tc>
          <w:tcPr>
            <w:tcW w:w="591" w:type="dxa"/>
            <w:gridSpan w:val="2"/>
            <w:vAlign w:val="bottom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670" w:type="dxa"/>
            <w:gridSpan w:val="2"/>
            <w:vAlign w:val="bottom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03" w:type="dxa"/>
            <w:vAlign w:val="bottom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297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78" w:type="dxa"/>
          </w:tcPr>
          <w:p w:rsidR="00162855" w:rsidRPr="00F854E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</w:tr>
      <w:tr w:rsidR="00162855" w:rsidTr="001F5D44">
        <w:trPr>
          <w:trHeight w:val="281"/>
          <w:jc w:val="center"/>
        </w:trPr>
        <w:tc>
          <w:tcPr>
            <w:tcW w:w="5992" w:type="dxa"/>
            <w:gridSpan w:val="4"/>
          </w:tcPr>
          <w:p w:rsidR="00162855" w:rsidRPr="002C0A79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Итого</w:t>
            </w:r>
          </w:p>
        </w:tc>
        <w:tc>
          <w:tcPr>
            <w:tcW w:w="549" w:type="dxa"/>
            <w:vAlign w:val="bottom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670" w:type="dxa"/>
            <w:gridSpan w:val="2"/>
            <w:vAlign w:val="bottom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803" w:type="dxa"/>
            <w:vAlign w:val="bottom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1297" w:type="dxa"/>
          </w:tcPr>
          <w:p w:rsidR="00162855" w:rsidRPr="00FE52C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1</w:t>
            </w:r>
          </w:p>
        </w:tc>
        <w:tc>
          <w:tcPr>
            <w:tcW w:w="788" w:type="dxa"/>
          </w:tcPr>
          <w:p w:rsidR="00162855" w:rsidRPr="0023776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878" w:type="dxa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143</w:t>
            </w:r>
          </w:p>
        </w:tc>
      </w:tr>
      <w:tr w:rsidR="00162855" w:rsidTr="00FE52CE">
        <w:trPr>
          <w:trHeight w:val="417"/>
          <w:jc w:val="center"/>
        </w:trPr>
        <w:tc>
          <w:tcPr>
            <w:tcW w:w="5992" w:type="dxa"/>
            <w:gridSpan w:val="4"/>
          </w:tcPr>
          <w:p w:rsidR="00162855" w:rsidRPr="00B7021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B7021E">
              <w:rPr>
                <w:bCs/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549" w:type="dxa"/>
            <w:vAlign w:val="bottom"/>
          </w:tcPr>
          <w:p w:rsidR="00162855" w:rsidRPr="00FE52C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0" w:type="dxa"/>
            <w:gridSpan w:val="2"/>
            <w:vAlign w:val="bottom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03" w:type="dxa"/>
            <w:vAlign w:val="bottom"/>
          </w:tcPr>
          <w:p w:rsidR="00162855" w:rsidRPr="00356D07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297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162855" w:rsidRPr="00FE52CE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" w:type="dxa"/>
          </w:tcPr>
          <w:p w:rsidR="00162855" w:rsidRPr="008946AF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162855" w:rsidRPr="00776A2D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162855" w:rsidTr="001F5D44">
        <w:trPr>
          <w:trHeight w:val="298"/>
          <w:jc w:val="center"/>
        </w:trPr>
        <w:tc>
          <w:tcPr>
            <w:tcW w:w="3318" w:type="dxa"/>
            <w:gridSpan w:val="2"/>
          </w:tcPr>
          <w:p w:rsidR="00162855" w:rsidRPr="001C0558" w:rsidRDefault="00162855" w:rsidP="001F5D44">
            <w:pPr>
              <w:jc w:val="both"/>
            </w:pPr>
            <w:r w:rsidRPr="001C0558">
              <w:rPr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674" w:type="dxa"/>
            <w:gridSpan w:val="2"/>
          </w:tcPr>
          <w:p w:rsidR="00162855" w:rsidRPr="001C0558" w:rsidRDefault="00162855" w:rsidP="001F5D44">
            <w:pPr>
              <w:pStyle w:val="NoSpacing"/>
              <w:ind w:left="26"/>
              <w:rPr>
                <w:sz w:val="22"/>
                <w:szCs w:val="22"/>
              </w:rPr>
            </w:pPr>
            <w:r w:rsidRPr="001C055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49" w:type="dxa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0" w:type="dxa"/>
            <w:gridSpan w:val="2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3" w:type="dxa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C05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97" w:type="dxa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" w:type="dxa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62855" w:rsidTr="001F5D44">
        <w:trPr>
          <w:trHeight w:val="383"/>
          <w:jc w:val="center"/>
        </w:trPr>
        <w:tc>
          <w:tcPr>
            <w:tcW w:w="3318" w:type="dxa"/>
            <w:gridSpan w:val="2"/>
            <w:vMerge w:val="restart"/>
          </w:tcPr>
          <w:p w:rsidR="00162855" w:rsidRPr="001C0558" w:rsidRDefault="00162855" w:rsidP="001F5D44">
            <w:pPr>
              <w:pStyle w:val="NoSpacing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о</w:t>
            </w:r>
            <w:r w:rsidRPr="001C0558">
              <w:rPr>
                <w:bCs/>
                <w:sz w:val="22"/>
                <w:szCs w:val="22"/>
              </w:rPr>
              <w:t>сновы безопасности жизнедеятельности</w:t>
            </w:r>
          </w:p>
        </w:tc>
        <w:tc>
          <w:tcPr>
            <w:tcW w:w="2674" w:type="dxa"/>
            <w:gridSpan w:val="2"/>
          </w:tcPr>
          <w:p w:rsidR="00162855" w:rsidRPr="001C0558" w:rsidRDefault="00162855" w:rsidP="001F5D44">
            <w:pPr>
              <w:pStyle w:val="NoSpacing"/>
              <w:ind w:left="21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49" w:type="dxa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70" w:type="dxa"/>
            <w:gridSpan w:val="2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C05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C05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97" w:type="dxa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" w:type="dxa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62855" w:rsidTr="001F5D44">
        <w:trPr>
          <w:trHeight w:val="382"/>
          <w:jc w:val="center"/>
        </w:trPr>
        <w:tc>
          <w:tcPr>
            <w:tcW w:w="3318" w:type="dxa"/>
            <w:gridSpan w:val="2"/>
            <w:vMerge/>
          </w:tcPr>
          <w:p w:rsidR="00162855" w:rsidRDefault="00162855" w:rsidP="001F5D44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162855" w:rsidRDefault="00162855" w:rsidP="001F5D44">
            <w:pPr>
              <w:pStyle w:val="NoSpacing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9" w:type="dxa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97" w:type="dxa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62855" w:rsidTr="001F5D44">
        <w:trPr>
          <w:trHeight w:val="298"/>
          <w:jc w:val="center"/>
        </w:trPr>
        <w:tc>
          <w:tcPr>
            <w:tcW w:w="3318" w:type="dxa"/>
            <w:gridSpan w:val="2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74" w:type="dxa"/>
            <w:gridSpan w:val="2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0"/>
              <w:rPr>
                <w:bCs/>
              </w:rPr>
            </w:pPr>
            <w:r w:rsidRPr="001C055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549" w:type="dxa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70" w:type="dxa"/>
            <w:gridSpan w:val="2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3" w:type="dxa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" w:type="dxa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" w:type="dxa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62855" w:rsidTr="001F5D44">
        <w:trPr>
          <w:trHeight w:val="319"/>
          <w:jc w:val="center"/>
        </w:trPr>
        <w:tc>
          <w:tcPr>
            <w:tcW w:w="3318" w:type="dxa"/>
            <w:gridSpan w:val="2"/>
          </w:tcPr>
          <w:p w:rsidR="00162855" w:rsidRPr="001C0558" w:rsidRDefault="00162855" w:rsidP="001F5D44">
            <w:pPr>
              <w:pStyle w:val="NoSpacing"/>
              <w:rPr>
                <w:sz w:val="22"/>
                <w:szCs w:val="22"/>
              </w:rPr>
            </w:pPr>
            <w:r w:rsidRPr="001C0558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674" w:type="dxa"/>
            <w:gridSpan w:val="2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9"/>
              <w:rPr>
                <w:bCs/>
              </w:rPr>
            </w:pPr>
            <w:r w:rsidRPr="001C0558">
              <w:rPr>
                <w:bCs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549" w:type="dxa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70" w:type="dxa"/>
            <w:gridSpan w:val="2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3" w:type="dxa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88" w:type="dxa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" w:type="dxa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C055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62855" w:rsidTr="001F5D44">
        <w:trPr>
          <w:trHeight w:val="319"/>
          <w:jc w:val="center"/>
        </w:trPr>
        <w:tc>
          <w:tcPr>
            <w:tcW w:w="3318" w:type="dxa"/>
            <w:gridSpan w:val="2"/>
          </w:tcPr>
          <w:p w:rsidR="00162855" w:rsidRPr="001C0558" w:rsidRDefault="00162855" w:rsidP="001F5D44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674" w:type="dxa"/>
            <w:gridSpan w:val="2"/>
          </w:tcPr>
          <w:p w:rsidR="00162855" w:rsidRPr="001C0558" w:rsidRDefault="00162855" w:rsidP="00097BD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549" w:type="dxa"/>
            <w:vAlign w:val="bottom"/>
          </w:tcPr>
          <w:p w:rsidR="00162855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3" w:type="dxa"/>
            <w:vAlign w:val="bottom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88" w:type="dxa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" w:type="dxa"/>
          </w:tcPr>
          <w:p w:rsidR="00162855" w:rsidRPr="001C0558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62855" w:rsidTr="001F5D44">
        <w:trPr>
          <w:trHeight w:val="230"/>
          <w:jc w:val="center"/>
        </w:trPr>
        <w:tc>
          <w:tcPr>
            <w:tcW w:w="5992" w:type="dxa"/>
            <w:gridSpan w:val="4"/>
          </w:tcPr>
          <w:p w:rsidR="00162855" w:rsidRPr="001C0558" w:rsidRDefault="00162855" w:rsidP="001F5D44">
            <w:pPr>
              <w:pStyle w:val="NoSpacing"/>
              <w:rPr>
                <w:sz w:val="22"/>
                <w:szCs w:val="22"/>
              </w:rPr>
            </w:pPr>
            <w:r w:rsidRPr="001C0558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549" w:type="dxa"/>
            <w:vAlign w:val="bottom"/>
          </w:tcPr>
          <w:p w:rsidR="00162855" w:rsidRPr="00AD7414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670" w:type="dxa"/>
            <w:gridSpan w:val="2"/>
            <w:vAlign w:val="bottom"/>
          </w:tcPr>
          <w:p w:rsidR="00162855" w:rsidRPr="00AD7414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803" w:type="dxa"/>
            <w:vAlign w:val="bottom"/>
          </w:tcPr>
          <w:p w:rsidR="00162855" w:rsidRPr="00AD7414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1297" w:type="dxa"/>
          </w:tcPr>
          <w:p w:rsidR="00162855" w:rsidRPr="00AD7414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88" w:type="dxa"/>
          </w:tcPr>
          <w:p w:rsidR="00162855" w:rsidRPr="00AD7414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878" w:type="dxa"/>
          </w:tcPr>
          <w:p w:rsidR="00162855" w:rsidRPr="00AD7414" w:rsidRDefault="00162855" w:rsidP="001F5D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57</w:t>
            </w:r>
          </w:p>
        </w:tc>
      </w:tr>
    </w:tbl>
    <w:p w:rsidR="00162855" w:rsidRDefault="00162855" w:rsidP="00D71642">
      <w:pPr>
        <w:pStyle w:val="NoSpacing"/>
        <w:jc w:val="both"/>
        <w:rPr>
          <w:b/>
          <w:sz w:val="28"/>
          <w:szCs w:val="28"/>
          <w:u w:val="single"/>
        </w:rPr>
      </w:pPr>
    </w:p>
    <w:p w:rsidR="00162855" w:rsidRDefault="00162855" w:rsidP="00A542C6">
      <w:pPr>
        <w:pStyle w:val="NoSpacing"/>
        <w:jc w:val="both"/>
      </w:pPr>
      <w:r w:rsidRPr="00A7361F">
        <w:t xml:space="preserve">     </w:t>
      </w:r>
      <w:bookmarkStart w:id="0" w:name="bookmark7"/>
      <w:r>
        <w:tab/>
      </w: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Default="00162855" w:rsidP="00A542C6">
      <w:pPr>
        <w:pStyle w:val="NoSpacing"/>
        <w:jc w:val="both"/>
      </w:pPr>
    </w:p>
    <w:p w:rsidR="00162855" w:rsidRPr="00BD731A" w:rsidRDefault="00162855" w:rsidP="00A542C6">
      <w:pPr>
        <w:pStyle w:val="NoSpacing"/>
        <w:jc w:val="both"/>
      </w:pPr>
    </w:p>
    <w:bookmarkEnd w:id="0"/>
    <w:p w:rsidR="00162855" w:rsidRPr="00D429DA" w:rsidRDefault="00162855" w:rsidP="00D429DA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Среднее общее образование</w:t>
      </w:r>
    </w:p>
    <w:p w:rsidR="00162855" w:rsidRPr="00ED6962" w:rsidRDefault="00162855" w:rsidP="00ED6962">
      <w:pPr>
        <w:spacing w:after="107"/>
        <w:ind w:left="862" w:right="-15" w:hanging="10"/>
        <w:jc w:val="both"/>
        <w:rPr>
          <w:b/>
        </w:rPr>
      </w:pPr>
    </w:p>
    <w:p w:rsidR="00162855" w:rsidRPr="00ED6962" w:rsidRDefault="00162855" w:rsidP="00136388">
      <w:pPr>
        <w:spacing w:after="107"/>
        <w:ind w:right="-15"/>
        <w:jc w:val="center"/>
      </w:pPr>
      <w:r w:rsidRPr="00ED6962">
        <w:rPr>
          <w:b/>
        </w:rPr>
        <w:t>Пояснительная записка  к учебному плану</w:t>
      </w:r>
      <w:r>
        <w:rPr>
          <w:b/>
        </w:rPr>
        <w:t xml:space="preserve"> муниципального общеобразовательного учреждения «Средняя общеобразовательная школа п.Поливаново» муниципального образования «Барышский район» Ульяновской области </w:t>
      </w:r>
      <w:r w:rsidRPr="00ED6962">
        <w:rPr>
          <w:b/>
        </w:rPr>
        <w:t>для 10 класса, реа</w:t>
      </w:r>
      <w:r>
        <w:rPr>
          <w:b/>
        </w:rPr>
        <w:t>лизующего  ФГОС СОО на 2018-2020</w:t>
      </w:r>
      <w:r w:rsidRPr="00ED6962">
        <w:rPr>
          <w:b/>
        </w:rPr>
        <w:t xml:space="preserve">  учебный год</w:t>
      </w:r>
    </w:p>
    <w:p w:rsidR="00162855" w:rsidRPr="0039160B" w:rsidRDefault="00162855" w:rsidP="00D429DA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  </w:t>
      </w:r>
      <w:r w:rsidRPr="0039160B">
        <w:t xml:space="preserve">Перспективный учебный план среднего общего образования является нормативным документом, определяющим максимальный объем учебной нагрузки обучающихся, состав учебных предметов, распределяющим учебное время (аудиторную нагрузку), отводимое на освоение содержания образования, по классам/годам, учебным предметам по классам и параллелям. </w:t>
      </w:r>
    </w:p>
    <w:p w:rsidR="00162855" w:rsidRPr="0039160B" w:rsidRDefault="00162855" w:rsidP="0043037D">
      <w:pPr>
        <w:widowControl w:val="0"/>
        <w:overflowPunct w:val="0"/>
        <w:autoSpaceDE w:val="0"/>
        <w:autoSpaceDN w:val="0"/>
        <w:adjustRightInd w:val="0"/>
        <w:ind w:left="420"/>
        <w:jc w:val="both"/>
      </w:pPr>
      <w:r>
        <w:t>Учебный план разработан на основе</w:t>
      </w:r>
      <w:r w:rsidRPr="0039160B">
        <w:t xml:space="preserve">: 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1" w:lineRule="exact"/>
      </w:pPr>
    </w:p>
    <w:p w:rsidR="00162855" w:rsidRPr="0039160B" w:rsidRDefault="00162855" w:rsidP="00EE71AF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 w:hanging="358"/>
        <w:jc w:val="both"/>
      </w:pPr>
      <w:r w:rsidRPr="0039160B">
        <w:t xml:space="preserve">Федеральный закон «Об образовании в Российской Федерации»   от 29 декабря 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17" w:lineRule="exact"/>
      </w:pPr>
    </w:p>
    <w:p w:rsidR="00162855" w:rsidRPr="0039160B" w:rsidRDefault="00162855" w:rsidP="00696DD9">
      <w:pPr>
        <w:widowControl w:val="0"/>
        <w:overflowPunct w:val="0"/>
        <w:autoSpaceDE w:val="0"/>
        <w:autoSpaceDN w:val="0"/>
        <w:adjustRightInd w:val="0"/>
        <w:spacing w:line="222" w:lineRule="auto"/>
        <w:ind w:left="720"/>
        <w:jc w:val="both"/>
      </w:pPr>
      <w:r w:rsidRPr="0039160B">
        <w:t xml:space="preserve">2012 г. № 273-ФЗ. 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76" w:lineRule="exact"/>
      </w:pPr>
    </w:p>
    <w:p w:rsidR="00162855" w:rsidRDefault="00162855" w:rsidP="00EE71AF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08" w:lineRule="auto"/>
        <w:ind w:left="720" w:hanging="358"/>
        <w:jc w:val="both"/>
      </w:pPr>
      <w:r w:rsidRPr="0039160B">
        <w:t xml:space="preserve">Федеральный государственный образовательный стандарт среднего общего образования, утв. приказом МинобрнаукиРоссии от 17 мая 2012 г. № 413. </w:t>
      </w:r>
    </w:p>
    <w:p w:rsidR="00162855" w:rsidRPr="0039160B" w:rsidRDefault="00162855" w:rsidP="00EE71AF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08" w:lineRule="auto"/>
        <w:ind w:left="720" w:hanging="358"/>
        <w:jc w:val="both"/>
      </w:pPr>
      <w:r w:rsidRPr="0043037D">
        <w:t>Федеральный закон от 03.08.2018 N 317-ФЗ "О внесении изменений в статьи 11 и 14 Федерального закона "Об образовании в Российской Федерации"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29" w:lineRule="exact"/>
      </w:pPr>
    </w:p>
    <w:p w:rsidR="00162855" w:rsidRPr="0039160B" w:rsidRDefault="00162855" w:rsidP="00EE71AF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27" w:lineRule="auto"/>
        <w:ind w:left="720" w:hanging="358"/>
        <w:jc w:val="both"/>
      </w:pPr>
      <w:r w:rsidRPr="0039160B">
        <w:t xml:space="preserve">Приказ Минобрнауки России №1645 от 29 декабря 2014 г. «О внесении изменений в приказ Министерства образования и науки Российской Федерации от 17 мая 2012 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10" w:lineRule="exact"/>
      </w:pPr>
    </w:p>
    <w:p w:rsidR="00162855" w:rsidRPr="0039160B" w:rsidRDefault="00162855" w:rsidP="00696DD9">
      <w:pPr>
        <w:widowControl w:val="0"/>
        <w:overflowPunct w:val="0"/>
        <w:autoSpaceDE w:val="0"/>
        <w:autoSpaceDN w:val="0"/>
        <w:adjustRightInd w:val="0"/>
        <w:spacing w:line="235" w:lineRule="auto"/>
        <w:ind w:left="720"/>
      </w:pPr>
      <w:r w:rsidRPr="0039160B">
        <w:t>г. №413 «Об утверждении федерального государственного образовательного стандарта среднего (полного) общего образования».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3" w:lineRule="exact"/>
      </w:pPr>
    </w:p>
    <w:p w:rsidR="00162855" w:rsidRPr="0039160B" w:rsidRDefault="00162855" w:rsidP="00EE71A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hanging="358"/>
        <w:jc w:val="both"/>
      </w:pPr>
      <w:r w:rsidRPr="0039160B">
        <w:t xml:space="preserve">Приказ Минобрнауки России №1578 от 31 декабря 2015 г. «О внесении изменений 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55" w:lineRule="exact"/>
      </w:pPr>
    </w:p>
    <w:p w:rsidR="00162855" w:rsidRPr="0039160B" w:rsidRDefault="00162855" w:rsidP="00696DD9">
      <w:pPr>
        <w:widowControl w:val="0"/>
        <w:overflowPunct w:val="0"/>
        <w:autoSpaceDE w:val="0"/>
        <w:autoSpaceDN w:val="0"/>
        <w:adjustRightInd w:val="0"/>
        <w:spacing w:line="223" w:lineRule="auto"/>
        <w:ind w:left="720"/>
        <w:jc w:val="both"/>
      </w:pPr>
      <w:r w:rsidRPr="0039160B">
        <w:t xml:space="preserve">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№413». 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30" w:lineRule="exact"/>
      </w:pPr>
    </w:p>
    <w:p w:rsidR="00162855" w:rsidRPr="0039160B" w:rsidRDefault="00162855" w:rsidP="00EE71A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27" w:lineRule="auto"/>
        <w:ind w:hanging="358"/>
        <w:jc w:val="both"/>
      </w:pPr>
      <w:r w:rsidRPr="0039160B">
        <w:t xml:space="preserve">Санитарно-эпидемиологические правила и нормативы СанПин 2.4.2.2821-10, утв. постановлением Главного государственного санитарного врача РФ от 29.12.2010 </w:t>
      </w:r>
    </w:p>
    <w:p w:rsidR="00162855" w:rsidRPr="0039160B" w:rsidRDefault="00162855" w:rsidP="00696DD9">
      <w:pPr>
        <w:widowControl w:val="0"/>
        <w:overflowPunct w:val="0"/>
        <w:autoSpaceDE w:val="0"/>
        <w:autoSpaceDN w:val="0"/>
        <w:adjustRightInd w:val="0"/>
        <w:ind w:left="720"/>
        <w:jc w:val="both"/>
      </w:pPr>
      <w:r w:rsidRPr="0039160B">
        <w:t xml:space="preserve">№189. 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29" w:lineRule="exact"/>
      </w:pPr>
    </w:p>
    <w:p w:rsidR="00162855" w:rsidRDefault="00162855" w:rsidP="00EE71A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3" w:lineRule="auto"/>
        <w:ind w:hanging="358"/>
        <w:jc w:val="both"/>
      </w:pPr>
      <w:r w:rsidRPr="0039160B">
        <w:t>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39160B">
        <w:rPr>
          <w:b/>
          <w:bCs/>
        </w:rPr>
        <w:t>,</w:t>
      </w:r>
      <w:r w:rsidRPr="0039160B">
        <w:t xml:space="preserve">утв. постановлением Главного государственного санитарного врача РФ от 29.11.2015 №81. </w:t>
      </w:r>
    </w:p>
    <w:p w:rsidR="00162855" w:rsidRPr="00D149AD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a2"/>
          <w:sz w:val="24"/>
          <w:szCs w:val="24"/>
        </w:rPr>
      </w:pPr>
      <w:r w:rsidRPr="00D149AD">
        <w:rPr>
          <w:rStyle w:val="a2"/>
          <w:sz w:val="24"/>
          <w:szCs w:val="24"/>
        </w:rPr>
        <w:t>Письма Министерства образования и науки Ульяновской области от 13.07.2017 г. № 73-ИОГВ 01/4940 «Об организации образовательного процесса в общеобразовательных организациях Ульяновской области в 2018-2019 учебном году» от 09.08.2018 года;</w:t>
      </w:r>
    </w:p>
    <w:p w:rsidR="00162855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a2"/>
          <w:sz w:val="24"/>
          <w:szCs w:val="24"/>
        </w:rPr>
      </w:pPr>
      <w:r w:rsidRPr="00D149AD">
        <w:rPr>
          <w:rStyle w:val="a2"/>
          <w:sz w:val="24"/>
          <w:szCs w:val="24"/>
        </w:rPr>
        <w:t>Устава МОУ СОШ п.Поливаново МО «Барышский район»;</w:t>
      </w:r>
    </w:p>
    <w:p w:rsidR="00162855" w:rsidRPr="0043037D" w:rsidRDefault="00162855" w:rsidP="00EE71A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037D">
        <w:rPr>
          <w:rStyle w:val="a2"/>
          <w:sz w:val="24"/>
          <w:szCs w:val="24"/>
        </w:rPr>
        <w:t>Основной образовательной программы основного общего образования МОУ СОШ     п.Поливаново МО «Барышский район».</w:t>
      </w:r>
    </w:p>
    <w:p w:rsidR="00162855" w:rsidRPr="0039160B" w:rsidRDefault="00162855" w:rsidP="00696DD9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     </w:t>
      </w:r>
      <w:r w:rsidRPr="0039160B">
        <w:t>Учебный план определяет: нормативный срок освоения основной образовательной программы среднего общего образования – 2 года, количество учебных</w:t>
      </w:r>
      <w:bookmarkStart w:id="1" w:name="page3"/>
      <w:bookmarkEnd w:id="1"/>
      <w:r>
        <w:t xml:space="preserve"> </w:t>
      </w:r>
      <w:r w:rsidRPr="0039160B">
        <w:t>занятий за 2 года на одного обучающегося – не менее 2170 часов и не более 2590 часов (не более 34 часов в неделю, при пятидневной неделе).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12" w:lineRule="exact"/>
        <w:jc w:val="both"/>
      </w:pPr>
    </w:p>
    <w:p w:rsidR="00162855" w:rsidRPr="0039160B" w:rsidRDefault="00162855" w:rsidP="0043037D">
      <w:pPr>
        <w:widowControl w:val="0"/>
        <w:overflowPunct w:val="0"/>
        <w:autoSpaceDE w:val="0"/>
        <w:autoSpaceDN w:val="0"/>
        <w:adjustRightInd w:val="0"/>
        <w:spacing w:line="237" w:lineRule="auto"/>
        <w:ind w:left="2"/>
        <w:jc w:val="both"/>
      </w:pPr>
      <w:r>
        <w:t xml:space="preserve">    </w:t>
      </w:r>
      <w:r w:rsidRPr="0039160B">
        <w:t xml:space="preserve">Перспективный учебный план состоит из двух частей – обязательной части и части, формируемой участниками образовательных отношений. Обязательная часть составляет 60%, а часть, формируемая участниками образовательных отношений, - 40% от общего объема. 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162855" w:rsidRPr="0039160B" w:rsidRDefault="00162855" w:rsidP="0006407B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</w:pPr>
      <w:r w:rsidRPr="0043037D">
        <w:t xml:space="preserve">    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130" w:lineRule="exact"/>
      </w:pPr>
    </w:p>
    <w:p w:rsidR="00162855" w:rsidRPr="0039160B" w:rsidRDefault="00162855" w:rsidP="00696DD9">
      <w:pPr>
        <w:widowControl w:val="0"/>
        <w:overflowPunct w:val="0"/>
        <w:autoSpaceDE w:val="0"/>
        <w:autoSpaceDN w:val="0"/>
        <w:adjustRightInd w:val="0"/>
        <w:spacing w:line="237" w:lineRule="auto"/>
        <w:ind w:firstLine="454"/>
        <w:jc w:val="both"/>
      </w:pPr>
      <w:r w:rsidRPr="0039160B">
        <w:t xml:space="preserve">Общими для включения во все учебные планы являются учебные предметы: «Русский язык», «Литература», </w:t>
      </w:r>
      <w:r>
        <w:t xml:space="preserve">«Родной язык», </w:t>
      </w:r>
      <w:r w:rsidRPr="0039160B">
        <w:t>«Иностранный язык», «</w:t>
      </w:r>
      <w:r>
        <w:t>Математика</w:t>
      </w:r>
      <w:r w:rsidRPr="0039160B">
        <w:t>»</w:t>
      </w:r>
      <w:r>
        <w:t>, «История»</w:t>
      </w:r>
      <w:r w:rsidRPr="0039160B">
        <w:t>, «Физическая культура», «Основы безопасности жизнедеятельности».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14" w:lineRule="exact"/>
      </w:pPr>
    </w:p>
    <w:p w:rsidR="00162855" w:rsidRPr="0039160B" w:rsidRDefault="00162855" w:rsidP="0006407B">
      <w:pPr>
        <w:widowControl w:val="0"/>
        <w:overflowPunct w:val="0"/>
        <w:autoSpaceDE w:val="0"/>
        <w:autoSpaceDN w:val="0"/>
        <w:adjustRightInd w:val="0"/>
        <w:spacing w:line="237" w:lineRule="auto"/>
        <w:ind w:right="100"/>
        <w:jc w:val="both"/>
      </w:pPr>
      <w:bookmarkStart w:id="2" w:name="page5"/>
      <w:bookmarkEnd w:id="2"/>
      <w:r>
        <w:t xml:space="preserve">       </w:t>
      </w:r>
      <w:r w:rsidRPr="0039160B">
        <w:t xml:space="preserve">Перспективный учебный план </w:t>
      </w:r>
      <w:r>
        <w:t>М</w:t>
      </w:r>
      <w:r w:rsidRPr="0039160B">
        <w:t>ОУ</w:t>
      </w:r>
      <w:r>
        <w:t xml:space="preserve"> СОШ п.Поливаново МО</w:t>
      </w:r>
      <w:r w:rsidRPr="0039160B">
        <w:t xml:space="preserve"> «</w:t>
      </w:r>
      <w:r>
        <w:t>Барышский район</w:t>
      </w:r>
      <w:r w:rsidRPr="0039160B">
        <w:t>»</w:t>
      </w:r>
      <w:r>
        <w:t xml:space="preserve"> </w:t>
      </w:r>
      <w:r w:rsidRPr="0039160B">
        <w:t xml:space="preserve">направлен на обеспечение реализации  одного профиля обучения: универсального, исходя из запроса обучающихся и их родителей (законных представителей). </w:t>
      </w: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7" w:lineRule="exact"/>
      </w:pPr>
    </w:p>
    <w:p w:rsidR="00162855" w:rsidRPr="0039160B" w:rsidRDefault="00162855" w:rsidP="00696DD9">
      <w:pPr>
        <w:widowControl w:val="0"/>
        <w:autoSpaceDE w:val="0"/>
        <w:autoSpaceDN w:val="0"/>
        <w:adjustRightInd w:val="0"/>
        <w:spacing w:line="207" w:lineRule="exact"/>
      </w:pPr>
    </w:p>
    <w:p w:rsidR="00162855" w:rsidRDefault="00162855" w:rsidP="00696DD9">
      <w:pPr>
        <w:widowControl w:val="0"/>
        <w:overflowPunct w:val="0"/>
        <w:autoSpaceDE w:val="0"/>
        <w:autoSpaceDN w:val="0"/>
        <w:adjustRightInd w:val="0"/>
        <w:spacing w:line="235" w:lineRule="auto"/>
        <w:ind w:left="120" w:right="100"/>
      </w:pPr>
      <w:r w:rsidRPr="0039160B">
        <w:t xml:space="preserve">Реализация среднего общего образования в </w:t>
      </w:r>
      <w:r>
        <w:t>М</w:t>
      </w:r>
      <w:r w:rsidRPr="0039160B">
        <w:t>ОУ</w:t>
      </w:r>
      <w:r>
        <w:t xml:space="preserve"> СОШ п.Поливаново МО</w:t>
      </w:r>
      <w:r w:rsidRPr="0039160B">
        <w:t xml:space="preserve"> «</w:t>
      </w:r>
      <w:r>
        <w:t>Барышский район</w:t>
      </w:r>
      <w:r w:rsidRPr="0039160B">
        <w:t>»</w:t>
      </w:r>
      <w:r>
        <w:t xml:space="preserve"> в 2018</w:t>
      </w:r>
      <w:r w:rsidRPr="0039160B">
        <w:t>-2019 учебном году осуществляется в следующем режиме:</w:t>
      </w:r>
    </w:p>
    <w:p w:rsidR="00162855" w:rsidRPr="0039160B" w:rsidRDefault="00162855" w:rsidP="00696DD9">
      <w:pPr>
        <w:widowControl w:val="0"/>
        <w:overflowPunct w:val="0"/>
        <w:autoSpaceDE w:val="0"/>
        <w:autoSpaceDN w:val="0"/>
        <w:adjustRightInd w:val="0"/>
        <w:spacing w:line="235" w:lineRule="auto"/>
        <w:ind w:left="120" w:right="100"/>
      </w:pPr>
    </w:p>
    <w:tbl>
      <w:tblPr>
        <w:tblW w:w="10060" w:type="dxa"/>
        <w:tblInd w:w="-1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80"/>
        <w:gridCol w:w="1860"/>
        <w:gridCol w:w="360"/>
        <w:gridCol w:w="4560"/>
      </w:tblGrid>
      <w:tr w:rsidR="00162855" w:rsidRPr="00A92210" w:rsidTr="00696DD9">
        <w:trPr>
          <w:trHeight w:val="269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5" w:rsidRPr="0039160B" w:rsidRDefault="00162855" w:rsidP="00696DD9">
            <w:pPr>
              <w:spacing w:line="268" w:lineRule="exact"/>
              <w:jc w:val="center"/>
            </w:pPr>
            <w:r w:rsidRPr="0039160B">
              <w:t>Продолжительность  учебного года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037AC6">
            <w:pPr>
              <w:spacing w:line="268" w:lineRule="exact"/>
              <w:ind w:left="80"/>
            </w:pPr>
            <w:r>
              <w:t>35  недель в 10классе, 34 недели</w:t>
            </w:r>
            <w:r w:rsidRPr="0039160B">
              <w:t xml:space="preserve"> в 11 классе </w:t>
            </w:r>
          </w:p>
        </w:tc>
      </w:tr>
      <w:tr w:rsidR="00162855" w:rsidRPr="0039160B" w:rsidTr="00696DD9">
        <w:trPr>
          <w:trHeight w:val="269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68" w:lineRule="exact"/>
              <w:ind w:left="100"/>
            </w:pPr>
            <w:r w:rsidRPr="0039160B">
              <w:t>Продолжительность учебной недели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68" w:lineRule="exact"/>
              <w:ind w:left="80"/>
            </w:pPr>
            <w:r w:rsidRPr="0039160B">
              <w:t>10-11 классы - 5 дней</w:t>
            </w:r>
          </w:p>
        </w:tc>
      </w:tr>
      <w:tr w:rsidR="00162855" w:rsidRPr="0039160B" w:rsidTr="00696DD9">
        <w:trPr>
          <w:trHeight w:val="269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68" w:lineRule="exact"/>
              <w:ind w:left="100"/>
            </w:pPr>
            <w:r w:rsidRPr="0039160B">
              <w:t>Продолжительность  урока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68" w:lineRule="exact"/>
              <w:ind w:left="80"/>
            </w:pPr>
            <w:r w:rsidRPr="0039160B">
              <w:t>40  минут</w:t>
            </w:r>
          </w:p>
        </w:tc>
      </w:tr>
      <w:tr w:rsidR="00162855" w:rsidRPr="0039160B" w:rsidTr="00696DD9">
        <w:trPr>
          <w:trHeight w:val="267"/>
        </w:trPr>
        <w:tc>
          <w:tcPr>
            <w:tcW w:w="5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66" w:lineRule="exact"/>
              <w:ind w:left="100"/>
            </w:pPr>
            <w:r w:rsidRPr="0039160B">
              <w:t>Максимальный объём учебной нагрузки в</w:t>
            </w:r>
          </w:p>
        </w:tc>
        <w:tc>
          <w:tcPr>
            <w:tcW w:w="360" w:type="dxa"/>
            <w:vAlign w:val="bottom"/>
          </w:tcPr>
          <w:p w:rsidR="00162855" w:rsidRPr="0039160B" w:rsidRDefault="00162855" w:rsidP="00696DD9">
            <w:pPr>
              <w:spacing w:line="266" w:lineRule="exact"/>
              <w:ind w:left="80"/>
            </w:pPr>
            <w:r w:rsidRPr="0039160B">
              <w:t>10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66" w:lineRule="exact"/>
              <w:ind w:left="20"/>
            </w:pPr>
            <w:r w:rsidRPr="0039160B">
              <w:t>классы - 3</w:t>
            </w:r>
            <w:r>
              <w:t>4</w:t>
            </w:r>
            <w:r w:rsidRPr="0039160B">
              <w:t xml:space="preserve"> часа</w:t>
            </w:r>
          </w:p>
        </w:tc>
      </w:tr>
      <w:tr w:rsidR="00162855" w:rsidRPr="0039160B" w:rsidTr="00696DD9">
        <w:trPr>
          <w:trHeight w:val="27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2855" w:rsidRPr="0039160B" w:rsidRDefault="00162855" w:rsidP="00696DD9">
            <w:pPr>
              <w:ind w:left="100"/>
            </w:pPr>
            <w:r w:rsidRPr="0039160B">
              <w:t>неделю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71" w:lineRule="exact"/>
              <w:ind w:left="80"/>
            </w:pPr>
            <w:r w:rsidRPr="0039160B">
              <w:t>11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71" w:lineRule="exact"/>
              <w:ind w:left="20"/>
            </w:pPr>
            <w:r>
              <w:t>классы - 34</w:t>
            </w:r>
            <w:r w:rsidRPr="0039160B">
              <w:t xml:space="preserve"> часа</w:t>
            </w:r>
          </w:p>
        </w:tc>
      </w:tr>
      <w:tr w:rsidR="00162855" w:rsidRPr="0039160B" w:rsidTr="00696DD9">
        <w:trPr>
          <w:trHeight w:val="265"/>
        </w:trPr>
        <w:tc>
          <w:tcPr>
            <w:tcW w:w="5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64" w:lineRule="exact"/>
              <w:ind w:left="100"/>
            </w:pPr>
            <w:r w:rsidRPr="0039160B">
              <w:t>Максимальный объём учебной нагрузки в год</w:t>
            </w:r>
          </w:p>
        </w:tc>
        <w:tc>
          <w:tcPr>
            <w:tcW w:w="360" w:type="dxa"/>
            <w:vAlign w:val="bottom"/>
          </w:tcPr>
          <w:p w:rsidR="00162855" w:rsidRPr="0039160B" w:rsidRDefault="00162855" w:rsidP="00696DD9">
            <w:pPr>
              <w:spacing w:line="265" w:lineRule="exact"/>
              <w:ind w:left="80"/>
            </w:pPr>
            <w:r w:rsidRPr="0039160B">
              <w:t>10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62855" w:rsidRPr="00F737BB" w:rsidRDefault="00162855" w:rsidP="00696DD9">
            <w:pPr>
              <w:spacing w:line="265" w:lineRule="exact"/>
              <w:ind w:left="20"/>
            </w:pPr>
            <w:r>
              <w:t>классы – 1190</w:t>
            </w:r>
            <w:r w:rsidRPr="00F737BB">
              <w:t xml:space="preserve"> часов</w:t>
            </w:r>
          </w:p>
        </w:tc>
      </w:tr>
      <w:tr w:rsidR="00162855" w:rsidRPr="0039160B" w:rsidTr="00696DD9">
        <w:trPr>
          <w:trHeight w:val="27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2855" w:rsidRPr="0039160B" w:rsidRDefault="00162855" w:rsidP="00696DD9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71" w:lineRule="exact"/>
              <w:ind w:left="80"/>
            </w:pPr>
            <w:r w:rsidRPr="0039160B">
              <w:t>11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855" w:rsidRPr="00F737BB" w:rsidRDefault="00162855" w:rsidP="00696DD9">
            <w:pPr>
              <w:spacing w:line="271" w:lineRule="exact"/>
              <w:ind w:left="20"/>
            </w:pPr>
            <w:r w:rsidRPr="00F737BB">
              <w:t>классы – 1156 часов</w:t>
            </w:r>
          </w:p>
        </w:tc>
      </w:tr>
      <w:tr w:rsidR="00162855" w:rsidRPr="0039160B" w:rsidTr="00696DD9">
        <w:trPr>
          <w:trHeight w:val="26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64" w:lineRule="exact"/>
              <w:ind w:left="100"/>
            </w:pPr>
            <w:r w:rsidRPr="0039160B">
              <w:t>Сменность занятий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/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64" w:lineRule="exact"/>
              <w:ind w:left="80"/>
            </w:pPr>
            <w:r w:rsidRPr="0039160B">
              <w:t>1 смена</w:t>
            </w:r>
          </w:p>
        </w:tc>
      </w:tr>
      <w:tr w:rsidR="00162855" w:rsidRPr="0039160B" w:rsidTr="00696DD9">
        <w:trPr>
          <w:trHeight w:val="26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64" w:lineRule="exact"/>
              <w:ind w:left="100"/>
            </w:pPr>
            <w:r w:rsidRPr="0039160B">
              <w:t>Учебные периоды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/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>
            <w:pPr>
              <w:spacing w:line="264" w:lineRule="exact"/>
              <w:ind w:left="80"/>
            </w:pPr>
            <w:r>
              <w:t>полугодие</w:t>
            </w:r>
          </w:p>
        </w:tc>
      </w:tr>
      <w:tr w:rsidR="00162855" w:rsidRPr="00A92210" w:rsidTr="00696DD9">
        <w:trPr>
          <w:trHeight w:val="264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162855" w:rsidRPr="0039160B" w:rsidRDefault="00162855" w:rsidP="00696DD9">
            <w:pPr>
              <w:spacing w:line="264" w:lineRule="exact"/>
              <w:ind w:left="100"/>
            </w:pPr>
            <w:r w:rsidRPr="0039160B">
              <w:t>Продолжительность каникул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/>
        </w:tc>
        <w:tc>
          <w:tcPr>
            <w:tcW w:w="49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855" w:rsidRPr="0039160B" w:rsidRDefault="00162855" w:rsidP="00696DD9">
            <w:pPr>
              <w:ind w:left="79"/>
            </w:pPr>
            <w:r w:rsidRPr="0039160B">
              <w:t>в течение учебного года составляет не менее30 календарных дней, летом – не менее 8 недель</w:t>
            </w:r>
          </w:p>
        </w:tc>
      </w:tr>
    </w:tbl>
    <w:p w:rsidR="00162855" w:rsidRDefault="00162855" w:rsidP="006816D2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</w:p>
    <w:p w:rsidR="00162855" w:rsidRPr="00F54235" w:rsidRDefault="00162855" w:rsidP="006816D2">
      <w:pPr>
        <w:rPr>
          <w:bCs/>
          <w:spacing w:val="-1"/>
        </w:rPr>
      </w:pPr>
      <w:r>
        <w:rPr>
          <w:bCs/>
          <w:spacing w:val="-1"/>
        </w:rPr>
        <w:t xml:space="preserve"> В 2018-2019</w:t>
      </w:r>
      <w:r w:rsidRPr="00F54235">
        <w:rPr>
          <w:bCs/>
          <w:spacing w:val="-1"/>
        </w:rPr>
        <w:t xml:space="preserve"> учебном году предусматривается  входной,  промежуточный (полугодовой и  годовой)  аттестация  учащихся: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9"/>
        <w:gridCol w:w="2266"/>
        <w:gridCol w:w="3652"/>
        <w:gridCol w:w="2644"/>
      </w:tblGrid>
      <w:tr w:rsidR="00162855" w:rsidRPr="00F54235" w:rsidTr="00097BDC">
        <w:tc>
          <w:tcPr>
            <w:tcW w:w="527" w:type="pct"/>
          </w:tcPr>
          <w:p w:rsidR="00162855" w:rsidRPr="00F54235" w:rsidRDefault="00162855" w:rsidP="00097BDC">
            <w:pPr>
              <w:ind w:right="142"/>
              <w:jc w:val="center"/>
              <w:rPr>
                <w:b/>
              </w:rPr>
            </w:pPr>
            <w:r w:rsidRPr="00F54235">
              <w:rPr>
                <w:b/>
              </w:rPr>
              <w:t>Класс</w:t>
            </w: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center"/>
              <w:rPr>
                <w:b/>
              </w:rPr>
            </w:pPr>
            <w:r w:rsidRPr="00F54235">
              <w:rPr>
                <w:b/>
              </w:rPr>
              <w:t>Предмет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  <w:jc w:val="center"/>
              <w:rPr>
                <w:b/>
              </w:rPr>
            </w:pPr>
            <w:r w:rsidRPr="00F54235">
              <w:rPr>
                <w:b/>
              </w:rPr>
              <w:t>Форма промежуточной аттестации</w:t>
            </w:r>
          </w:p>
        </w:tc>
        <w:tc>
          <w:tcPr>
            <w:tcW w:w="1382" w:type="pct"/>
          </w:tcPr>
          <w:p w:rsidR="00162855" w:rsidRPr="00F54235" w:rsidRDefault="00162855" w:rsidP="00097BDC">
            <w:pPr>
              <w:ind w:right="142"/>
              <w:jc w:val="center"/>
              <w:rPr>
                <w:b/>
              </w:rPr>
            </w:pPr>
            <w:r w:rsidRPr="00F54235">
              <w:rPr>
                <w:b/>
              </w:rPr>
              <w:t>Периодичность</w:t>
            </w:r>
          </w:p>
        </w:tc>
      </w:tr>
      <w:tr w:rsidR="00162855" w:rsidRPr="00F54235" w:rsidTr="00097BDC">
        <w:tc>
          <w:tcPr>
            <w:tcW w:w="527" w:type="pct"/>
            <w:vMerge w:val="restart"/>
          </w:tcPr>
          <w:p w:rsidR="00162855" w:rsidRPr="00F54235" w:rsidRDefault="00162855" w:rsidP="00097BDC">
            <w:pPr>
              <w:ind w:right="142"/>
              <w:jc w:val="center"/>
            </w:pPr>
            <w:r>
              <w:t>10</w:t>
            </w: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Русский  язык 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Математика 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Немецкий язык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Информатика и ИКТ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История 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</w:pPr>
            <w:r w:rsidRPr="00F54235">
              <w:t xml:space="preserve">Вводный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Обществознание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География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Физика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Химия 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Биология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ОБЖ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Физическая культура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097BDC">
        <w:tc>
          <w:tcPr>
            <w:tcW w:w="527" w:type="pct"/>
            <w:vMerge w:val="restart"/>
          </w:tcPr>
          <w:p w:rsidR="00162855" w:rsidRPr="00F54235" w:rsidRDefault="00162855" w:rsidP="00097BDC">
            <w:pPr>
              <w:ind w:right="142"/>
              <w:jc w:val="center"/>
            </w:pPr>
            <w:r>
              <w:t>10</w:t>
            </w: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Русский  язык 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1 раз в полугодие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Математика 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1 раз в полугодие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Немецкий язык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1 раз в полугодие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Информатика и ИКТ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1 раз в полугодие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История 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1 раз в полугодие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Обществознание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1 раз в полугодие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География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1 раз в полугодие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Физика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1 раз в полугодие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Химия 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1 раз в полугодие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Биология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1 раз в полугодие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ОБЖ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1 раз в полугодие</w:t>
            </w:r>
          </w:p>
        </w:tc>
      </w:tr>
      <w:tr w:rsidR="00162855" w:rsidRPr="00F54235" w:rsidTr="00097BDC">
        <w:tc>
          <w:tcPr>
            <w:tcW w:w="527" w:type="pct"/>
            <w:vMerge w:val="restart"/>
          </w:tcPr>
          <w:p w:rsidR="00162855" w:rsidRPr="00F54235" w:rsidRDefault="00162855" w:rsidP="00097BDC">
            <w:pPr>
              <w:ind w:right="142"/>
              <w:jc w:val="center"/>
            </w:pPr>
            <w:r>
              <w:t>10</w:t>
            </w: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Русский  язык </w:t>
            </w:r>
          </w:p>
        </w:tc>
        <w:tc>
          <w:tcPr>
            <w:tcW w:w="1908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в конце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Математика 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в конце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Немецкий язык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в конце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</w:tcPr>
          <w:p w:rsidR="00162855" w:rsidRPr="00F54235" w:rsidRDefault="00162855" w:rsidP="00097BDC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Информатика и ИКТ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в конце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/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История 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в конце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/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Обществознание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в конце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/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География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в конце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/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Физика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в конце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/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 xml:space="preserve">Химия 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в конце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/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Биология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в конце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/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ОБЖ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в конце учебного года</w:t>
            </w:r>
          </w:p>
        </w:tc>
      </w:tr>
      <w:tr w:rsidR="00162855" w:rsidRPr="00F54235" w:rsidTr="00097BDC">
        <w:tc>
          <w:tcPr>
            <w:tcW w:w="527" w:type="pct"/>
            <w:vMerge/>
            <w:vAlign w:val="center"/>
          </w:tcPr>
          <w:p w:rsidR="00162855" w:rsidRPr="00F54235" w:rsidRDefault="00162855" w:rsidP="00097BDC"/>
        </w:tc>
        <w:tc>
          <w:tcPr>
            <w:tcW w:w="1184" w:type="pct"/>
          </w:tcPr>
          <w:p w:rsidR="00162855" w:rsidRPr="00F54235" w:rsidRDefault="00162855" w:rsidP="00097BDC">
            <w:pPr>
              <w:ind w:right="142"/>
              <w:jc w:val="both"/>
            </w:pPr>
            <w:r w:rsidRPr="00F54235">
              <w:t>Физическая культура</w:t>
            </w:r>
          </w:p>
        </w:tc>
        <w:tc>
          <w:tcPr>
            <w:tcW w:w="1908" w:type="pct"/>
          </w:tcPr>
          <w:p w:rsidR="00162855" w:rsidRPr="00F54235" w:rsidRDefault="00162855" w:rsidP="00097BDC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097BDC">
            <w:r w:rsidRPr="00F54235">
              <w:t>в конце учебного года</w:t>
            </w:r>
          </w:p>
        </w:tc>
      </w:tr>
    </w:tbl>
    <w:p w:rsidR="00162855" w:rsidRPr="0039160B" w:rsidRDefault="00162855" w:rsidP="00696DD9">
      <w:pPr>
        <w:widowControl w:val="0"/>
        <w:overflowPunct w:val="0"/>
        <w:autoSpaceDE w:val="0"/>
        <w:autoSpaceDN w:val="0"/>
        <w:adjustRightInd w:val="0"/>
        <w:jc w:val="both"/>
      </w:pPr>
    </w:p>
    <w:p w:rsidR="00162855" w:rsidRDefault="00162855" w:rsidP="0006407B">
      <w:pPr>
        <w:widowControl w:val="0"/>
        <w:overflowPunct w:val="0"/>
        <w:autoSpaceDE w:val="0"/>
        <w:autoSpaceDN w:val="0"/>
        <w:adjustRightInd w:val="0"/>
        <w:spacing w:line="237" w:lineRule="auto"/>
        <w:ind w:right="100"/>
        <w:jc w:val="both"/>
      </w:pPr>
      <w:r>
        <w:t xml:space="preserve">    </w:t>
      </w:r>
    </w:p>
    <w:p w:rsidR="00162855" w:rsidRPr="0039160B" w:rsidRDefault="00162855" w:rsidP="0006407B">
      <w:pPr>
        <w:widowControl w:val="0"/>
        <w:overflowPunct w:val="0"/>
        <w:autoSpaceDE w:val="0"/>
        <w:autoSpaceDN w:val="0"/>
        <w:adjustRightInd w:val="0"/>
        <w:spacing w:line="237" w:lineRule="auto"/>
        <w:ind w:right="100"/>
        <w:jc w:val="both"/>
      </w:pPr>
      <w:r w:rsidRPr="0039160B">
        <w:t>Учебным планом  школы предусмотрено следующее распределение часов части, формируемой участниками образовательных отношений в соответствии с результатами диагностики, проводимой администрацией школы:</w:t>
      </w:r>
    </w:p>
    <w:p w:rsidR="00162855" w:rsidRPr="0039160B" w:rsidRDefault="00162855" w:rsidP="001D72F5">
      <w:pPr>
        <w:tabs>
          <w:tab w:val="left" w:pos="178"/>
        </w:tabs>
        <w:spacing w:line="237" w:lineRule="auto"/>
        <w:ind w:left="160"/>
        <w:jc w:val="both"/>
      </w:pPr>
      <w:r>
        <w:t xml:space="preserve">        </w:t>
      </w:r>
      <w:r w:rsidRPr="001F4622">
        <w:t xml:space="preserve">Ориентируясь на статус </w:t>
      </w:r>
      <w:r w:rsidRPr="001F4622">
        <w:rPr>
          <w:b/>
          <w:bCs/>
        </w:rPr>
        <w:t>математики</w:t>
      </w:r>
      <w:r w:rsidRPr="001F4622">
        <w:t xml:space="preserve"> как обязательного предмета для государственной итоговой аттестации и приоритетные направления государственной и региональной политики в сфере образования</w:t>
      </w:r>
      <w:r>
        <w:t xml:space="preserve">, а также запрос учащихся </w:t>
      </w:r>
      <w:r w:rsidRPr="001F4622">
        <w:t xml:space="preserve"> </w:t>
      </w:r>
      <w:r>
        <w:t>предполагается изучение «Математики» углубленного уровня, то есть 6 часов в неделю.</w:t>
      </w:r>
    </w:p>
    <w:p w:rsidR="00162855" w:rsidRPr="0039160B" w:rsidRDefault="00162855" w:rsidP="00696DD9">
      <w:pPr>
        <w:spacing w:line="15" w:lineRule="exact"/>
      </w:pPr>
    </w:p>
    <w:p w:rsidR="00162855" w:rsidRPr="0039160B" w:rsidRDefault="00162855" w:rsidP="00EE71AF">
      <w:pPr>
        <w:numPr>
          <w:ilvl w:val="2"/>
          <w:numId w:val="17"/>
        </w:numPr>
        <w:tabs>
          <w:tab w:val="left" w:pos="1634"/>
        </w:tabs>
        <w:spacing w:line="236" w:lineRule="auto"/>
        <w:ind w:firstLine="1133"/>
        <w:jc w:val="both"/>
      </w:pPr>
      <w:r w:rsidRPr="0039160B">
        <w:t>св</w:t>
      </w:r>
      <w:r>
        <w:t xml:space="preserve">язи с высокой востребованностью </w:t>
      </w:r>
      <w:r w:rsidRPr="0039160B">
        <w:t>в современном обществе информационных технологий, на основании социального запроса учащихся из части, формируемой участн</w:t>
      </w:r>
      <w:r>
        <w:t>иками образовательного процесса</w:t>
      </w:r>
      <w:r w:rsidRPr="0039160B">
        <w:t>, выделен 1 час на изучение  предмета « Информатика»</w:t>
      </w:r>
    </w:p>
    <w:p w:rsidR="00162855" w:rsidRPr="0039160B" w:rsidRDefault="00162855" w:rsidP="00696DD9">
      <w:pPr>
        <w:spacing w:line="4" w:lineRule="exact"/>
      </w:pPr>
    </w:p>
    <w:p w:rsidR="00162855" w:rsidRPr="0039160B" w:rsidRDefault="00162855" w:rsidP="00696DD9">
      <w:pPr>
        <w:spacing w:line="53" w:lineRule="exact"/>
      </w:pPr>
    </w:p>
    <w:p w:rsidR="00162855" w:rsidRPr="0039160B" w:rsidRDefault="00162855" w:rsidP="00696DD9">
      <w:pPr>
        <w:spacing w:line="19" w:lineRule="exact"/>
      </w:pPr>
    </w:p>
    <w:p w:rsidR="00162855" w:rsidRPr="0039160B" w:rsidRDefault="00162855" w:rsidP="001D72F5">
      <w:pPr>
        <w:spacing w:line="238" w:lineRule="auto"/>
        <w:jc w:val="both"/>
      </w:pPr>
      <w:r>
        <w:t xml:space="preserve">            </w:t>
      </w:r>
      <w:r w:rsidRPr="0039160B">
        <w:t xml:space="preserve">Преподавание курса </w:t>
      </w:r>
      <w:r w:rsidRPr="0039160B">
        <w:rPr>
          <w:bCs/>
        </w:rPr>
        <w:t>химии</w:t>
      </w:r>
      <w:r>
        <w:t xml:space="preserve"> базового уровня в 2018-2019 </w:t>
      </w:r>
      <w:r w:rsidRPr="0039160B">
        <w:t>учебном году будет осуществляться в объеме 2 часов в неделю, так как преподавание будет строиться по Программе курса химии для 8-11 классов</w:t>
      </w:r>
      <w:r>
        <w:t xml:space="preserve"> общеобразовательных учреждений, </w:t>
      </w:r>
      <w:r w:rsidRPr="0039160B">
        <w:t>рассчитанной на 2 часа в неделю в каждом классе. Дополнительный 1 час в неделю взят из части, формируемой участниками образовательного процесса.</w:t>
      </w:r>
    </w:p>
    <w:p w:rsidR="00162855" w:rsidRPr="0039160B" w:rsidRDefault="00162855" w:rsidP="00696DD9">
      <w:pPr>
        <w:spacing w:line="236" w:lineRule="auto"/>
        <w:ind w:firstLine="708"/>
        <w:jc w:val="both"/>
      </w:pPr>
      <w:r w:rsidRPr="0039160B">
        <w:rPr>
          <w:bCs/>
        </w:rPr>
        <w:t>Биология</w:t>
      </w:r>
      <w:r w:rsidRPr="0039160B">
        <w:rPr>
          <w:b/>
          <w:bCs/>
        </w:rPr>
        <w:t xml:space="preserve"> </w:t>
      </w:r>
      <w:r w:rsidRPr="0039160B">
        <w:t>в</w:t>
      </w:r>
      <w:r w:rsidRPr="0039160B">
        <w:rPr>
          <w:b/>
          <w:bCs/>
        </w:rPr>
        <w:t xml:space="preserve"> </w:t>
      </w:r>
      <w:r w:rsidRPr="0039160B">
        <w:t>10</w:t>
      </w:r>
      <w:r w:rsidRPr="0039160B">
        <w:rPr>
          <w:b/>
          <w:bCs/>
        </w:rPr>
        <w:t xml:space="preserve"> </w:t>
      </w:r>
      <w:r w:rsidRPr="0039160B">
        <w:t xml:space="preserve">классе изучается на </w:t>
      </w:r>
      <w:r>
        <w:t>углубленном</w:t>
      </w:r>
      <w:r w:rsidRPr="0039160B">
        <w:t xml:space="preserve"> уровне</w:t>
      </w:r>
      <w:r w:rsidRPr="0039160B">
        <w:rPr>
          <w:b/>
          <w:bCs/>
        </w:rPr>
        <w:t xml:space="preserve"> </w:t>
      </w:r>
      <w:r w:rsidRPr="0039160B">
        <w:t xml:space="preserve">— </w:t>
      </w:r>
      <w:r>
        <w:t>3</w:t>
      </w:r>
      <w:r w:rsidRPr="0039160B">
        <w:rPr>
          <w:b/>
          <w:bCs/>
        </w:rPr>
        <w:t xml:space="preserve"> </w:t>
      </w:r>
      <w:r w:rsidRPr="0039160B">
        <w:t>час</w:t>
      </w:r>
      <w:r>
        <w:t>а</w:t>
      </w:r>
      <w:r w:rsidRPr="0039160B">
        <w:t xml:space="preserve"> в неделю.</w:t>
      </w:r>
      <w:r w:rsidRPr="0039160B">
        <w:rPr>
          <w:b/>
          <w:bCs/>
        </w:rPr>
        <w:t xml:space="preserve"> </w:t>
      </w:r>
    </w:p>
    <w:p w:rsidR="00162855" w:rsidRDefault="00162855" w:rsidP="001D72F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Учебный предмет «Г</w:t>
      </w:r>
      <w:r w:rsidRPr="0039160B">
        <w:t xml:space="preserve">еография» </w:t>
      </w:r>
      <w:r>
        <w:t>будет реализовываться в</w:t>
      </w:r>
      <w:r w:rsidRPr="0039160B">
        <w:t xml:space="preserve"> 10</w:t>
      </w:r>
      <w:r>
        <w:t>-11 классах по 1 часу в неделю, так как учебник рассчитан на преподавание в 10-11 классах.</w:t>
      </w:r>
    </w:p>
    <w:p w:rsidR="00162855" w:rsidRPr="002F1FB0" w:rsidRDefault="00162855" w:rsidP="002F1FB0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Ориентируясь на запрос учащихся из части, формируемой участниками образовательного процесса,  по одному</w:t>
      </w:r>
      <w:r w:rsidRPr="001F4622">
        <w:t xml:space="preserve"> час</w:t>
      </w:r>
      <w:r>
        <w:t>у</w:t>
      </w:r>
      <w:r w:rsidRPr="001F4622">
        <w:t xml:space="preserve"> выделен</w:t>
      </w:r>
      <w:r>
        <w:t>о</w:t>
      </w:r>
      <w:r w:rsidRPr="001F4622">
        <w:t xml:space="preserve"> на дополнител</w:t>
      </w:r>
      <w:r>
        <w:t>ьный предмет «искусство (МХК)» и «Технология».</w:t>
      </w:r>
    </w:p>
    <w:p w:rsidR="00162855" w:rsidRPr="003971B6" w:rsidRDefault="00162855" w:rsidP="002F1FB0">
      <w:pPr>
        <w:jc w:val="both"/>
      </w:pPr>
      <w:r>
        <w:rPr>
          <w:b/>
        </w:rPr>
        <w:t xml:space="preserve">     «</w:t>
      </w:r>
      <w:r w:rsidRPr="003971B6">
        <w:rPr>
          <w:b/>
        </w:rPr>
        <w:t>Индивидуальный проект</w:t>
      </w:r>
      <w:r>
        <w:rPr>
          <w:b/>
        </w:rPr>
        <w:t>»</w:t>
      </w:r>
      <w:r w:rsidRPr="003971B6">
        <w:rPr>
          <w:b/>
        </w:rPr>
        <w:t xml:space="preserve"> </w:t>
      </w:r>
      <w:r w:rsidRPr="003971B6">
        <w:t>представляет собой учебный проект или учебное исследование, выполняемое обучающимся самостоятельно под руководством учителя (тьютора) по выбранной теме в рамках одного или нескольких изучаемых учебных предметов, 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</w:t>
      </w:r>
      <w:r>
        <w:t xml:space="preserve"> </w:t>
      </w:r>
      <w:r w:rsidRPr="003971B6">
        <w:t xml:space="preserve">- творческой, иной).  Индивидуальный проект выполняется обучающимся в течение одного года в рамках учебного времени, отведенного учебным планом. </w:t>
      </w:r>
    </w:p>
    <w:p w:rsidR="00162855" w:rsidRPr="003971B6" w:rsidRDefault="00162855" w:rsidP="002F1FB0">
      <w:pPr>
        <w:jc w:val="both"/>
      </w:pPr>
      <w:r>
        <w:t xml:space="preserve">   </w:t>
      </w:r>
      <w:r w:rsidRPr="003971B6">
        <w:t xml:space="preserve">Для реализации </w:t>
      </w:r>
      <w:r>
        <w:t>«И</w:t>
      </w:r>
      <w:r w:rsidRPr="003971B6">
        <w:t>ндивидуального проекта</w:t>
      </w:r>
      <w:r>
        <w:t>»</w:t>
      </w:r>
      <w:r w:rsidRPr="003971B6">
        <w:t xml:space="preserve">, каждым учащимся 10 класса, в учебном плане ФГОС СОО выделен 1 час. </w:t>
      </w:r>
    </w:p>
    <w:p w:rsidR="00162855" w:rsidRPr="003971B6" w:rsidRDefault="00162855" w:rsidP="002F1FB0">
      <w:pPr>
        <w:jc w:val="both"/>
      </w:pPr>
      <w:r w:rsidRPr="003971B6">
        <w:t xml:space="preserve">В целях обеспечения индивидуальных потребностей обучающихся основная образовательная программа предусматривает внеурочную деятельность. </w:t>
      </w:r>
    </w:p>
    <w:p w:rsidR="00162855" w:rsidRPr="003971B6" w:rsidRDefault="00162855" w:rsidP="002F1FB0">
      <w:pPr>
        <w:jc w:val="both"/>
      </w:pPr>
      <w:r w:rsidRPr="003971B6">
        <w:rPr>
          <w:b/>
        </w:rPr>
        <w:t xml:space="preserve">Внеурочная деятельность </w:t>
      </w:r>
      <w:r w:rsidRPr="003971B6">
        <w:t xml:space="preserve">организуется по направлениям развития личности (спортивно-оздоровительное, духовно-нравственное, социальное, общеинтеллектуальное, общекультурное) в отличных от учебных занятий формах, таких как художественные, культурологические, филологические, сетевые сообщества, школьные спортивные клубы, и секции, конференции, олимпиады, военно-патриотические объединения, экскурсии, соревнования, поисковые и научные исследования, общественно-полезные практики и другие формы на добровольной основе в соответствии с выбором участников образовательных отношений.  </w:t>
      </w:r>
    </w:p>
    <w:p w:rsidR="00162855" w:rsidRPr="003971B6" w:rsidRDefault="00162855" w:rsidP="002F1FB0">
      <w:pPr>
        <w:jc w:val="both"/>
      </w:pPr>
      <w:r w:rsidRPr="003971B6">
        <w:t xml:space="preserve">Организация занятий по этим направлениям является неотъемлемой частью образовательного процесса в школе на уровне среднего общего образования, использует содержательный и организационный опыт, накопленный при реализации ФГОС на предыдущей ступени. </w:t>
      </w:r>
    </w:p>
    <w:p w:rsidR="00162855" w:rsidRPr="003971B6" w:rsidRDefault="00162855" w:rsidP="002F1FB0">
      <w:pPr>
        <w:ind w:left="708"/>
        <w:jc w:val="both"/>
      </w:pPr>
      <w:r w:rsidRPr="003971B6">
        <w:t>На внеур</w:t>
      </w:r>
      <w:r>
        <w:t>очную деятельность отводится 210</w:t>
      </w:r>
      <w:r w:rsidRPr="003971B6">
        <w:t xml:space="preserve"> часов за один год.</w:t>
      </w:r>
    </w:p>
    <w:p w:rsidR="00162855" w:rsidRDefault="00162855" w:rsidP="002F1FB0">
      <w:pPr>
        <w:jc w:val="both"/>
      </w:pPr>
      <w:r w:rsidRPr="003971B6">
        <w:t>План внеурочной деятельности определяет занятия по выбору обучающихся, которые расширяют индивидуальные потребности обучающихся.</w:t>
      </w:r>
    </w:p>
    <w:p w:rsidR="00162855" w:rsidRDefault="00162855" w:rsidP="00A10F0B">
      <w:pPr>
        <w:spacing w:after="149"/>
        <w:ind w:right="-15"/>
        <w:jc w:val="center"/>
        <w:rPr>
          <w:b/>
          <w:bCs/>
        </w:rPr>
      </w:pPr>
    </w:p>
    <w:p w:rsidR="00162855" w:rsidRDefault="00162855" w:rsidP="00A10F0B">
      <w:pPr>
        <w:spacing w:after="149"/>
        <w:ind w:right="-15"/>
        <w:jc w:val="center"/>
        <w:rPr>
          <w:b/>
          <w:bCs/>
        </w:rPr>
      </w:pPr>
    </w:p>
    <w:p w:rsidR="00162855" w:rsidRDefault="00162855" w:rsidP="00A10F0B">
      <w:pPr>
        <w:spacing w:after="149"/>
        <w:ind w:right="-15"/>
        <w:jc w:val="center"/>
        <w:rPr>
          <w:b/>
          <w:bCs/>
        </w:rPr>
      </w:pPr>
    </w:p>
    <w:p w:rsidR="00162855" w:rsidRDefault="00162855" w:rsidP="006816D2">
      <w:pPr>
        <w:spacing w:after="149"/>
        <w:ind w:right="-15"/>
        <w:rPr>
          <w:b/>
          <w:bCs/>
        </w:rPr>
      </w:pPr>
    </w:p>
    <w:p w:rsidR="00162855" w:rsidRDefault="00162855" w:rsidP="00A10F0B">
      <w:pPr>
        <w:spacing w:after="149"/>
        <w:ind w:right="-15"/>
        <w:jc w:val="center"/>
        <w:rPr>
          <w:b/>
        </w:rPr>
      </w:pPr>
      <w:r w:rsidRPr="00A10F0B">
        <w:rPr>
          <w:b/>
          <w:bCs/>
        </w:rPr>
        <w:t xml:space="preserve">Учебный план (недельная нагрузка) </w:t>
      </w:r>
      <w:r w:rsidRPr="00A10F0B">
        <w:rPr>
          <w:b/>
        </w:rPr>
        <w:t>10 класс</w:t>
      </w:r>
      <w:r>
        <w:rPr>
          <w:b/>
        </w:rPr>
        <w:t xml:space="preserve"> на 2018-2020 учебный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2"/>
        <w:gridCol w:w="800"/>
        <w:gridCol w:w="2802"/>
        <w:gridCol w:w="69"/>
        <w:gridCol w:w="739"/>
        <w:gridCol w:w="11"/>
        <w:gridCol w:w="800"/>
        <w:gridCol w:w="1478"/>
      </w:tblGrid>
      <w:tr w:rsidR="00162855" w:rsidTr="00015D0D">
        <w:trPr>
          <w:trHeight w:val="312"/>
          <w:jc w:val="center"/>
        </w:trPr>
        <w:tc>
          <w:tcPr>
            <w:tcW w:w="1500" w:type="pct"/>
            <w:tcBorders>
              <w:bottom w:val="single" w:sz="2" w:space="0" w:color="auto"/>
            </w:tcBorders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/>
                <w:bCs/>
              </w:rPr>
              <w:t>Предметные области</w:t>
            </w:r>
          </w:p>
        </w:tc>
        <w:tc>
          <w:tcPr>
            <w:tcW w:w="1882" w:type="pct"/>
            <w:gridSpan w:val="2"/>
          </w:tcPr>
          <w:p w:rsidR="00162855" w:rsidRPr="00225F9A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25F9A">
              <w:rPr>
                <w:b/>
                <w:bCs/>
              </w:rPr>
              <w:t>Учебные предметы/классы</w:t>
            </w:r>
          </w:p>
        </w:tc>
        <w:tc>
          <w:tcPr>
            <w:tcW w:w="422" w:type="pct"/>
            <w:gridSpan w:val="2"/>
            <w:tcBorders>
              <w:right w:val="single" w:sz="2" w:space="0" w:color="auto"/>
            </w:tcBorders>
          </w:tcPr>
          <w:p w:rsidR="00162855" w:rsidRDefault="00162855" w:rsidP="00015D0D">
            <w:pPr>
              <w:widowControl w:val="0"/>
              <w:tabs>
                <w:tab w:val="right" w:pos="57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E314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10</w:t>
            </w:r>
          </w:p>
          <w:p w:rsidR="00162855" w:rsidRPr="00015D0D" w:rsidRDefault="00162855" w:rsidP="00015D0D">
            <w:pPr>
              <w:widowControl w:val="0"/>
              <w:tabs>
                <w:tab w:val="right" w:pos="57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15D0D">
              <w:rPr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422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62855" w:rsidRPr="00015D0D" w:rsidRDefault="00162855" w:rsidP="00015D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162855" w:rsidRPr="00015D0D" w:rsidRDefault="00162855" w:rsidP="00015D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015D0D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3" w:type="pct"/>
          </w:tcPr>
          <w:p w:rsidR="00162855" w:rsidRPr="001D72F5" w:rsidRDefault="00162855" w:rsidP="00EE314D">
            <w:pPr>
              <w:jc w:val="center"/>
              <w:rPr>
                <w:b/>
              </w:rPr>
            </w:pPr>
            <w:r w:rsidRPr="001D72F5">
              <w:rPr>
                <w:b/>
              </w:rPr>
              <w:t>Количест</w:t>
            </w:r>
          </w:p>
          <w:p w:rsidR="00162855" w:rsidRPr="001D72F5" w:rsidRDefault="00162855" w:rsidP="00EE314D">
            <w:pPr>
              <w:jc w:val="center"/>
              <w:rPr>
                <w:b/>
              </w:rPr>
            </w:pPr>
            <w:r w:rsidRPr="001D72F5">
              <w:rPr>
                <w:b/>
              </w:rPr>
              <w:t>во часов</w:t>
            </w:r>
          </w:p>
          <w:p w:rsidR="00162855" w:rsidRDefault="00162855" w:rsidP="00EE314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</w:rPr>
            </w:pPr>
            <w:r w:rsidRPr="001D72F5">
              <w:rPr>
                <w:b/>
              </w:rPr>
              <w:t>за 2 года</w:t>
            </w:r>
            <w:r>
              <w:rPr>
                <w:bCs/>
              </w:rPr>
              <w:t xml:space="preserve"> </w:t>
            </w:r>
          </w:p>
        </w:tc>
      </w:tr>
      <w:tr w:rsidR="00162855" w:rsidTr="00015D0D">
        <w:trPr>
          <w:trHeight w:val="312"/>
          <w:jc w:val="center"/>
        </w:trPr>
        <w:tc>
          <w:tcPr>
            <w:tcW w:w="1500" w:type="pct"/>
            <w:tcBorders>
              <w:bottom w:val="single" w:sz="2" w:space="0" w:color="auto"/>
            </w:tcBorders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882" w:type="pct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</w:rPr>
            </w:pPr>
            <w:r w:rsidRPr="002C0A79">
              <w:rPr>
                <w:bCs/>
                <w:i/>
              </w:rPr>
              <w:t>Обязательная часть</w:t>
            </w:r>
          </w:p>
        </w:tc>
        <w:tc>
          <w:tcPr>
            <w:tcW w:w="422" w:type="pct"/>
            <w:gridSpan w:val="2"/>
            <w:tcBorders>
              <w:right w:val="single" w:sz="2" w:space="0" w:color="auto"/>
            </w:tcBorders>
          </w:tcPr>
          <w:p w:rsidR="00162855" w:rsidRDefault="00162855" w:rsidP="00097BDC">
            <w:pPr>
              <w:jc w:val="right"/>
            </w:pPr>
          </w:p>
        </w:tc>
        <w:tc>
          <w:tcPr>
            <w:tcW w:w="422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62855" w:rsidRDefault="00162855" w:rsidP="00097BDC">
            <w:pPr>
              <w:jc w:val="right"/>
            </w:pPr>
          </w:p>
        </w:tc>
        <w:tc>
          <w:tcPr>
            <w:tcW w:w="773" w:type="pct"/>
          </w:tcPr>
          <w:p w:rsidR="00162855" w:rsidRDefault="00162855" w:rsidP="00097BDC">
            <w:pPr>
              <w:jc w:val="right"/>
            </w:pPr>
          </w:p>
        </w:tc>
      </w:tr>
      <w:tr w:rsidR="00162855" w:rsidRPr="00A2527F" w:rsidTr="00015D0D">
        <w:trPr>
          <w:trHeight w:val="327"/>
          <w:jc w:val="center"/>
        </w:trPr>
        <w:tc>
          <w:tcPr>
            <w:tcW w:w="1500" w:type="pct"/>
            <w:vMerge w:val="restart"/>
            <w:tcBorders>
              <w:top w:val="single" w:sz="2" w:space="0" w:color="auto"/>
            </w:tcBorders>
          </w:tcPr>
          <w:p w:rsidR="00162855" w:rsidRPr="002C0A79" w:rsidRDefault="00162855" w:rsidP="00097BDC">
            <w:pPr>
              <w:rPr>
                <w:bCs/>
              </w:rPr>
            </w:pPr>
            <w:r>
              <w:rPr>
                <w:bCs/>
              </w:rPr>
              <w:t xml:space="preserve">Русский язык и литература </w:t>
            </w:r>
          </w:p>
        </w:tc>
        <w:tc>
          <w:tcPr>
            <w:tcW w:w="1882" w:type="pct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Русский язык</w:t>
            </w:r>
            <w:r>
              <w:rPr>
                <w:bCs/>
              </w:rPr>
              <w:t xml:space="preserve"> (Б)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8" w:type="pct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</w:rPr>
              <w:t>69</w:t>
            </w:r>
          </w:p>
        </w:tc>
      </w:tr>
      <w:tr w:rsidR="00162855" w:rsidRPr="00A2527F" w:rsidTr="00015D0D">
        <w:trPr>
          <w:trHeight w:val="372"/>
          <w:jc w:val="center"/>
        </w:trPr>
        <w:tc>
          <w:tcPr>
            <w:tcW w:w="1500" w:type="pct"/>
            <w:vMerge/>
            <w:tcBorders>
              <w:bottom w:val="single" w:sz="2" w:space="0" w:color="auto"/>
            </w:tcBorders>
            <w:vAlign w:val="center"/>
          </w:tcPr>
          <w:p w:rsidR="00162855" w:rsidRPr="002C0A79" w:rsidRDefault="00162855" w:rsidP="00097BDC">
            <w:pPr>
              <w:rPr>
                <w:bCs/>
              </w:rPr>
            </w:pPr>
          </w:p>
        </w:tc>
        <w:tc>
          <w:tcPr>
            <w:tcW w:w="1882" w:type="pct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Литература</w:t>
            </w:r>
            <w:r>
              <w:rPr>
                <w:bCs/>
              </w:rPr>
              <w:t xml:space="preserve"> (Б)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3</w:t>
            </w:r>
          </w:p>
        </w:tc>
        <w:tc>
          <w:tcPr>
            <w:tcW w:w="418" w:type="pct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jc w:val="center"/>
              <w:rPr>
                <w:b/>
              </w:rPr>
            </w:pPr>
            <w:r w:rsidRPr="00A2527F">
              <w:rPr>
                <w:b/>
              </w:rPr>
              <w:t>207</w:t>
            </w:r>
          </w:p>
        </w:tc>
      </w:tr>
      <w:tr w:rsidR="00162855" w:rsidRPr="00A2527F" w:rsidTr="00015D0D">
        <w:trPr>
          <w:trHeight w:val="357"/>
          <w:jc w:val="center"/>
        </w:trPr>
        <w:tc>
          <w:tcPr>
            <w:tcW w:w="1500" w:type="pct"/>
            <w:vMerge w:val="restart"/>
            <w:tcBorders>
              <w:top w:val="single" w:sz="2" w:space="0" w:color="auto"/>
            </w:tcBorders>
            <w:vAlign w:val="center"/>
          </w:tcPr>
          <w:p w:rsidR="00162855" w:rsidRPr="00BF7EEA" w:rsidRDefault="00162855" w:rsidP="00097BDC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 и родная литература</w:t>
            </w:r>
          </w:p>
        </w:tc>
        <w:tc>
          <w:tcPr>
            <w:tcW w:w="1882" w:type="pct"/>
            <w:gridSpan w:val="2"/>
          </w:tcPr>
          <w:p w:rsidR="00162855" w:rsidRPr="00BF7EEA" w:rsidRDefault="00162855" w:rsidP="00097BDC">
            <w:pPr>
              <w:spacing w:line="360" w:lineRule="auto"/>
              <w:ind w:right="173"/>
            </w:pPr>
            <w:r w:rsidRPr="00BF7EEA">
              <w:t>Родной язык</w:t>
            </w:r>
            <w:r>
              <w:t xml:space="preserve"> </w:t>
            </w:r>
            <w:r>
              <w:rPr>
                <w:bCs/>
              </w:rPr>
              <w:t>(Б)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8" w:type="pct"/>
            <w:vAlign w:val="bottom"/>
          </w:tcPr>
          <w:p w:rsidR="00162855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jc w:val="center"/>
              <w:rPr>
                <w:b/>
              </w:rPr>
            </w:pPr>
            <w:r w:rsidRPr="00A2527F">
              <w:rPr>
                <w:b/>
              </w:rPr>
              <w:t>69</w:t>
            </w:r>
          </w:p>
        </w:tc>
      </w:tr>
      <w:tr w:rsidR="00162855" w:rsidRPr="00A2527F" w:rsidTr="00015D0D">
        <w:trPr>
          <w:trHeight w:val="357"/>
          <w:jc w:val="center"/>
        </w:trPr>
        <w:tc>
          <w:tcPr>
            <w:tcW w:w="1500" w:type="pct"/>
            <w:vMerge/>
            <w:tcBorders>
              <w:bottom w:val="single" w:sz="2" w:space="0" w:color="auto"/>
            </w:tcBorders>
            <w:vAlign w:val="center"/>
          </w:tcPr>
          <w:p w:rsidR="00162855" w:rsidRPr="00BF7EEA" w:rsidRDefault="00162855" w:rsidP="00097BDC">
            <w:pPr>
              <w:rPr>
                <w:bCs/>
              </w:rPr>
            </w:pPr>
          </w:p>
        </w:tc>
        <w:tc>
          <w:tcPr>
            <w:tcW w:w="1882" w:type="pct"/>
            <w:gridSpan w:val="2"/>
            <w:tcBorders>
              <w:bottom w:val="single" w:sz="2" w:space="0" w:color="auto"/>
            </w:tcBorders>
          </w:tcPr>
          <w:p w:rsidR="00162855" w:rsidRPr="00BF7EEA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F7EEA">
              <w:t>Родная литература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418" w:type="pct"/>
            <w:vAlign w:val="bottom"/>
          </w:tcPr>
          <w:p w:rsidR="00162855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</w:rPr>
              <w:t>-</w:t>
            </w:r>
          </w:p>
        </w:tc>
      </w:tr>
      <w:tr w:rsidR="00162855" w:rsidRPr="00A2527F" w:rsidTr="00015D0D">
        <w:trPr>
          <w:trHeight w:val="357"/>
          <w:jc w:val="center"/>
        </w:trPr>
        <w:tc>
          <w:tcPr>
            <w:tcW w:w="1500" w:type="pct"/>
            <w:tcBorders>
              <w:top w:val="single" w:sz="2" w:space="0" w:color="auto"/>
            </w:tcBorders>
            <w:vAlign w:val="center"/>
          </w:tcPr>
          <w:p w:rsidR="00162855" w:rsidRDefault="00162855" w:rsidP="00097BDC">
            <w:pPr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1882" w:type="pct"/>
            <w:gridSpan w:val="2"/>
            <w:tcBorders>
              <w:top w:val="single" w:sz="2" w:space="0" w:color="auto"/>
            </w:tcBorders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Иностранный язык (Б)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3</w:t>
            </w:r>
          </w:p>
        </w:tc>
        <w:tc>
          <w:tcPr>
            <w:tcW w:w="418" w:type="pct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jc w:val="center"/>
              <w:rPr>
                <w:b/>
              </w:rPr>
            </w:pPr>
            <w:r w:rsidRPr="00A2527F">
              <w:rPr>
                <w:b/>
              </w:rPr>
              <w:t>207</w:t>
            </w:r>
          </w:p>
        </w:tc>
      </w:tr>
      <w:tr w:rsidR="00162855" w:rsidRPr="00A2527F" w:rsidTr="00015D0D">
        <w:trPr>
          <w:trHeight w:val="423"/>
          <w:jc w:val="center"/>
        </w:trPr>
        <w:tc>
          <w:tcPr>
            <w:tcW w:w="1500" w:type="pct"/>
            <w:vMerge w:val="restart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2C0A79">
              <w:rPr>
                <w:bCs/>
              </w:rPr>
              <w:t>Математика и информатика</w:t>
            </w:r>
          </w:p>
        </w:tc>
        <w:tc>
          <w:tcPr>
            <w:tcW w:w="1882" w:type="pct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Математика</w:t>
            </w:r>
            <w:r>
              <w:rPr>
                <w:bCs/>
              </w:rPr>
              <w:t xml:space="preserve"> (У)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8" w:type="pct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</w:rPr>
              <w:t>414</w:t>
            </w:r>
          </w:p>
        </w:tc>
      </w:tr>
      <w:tr w:rsidR="00162855" w:rsidRPr="00A2527F" w:rsidTr="00015D0D">
        <w:trPr>
          <w:trHeight w:val="381"/>
          <w:jc w:val="center"/>
        </w:trPr>
        <w:tc>
          <w:tcPr>
            <w:tcW w:w="1500" w:type="pct"/>
            <w:vMerge/>
            <w:vAlign w:val="center"/>
          </w:tcPr>
          <w:p w:rsidR="00162855" w:rsidRPr="002C0A79" w:rsidRDefault="00162855" w:rsidP="00097BDC">
            <w:pPr>
              <w:rPr>
                <w:bCs/>
              </w:rPr>
            </w:pPr>
          </w:p>
        </w:tc>
        <w:tc>
          <w:tcPr>
            <w:tcW w:w="1882" w:type="pct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Информатика</w:t>
            </w:r>
            <w:r>
              <w:rPr>
                <w:bCs/>
              </w:rPr>
              <w:t xml:space="preserve"> (Б)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8" w:type="pct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</w:rPr>
              <w:t>69</w:t>
            </w:r>
          </w:p>
        </w:tc>
      </w:tr>
      <w:tr w:rsidR="00162855" w:rsidRPr="00A2527F" w:rsidTr="00015D0D">
        <w:trPr>
          <w:trHeight w:val="398"/>
          <w:jc w:val="center"/>
        </w:trPr>
        <w:tc>
          <w:tcPr>
            <w:tcW w:w="1500" w:type="pct"/>
            <w:vMerge w:val="restart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Общественные науки</w:t>
            </w:r>
          </w:p>
        </w:tc>
        <w:tc>
          <w:tcPr>
            <w:tcW w:w="1882" w:type="pct"/>
            <w:gridSpan w:val="2"/>
          </w:tcPr>
          <w:p w:rsidR="00162855" w:rsidRPr="00496C71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496C71">
              <w:rPr>
                <w:bCs/>
              </w:rPr>
              <w:t>История</w:t>
            </w:r>
            <w:r>
              <w:rPr>
                <w:bCs/>
              </w:rPr>
              <w:t xml:space="preserve"> (Б)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2</w:t>
            </w:r>
          </w:p>
        </w:tc>
        <w:tc>
          <w:tcPr>
            <w:tcW w:w="418" w:type="pct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  <w:lang w:val="en-US"/>
              </w:rPr>
              <w:t>1</w:t>
            </w:r>
            <w:r w:rsidRPr="00A2527F">
              <w:rPr>
                <w:b/>
                <w:bCs/>
              </w:rPr>
              <w:t>38</w:t>
            </w:r>
          </w:p>
        </w:tc>
      </w:tr>
      <w:tr w:rsidR="00162855" w:rsidRPr="00A2527F" w:rsidTr="00015D0D">
        <w:trPr>
          <w:trHeight w:val="232"/>
          <w:jc w:val="center"/>
        </w:trPr>
        <w:tc>
          <w:tcPr>
            <w:tcW w:w="1500" w:type="pct"/>
            <w:vMerge/>
            <w:vAlign w:val="center"/>
          </w:tcPr>
          <w:p w:rsidR="00162855" w:rsidRPr="002C0A79" w:rsidRDefault="00162855" w:rsidP="00097BDC">
            <w:pPr>
              <w:rPr>
                <w:bCs/>
              </w:rPr>
            </w:pPr>
          </w:p>
        </w:tc>
        <w:tc>
          <w:tcPr>
            <w:tcW w:w="1882" w:type="pct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Обществознание</w:t>
            </w:r>
            <w:r>
              <w:rPr>
                <w:bCs/>
              </w:rPr>
              <w:t xml:space="preserve"> (Б)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8" w:type="pct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</w:rPr>
              <w:t>138</w:t>
            </w:r>
          </w:p>
        </w:tc>
      </w:tr>
      <w:tr w:rsidR="00162855" w:rsidRPr="00A2527F" w:rsidTr="00015D0D">
        <w:trPr>
          <w:trHeight w:val="315"/>
          <w:jc w:val="center"/>
        </w:trPr>
        <w:tc>
          <w:tcPr>
            <w:tcW w:w="1500" w:type="pct"/>
            <w:vMerge/>
            <w:vAlign w:val="center"/>
          </w:tcPr>
          <w:p w:rsidR="00162855" w:rsidRPr="002C0A79" w:rsidRDefault="00162855" w:rsidP="00097BDC">
            <w:pPr>
              <w:rPr>
                <w:bCs/>
              </w:rPr>
            </w:pPr>
          </w:p>
        </w:tc>
        <w:tc>
          <w:tcPr>
            <w:tcW w:w="1882" w:type="pct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География</w:t>
            </w:r>
            <w:r>
              <w:rPr>
                <w:bCs/>
              </w:rPr>
              <w:t xml:space="preserve"> (Б)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173E">
              <w:rPr>
                <w:b/>
                <w:bCs/>
              </w:rPr>
              <w:t>1</w:t>
            </w:r>
          </w:p>
        </w:tc>
        <w:tc>
          <w:tcPr>
            <w:tcW w:w="418" w:type="pct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</w:rPr>
              <w:t>69</w:t>
            </w:r>
          </w:p>
        </w:tc>
      </w:tr>
      <w:tr w:rsidR="00162855" w:rsidRPr="00A2527F" w:rsidTr="00015D0D">
        <w:trPr>
          <w:trHeight w:val="179"/>
          <w:jc w:val="center"/>
        </w:trPr>
        <w:tc>
          <w:tcPr>
            <w:tcW w:w="1500" w:type="pct"/>
            <w:vMerge w:val="restart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Естественные науки</w:t>
            </w:r>
          </w:p>
        </w:tc>
        <w:tc>
          <w:tcPr>
            <w:tcW w:w="1882" w:type="pct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Физика</w:t>
            </w:r>
            <w:r>
              <w:rPr>
                <w:bCs/>
              </w:rPr>
              <w:t xml:space="preserve"> (Б)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8" w:type="pct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</w:rPr>
              <w:t>138</w:t>
            </w:r>
          </w:p>
        </w:tc>
      </w:tr>
      <w:tr w:rsidR="00162855" w:rsidRPr="00A2527F" w:rsidTr="00015D0D">
        <w:trPr>
          <w:trHeight w:val="213"/>
          <w:jc w:val="center"/>
        </w:trPr>
        <w:tc>
          <w:tcPr>
            <w:tcW w:w="1500" w:type="pct"/>
            <w:vMerge/>
            <w:vAlign w:val="center"/>
          </w:tcPr>
          <w:p w:rsidR="00162855" w:rsidRPr="002C0A79" w:rsidRDefault="00162855" w:rsidP="00097BDC">
            <w:pPr>
              <w:rPr>
                <w:bCs/>
              </w:rPr>
            </w:pPr>
          </w:p>
        </w:tc>
        <w:tc>
          <w:tcPr>
            <w:tcW w:w="1882" w:type="pct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Астрономия (Б)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18" w:type="pct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</w:rPr>
              <w:t>34</w:t>
            </w:r>
          </w:p>
        </w:tc>
      </w:tr>
      <w:tr w:rsidR="00162855" w:rsidRPr="00A2527F" w:rsidTr="00015D0D">
        <w:trPr>
          <w:trHeight w:val="213"/>
          <w:jc w:val="center"/>
        </w:trPr>
        <w:tc>
          <w:tcPr>
            <w:tcW w:w="1500" w:type="pct"/>
            <w:vMerge/>
            <w:vAlign w:val="center"/>
          </w:tcPr>
          <w:p w:rsidR="00162855" w:rsidRPr="002C0A79" w:rsidRDefault="00162855" w:rsidP="00097BDC">
            <w:pPr>
              <w:rPr>
                <w:bCs/>
              </w:rPr>
            </w:pPr>
          </w:p>
        </w:tc>
        <w:tc>
          <w:tcPr>
            <w:tcW w:w="1882" w:type="pct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Химия</w:t>
            </w:r>
            <w:r>
              <w:rPr>
                <w:bCs/>
              </w:rPr>
              <w:t xml:space="preserve"> (Б)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8" w:type="pct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</w:rPr>
              <w:t>138</w:t>
            </w:r>
          </w:p>
        </w:tc>
      </w:tr>
      <w:tr w:rsidR="00162855" w:rsidRPr="00A2527F" w:rsidTr="00015D0D">
        <w:trPr>
          <w:trHeight w:val="249"/>
          <w:jc w:val="center"/>
        </w:trPr>
        <w:tc>
          <w:tcPr>
            <w:tcW w:w="1500" w:type="pct"/>
            <w:vMerge/>
            <w:vAlign w:val="center"/>
          </w:tcPr>
          <w:p w:rsidR="00162855" w:rsidRPr="002C0A79" w:rsidRDefault="00162855" w:rsidP="00097BDC">
            <w:pPr>
              <w:rPr>
                <w:bCs/>
              </w:rPr>
            </w:pPr>
          </w:p>
        </w:tc>
        <w:tc>
          <w:tcPr>
            <w:tcW w:w="1882" w:type="pct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Биология</w:t>
            </w:r>
            <w:r>
              <w:rPr>
                <w:bCs/>
              </w:rPr>
              <w:t xml:space="preserve"> (У)</w:t>
            </w:r>
          </w:p>
        </w:tc>
        <w:tc>
          <w:tcPr>
            <w:tcW w:w="427" w:type="pct"/>
            <w:gridSpan w:val="3"/>
            <w:vAlign w:val="bottom"/>
          </w:tcPr>
          <w:p w:rsidR="00162855" w:rsidRPr="0048173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8" w:type="pct"/>
            <w:vAlign w:val="bottom"/>
          </w:tcPr>
          <w:p w:rsidR="00162855" w:rsidRPr="000F418C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2527F">
              <w:rPr>
                <w:b/>
                <w:bCs/>
              </w:rPr>
              <w:t>20</w:t>
            </w:r>
            <w:r w:rsidRPr="00A2527F">
              <w:rPr>
                <w:b/>
                <w:bCs/>
                <w:lang w:val="en-US"/>
              </w:rPr>
              <w:t>7</w:t>
            </w:r>
          </w:p>
        </w:tc>
      </w:tr>
      <w:tr w:rsidR="00162855" w:rsidRPr="00A2527F" w:rsidTr="00015D0D">
        <w:trPr>
          <w:trHeight w:val="298"/>
          <w:jc w:val="center"/>
        </w:trPr>
        <w:tc>
          <w:tcPr>
            <w:tcW w:w="1500" w:type="pct"/>
            <w:vMerge w:val="restart"/>
          </w:tcPr>
          <w:p w:rsidR="00162855" w:rsidRPr="002C0A79" w:rsidRDefault="00162855" w:rsidP="00097BDC">
            <w:pPr>
              <w:pStyle w:val="NoSpacing"/>
            </w:pPr>
            <w:r>
              <w:t>Физическая культура, экология и о</w:t>
            </w:r>
            <w:r w:rsidRPr="002C0A79">
              <w:t>сновы безопасности жизнедея</w:t>
            </w:r>
            <w:r>
              <w:t>тель</w:t>
            </w:r>
            <w:r w:rsidRPr="002C0A79">
              <w:t>ности</w:t>
            </w:r>
          </w:p>
        </w:tc>
        <w:tc>
          <w:tcPr>
            <w:tcW w:w="1882" w:type="pct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ОБЖ</w:t>
            </w:r>
          </w:p>
        </w:tc>
        <w:tc>
          <w:tcPr>
            <w:tcW w:w="427" w:type="pct"/>
            <w:gridSpan w:val="3"/>
            <w:vAlign w:val="bottom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8" w:type="pct"/>
            <w:vAlign w:val="bottom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</w:rPr>
              <w:t>69</w:t>
            </w:r>
          </w:p>
        </w:tc>
      </w:tr>
      <w:tr w:rsidR="00162855" w:rsidRPr="00A2527F" w:rsidTr="00015D0D">
        <w:trPr>
          <w:trHeight w:val="298"/>
          <w:jc w:val="center"/>
        </w:trPr>
        <w:tc>
          <w:tcPr>
            <w:tcW w:w="1500" w:type="pct"/>
            <w:vMerge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882" w:type="pct"/>
            <w:gridSpan w:val="2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Физическая культура</w:t>
            </w:r>
          </w:p>
        </w:tc>
        <w:tc>
          <w:tcPr>
            <w:tcW w:w="427" w:type="pct"/>
            <w:gridSpan w:val="3"/>
            <w:vAlign w:val="bottom"/>
          </w:tcPr>
          <w:p w:rsidR="00162855" w:rsidRPr="00064839" w:rsidRDefault="00162855" w:rsidP="000648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8" w:type="pct"/>
            <w:vAlign w:val="bottom"/>
          </w:tcPr>
          <w:p w:rsidR="00162855" w:rsidRPr="0006483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162855" w:rsidRPr="00A2527F" w:rsidTr="00015D0D">
        <w:trPr>
          <w:trHeight w:val="281"/>
          <w:jc w:val="center"/>
        </w:trPr>
        <w:tc>
          <w:tcPr>
            <w:tcW w:w="3417" w:type="pct"/>
            <w:gridSpan w:val="4"/>
          </w:tcPr>
          <w:p w:rsidR="00162855" w:rsidRPr="002C0A79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C0A79">
              <w:rPr>
                <w:bCs/>
              </w:rPr>
              <w:t>Итого</w:t>
            </w:r>
          </w:p>
        </w:tc>
        <w:tc>
          <w:tcPr>
            <w:tcW w:w="392" w:type="pct"/>
            <w:gridSpan w:val="2"/>
            <w:vAlign w:val="bottom"/>
          </w:tcPr>
          <w:p w:rsidR="00162855" w:rsidRPr="00A2527F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18" w:type="pct"/>
            <w:vAlign w:val="bottom"/>
          </w:tcPr>
          <w:p w:rsidR="00162855" w:rsidRPr="00A2527F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2104</w:t>
            </w:r>
          </w:p>
        </w:tc>
      </w:tr>
      <w:tr w:rsidR="00162855" w:rsidRPr="00A2527F" w:rsidTr="00015D0D">
        <w:trPr>
          <w:trHeight w:val="417"/>
          <w:jc w:val="center"/>
        </w:trPr>
        <w:tc>
          <w:tcPr>
            <w:tcW w:w="3417" w:type="pct"/>
            <w:gridSpan w:val="4"/>
          </w:tcPr>
          <w:p w:rsidR="00162855" w:rsidRPr="00B7021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B7021E">
              <w:rPr>
                <w:bCs/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392" w:type="pct"/>
            <w:gridSpan w:val="2"/>
            <w:vAlign w:val="bottom"/>
          </w:tcPr>
          <w:p w:rsidR="00162855" w:rsidRPr="00FE52CE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8" w:type="pct"/>
            <w:vAlign w:val="bottom"/>
          </w:tcPr>
          <w:p w:rsidR="00162855" w:rsidRPr="00A2527F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</w:rPr>
              <w:t>11</w:t>
            </w:r>
          </w:p>
        </w:tc>
      </w:tr>
      <w:tr w:rsidR="00162855" w:rsidRPr="00A2527F" w:rsidTr="00015D0D">
        <w:trPr>
          <w:trHeight w:val="298"/>
          <w:jc w:val="center"/>
        </w:trPr>
        <w:tc>
          <w:tcPr>
            <w:tcW w:w="1918" w:type="pct"/>
            <w:gridSpan w:val="2"/>
          </w:tcPr>
          <w:p w:rsidR="00162855" w:rsidRPr="001C0558" w:rsidRDefault="00162855" w:rsidP="00097BDC">
            <w:pPr>
              <w:jc w:val="both"/>
            </w:pPr>
          </w:p>
        </w:tc>
        <w:tc>
          <w:tcPr>
            <w:tcW w:w="1500" w:type="pct"/>
            <w:gridSpan w:val="2"/>
          </w:tcPr>
          <w:p w:rsidR="00162855" w:rsidRPr="001C0558" w:rsidRDefault="00162855" w:rsidP="00097BDC">
            <w:pPr>
              <w:pStyle w:val="NoSpacing"/>
              <w:ind w:lef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92" w:type="pct"/>
            <w:gridSpan w:val="2"/>
            <w:vAlign w:val="bottom"/>
          </w:tcPr>
          <w:p w:rsidR="00162855" w:rsidRPr="001C0558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8" w:type="pct"/>
            <w:vAlign w:val="bottom"/>
          </w:tcPr>
          <w:p w:rsidR="00162855" w:rsidRPr="001C0558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162855" w:rsidRPr="00A2527F" w:rsidTr="00015D0D">
        <w:trPr>
          <w:trHeight w:val="382"/>
          <w:jc w:val="center"/>
        </w:trPr>
        <w:tc>
          <w:tcPr>
            <w:tcW w:w="1918" w:type="pct"/>
            <w:gridSpan w:val="2"/>
          </w:tcPr>
          <w:p w:rsidR="00162855" w:rsidRPr="002C0A79" w:rsidRDefault="00162855" w:rsidP="00097BDC">
            <w:pPr>
              <w:pStyle w:val="NoSpacing"/>
            </w:pPr>
            <w:r>
              <w:t>Физическая культура, экология и о</w:t>
            </w:r>
            <w:r w:rsidRPr="002C0A79">
              <w:t>сновы безопасности жизнедея</w:t>
            </w:r>
            <w:r>
              <w:t>тель</w:t>
            </w:r>
            <w:r w:rsidRPr="002C0A79">
              <w:t>ности</w:t>
            </w:r>
          </w:p>
        </w:tc>
        <w:tc>
          <w:tcPr>
            <w:tcW w:w="1500" w:type="pct"/>
            <w:gridSpan w:val="2"/>
          </w:tcPr>
          <w:p w:rsidR="00162855" w:rsidRDefault="00162855" w:rsidP="00097BDC">
            <w:pPr>
              <w:pStyle w:val="NoSpacing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2" w:type="pct"/>
            <w:gridSpan w:val="2"/>
            <w:vAlign w:val="bottom"/>
          </w:tcPr>
          <w:p w:rsidR="00162855" w:rsidRPr="001C0558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8" w:type="pct"/>
            <w:vAlign w:val="bottom"/>
          </w:tcPr>
          <w:p w:rsidR="00162855" w:rsidRPr="001C0558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162855" w:rsidRPr="00A2527F" w:rsidTr="00015D0D">
        <w:trPr>
          <w:trHeight w:val="298"/>
          <w:jc w:val="center"/>
        </w:trPr>
        <w:tc>
          <w:tcPr>
            <w:tcW w:w="1918" w:type="pct"/>
            <w:gridSpan w:val="2"/>
          </w:tcPr>
          <w:p w:rsidR="00162855" w:rsidRPr="001C0558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500" w:type="pct"/>
            <w:gridSpan w:val="2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ind w:left="110"/>
              <w:rPr>
                <w:rStyle w:val="a2"/>
              </w:rPr>
            </w:pPr>
            <w:r w:rsidRPr="00A2527F">
              <w:rPr>
                <w:rStyle w:val="a2"/>
              </w:rPr>
              <w:t>Мировая художественная культура</w:t>
            </w:r>
          </w:p>
        </w:tc>
        <w:tc>
          <w:tcPr>
            <w:tcW w:w="392" w:type="pct"/>
            <w:gridSpan w:val="2"/>
            <w:vAlign w:val="bottom"/>
          </w:tcPr>
          <w:p w:rsidR="00162855" w:rsidRPr="001C0558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8" w:type="pct"/>
            <w:vAlign w:val="bottom"/>
          </w:tcPr>
          <w:p w:rsidR="00162855" w:rsidRPr="001C0558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162855" w:rsidRPr="00A2527F" w:rsidTr="00015D0D">
        <w:trPr>
          <w:trHeight w:val="319"/>
          <w:jc w:val="center"/>
        </w:trPr>
        <w:tc>
          <w:tcPr>
            <w:tcW w:w="1918" w:type="pct"/>
            <w:gridSpan w:val="2"/>
          </w:tcPr>
          <w:p w:rsidR="00162855" w:rsidRPr="001C0558" w:rsidRDefault="00162855" w:rsidP="00097BD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00" w:type="pct"/>
            <w:gridSpan w:val="2"/>
          </w:tcPr>
          <w:p w:rsidR="00162855" w:rsidRPr="00015D0D" w:rsidRDefault="00162855" w:rsidP="00A2527F">
            <w:pPr>
              <w:widowControl w:val="0"/>
              <w:autoSpaceDE w:val="0"/>
              <w:autoSpaceDN w:val="0"/>
              <w:adjustRightInd w:val="0"/>
              <w:ind w:left="59"/>
              <w:rPr>
                <w:b/>
                <w:bCs/>
              </w:rPr>
            </w:pPr>
            <w:r w:rsidRPr="00015D0D">
              <w:rPr>
                <w:b/>
                <w:bCs/>
                <w:sz w:val="22"/>
                <w:szCs w:val="22"/>
              </w:rPr>
              <w:t>Индивидуальный проект (ЭК)</w:t>
            </w:r>
          </w:p>
        </w:tc>
        <w:tc>
          <w:tcPr>
            <w:tcW w:w="392" w:type="pct"/>
            <w:gridSpan w:val="2"/>
            <w:vAlign w:val="bottom"/>
          </w:tcPr>
          <w:p w:rsidR="00162855" w:rsidRPr="001C0558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8" w:type="pct"/>
            <w:vAlign w:val="bottom"/>
          </w:tcPr>
          <w:p w:rsidR="00162855" w:rsidRPr="001C0558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2527F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162855" w:rsidRPr="00A2527F" w:rsidTr="00015D0D">
        <w:trPr>
          <w:trHeight w:val="319"/>
          <w:jc w:val="center"/>
        </w:trPr>
        <w:tc>
          <w:tcPr>
            <w:tcW w:w="1918" w:type="pct"/>
            <w:gridSpan w:val="2"/>
          </w:tcPr>
          <w:p w:rsidR="00162855" w:rsidRPr="001C0558" w:rsidRDefault="00162855" w:rsidP="00097BD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500" w:type="pct"/>
            <w:gridSpan w:val="2"/>
          </w:tcPr>
          <w:p w:rsidR="00162855" w:rsidRDefault="00162855" w:rsidP="00A2527F">
            <w:pPr>
              <w:widowControl w:val="0"/>
              <w:autoSpaceDE w:val="0"/>
              <w:autoSpaceDN w:val="0"/>
              <w:adjustRightInd w:val="0"/>
              <w:ind w:left="59"/>
              <w:rPr>
                <w:bCs/>
              </w:rPr>
            </w:pPr>
          </w:p>
        </w:tc>
        <w:tc>
          <w:tcPr>
            <w:tcW w:w="392" w:type="pct"/>
            <w:gridSpan w:val="2"/>
            <w:vAlign w:val="bottom"/>
          </w:tcPr>
          <w:p w:rsidR="00162855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bottom"/>
          </w:tcPr>
          <w:p w:rsidR="00162855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73" w:type="pct"/>
          </w:tcPr>
          <w:p w:rsidR="00162855" w:rsidRPr="00A2527F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242</w:t>
            </w:r>
          </w:p>
        </w:tc>
      </w:tr>
      <w:tr w:rsidR="00162855" w:rsidRPr="00A2527F" w:rsidTr="00015D0D">
        <w:trPr>
          <w:trHeight w:val="230"/>
          <w:jc w:val="center"/>
        </w:trPr>
        <w:tc>
          <w:tcPr>
            <w:tcW w:w="3417" w:type="pct"/>
            <w:gridSpan w:val="4"/>
          </w:tcPr>
          <w:p w:rsidR="00162855" w:rsidRPr="00015D0D" w:rsidRDefault="00162855" w:rsidP="00097BDC">
            <w:pPr>
              <w:pStyle w:val="NoSpacing"/>
              <w:rPr>
                <w:b/>
                <w:sz w:val="22"/>
                <w:szCs w:val="22"/>
              </w:rPr>
            </w:pPr>
            <w:r w:rsidRPr="00015D0D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392" w:type="pct"/>
            <w:gridSpan w:val="2"/>
            <w:vAlign w:val="bottom"/>
          </w:tcPr>
          <w:p w:rsidR="00162855" w:rsidRPr="00A2527F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18" w:type="pct"/>
            <w:vAlign w:val="bottom"/>
          </w:tcPr>
          <w:p w:rsidR="00162855" w:rsidRPr="00A2527F" w:rsidRDefault="00162855" w:rsidP="00097B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3" w:type="pct"/>
          </w:tcPr>
          <w:p w:rsidR="00162855" w:rsidRPr="002F1FB0" w:rsidRDefault="00162855" w:rsidP="00A252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2346</w:t>
            </w:r>
          </w:p>
        </w:tc>
      </w:tr>
    </w:tbl>
    <w:p w:rsidR="00162855" w:rsidRDefault="00162855" w:rsidP="00A10F0B">
      <w:pPr>
        <w:spacing w:after="149"/>
        <w:ind w:right="-15"/>
        <w:jc w:val="center"/>
        <w:rPr>
          <w:b/>
        </w:rPr>
      </w:pPr>
    </w:p>
    <w:p w:rsidR="00162855" w:rsidRDefault="00162855" w:rsidP="00A10F0B">
      <w:pPr>
        <w:spacing w:after="149"/>
        <w:ind w:right="-15"/>
        <w:jc w:val="center"/>
        <w:rPr>
          <w:b/>
        </w:rPr>
      </w:pPr>
    </w:p>
    <w:p w:rsidR="00162855" w:rsidRDefault="00162855" w:rsidP="00A10F0B">
      <w:pPr>
        <w:spacing w:after="107"/>
        <w:ind w:right="-15"/>
        <w:jc w:val="both"/>
        <w:rPr>
          <w:sz w:val="28"/>
          <w:szCs w:val="28"/>
        </w:rPr>
      </w:pPr>
    </w:p>
    <w:p w:rsidR="00162855" w:rsidRPr="00ED6962" w:rsidRDefault="00162855" w:rsidP="00A10F0B">
      <w:pPr>
        <w:spacing w:after="107"/>
        <w:ind w:right="-15"/>
        <w:jc w:val="both"/>
      </w:pPr>
      <w:r>
        <w:rPr>
          <w:sz w:val="28"/>
          <w:szCs w:val="28"/>
        </w:rPr>
        <w:t xml:space="preserve">  </w:t>
      </w:r>
      <w:r w:rsidRPr="00ED6962">
        <w:rPr>
          <w:b/>
        </w:rPr>
        <w:t>Пояснительная записка  к учебному плану  для 1</w:t>
      </w:r>
      <w:r>
        <w:rPr>
          <w:b/>
        </w:rPr>
        <w:t>1</w:t>
      </w:r>
      <w:r w:rsidRPr="00ED6962">
        <w:rPr>
          <w:b/>
        </w:rPr>
        <w:t xml:space="preserve"> класса, реализующего  Ф</w:t>
      </w:r>
      <w:r>
        <w:rPr>
          <w:b/>
        </w:rPr>
        <w:t>К</w:t>
      </w:r>
      <w:r w:rsidRPr="00ED6962">
        <w:rPr>
          <w:b/>
        </w:rPr>
        <w:t>ГОС СОО на 2018-2019  учебный год</w:t>
      </w:r>
    </w:p>
    <w:p w:rsidR="00162855" w:rsidRPr="00F54235" w:rsidRDefault="00162855" w:rsidP="00D71642">
      <w:pPr>
        <w:jc w:val="both"/>
      </w:pPr>
      <w:r>
        <w:rPr>
          <w:sz w:val="28"/>
          <w:szCs w:val="28"/>
        </w:rPr>
        <w:t xml:space="preserve"> </w:t>
      </w:r>
      <w:r w:rsidRPr="00F54235">
        <w:t>Учебный план</w:t>
      </w:r>
      <w:r>
        <w:t xml:space="preserve"> 11 класса</w:t>
      </w:r>
      <w:r w:rsidRPr="00F54235">
        <w:t xml:space="preserve"> муниципального общеобразовательного учреждения  «Средняя общеобразовательная школа п.Поливаново» муниципального образования «Барышский район» Ульяновской области разработан на основании нормативных документов:</w:t>
      </w:r>
    </w:p>
    <w:p w:rsidR="00162855" w:rsidRPr="00F06716" w:rsidRDefault="00162855" w:rsidP="00EE71AF">
      <w:pPr>
        <w:pStyle w:val="NoSpacing"/>
        <w:numPr>
          <w:ilvl w:val="0"/>
          <w:numId w:val="7"/>
        </w:numPr>
        <w:jc w:val="both"/>
      </w:pPr>
      <w:r w:rsidRPr="00F06716">
        <w:t>Закона Российской Федерации № 273-фз от 29.12.2012  (ред. от 13.07.2015) «Об образовании в Российской Федерации»  (с изм. и доп., вступ. в силу  с 24.07.2015);</w:t>
      </w:r>
    </w:p>
    <w:p w:rsidR="00162855" w:rsidRPr="00F06716" w:rsidRDefault="00162855" w:rsidP="00EE71AF">
      <w:pPr>
        <w:pStyle w:val="NoSpacing"/>
        <w:numPr>
          <w:ilvl w:val="0"/>
          <w:numId w:val="7"/>
        </w:numPr>
        <w:jc w:val="both"/>
      </w:pPr>
      <w:r w:rsidRPr="00F06716">
        <w:t>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образования, утвержденных приказом  Министерства образования Российской Федерации от 9 марта 2004 г. № 1312 (в редакции приказа Министерства образования Российской Федерации от 03.06.2011 г. № 1994 г.);</w:t>
      </w:r>
    </w:p>
    <w:p w:rsidR="00162855" w:rsidRPr="00F06716" w:rsidRDefault="00162855" w:rsidP="00EE71AF">
      <w:pPr>
        <w:pStyle w:val="NoSpacing"/>
        <w:numPr>
          <w:ilvl w:val="0"/>
          <w:numId w:val="7"/>
        </w:numPr>
        <w:jc w:val="both"/>
      </w:pPr>
      <w:r w:rsidRPr="00F06716">
        <w:t>Приказа Министерства образования и науки РФ от 03.06.2011 г. № 1994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образования», утвержденный приказом Министерства образования РФ от 09.03.2004 г. № 1312 «Об утверждении федерального базисного учебного плана и примерных учебных планов для общеобразовательных учебных заведений РФ, реализующих программы общего образования»;</w:t>
      </w:r>
    </w:p>
    <w:p w:rsidR="00162855" w:rsidRPr="00F06716" w:rsidRDefault="00162855" w:rsidP="00EE71A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06716">
        <w:rPr>
          <w:rFonts w:ascii="Times New Roman" w:hAnsi="Times New Roman"/>
          <w:sz w:val="24"/>
          <w:szCs w:val="24"/>
        </w:rPr>
        <w:t>Приказа Министерства образования и науки РФ от 31.01.2012</w:t>
      </w:r>
      <w:r w:rsidRPr="00F067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6716">
        <w:rPr>
          <w:rFonts w:ascii="Times New Roman" w:hAnsi="Times New Roman"/>
          <w:sz w:val="24"/>
          <w:szCs w:val="24"/>
        </w:rPr>
        <w:t>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утвержденного приказом Министерства образования Российской Федерации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62855" w:rsidRPr="00F06716" w:rsidRDefault="00162855" w:rsidP="00EE71A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06716">
        <w:rPr>
          <w:rFonts w:ascii="Times New Roman" w:hAnsi="Times New Roman"/>
          <w:sz w:val="24"/>
          <w:szCs w:val="24"/>
        </w:rPr>
        <w:t>Приказа Министерства образования и науки РФ от 01 февраля 2012 года №74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г. №1312 «Об утверждении федерального базисного учебного плана и примерных планов для общеобразовательных учреждений Российской Федерации, реализующих программы общего образования»;</w:t>
      </w:r>
    </w:p>
    <w:p w:rsidR="00162855" w:rsidRPr="00F06716" w:rsidRDefault="00162855" w:rsidP="00EE71A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716">
        <w:rPr>
          <w:rFonts w:ascii="Times New Roman" w:hAnsi="Times New Roman"/>
          <w:sz w:val="24"/>
          <w:szCs w:val="24"/>
        </w:rPr>
        <w:t>Приказа Минобрнауки России от 30.08.2013 N 1015</w:t>
      </w:r>
      <w:r w:rsidRPr="00F06716">
        <w:rPr>
          <w:rFonts w:ascii="Times New Roman" w:hAnsi="Times New Roman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начального общего, основного общего и среднего общего образования"(Зарегистрировано в Минюсте России 01.10.2013 N 30067);</w:t>
      </w:r>
    </w:p>
    <w:p w:rsidR="00162855" w:rsidRPr="00F06716" w:rsidRDefault="00162855" w:rsidP="00EE71A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716">
        <w:rPr>
          <w:rFonts w:ascii="Times New Roman" w:hAnsi="Times New Roman"/>
          <w:sz w:val="24"/>
          <w:szCs w:val="24"/>
        </w:rPr>
        <w:t>Приказа Министерства образования и науки РФ № 459 от 21.04.2016 «О внесении изменений внесённых в  федеральных перечней учебников, рекомендованных к использованию в образовательном процессе в ОУ, реализующих образовательных программ начального общего, основного общего, среднего общего утверждённый приказом Министерства образования и науки РФ от 31 марта 2014 г. №253»;</w:t>
      </w:r>
    </w:p>
    <w:p w:rsidR="00162855" w:rsidRPr="00F06716" w:rsidRDefault="00162855" w:rsidP="00EE71A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06716">
        <w:rPr>
          <w:rFonts w:ascii="Times New Roman" w:hAnsi="Times New Roman"/>
          <w:sz w:val="24"/>
          <w:szCs w:val="24"/>
        </w:rPr>
        <w:t>САН ПИНа 2.4.2.2821-10 «Санитарно-эпидемиологические требования к условиям и организации обучения в общеобразовательных учреждениях" утвержденные постановлением главного государственного санитарного врача Российской Федерации от 29.12.2010 г. №189  зарегистрированного в Министерстве юстиции России 03.03.2011г., регистрационный № 19993;</w:t>
      </w:r>
    </w:p>
    <w:p w:rsidR="00162855" w:rsidRPr="00F06716" w:rsidRDefault="00162855" w:rsidP="00EE71A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06716">
        <w:rPr>
          <w:rStyle w:val="a2"/>
          <w:sz w:val="24"/>
          <w:szCs w:val="24"/>
        </w:rPr>
        <w:t>Приказа Министерства образования и науки Российской Федерации от 05 марта 2004 г. N 1089 «Об утверждении федерального  компонента государственных стандартов начального, основного  общего и среднего (полного) общего образования;</w:t>
      </w:r>
    </w:p>
    <w:p w:rsidR="00162855" w:rsidRPr="00F06716" w:rsidRDefault="00162855" w:rsidP="00EE71A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06716">
        <w:rPr>
          <w:rFonts w:ascii="Times New Roman" w:hAnsi="Times New Roman"/>
          <w:sz w:val="24"/>
          <w:szCs w:val="24"/>
        </w:rPr>
        <w:t>Распоряжение Губернатора - Председателя Правительства Ульяновской области от 08.07.2009 г. № 403-пр «О подготовке граждан Ульяновской области к военной службе»;</w:t>
      </w:r>
    </w:p>
    <w:p w:rsidR="00162855" w:rsidRPr="00F06716" w:rsidRDefault="00162855" w:rsidP="00EE71A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06716">
        <w:rPr>
          <w:rFonts w:ascii="Times New Roman" w:hAnsi="Times New Roman"/>
          <w:sz w:val="24"/>
          <w:szCs w:val="24"/>
        </w:rPr>
        <w:t>Распоряжения Министерства образования Ульяновской области № 929-р от 15.03.2012 «Об утверждении регионального базисного учебного плана и примерных учебных планов для общеобразовательных учреждений Ульяновской области, реализующих программы общего образования»;</w:t>
      </w:r>
    </w:p>
    <w:p w:rsidR="00162855" w:rsidRPr="00D149AD" w:rsidRDefault="00162855" w:rsidP="00EE71AF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a2"/>
          <w:sz w:val="24"/>
          <w:szCs w:val="24"/>
        </w:rPr>
      </w:pPr>
      <w:r w:rsidRPr="00D149AD">
        <w:rPr>
          <w:rStyle w:val="a2"/>
          <w:sz w:val="24"/>
          <w:szCs w:val="24"/>
        </w:rPr>
        <w:t>Письма Министерства образования и науки Ульяновской области от 13.07.2017 г. № 73-ИОГВ 01/4940 «Об организации образовательного процесса в общеобразовательных организациях Ульяновской области в 2018-2019 учебном году» от 09.08.2018 года;</w:t>
      </w:r>
    </w:p>
    <w:p w:rsidR="00162855" w:rsidRDefault="00162855" w:rsidP="00EE71AF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a2"/>
          <w:sz w:val="24"/>
          <w:szCs w:val="24"/>
        </w:rPr>
      </w:pPr>
      <w:r w:rsidRPr="00D149AD">
        <w:rPr>
          <w:rStyle w:val="a2"/>
          <w:sz w:val="24"/>
          <w:szCs w:val="24"/>
        </w:rPr>
        <w:t>Устава МОУ СОШ п.Поливаново МО «Барышский район»;</w:t>
      </w:r>
    </w:p>
    <w:p w:rsidR="00162855" w:rsidRPr="00015D0D" w:rsidRDefault="00162855" w:rsidP="00EE71A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D0D">
        <w:rPr>
          <w:rStyle w:val="a2"/>
          <w:sz w:val="24"/>
          <w:szCs w:val="24"/>
        </w:rPr>
        <w:t>Основной образовательной программы</w:t>
      </w:r>
      <w:r>
        <w:rPr>
          <w:rStyle w:val="a2"/>
          <w:sz w:val="24"/>
          <w:szCs w:val="24"/>
        </w:rPr>
        <w:t xml:space="preserve"> среднего</w:t>
      </w:r>
      <w:r w:rsidRPr="00015D0D">
        <w:rPr>
          <w:rStyle w:val="a2"/>
          <w:sz w:val="24"/>
          <w:szCs w:val="24"/>
        </w:rPr>
        <w:t xml:space="preserve"> общего образования МОУ СОШ     п.Поливаново МО «Барышский район»</w:t>
      </w:r>
    </w:p>
    <w:p w:rsidR="00162855" w:rsidRPr="00F54235" w:rsidRDefault="00162855" w:rsidP="00D71642">
      <w:pPr>
        <w:pStyle w:val="NoSpacing"/>
        <w:jc w:val="both"/>
      </w:pPr>
      <w:r w:rsidRPr="00F54235">
        <w:tab/>
        <w:t xml:space="preserve">     </w:t>
      </w:r>
      <w:r w:rsidRPr="00F54235">
        <w:rPr>
          <w:u w:val="single"/>
        </w:rPr>
        <w:t>Основной целью</w:t>
      </w:r>
      <w:r w:rsidRPr="00F54235">
        <w:t xml:space="preserve"> учебного плана является создание условий для обеспечения Государственных стандартов образования, организации развивающего обучения, обеспечение возможности самоопределения личности, опираясь на следующие принципы:</w:t>
      </w:r>
    </w:p>
    <w:p w:rsidR="00162855" w:rsidRPr="00F54235" w:rsidRDefault="00162855" w:rsidP="00EE71AF">
      <w:pPr>
        <w:pStyle w:val="NoSpacing"/>
        <w:numPr>
          <w:ilvl w:val="0"/>
          <w:numId w:val="6"/>
        </w:numPr>
        <w:jc w:val="both"/>
      </w:pPr>
      <w:r w:rsidRPr="00F54235">
        <w:t>выполнение государственного образовательного стандарта по базисным дисциплинам;</w:t>
      </w:r>
    </w:p>
    <w:p w:rsidR="00162855" w:rsidRPr="00F54235" w:rsidRDefault="00162855" w:rsidP="00EE71AF">
      <w:pPr>
        <w:pStyle w:val="NoSpacing"/>
        <w:numPr>
          <w:ilvl w:val="0"/>
          <w:numId w:val="6"/>
        </w:numPr>
        <w:jc w:val="both"/>
      </w:pPr>
      <w:r w:rsidRPr="00F54235">
        <w:t>расширение содержания образования за счёт  регионального компонента  и компонента ОУ;</w:t>
      </w:r>
    </w:p>
    <w:p w:rsidR="00162855" w:rsidRPr="00F54235" w:rsidRDefault="00162855" w:rsidP="00EE71AF">
      <w:pPr>
        <w:pStyle w:val="NoSpacing"/>
        <w:numPr>
          <w:ilvl w:val="0"/>
          <w:numId w:val="6"/>
        </w:numPr>
        <w:jc w:val="both"/>
      </w:pPr>
      <w:r w:rsidRPr="00F54235">
        <w:t>ориентация учащихся на саморазвитие и самовыражение;</w:t>
      </w:r>
    </w:p>
    <w:p w:rsidR="00162855" w:rsidRPr="00F54235" w:rsidRDefault="00162855" w:rsidP="00EE71AF">
      <w:pPr>
        <w:numPr>
          <w:ilvl w:val="0"/>
          <w:numId w:val="6"/>
        </w:numPr>
        <w:jc w:val="both"/>
      </w:pPr>
      <w:r w:rsidRPr="00F54235">
        <w:t>сохранение здоровья учащихся.</w:t>
      </w:r>
    </w:p>
    <w:p w:rsidR="00162855" w:rsidRPr="00F54235" w:rsidRDefault="00162855" w:rsidP="00D71642">
      <w:pPr>
        <w:ind w:firstLine="567"/>
        <w:jc w:val="both"/>
      </w:pPr>
      <w:r w:rsidRPr="00F54235">
        <w:tab/>
        <w:t>Учебный план охватывает максимальный объем учебной нагрузки учащихся, по параллелям и образовательным областям.</w:t>
      </w:r>
    </w:p>
    <w:p w:rsidR="00162855" w:rsidRPr="00F54235" w:rsidRDefault="00162855" w:rsidP="00D71642">
      <w:pPr>
        <w:ind w:firstLine="567"/>
        <w:jc w:val="both"/>
      </w:pPr>
      <w:r w:rsidRPr="00F54235">
        <w:t xml:space="preserve"> Учебный план состоит из 3-х компонентов: федерального, регионального и компонента образовательной организации.</w:t>
      </w:r>
    </w:p>
    <w:p w:rsidR="00162855" w:rsidRPr="00F54235" w:rsidRDefault="00162855" w:rsidP="00D71642">
      <w:pPr>
        <w:jc w:val="both"/>
      </w:pPr>
      <w:r w:rsidRPr="00F54235">
        <w:t xml:space="preserve">           Первая часть (федеральный компонент) гарантирует учащимся приобретение необходимого минимума знаний, умений и навыков, обеспечивающих возможность  продолжения образования.  Вторая  часть направлена на реализацию образовательного и регионального компонентов.</w:t>
      </w:r>
      <w:r w:rsidRPr="00F54235">
        <w:rPr>
          <w:color w:val="FF0000"/>
        </w:rPr>
        <w:t xml:space="preserve"> </w:t>
      </w:r>
      <w:r w:rsidRPr="00F54235">
        <w:t>Номенклатура обязательных образовательных областей и образовательных компонентов сохранена. Сохранено базисное количество часов в обязательных образовательных областях.</w:t>
      </w:r>
    </w:p>
    <w:p w:rsidR="00162855" w:rsidRPr="00F54235" w:rsidRDefault="00162855" w:rsidP="00D71642">
      <w:pPr>
        <w:ind w:firstLine="567"/>
        <w:jc w:val="both"/>
      </w:pPr>
      <w:r w:rsidRPr="00F54235">
        <w:t xml:space="preserve">  Максимальная нагрузка учащихся соответствует нормативам, обозначенным в учебном плане,  6-дневная учебная неделя  в 10-11 классах. Номенклатура обязательных образовательных областей и образовательных компонентов сохранена. </w:t>
      </w:r>
    </w:p>
    <w:p w:rsidR="00162855" w:rsidRPr="00D15176" w:rsidRDefault="00162855" w:rsidP="00D71642">
      <w:pPr>
        <w:pStyle w:val="NoSpacing"/>
        <w:ind w:left="644"/>
        <w:jc w:val="both"/>
        <w:rPr>
          <w:rStyle w:val="12"/>
          <w:rFonts w:eastAsia="Arial Unicode MS" w:cs="Arial"/>
          <w:b w:val="0"/>
          <w:sz w:val="28"/>
          <w:szCs w:val="28"/>
        </w:rPr>
      </w:pPr>
    </w:p>
    <w:p w:rsidR="00162855" w:rsidRPr="001B44CE" w:rsidRDefault="00162855" w:rsidP="00D71642">
      <w:pPr>
        <w:pStyle w:val="NoSpacing"/>
        <w:jc w:val="center"/>
        <w:rPr>
          <w:rStyle w:val="12"/>
          <w:rFonts w:ascii="Times New Roman" w:hAnsi="Times New Roman"/>
          <w:bCs/>
        </w:rPr>
      </w:pPr>
      <w:r w:rsidRPr="001B44CE">
        <w:rPr>
          <w:rStyle w:val="12"/>
          <w:rFonts w:ascii="Times New Roman" w:hAnsi="Times New Roman"/>
          <w:bCs/>
        </w:rPr>
        <w:t>Среднее общее образование</w:t>
      </w:r>
    </w:p>
    <w:p w:rsidR="00162855" w:rsidRPr="001B44CE" w:rsidRDefault="00162855" w:rsidP="00D71642">
      <w:pPr>
        <w:pStyle w:val="NoSpacing"/>
        <w:tabs>
          <w:tab w:val="left" w:pos="4320"/>
        </w:tabs>
        <w:ind w:left="1080"/>
        <w:rPr>
          <w:rStyle w:val="12"/>
          <w:rFonts w:ascii="Times New Roman" w:hAnsi="Times New Roman"/>
          <w:b w:val="0"/>
          <w:bCs/>
        </w:rPr>
      </w:pPr>
      <w:r w:rsidRPr="001B44CE">
        <w:rPr>
          <w:rStyle w:val="12"/>
          <w:rFonts w:ascii="Times New Roman" w:hAnsi="Times New Roman"/>
          <w:b w:val="0"/>
          <w:bCs/>
        </w:rPr>
        <w:tab/>
      </w:r>
    </w:p>
    <w:p w:rsidR="00162855" w:rsidRPr="00F54235" w:rsidRDefault="00162855" w:rsidP="00D71642">
      <w:pPr>
        <w:pStyle w:val="NoSpacing"/>
        <w:rPr>
          <w:b/>
          <w:bCs/>
          <w:shd w:val="clear" w:color="auto" w:fill="FFFFFF"/>
        </w:rPr>
      </w:pPr>
      <w:r w:rsidRPr="00F54235">
        <w:rPr>
          <w:rStyle w:val="12"/>
          <w:rFonts w:ascii="Times New Roman" w:hAnsi="Times New Roman"/>
          <w:bCs/>
        </w:rPr>
        <w:t xml:space="preserve">         </w:t>
      </w:r>
      <w:r w:rsidRPr="00F54235">
        <w:rPr>
          <w:rStyle w:val="12"/>
          <w:rFonts w:ascii="Times New Roman" w:hAnsi="Times New Roman"/>
          <w:b w:val="0"/>
          <w:bCs/>
        </w:rPr>
        <w:t>Используется базисный учебный план для непрофильного обучения.</w:t>
      </w:r>
    </w:p>
    <w:p w:rsidR="00162855" w:rsidRPr="00F54235" w:rsidRDefault="00162855" w:rsidP="00D71642">
      <w:pPr>
        <w:pStyle w:val="NoSpacing"/>
        <w:jc w:val="both"/>
      </w:pPr>
      <w:r w:rsidRPr="00F54235">
        <w:t xml:space="preserve">          Среднее общее образование - завершающий уровень  об</w:t>
      </w:r>
      <w:r w:rsidRPr="00F54235">
        <w:softHyphen/>
        <w:t>разования, призванное обеспечить функциональную грамотность</w:t>
      </w:r>
      <w:r w:rsidRPr="00F54235">
        <w:rPr>
          <w:rStyle w:val="1pt1"/>
          <w:rFonts w:eastAsia="Arial Unicode MS"/>
          <w:sz w:val="24"/>
        </w:rPr>
        <w:t xml:space="preserve"> и социальную </w:t>
      </w:r>
      <w:r w:rsidRPr="00F54235">
        <w:t>адаптацию обучающихся, содействовать их общественному и</w:t>
      </w:r>
      <w:r w:rsidRPr="00F54235">
        <w:rPr>
          <w:rStyle w:val="1pt1"/>
          <w:rFonts w:eastAsia="Arial Unicode MS"/>
          <w:sz w:val="24"/>
        </w:rPr>
        <w:t xml:space="preserve"> гражданскому </w:t>
      </w:r>
      <w:r w:rsidRPr="00F54235">
        <w:t xml:space="preserve">самоопределению. </w:t>
      </w:r>
    </w:p>
    <w:p w:rsidR="00162855" w:rsidRPr="00F54235" w:rsidRDefault="00162855" w:rsidP="00D71642">
      <w:pPr>
        <w:pStyle w:val="NoSpacing"/>
        <w:jc w:val="both"/>
      </w:pPr>
      <w:r w:rsidRPr="00F54235">
        <w:t xml:space="preserve">          Учебный план среднего общег</w:t>
      </w:r>
      <w:r>
        <w:t>о образования имеют пятидневную</w:t>
      </w:r>
      <w:r w:rsidRPr="00F54235">
        <w:t xml:space="preserve"> учебную наделю.  Продолжительность </w:t>
      </w:r>
      <w:r>
        <w:t>урока – 40</w:t>
      </w:r>
      <w:r w:rsidRPr="00F54235">
        <w:t xml:space="preserve"> минут. Продолжительность учебного года в 11  классе – 34 недели</w:t>
      </w:r>
      <w:r>
        <w:t>.</w:t>
      </w:r>
      <w:r w:rsidRPr="00F54235">
        <w:t xml:space="preserve"> </w:t>
      </w:r>
    </w:p>
    <w:p w:rsidR="00162855" w:rsidRPr="00F54235" w:rsidRDefault="00162855" w:rsidP="00D71642">
      <w:pPr>
        <w:pStyle w:val="NoSpacing"/>
        <w:jc w:val="both"/>
      </w:pPr>
      <w:r w:rsidRPr="00F54235">
        <w:t xml:space="preserve"> </w:t>
      </w:r>
      <w:r w:rsidRPr="00F54235">
        <w:rPr>
          <w:b/>
          <w:u w:val="single"/>
        </w:rPr>
        <w:t xml:space="preserve">Федеральный  компонент </w:t>
      </w:r>
      <w:r w:rsidRPr="00F54235">
        <w:t>выбран в полном объёме. Обязательными предметами на базовом уровне  являются: «Русский язык», «Литература», «Иностранный язык» (немецкий ), «Математика», «Информатика и ИКТ» «История», «Обществознание» (включая «Экономика» и «Право»), «Естественно-научные предметы (география, физика, химия, биология)»,  «МХК», «Физическая культура» и «ОБЖ», «Технология».</w:t>
      </w:r>
    </w:p>
    <w:p w:rsidR="00162855" w:rsidRPr="00F54235" w:rsidRDefault="00162855" w:rsidP="00D71642">
      <w:pPr>
        <w:pStyle w:val="NoSpacing"/>
        <w:jc w:val="both"/>
        <w:rPr>
          <w:b/>
          <w:u w:val="single"/>
        </w:rPr>
      </w:pPr>
      <w:r w:rsidRPr="00F54235">
        <w:rPr>
          <w:b/>
          <w:u w:val="single"/>
        </w:rPr>
        <w:t>Региональный компонент</w:t>
      </w:r>
    </w:p>
    <w:p w:rsidR="00162855" w:rsidRPr="00F54235" w:rsidRDefault="00162855" w:rsidP="00D71642">
      <w:pPr>
        <w:pStyle w:val="NoSpacing"/>
        <w:jc w:val="both"/>
      </w:pPr>
      <w:r w:rsidRPr="00F54235">
        <w:t xml:space="preserve">         В целях улучшения подготовки  граждан Ульяновской области к военной  службе, воспитания у молодёжи чувства патриотизма и формирования у подрастающего поколения готовности к защите Отечества были выделено  по 1 часу  из регионального компонента  в  </w:t>
      </w:r>
      <w:r>
        <w:t>11 классе</w:t>
      </w:r>
      <w:r w:rsidRPr="00F54235">
        <w:t xml:space="preserve">  на «Основы военной службы» в рамках курса ОБЖ.</w:t>
      </w:r>
    </w:p>
    <w:p w:rsidR="00162855" w:rsidRPr="00F54235" w:rsidRDefault="00162855" w:rsidP="00D71642">
      <w:pPr>
        <w:pStyle w:val="NoSpacing"/>
        <w:jc w:val="both"/>
        <w:rPr>
          <w:b/>
          <w:u w:val="single"/>
        </w:rPr>
      </w:pPr>
      <w:r w:rsidRPr="00F54235">
        <w:rPr>
          <w:b/>
          <w:u w:val="single"/>
        </w:rPr>
        <w:t>Компонент  образовательного учреждения</w:t>
      </w:r>
    </w:p>
    <w:p w:rsidR="00162855" w:rsidRPr="00F54235" w:rsidRDefault="00162855" w:rsidP="00D71642">
      <w:pPr>
        <w:pStyle w:val="NoSpacing"/>
        <w:jc w:val="both"/>
      </w:pPr>
      <w:r w:rsidRPr="00F54235">
        <w:t xml:space="preserve">          В связи с изменениями, внесёнными в Порядок государственной итоговой аттестации по образовательным программам среднего общего образования, утверждённый приказом Министерства образования и науки РФ от 26 декабря 2013 года №1400, с изменениями внесёнными приказами Министерства образования и науки РФ от 8 апреля 2014 года №291 и от 15 мая 2014 года №529  на  изучени</w:t>
      </w:r>
      <w:r>
        <w:t xml:space="preserve">е    курса  «Литература»  в </w:t>
      </w:r>
      <w:r w:rsidRPr="00F54235">
        <w:t xml:space="preserve"> 11 классе использован 1 час компонента образовательного учреждения, для написания итогового сочинения (изложения), как условия допуска к государственной итоговой аттестации. </w:t>
      </w:r>
    </w:p>
    <w:p w:rsidR="00162855" w:rsidRPr="00F54235" w:rsidRDefault="00162855" w:rsidP="00D71642">
      <w:pPr>
        <w:pStyle w:val="NoSpacing"/>
        <w:jc w:val="both"/>
      </w:pPr>
      <w:r w:rsidRPr="00F54235">
        <w:t xml:space="preserve">          Часы школьного компонента используются для поддержки основных учебных дисциплин федерального компонента: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9"/>
        <w:gridCol w:w="3250"/>
        <w:gridCol w:w="3172"/>
      </w:tblGrid>
      <w:tr w:rsidR="00162855" w:rsidRPr="00F54235" w:rsidTr="00015D0D">
        <w:tc>
          <w:tcPr>
            <w:tcW w:w="1645" w:type="pct"/>
          </w:tcPr>
          <w:p w:rsidR="00162855" w:rsidRPr="00F54235" w:rsidRDefault="00162855" w:rsidP="001F5D44">
            <w:pPr>
              <w:jc w:val="center"/>
              <w:rPr>
                <w:b/>
              </w:rPr>
            </w:pPr>
            <w:r w:rsidRPr="00F54235">
              <w:rPr>
                <w:b/>
              </w:rPr>
              <w:t>Предмет</w:t>
            </w:r>
          </w:p>
        </w:tc>
        <w:tc>
          <w:tcPr>
            <w:tcW w:w="1698" w:type="pct"/>
          </w:tcPr>
          <w:p w:rsidR="00162855" w:rsidRPr="00F54235" w:rsidRDefault="00162855" w:rsidP="001F5D44">
            <w:pPr>
              <w:jc w:val="center"/>
              <w:rPr>
                <w:b/>
              </w:rPr>
            </w:pPr>
            <w:r w:rsidRPr="00F54235">
              <w:rPr>
                <w:b/>
              </w:rPr>
              <w:t>Класс</w:t>
            </w:r>
          </w:p>
        </w:tc>
        <w:tc>
          <w:tcPr>
            <w:tcW w:w="1657" w:type="pct"/>
          </w:tcPr>
          <w:p w:rsidR="00162855" w:rsidRPr="00F54235" w:rsidRDefault="00162855" w:rsidP="001F5D44">
            <w:pPr>
              <w:jc w:val="center"/>
              <w:rPr>
                <w:b/>
              </w:rPr>
            </w:pPr>
            <w:r w:rsidRPr="00F54235">
              <w:rPr>
                <w:b/>
              </w:rPr>
              <w:t>Количество часов</w:t>
            </w:r>
          </w:p>
        </w:tc>
      </w:tr>
      <w:tr w:rsidR="00162855" w:rsidRPr="00F54235" w:rsidTr="00015D0D">
        <w:tc>
          <w:tcPr>
            <w:tcW w:w="1645" w:type="pct"/>
          </w:tcPr>
          <w:p w:rsidR="00162855" w:rsidRPr="00F54235" w:rsidRDefault="00162855" w:rsidP="001F5D44">
            <w:pPr>
              <w:jc w:val="both"/>
            </w:pPr>
            <w:r>
              <w:t xml:space="preserve">Астрономия </w:t>
            </w:r>
          </w:p>
        </w:tc>
        <w:tc>
          <w:tcPr>
            <w:tcW w:w="1698" w:type="pct"/>
          </w:tcPr>
          <w:p w:rsidR="00162855" w:rsidRPr="00F54235" w:rsidRDefault="00162855" w:rsidP="001F5D44">
            <w:pPr>
              <w:jc w:val="both"/>
              <w:rPr>
                <w:lang w:val="en-US"/>
              </w:rPr>
            </w:pPr>
            <w:r w:rsidRPr="00F54235">
              <w:t xml:space="preserve"> 11 класс</w:t>
            </w:r>
          </w:p>
        </w:tc>
        <w:tc>
          <w:tcPr>
            <w:tcW w:w="1657" w:type="pct"/>
          </w:tcPr>
          <w:p w:rsidR="00162855" w:rsidRPr="00F54235" w:rsidRDefault="00162855" w:rsidP="001F5D44">
            <w:pPr>
              <w:jc w:val="both"/>
            </w:pPr>
            <w:r w:rsidRPr="00F54235">
              <w:t>1</w:t>
            </w:r>
          </w:p>
        </w:tc>
      </w:tr>
      <w:tr w:rsidR="00162855" w:rsidRPr="00F54235" w:rsidTr="00015D0D">
        <w:tc>
          <w:tcPr>
            <w:tcW w:w="1645" w:type="pct"/>
          </w:tcPr>
          <w:p w:rsidR="00162855" w:rsidRPr="00F54235" w:rsidRDefault="00162855" w:rsidP="001F5D44">
            <w:pPr>
              <w:jc w:val="both"/>
            </w:pPr>
            <w:r w:rsidRPr="00F54235">
              <w:t>Русский язык</w:t>
            </w:r>
          </w:p>
        </w:tc>
        <w:tc>
          <w:tcPr>
            <w:tcW w:w="1698" w:type="pct"/>
          </w:tcPr>
          <w:p w:rsidR="00162855" w:rsidRPr="00F54235" w:rsidRDefault="00162855" w:rsidP="001F5D44">
            <w:pPr>
              <w:jc w:val="both"/>
            </w:pPr>
            <w:r w:rsidRPr="00F54235">
              <w:t xml:space="preserve"> 11 класс</w:t>
            </w:r>
          </w:p>
        </w:tc>
        <w:tc>
          <w:tcPr>
            <w:tcW w:w="1657" w:type="pct"/>
          </w:tcPr>
          <w:p w:rsidR="00162855" w:rsidRPr="00F54235" w:rsidRDefault="00162855" w:rsidP="001F5D44">
            <w:pPr>
              <w:jc w:val="both"/>
            </w:pPr>
            <w:r w:rsidRPr="00F54235">
              <w:t>1</w:t>
            </w:r>
          </w:p>
        </w:tc>
      </w:tr>
    </w:tbl>
    <w:p w:rsidR="00162855" w:rsidRPr="00F54235" w:rsidRDefault="00162855" w:rsidP="00A01BE7">
      <w:pPr>
        <w:pStyle w:val="NoSpacing"/>
        <w:jc w:val="both"/>
      </w:pPr>
      <w:r>
        <w:t xml:space="preserve">       </w:t>
      </w:r>
    </w:p>
    <w:p w:rsidR="00162855" w:rsidRPr="00F54235" w:rsidRDefault="00162855" w:rsidP="00D71642">
      <w:pPr>
        <w:pStyle w:val="NoSpacing"/>
        <w:ind w:left="720"/>
        <w:jc w:val="both"/>
      </w:pPr>
    </w:p>
    <w:p w:rsidR="00162855" w:rsidRPr="00F54235" w:rsidRDefault="00162855" w:rsidP="00D71642">
      <w:pPr>
        <w:rPr>
          <w:bCs/>
          <w:spacing w:val="-1"/>
        </w:rPr>
      </w:pPr>
      <w:r>
        <w:rPr>
          <w:bCs/>
          <w:spacing w:val="-1"/>
        </w:rPr>
        <w:t xml:space="preserve">          В 2018-2019</w:t>
      </w:r>
      <w:r w:rsidRPr="00F54235">
        <w:rPr>
          <w:bCs/>
          <w:spacing w:val="-1"/>
        </w:rPr>
        <w:t xml:space="preserve"> учебном году предусматривается  входной,  промежуточный (полугодовой и  годовой)  аттестация  учащихся: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9"/>
        <w:gridCol w:w="2266"/>
        <w:gridCol w:w="3652"/>
        <w:gridCol w:w="2644"/>
      </w:tblGrid>
      <w:tr w:rsidR="00162855" w:rsidRPr="00F54235" w:rsidTr="00A01BE7">
        <w:tc>
          <w:tcPr>
            <w:tcW w:w="527" w:type="pct"/>
          </w:tcPr>
          <w:p w:rsidR="00162855" w:rsidRPr="00F54235" w:rsidRDefault="00162855" w:rsidP="001F5D44">
            <w:pPr>
              <w:ind w:right="142"/>
              <w:jc w:val="center"/>
              <w:rPr>
                <w:b/>
              </w:rPr>
            </w:pPr>
            <w:r w:rsidRPr="00F54235">
              <w:rPr>
                <w:b/>
              </w:rPr>
              <w:t>Класс</w:t>
            </w: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center"/>
              <w:rPr>
                <w:b/>
              </w:rPr>
            </w:pPr>
            <w:r w:rsidRPr="00F54235">
              <w:rPr>
                <w:b/>
              </w:rPr>
              <w:t>Предмет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  <w:jc w:val="center"/>
              <w:rPr>
                <w:b/>
              </w:rPr>
            </w:pPr>
            <w:r w:rsidRPr="00F54235">
              <w:rPr>
                <w:b/>
              </w:rPr>
              <w:t>Форма промежуточной аттестации</w:t>
            </w:r>
          </w:p>
        </w:tc>
        <w:tc>
          <w:tcPr>
            <w:tcW w:w="1382" w:type="pct"/>
          </w:tcPr>
          <w:p w:rsidR="00162855" w:rsidRPr="00F54235" w:rsidRDefault="00162855" w:rsidP="001F5D44">
            <w:pPr>
              <w:ind w:right="142"/>
              <w:jc w:val="center"/>
              <w:rPr>
                <w:b/>
              </w:rPr>
            </w:pPr>
            <w:r w:rsidRPr="00F54235">
              <w:rPr>
                <w:b/>
              </w:rPr>
              <w:t>Периодичность</w:t>
            </w:r>
          </w:p>
        </w:tc>
      </w:tr>
      <w:tr w:rsidR="00162855" w:rsidRPr="00F54235" w:rsidTr="00A01BE7">
        <w:tc>
          <w:tcPr>
            <w:tcW w:w="527" w:type="pct"/>
            <w:vMerge w:val="restart"/>
          </w:tcPr>
          <w:p w:rsidR="00162855" w:rsidRPr="00F54235" w:rsidRDefault="00162855" w:rsidP="00A01BE7">
            <w:pPr>
              <w:ind w:right="142"/>
              <w:jc w:val="center"/>
            </w:pPr>
            <w:r w:rsidRPr="00F54235">
              <w:t>11</w:t>
            </w: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Русский  язык 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Математика 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Немецкий язык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Информатика и ИКТ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История 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</w:pPr>
            <w:r w:rsidRPr="00F54235">
              <w:t xml:space="preserve">Вводный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Обществознание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География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Физика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Химия 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Биология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ОБЖ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Физическая культура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</w:pPr>
            <w:r w:rsidRPr="00F54235">
              <w:t xml:space="preserve">Входной (стартовый) 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pPr>
              <w:ind w:right="142"/>
            </w:pPr>
            <w:r w:rsidRPr="00F54235">
              <w:t>в начале учебного года</w:t>
            </w:r>
          </w:p>
        </w:tc>
      </w:tr>
      <w:tr w:rsidR="00162855" w:rsidRPr="00F54235" w:rsidTr="00A01BE7">
        <w:tc>
          <w:tcPr>
            <w:tcW w:w="527" w:type="pct"/>
            <w:vMerge w:val="restart"/>
          </w:tcPr>
          <w:p w:rsidR="00162855" w:rsidRPr="00F54235" w:rsidRDefault="00162855" w:rsidP="001F5D44">
            <w:pPr>
              <w:ind w:right="142"/>
              <w:jc w:val="center"/>
            </w:pPr>
            <w:r w:rsidRPr="00F54235">
              <w:t>11</w:t>
            </w: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Русский  язык 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1 раз в полугодие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Математика 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1 раз в полугодие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Немецкий язык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1 раз в полугодие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Информатика и ИКТ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1 раз в полугодие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История 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1 раз в полугодие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Обществознание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1 раз в полугодие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География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1 раз в полугодие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Физика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1 раз в полугодие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Химия 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1 раз в полугодие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Биология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1 раз в полугодие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>
            <w:pPr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ОБЖ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 (полугодовой)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1 раз в полугодие</w:t>
            </w:r>
          </w:p>
        </w:tc>
      </w:tr>
      <w:tr w:rsidR="00162855" w:rsidRPr="00F54235" w:rsidTr="00A01BE7">
        <w:tc>
          <w:tcPr>
            <w:tcW w:w="527" w:type="pct"/>
            <w:vMerge w:val="restart"/>
          </w:tcPr>
          <w:p w:rsidR="00162855" w:rsidRPr="00F54235" w:rsidRDefault="00162855" w:rsidP="001F5D44">
            <w:pPr>
              <w:ind w:right="142"/>
              <w:jc w:val="center"/>
            </w:pPr>
            <w:r w:rsidRPr="00F54235">
              <w:t>11</w:t>
            </w: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Русский  язык </w:t>
            </w:r>
          </w:p>
        </w:tc>
        <w:tc>
          <w:tcPr>
            <w:tcW w:w="1908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в конце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Математика 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в конце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Немецкий язык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в конце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</w:tcPr>
          <w:p w:rsidR="00162855" w:rsidRPr="00F54235" w:rsidRDefault="00162855" w:rsidP="001F5D44">
            <w:pPr>
              <w:ind w:right="142"/>
              <w:jc w:val="center"/>
            </w:pPr>
          </w:p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Информатика и ИКТ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в конце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/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История 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в конце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/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Обществознание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в конце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/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География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в конце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/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Физика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в конце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/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 xml:space="preserve">Химия 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в конце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/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Биология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в конце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/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ОБЖ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в конце учебного года</w:t>
            </w:r>
          </w:p>
        </w:tc>
      </w:tr>
      <w:tr w:rsidR="00162855" w:rsidRPr="00F54235" w:rsidTr="00A01BE7">
        <w:tc>
          <w:tcPr>
            <w:tcW w:w="527" w:type="pct"/>
            <w:vMerge/>
            <w:vAlign w:val="center"/>
          </w:tcPr>
          <w:p w:rsidR="00162855" w:rsidRPr="00F54235" w:rsidRDefault="00162855" w:rsidP="001F5D44"/>
        </w:tc>
        <w:tc>
          <w:tcPr>
            <w:tcW w:w="1184" w:type="pct"/>
          </w:tcPr>
          <w:p w:rsidR="00162855" w:rsidRPr="00F54235" w:rsidRDefault="00162855" w:rsidP="001F5D44">
            <w:pPr>
              <w:ind w:right="142"/>
              <w:jc w:val="both"/>
            </w:pPr>
            <w:r w:rsidRPr="00F54235">
              <w:t>Физическая культура</w:t>
            </w:r>
          </w:p>
        </w:tc>
        <w:tc>
          <w:tcPr>
            <w:tcW w:w="1908" w:type="pct"/>
          </w:tcPr>
          <w:p w:rsidR="00162855" w:rsidRPr="00F54235" w:rsidRDefault="00162855" w:rsidP="001F5D44">
            <w:r w:rsidRPr="00F54235">
              <w:t xml:space="preserve">Промежуточный (годовой) контроль  </w:t>
            </w:r>
          </w:p>
        </w:tc>
        <w:tc>
          <w:tcPr>
            <w:tcW w:w="1382" w:type="pct"/>
          </w:tcPr>
          <w:p w:rsidR="00162855" w:rsidRPr="00F54235" w:rsidRDefault="00162855" w:rsidP="001F5D44">
            <w:r w:rsidRPr="00F54235">
              <w:t>в конце учебного года</w:t>
            </w:r>
          </w:p>
        </w:tc>
      </w:tr>
    </w:tbl>
    <w:p w:rsidR="00162855" w:rsidRPr="00F54235" w:rsidRDefault="00162855" w:rsidP="00A01BE7">
      <w:pPr>
        <w:jc w:val="both"/>
      </w:pPr>
    </w:p>
    <w:p w:rsidR="00162855" w:rsidRPr="00C449F9" w:rsidRDefault="00162855" w:rsidP="00D71642">
      <w:pPr>
        <w:ind w:firstLine="360"/>
        <w:jc w:val="both"/>
      </w:pPr>
      <w:r w:rsidRPr="00C449F9">
        <w:t xml:space="preserve">  Учебный план имеет необходимое материально-техническое  обеспечение.  </w:t>
      </w:r>
    </w:p>
    <w:p w:rsidR="00162855" w:rsidRDefault="00162855" w:rsidP="00D71642">
      <w:pPr>
        <w:ind w:firstLine="360"/>
      </w:pPr>
      <w:r w:rsidRPr="00C449F9">
        <w:t xml:space="preserve">Выполнение учебного плана обеспечено: </w:t>
      </w:r>
    </w:p>
    <w:p w:rsidR="00162855" w:rsidRPr="00C449F9" w:rsidRDefault="00162855" w:rsidP="00D71642">
      <w:pPr>
        <w:ind w:firstLine="360"/>
      </w:pPr>
      <w:r w:rsidRPr="00C449F9">
        <w:t>программами Министерства просвещения РФ; модифицированными  программами; программами факультативной деятельности, разработанным и рекомендованным к внедрению МО РФ, ИПК ПРО г. Ульяновска.</w:t>
      </w:r>
    </w:p>
    <w:p w:rsidR="00162855" w:rsidRPr="00C449F9" w:rsidRDefault="00162855" w:rsidP="00EE71AF">
      <w:pPr>
        <w:numPr>
          <w:ilvl w:val="0"/>
          <w:numId w:val="1"/>
        </w:numPr>
        <w:tabs>
          <w:tab w:val="num" w:pos="540"/>
        </w:tabs>
        <w:ind w:left="540"/>
      </w:pPr>
      <w:r w:rsidRPr="00C449F9">
        <w:t xml:space="preserve">  учебниками в комплекте с </w:t>
      </w:r>
      <w:r>
        <w:t>8</w:t>
      </w:r>
      <w:r w:rsidRPr="00C449F9">
        <w:t>-11 классы;</w:t>
      </w:r>
    </w:p>
    <w:p w:rsidR="00162855" w:rsidRPr="00C449F9" w:rsidRDefault="00162855" w:rsidP="00EE71AF">
      <w:pPr>
        <w:numPr>
          <w:ilvl w:val="0"/>
          <w:numId w:val="1"/>
        </w:numPr>
        <w:tabs>
          <w:tab w:val="num" w:pos="540"/>
        </w:tabs>
        <w:ind w:left="540"/>
      </w:pPr>
      <w:r w:rsidRPr="00C449F9">
        <w:t>педагогическими кадрами.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Учебный план реализуется 16</w:t>
      </w:r>
      <w:r w:rsidRPr="009C238A">
        <w:rPr>
          <w:rFonts w:ascii="Times New Roman" w:hAnsi="Times New Roman"/>
          <w:i/>
          <w:sz w:val="24"/>
          <w:szCs w:val="24"/>
        </w:rPr>
        <w:t xml:space="preserve"> учителями.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9C238A">
        <w:rPr>
          <w:rFonts w:ascii="Times New Roman" w:hAnsi="Times New Roman"/>
          <w:i/>
          <w:sz w:val="24"/>
          <w:szCs w:val="24"/>
        </w:rPr>
        <w:t>Профессиональная подготовка: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238A">
        <w:rPr>
          <w:rFonts w:ascii="Times New Roman" w:hAnsi="Times New Roman"/>
          <w:sz w:val="24"/>
          <w:szCs w:val="24"/>
        </w:rPr>
        <w:t xml:space="preserve">высшее </w:t>
      </w:r>
      <w:r>
        <w:rPr>
          <w:rFonts w:ascii="Times New Roman" w:hAnsi="Times New Roman"/>
          <w:sz w:val="24"/>
          <w:szCs w:val="24"/>
        </w:rPr>
        <w:t>образование -   15</w:t>
      </w:r>
      <w:r w:rsidRPr="009C238A">
        <w:rPr>
          <w:rFonts w:ascii="Times New Roman" w:hAnsi="Times New Roman"/>
          <w:sz w:val="24"/>
          <w:szCs w:val="24"/>
        </w:rPr>
        <w:t xml:space="preserve"> человек (93 %)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238A">
        <w:rPr>
          <w:rFonts w:ascii="Times New Roman" w:hAnsi="Times New Roman"/>
          <w:sz w:val="24"/>
          <w:szCs w:val="24"/>
        </w:rPr>
        <w:t xml:space="preserve"> средне-специальное -  1 человек (7 %)   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9C238A">
        <w:rPr>
          <w:rFonts w:ascii="Times New Roman" w:hAnsi="Times New Roman"/>
          <w:i/>
          <w:sz w:val="24"/>
          <w:szCs w:val="24"/>
        </w:rPr>
        <w:t xml:space="preserve">Уровень квалификации </w:t>
      </w:r>
    </w:p>
    <w:p w:rsidR="00162855" w:rsidRPr="009C238A" w:rsidRDefault="00162855" w:rsidP="00EE71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238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ысшая категория – 4 человек ( 25</w:t>
      </w:r>
      <w:r w:rsidRPr="009C238A">
        <w:rPr>
          <w:rFonts w:ascii="Times New Roman" w:hAnsi="Times New Roman"/>
          <w:sz w:val="24"/>
          <w:szCs w:val="24"/>
        </w:rPr>
        <w:t xml:space="preserve"> %)</w:t>
      </w:r>
    </w:p>
    <w:p w:rsidR="00162855" w:rsidRDefault="00162855" w:rsidP="00EE71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категория –    12 человек (  75 </w:t>
      </w:r>
      <w:r w:rsidRPr="009C238A">
        <w:rPr>
          <w:rFonts w:ascii="Times New Roman" w:hAnsi="Times New Roman"/>
          <w:sz w:val="24"/>
          <w:szCs w:val="24"/>
        </w:rPr>
        <w:t>%)</w:t>
      </w:r>
    </w:p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Default="00162855" w:rsidP="00B92539"/>
    <w:p w:rsidR="00162855" w:rsidRPr="00B92539" w:rsidRDefault="00162855" w:rsidP="00B92539"/>
    <w:p w:rsidR="00162855" w:rsidRDefault="00162855" w:rsidP="00A01BE7">
      <w:pPr>
        <w:pStyle w:val="Heading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11 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3369"/>
        <w:gridCol w:w="1719"/>
        <w:gridCol w:w="2090"/>
      </w:tblGrid>
      <w:tr w:rsidR="00162855" w:rsidRPr="00097BDC" w:rsidTr="00694536">
        <w:trPr>
          <w:cantSplit/>
          <w:trHeight w:hRule="exact" w:val="794"/>
        </w:trPr>
        <w:tc>
          <w:tcPr>
            <w:tcW w:w="1250" w:type="pct"/>
          </w:tcPr>
          <w:p w:rsidR="00162855" w:rsidRPr="00694536" w:rsidRDefault="00162855" w:rsidP="00694536">
            <w:pPr>
              <w:jc w:val="center"/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Образовательные области</w:t>
            </w:r>
          </w:p>
        </w:tc>
        <w:tc>
          <w:tcPr>
            <w:tcW w:w="1760" w:type="pct"/>
          </w:tcPr>
          <w:p w:rsidR="00162855" w:rsidRPr="00694536" w:rsidRDefault="00162855" w:rsidP="00694536">
            <w:pPr>
              <w:jc w:val="center"/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Учебные предметы</w:t>
            </w:r>
          </w:p>
        </w:tc>
        <w:tc>
          <w:tcPr>
            <w:tcW w:w="898" w:type="pct"/>
          </w:tcPr>
          <w:p w:rsidR="00162855" w:rsidRPr="00694536" w:rsidRDefault="00162855" w:rsidP="00694536">
            <w:pPr>
              <w:jc w:val="center"/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Количество часов в неделю</w:t>
            </w:r>
          </w:p>
          <w:p w:rsidR="00162855" w:rsidRPr="00694536" w:rsidRDefault="00162855" w:rsidP="00694536">
            <w:pPr>
              <w:jc w:val="center"/>
              <w:rPr>
                <w:rStyle w:val="a2"/>
                <w:b/>
              </w:rPr>
            </w:pPr>
          </w:p>
        </w:tc>
        <w:tc>
          <w:tcPr>
            <w:tcW w:w="1092" w:type="pct"/>
          </w:tcPr>
          <w:p w:rsidR="00162855" w:rsidRPr="00694536" w:rsidRDefault="00162855" w:rsidP="00694536">
            <w:pPr>
              <w:jc w:val="center"/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Всего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5000" w:type="pct"/>
            <w:gridSpan w:val="4"/>
          </w:tcPr>
          <w:p w:rsidR="00162855" w:rsidRPr="00694536" w:rsidRDefault="00162855" w:rsidP="00694536">
            <w:pPr>
              <w:jc w:val="center"/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Федеральный компонент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  <w:vMerge w:val="restar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Русский язык и литература</w:t>
            </w: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Русский язык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  <w:vMerge/>
          </w:tcPr>
          <w:p w:rsidR="00162855" w:rsidRPr="00B92539" w:rsidRDefault="00162855" w:rsidP="00B92539">
            <w:pPr>
              <w:rPr>
                <w:rStyle w:val="a2"/>
              </w:rPr>
            </w:pP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литература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3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3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Иностранный язык</w:t>
            </w: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Иностранный язык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3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3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  <w:vMerge w:val="restar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Математика и информатика</w:t>
            </w: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 xml:space="preserve">Математика 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5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5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  <w:vMerge/>
          </w:tcPr>
          <w:p w:rsidR="00162855" w:rsidRPr="00B92539" w:rsidRDefault="00162855" w:rsidP="00B92539">
            <w:pPr>
              <w:rPr>
                <w:rStyle w:val="a2"/>
              </w:rPr>
            </w:pP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 xml:space="preserve">Информатика 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2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2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  <w:vMerge w:val="restar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Общественно-научные предметы</w:t>
            </w: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 xml:space="preserve">История 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2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2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  <w:vMerge/>
          </w:tcPr>
          <w:p w:rsidR="00162855" w:rsidRPr="00B92539" w:rsidRDefault="00162855" w:rsidP="00B92539">
            <w:pPr>
              <w:rPr>
                <w:rStyle w:val="a2"/>
              </w:rPr>
            </w:pP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 xml:space="preserve">Обществознание 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2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2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  <w:vMerge/>
          </w:tcPr>
          <w:p w:rsidR="00162855" w:rsidRPr="00B92539" w:rsidRDefault="00162855" w:rsidP="00B92539">
            <w:pPr>
              <w:rPr>
                <w:rStyle w:val="a2"/>
              </w:rPr>
            </w:pP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 xml:space="preserve">География 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-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-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  <w:vMerge w:val="restar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Естественно-научные предметы</w:t>
            </w: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Биология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2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2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  <w:vMerge/>
          </w:tcPr>
          <w:p w:rsidR="00162855" w:rsidRPr="00B92539" w:rsidRDefault="00162855" w:rsidP="00B92539">
            <w:pPr>
              <w:rPr>
                <w:rStyle w:val="a2"/>
              </w:rPr>
            </w:pP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Физика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2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2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  <w:vMerge/>
          </w:tcPr>
          <w:p w:rsidR="00162855" w:rsidRPr="00B92539" w:rsidRDefault="00162855" w:rsidP="00B92539">
            <w:pPr>
              <w:rPr>
                <w:rStyle w:val="a2"/>
              </w:rPr>
            </w:pP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Химия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2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2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  <w:vMerge w:val="restar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Физическая культура и основы безопасности жизнедеятельности</w:t>
            </w: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Физическая культура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3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3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  <w:vMerge/>
          </w:tcPr>
          <w:p w:rsidR="00162855" w:rsidRPr="00B92539" w:rsidRDefault="00162855" w:rsidP="00B92539">
            <w:pPr>
              <w:rPr>
                <w:rStyle w:val="a2"/>
              </w:rPr>
            </w:pP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Основы безопасности жизнедеятельности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 xml:space="preserve">Технология </w:t>
            </w: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 xml:space="preserve">Технология 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 xml:space="preserve">Искусство </w:t>
            </w: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Мировая художественная культура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</w:tr>
      <w:tr w:rsidR="00162855" w:rsidRPr="00A016E8" w:rsidTr="00694536">
        <w:trPr>
          <w:cantSplit/>
          <w:trHeight w:hRule="exact" w:val="510"/>
        </w:trPr>
        <w:tc>
          <w:tcPr>
            <w:tcW w:w="3010" w:type="pct"/>
            <w:gridSpan w:val="2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 xml:space="preserve">Итого 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30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30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3010" w:type="pct"/>
            <w:gridSpan w:val="2"/>
          </w:tcPr>
          <w:p w:rsidR="00162855" w:rsidRPr="00694536" w:rsidRDefault="00162855" w:rsidP="00B92539">
            <w:pPr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Региональный компонент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Физическая культура и основы безопасности жизнедеятельности</w:t>
            </w: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Основы безопасности жизнедеятельности</w:t>
            </w:r>
          </w:p>
          <w:p w:rsidR="00162855" w:rsidRPr="00B92539" w:rsidRDefault="00162855" w:rsidP="00B92539">
            <w:pPr>
              <w:rPr>
                <w:rStyle w:val="a2"/>
              </w:rPr>
            </w:pP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5000" w:type="pct"/>
            <w:gridSpan w:val="4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Компонент образовательного учреждения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 xml:space="preserve">Филология </w:t>
            </w: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Русский язык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</w:tcPr>
          <w:p w:rsidR="00162855" w:rsidRPr="00B92539" w:rsidRDefault="00162855" w:rsidP="00B92539">
            <w:pPr>
              <w:rPr>
                <w:rStyle w:val="a2"/>
              </w:rPr>
            </w:pP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Литература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125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Естественно-научные предметы</w:t>
            </w:r>
          </w:p>
        </w:tc>
        <w:tc>
          <w:tcPr>
            <w:tcW w:w="1760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 xml:space="preserve">Астрономия </w:t>
            </w:r>
          </w:p>
        </w:tc>
        <w:tc>
          <w:tcPr>
            <w:tcW w:w="898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  <w:tc>
          <w:tcPr>
            <w:tcW w:w="1092" w:type="pct"/>
          </w:tcPr>
          <w:p w:rsidR="00162855" w:rsidRPr="00B92539" w:rsidRDefault="00162855" w:rsidP="00B92539">
            <w:pPr>
              <w:rPr>
                <w:rStyle w:val="a2"/>
              </w:rPr>
            </w:pPr>
            <w:r w:rsidRPr="00B92539">
              <w:rPr>
                <w:rStyle w:val="a2"/>
              </w:rPr>
              <w:t>1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3010" w:type="pct"/>
            <w:gridSpan w:val="2"/>
          </w:tcPr>
          <w:p w:rsidR="00162855" w:rsidRPr="00694536" w:rsidRDefault="00162855" w:rsidP="00B92539">
            <w:pPr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 xml:space="preserve">Итого </w:t>
            </w:r>
          </w:p>
        </w:tc>
        <w:tc>
          <w:tcPr>
            <w:tcW w:w="898" w:type="pct"/>
          </w:tcPr>
          <w:p w:rsidR="00162855" w:rsidRPr="00694536" w:rsidRDefault="00162855" w:rsidP="00B92539">
            <w:pPr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3</w:t>
            </w:r>
          </w:p>
        </w:tc>
        <w:tc>
          <w:tcPr>
            <w:tcW w:w="1092" w:type="pct"/>
          </w:tcPr>
          <w:p w:rsidR="00162855" w:rsidRPr="00694536" w:rsidRDefault="00162855" w:rsidP="00B92539">
            <w:pPr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3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3010" w:type="pct"/>
            <w:gridSpan w:val="2"/>
          </w:tcPr>
          <w:p w:rsidR="00162855" w:rsidRPr="00694536" w:rsidRDefault="00162855" w:rsidP="00B92539">
            <w:pPr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Недельная нагрузка</w:t>
            </w:r>
          </w:p>
        </w:tc>
        <w:tc>
          <w:tcPr>
            <w:tcW w:w="898" w:type="pct"/>
          </w:tcPr>
          <w:p w:rsidR="00162855" w:rsidRPr="00694536" w:rsidRDefault="00162855" w:rsidP="00B92539">
            <w:pPr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34</w:t>
            </w:r>
          </w:p>
        </w:tc>
        <w:tc>
          <w:tcPr>
            <w:tcW w:w="1092" w:type="pct"/>
          </w:tcPr>
          <w:p w:rsidR="00162855" w:rsidRPr="00694536" w:rsidRDefault="00162855" w:rsidP="00B92539">
            <w:pPr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34</w:t>
            </w:r>
          </w:p>
        </w:tc>
      </w:tr>
      <w:tr w:rsidR="00162855" w:rsidRPr="00097BDC" w:rsidTr="00694536">
        <w:trPr>
          <w:cantSplit/>
          <w:trHeight w:hRule="exact" w:val="510"/>
        </w:trPr>
        <w:tc>
          <w:tcPr>
            <w:tcW w:w="3010" w:type="pct"/>
            <w:gridSpan w:val="2"/>
          </w:tcPr>
          <w:p w:rsidR="00162855" w:rsidRPr="00694536" w:rsidRDefault="00162855" w:rsidP="00B92539">
            <w:pPr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Предельно допустимая нагрузка</w:t>
            </w:r>
          </w:p>
        </w:tc>
        <w:tc>
          <w:tcPr>
            <w:tcW w:w="898" w:type="pct"/>
          </w:tcPr>
          <w:p w:rsidR="00162855" w:rsidRPr="00694536" w:rsidRDefault="00162855" w:rsidP="00B92539">
            <w:pPr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34</w:t>
            </w:r>
          </w:p>
        </w:tc>
        <w:tc>
          <w:tcPr>
            <w:tcW w:w="1092" w:type="pct"/>
          </w:tcPr>
          <w:p w:rsidR="00162855" w:rsidRPr="00694536" w:rsidRDefault="00162855" w:rsidP="00B92539">
            <w:pPr>
              <w:rPr>
                <w:rStyle w:val="a2"/>
                <w:b/>
              </w:rPr>
            </w:pPr>
            <w:r w:rsidRPr="00694536">
              <w:rPr>
                <w:rStyle w:val="a2"/>
                <w:b/>
              </w:rPr>
              <w:t>34</w:t>
            </w:r>
          </w:p>
        </w:tc>
      </w:tr>
    </w:tbl>
    <w:p w:rsidR="00162855" w:rsidRDefault="00162855" w:rsidP="00B92539">
      <w:pPr>
        <w:pStyle w:val="Title"/>
        <w:jc w:val="left"/>
        <w:rPr>
          <w:i/>
          <w:szCs w:val="28"/>
        </w:rPr>
      </w:pPr>
    </w:p>
    <w:p w:rsidR="00162855" w:rsidRPr="00A442BC" w:rsidRDefault="00162855" w:rsidP="00D71642">
      <w:pPr>
        <w:pStyle w:val="Title"/>
        <w:ind w:left="1260"/>
        <w:rPr>
          <w:i/>
          <w:szCs w:val="28"/>
        </w:rPr>
      </w:pPr>
      <w:r w:rsidRPr="00A442BC">
        <w:rPr>
          <w:i/>
          <w:szCs w:val="28"/>
        </w:rPr>
        <w:t>Пояснительная записка</w:t>
      </w:r>
    </w:p>
    <w:p w:rsidR="00162855" w:rsidRPr="00A442BC" w:rsidRDefault="00162855" w:rsidP="00D71642">
      <w:pPr>
        <w:pStyle w:val="Title"/>
        <w:ind w:left="1260"/>
        <w:rPr>
          <w:i/>
          <w:szCs w:val="28"/>
        </w:rPr>
      </w:pPr>
      <w:r w:rsidRPr="00A442BC">
        <w:rPr>
          <w:i/>
          <w:szCs w:val="28"/>
        </w:rPr>
        <w:t>к учебному плану  по адаптированной программе</w:t>
      </w:r>
    </w:p>
    <w:p w:rsidR="00162855" w:rsidRPr="00A442BC" w:rsidRDefault="00162855" w:rsidP="00D71642">
      <w:pPr>
        <w:pStyle w:val="Title"/>
        <w:ind w:left="1260"/>
        <w:rPr>
          <w:i/>
          <w:szCs w:val="28"/>
        </w:rPr>
      </w:pPr>
      <w:r>
        <w:rPr>
          <w:i/>
          <w:szCs w:val="28"/>
        </w:rPr>
        <w:t xml:space="preserve">муниципального </w:t>
      </w:r>
      <w:r w:rsidRPr="00A442BC">
        <w:rPr>
          <w:i/>
          <w:szCs w:val="28"/>
        </w:rPr>
        <w:t xml:space="preserve"> общеобразовательного</w:t>
      </w:r>
    </w:p>
    <w:p w:rsidR="00162855" w:rsidRPr="00A442BC" w:rsidRDefault="00162855" w:rsidP="00D71642">
      <w:pPr>
        <w:pStyle w:val="Title"/>
        <w:ind w:left="1260"/>
        <w:rPr>
          <w:i/>
          <w:szCs w:val="28"/>
        </w:rPr>
      </w:pPr>
      <w:r w:rsidRPr="00A442BC">
        <w:rPr>
          <w:i/>
          <w:szCs w:val="28"/>
        </w:rPr>
        <w:t>учреждения «Средн</w:t>
      </w:r>
      <w:r>
        <w:rPr>
          <w:i/>
          <w:szCs w:val="28"/>
        </w:rPr>
        <w:t>яя общеобразовательная школа п.Поливаново</w:t>
      </w:r>
      <w:r w:rsidRPr="00A442BC">
        <w:rPr>
          <w:i/>
          <w:szCs w:val="28"/>
        </w:rPr>
        <w:t>»</w:t>
      </w:r>
    </w:p>
    <w:p w:rsidR="00162855" w:rsidRPr="00A442BC" w:rsidRDefault="00162855" w:rsidP="00D71642">
      <w:pPr>
        <w:pStyle w:val="Title"/>
        <w:ind w:left="1260"/>
        <w:rPr>
          <w:i/>
          <w:szCs w:val="28"/>
        </w:rPr>
      </w:pPr>
      <w:r w:rsidRPr="00A442BC">
        <w:rPr>
          <w:i/>
          <w:szCs w:val="28"/>
        </w:rPr>
        <w:t>муниципального образования «Барышский район»</w:t>
      </w:r>
    </w:p>
    <w:p w:rsidR="00162855" w:rsidRPr="00A442BC" w:rsidRDefault="00162855" w:rsidP="00D71642">
      <w:pPr>
        <w:pStyle w:val="Title"/>
        <w:ind w:left="1260"/>
        <w:rPr>
          <w:i/>
          <w:szCs w:val="28"/>
        </w:rPr>
      </w:pPr>
      <w:r>
        <w:rPr>
          <w:i/>
          <w:szCs w:val="28"/>
        </w:rPr>
        <w:t>Ульяновской области на 2018-2019</w:t>
      </w:r>
      <w:r w:rsidRPr="00A442BC">
        <w:rPr>
          <w:i/>
          <w:szCs w:val="28"/>
        </w:rPr>
        <w:t xml:space="preserve">  учебный год</w:t>
      </w:r>
    </w:p>
    <w:p w:rsidR="00162855" w:rsidRPr="006E147E" w:rsidRDefault="00162855" w:rsidP="00A016E8">
      <w:pPr>
        <w:pStyle w:val="Title"/>
        <w:jc w:val="both"/>
        <w:rPr>
          <w:b w:val="0"/>
          <w:sz w:val="24"/>
        </w:rPr>
      </w:pPr>
      <w:r w:rsidRPr="006E147E">
        <w:rPr>
          <w:b w:val="0"/>
          <w:sz w:val="24"/>
        </w:rPr>
        <w:t xml:space="preserve">  Учебный план адаптированной общеобразовательной программы (</w:t>
      </w:r>
      <w:r w:rsidRPr="006E147E">
        <w:rPr>
          <w:b w:val="0"/>
          <w:i/>
          <w:sz w:val="24"/>
        </w:rPr>
        <w:t>программа специального (коррекционн</w:t>
      </w:r>
      <w:r>
        <w:rPr>
          <w:b w:val="0"/>
          <w:i/>
          <w:sz w:val="24"/>
        </w:rPr>
        <w:t>ого) образовательной организации</w:t>
      </w:r>
      <w:r w:rsidRPr="006E147E">
        <w:rPr>
          <w:b w:val="0"/>
          <w:i/>
          <w:sz w:val="24"/>
        </w:rPr>
        <w:t xml:space="preserve"> </w:t>
      </w:r>
      <w:r w:rsidRPr="006E147E">
        <w:rPr>
          <w:b w:val="0"/>
          <w:i/>
          <w:sz w:val="24"/>
          <w:lang w:val="en-US"/>
        </w:rPr>
        <w:t>VIII</w:t>
      </w:r>
      <w:r w:rsidRPr="006E147E">
        <w:rPr>
          <w:b w:val="0"/>
          <w:i/>
          <w:sz w:val="24"/>
        </w:rPr>
        <w:t xml:space="preserve"> вида</w:t>
      </w:r>
      <w:r w:rsidRPr="006E147E">
        <w:rPr>
          <w:b w:val="0"/>
          <w:sz w:val="24"/>
        </w:rPr>
        <w:t xml:space="preserve">) разработан на основе:  </w:t>
      </w:r>
    </w:p>
    <w:p w:rsidR="00162855" w:rsidRPr="006E147E" w:rsidRDefault="00162855" w:rsidP="00D71642">
      <w:pPr>
        <w:pStyle w:val="Title"/>
        <w:jc w:val="both"/>
        <w:rPr>
          <w:b w:val="0"/>
          <w:sz w:val="24"/>
        </w:rPr>
      </w:pPr>
      <w:r w:rsidRPr="006E147E">
        <w:rPr>
          <w:b w:val="0"/>
          <w:sz w:val="24"/>
        </w:rPr>
        <w:t xml:space="preserve">-Федерального закона Российской Федерации от 29 декабря 2012 г. N 273-ФЗ "Об образовании в Российской Федерации»  </w:t>
      </w:r>
    </w:p>
    <w:p w:rsidR="00162855" w:rsidRPr="006E147E" w:rsidRDefault="00162855" w:rsidP="00D71642">
      <w:pPr>
        <w:jc w:val="both"/>
      </w:pPr>
      <w:r w:rsidRPr="006E147E">
        <w:t xml:space="preserve"> -Приказа Министерства образования РФ от 10.04.2002 № 29/2065-п «Об утверждении учебных планов специальных (коррекционных) образовательных учреждений для  учащихся с отклонениями в развитии;</w:t>
      </w:r>
    </w:p>
    <w:p w:rsidR="00162855" w:rsidRDefault="00162855" w:rsidP="00D71642">
      <w:pPr>
        <w:jc w:val="both"/>
      </w:pPr>
      <w:r w:rsidRPr="006E147E">
        <w:t xml:space="preserve">  -Санитарно-эпидемические правил и норм «СаН ПиН 2.4.2.2821-10 № 189, зарегистрированные в Минюсте России 3 марта 2011 года.;</w:t>
      </w:r>
    </w:p>
    <w:p w:rsidR="00162855" w:rsidRPr="00A016E8" w:rsidRDefault="00162855" w:rsidP="00A016E8">
      <w:pPr>
        <w:jc w:val="both"/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 xml:space="preserve">- </w:t>
      </w:r>
      <w:r w:rsidRPr="00A016E8">
        <w:rPr>
          <w:rStyle w:val="a2"/>
          <w:sz w:val="24"/>
          <w:szCs w:val="24"/>
        </w:rPr>
        <w:t>Письма Министерства образования и науки Ульяновской области от 13.07.2017 г. № 73-ИОГВ 01/4940 «Об организации образовательного процесса в общеобразовательных организациях Ульяновской области в 2018-2019 учебном году» от 09.08.2018 года;</w:t>
      </w:r>
    </w:p>
    <w:p w:rsidR="00162855" w:rsidRDefault="00162855" w:rsidP="00A016E8">
      <w:pPr>
        <w:jc w:val="both"/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 xml:space="preserve">- </w:t>
      </w:r>
      <w:r w:rsidRPr="00D149AD">
        <w:rPr>
          <w:rStyle w:val="a2"/>
          <w:sz w:val="24"/>
          <w:szCs w:val="24"/>
        </w:rPr>
        <w:t>Устава МОУ СОШ п.Поливаново МО «Барышский район</w:t>
      </w:r>
      <w:r>
        <w:rPr>
          <w:rStyle w:val="a2"/>
          <w:sz w:val="24"/>
          <w:szCs w:val="24"/>
        </w:rPr>
        <w:t>.</w:t>
      </w:r>
    </w:p>
    <w:p w:rsidR="00162855" w:rsidRPr="006E147E" w:rsidRDefault="00162855" w:rsidP="00A016E8">
      <w:pPr>
        <w:jc w:val="both"/>
      </w:pPr>
      <w:r w:rsidRPr="006E147E">
        <w:t xml:space="preserve">     Базисный учебный план для  учащихся с ограниченными возможностями здоровья предусматривает девятилетний срок обучения как наиболее оптимальный для получения ими общего образования и профильной подготовки, необходимых для их социальной адаптации и реабилитации.</w:t>
      </w:r>
    </w:p>
    <w:p w:rsidR="00162855" w:rsidRPr="006E147E" w:rsidRDefault="00162855" w:rsidP="00D71642">
      <w:pPr>
        <w:pStyle w:val="BodyTextIndent"/>
        <w:ind w:left="0" w:firstLine="708"/>
        <w:jc w:val="both"/>
      </w:pPr>
      <w:r w:rsidRPr="006E147E">
        <w:t>В I –</w:t>
      </w:r>
      <w:r w:rsidRPr="006E147E">
        <w:rPr>
          <w:lang w:val="en-US"/>
        </w:rPr>
        <w:t>IV</w:t>
      </w:r>
      <w:r w:rsidRPr="006E147E">
        <w:t xml:space="preserve"> классах осуществляется начальных этап обучения, на котором образовательная подготовка сочетается с коррекционной и пропедевтической работой.</w:t>
      </w:r>
    </w:p>
    <w:p w:rsidR="00162855" w:rsidRPr="006E147E" w:rsidRDefault="00162855" w:rsidP="00D71642">
      <w:pPr>
        <w:pStyle w:val="BodyTextIndent"/>
        <w:ind w:left="0" w:firstLine="708"/>
        <w:jc w:val="both"/>
      </w:pPr>
      <w:r w:rsidRPr="006E147E">
        <w:t xml:space="preserve">В </w:t>
      </w:r>
      <w:r w:rsidRPr="006E147E">
        <w:rPr>
          <w:lang w:val="en-US"/>
        </w:rPr>
        <w:t>V</w:t>
      </w:r>
      <w:r w:rsidRPr="006E147E">
        <w:t>-</w:t>
      </w:r>
      <w:r w:rsidRPr="006E147E">
        <w:rPr>
          <w:lang w:val="en-US"/>
        </w:rPr>
        <w:t>IX</w:t>
      </w:r>
      <w:r w:rsidRPr="006E147E">
        <w:t xml:space="preserve"> классах продолжается обучение по  общеобразовательным предметам и вводится профильное обучение, имеющее профессиональное направленность.</w:t>
      </w:r>
    </w:p>
    <w:p w:rsidR="00162855" w:rsidRPr="006E147E" w:rsidRDefault="00162855" w:rsidP="00D71642">
      <w:pPr>
        <w:pStyle w:val="BodyTextIndent"/>
        <w:ind w:left="0" w:firstLine="708"/>
        <w:jc w:val="both"/>
      </w:pPr>
      <w:r w:rsidRPr="006E147E">
        <w:t xml:space="preserve">Базисный учебный план включает общеобразовательные предметы, содержание которых приспособлены к возможностям  учащихся, с ограниченными возможностями здоровья,  специфические коррекционные предметы, ограниченными возможностями здоровья. В </w:t>
      </w:r>
      <w:r w:rsidRPr="006E147E">
        <w:rPr>
          <w:lang w:val="en-US"/>
        </w:rPr>
        <w:t>I</w:t>
      </w:r>
      <w:r w:rsidRPr="006E147E">
        <w:t>-</w:t>
      </w:r>
      <w:r w:rsidRPr="006E147E">
        <w:rPr>
          <w:lang w:val="en-US"/>
        </w:rPr>
        <w:t>IX</w:t>
      </w:r>
      <w:r w:rsidRPr="006E147E">
        <w:t xml:space="preserve"> классах из традиционных обязательных учебных предметов изучаются: русский язык (чтение и письмо), математика, естествознание, история, география, изобразительное искусство, музыка, </w:t>
      </w:r>
      <w:r>
        <w:t>физическая культура, технология</w:t>
      </w:r>
      <w:r w:rsidRPr="006E147E">
        <w:t xml:space="preserve">. В </w:t>
      </w:r>
      <w:r w:rsidRPr="006E147E">
        <w:rPr>
          <w:lang w:val="en-US"/>
        </w:rPr>
        <w:t>V</w:t>
      </w:r>
      <w:r w:rsidRPr="006E147E">
        <w:t xml:space="preserve"> классе введено природоведение, в </w:t>
      </w:r>
      <w:r w:rsidRPr="006E147E">
        <w:rPr>
          <w:lang w:val="en-US"/>
        </w:rPr>
        <w:t>VII</w:t>
      </w:r>
      <w:r w:rsidRPr="006E147E">
        <w:t xml:space="preserve"> –</w:t>
      </w:r>
      <w:r w:rsidRPr="006E147E">
        <w:rPr>
          <w:lang w:val="en-US"/>
        </w:rPr>
        <w:t>IX</w:t>
      </w:r>
      <w:r w:rsidRPr="006E147E">
        <w:t xml:space="preserve"> классы - обществознание. </w:t>
      </w:r>
    </w:p>
    <w:p w:rsidR="00162855" w:rsidRPr="006E147E" w:rsidRDefault="00162855" w:rsidP="00D71642">
      <w:pPr>
        <w:pStyle w:val="BodyTextIndent"/>
        <w:ind w:left="0" w:firstLine="708"/>
        <w:jc w:val="both"/>
      </w:pPr>
      <w:r w:rsidRPr="006E147E">
        <w:t>К коррекционным занятиям в младших классах в (</w:t>
      </w:r>
      <w:r w:rsidRPr="006E147E">
        <w:rPr>
          <w:lang w:val="en-US"/>
        </w:rPr>
        <w:t>I</w:t>
      </w:r>
      <w:r w:rsidRPr="006E147E">
        <w:t>-</w:t>
      </w:r>
      <w:r w:rsidRPr="006E147E">
        <w:rPr>
          <w:lang w:val="en-US"/>
        </w:rPr>
        <w:t>IV</w:t>
      </w:r>
      <w:r w:rsidRPr="006E147E">
        <w:t>) классах относятся занятия по развитию устной речи на основе изучения предметов и явлений окружающей действительности, специальное занятие по ритмике, логопедическая коррекция, в старших (</w:t>
      </w:r>
      <w:r w:rsidRPr="006E147E">
        <w:rPr>
          <w:lang w:val="en-US"/>
        </w:rPr>
        <w:t>V</w:t>
      </w:r>
      <w:r w:rsidRPr="006E147E">
        <w:t>-</w:t>
      </w:r>
      <w:r w:rsidRPr="006E147E">
        <w:rPr>
          <w:lang w:val="en-US"/>
        </w:rPr>
        <w:t>IX</w:t>
      </w:r>
      <w:r w:rsidRPr="006E147E">
        <w:t xml:space="preserve">) классах  -  основы безопасности жизнедеятельности, социально-бытовая ориентировка.  </w:t>
      </w:r>
    </w:p>
    <w:p w:rsidR="00162855" w:rsidRPr="006E147E" w:rsidRDefault="00162855" w:rsidP="00D71642">
      <w:pPr>
        <w:pStyle w:val="BodyTextIndent"/>
        <w:ind w:left="0" w:firstLine="708"/>
        <w:jc w:val="both"/>
      </w:pPr>
      <w:r>
        <w:t>Коррекционные занятия проводятся согласно расписанию.</w:t>
      </w:r>
    </w:p>
    <w:p w:rsidR="00162855" w:rsidRPr="006E147E" w:rsidRDefault="00162855" w:rsidP="00D71642">
      <w:pPr>
        <w:pStyle w:val="BodyTextIndent"/>
        <w:ind w:left="0" w:firstLine="708"/>
        <w:jc w:val="both"/>
      </w:pPr>
      <w:r w:rsidRPr="006E147E">
        <w:t>Специфической формой организации учебных занятий являются коррекционные  индивидуальные   занятия .</w:t>
      </w:r>
    </w:p>
    <w:p w:rsidR="00162855" w:rsidRPr="006E147E" w:rsidRDefault="00162855" w:rsidP="00D71642">
      <w:pPr>
        <w:pStyle w:val="BodyTextIndent"/>
        <w:ind w:left="0" w:firstLine="708"/>
        <w:jc w:val="both"/>
      </w:pPr>
      <w:r w:rsidRPr="006E147E">
        <w:t xml:space="preserve">Продолжительность урока в </w:t>
      </w:r>
      <w:r w:rsidRPr="006E147E">
        <w:rPr>
          <w:lang w:val="en-US"/>
        </w:rPr>
        <w:t>I</w:t>
      </w:r>
      <w:r w:rsidRPr="006E147E">
        <w:t xml:space="preserve"> классе 35 минут; во </w:t>
      </w:r>
      <w:r w:rsidRPr="006E147E">
        <w:rPr>
          <w:lang w:val="en-US"/>
        </w:rPr>
        <w:t>II</w:t>
      </w:r>
      <w:r w:rsidRPr="006E147E">
        <w:t>-</w:t>
      </w:r>
      <w:r w:rsidRPr="006E147E">
        <w:rPr>
          <w:lang w:val="en-US"/>
        </w:rPr>
        <w:t>IX</w:t>
      </w:r>
      <w:r>
        <w:t xml:space="preserve"> классах  - 40</w:t>
      </w:r>
      <w:r w:rsidRPr="006E147E">
        <w:t xml:space="preserve"> минут. Коррекционные индивидуальные и групповые занятия  проводятся по расписанию.  Их продолжительность 15-25 минут. </w:t>
      </w:r>
    </w:p>
    <w:p w:rsidR="00162855" w:rsidRPr="006E147E" w:rsidRDefault="00162855" w:rsidP="00D71642">
      <w:pPr>
        <w:pStyle w:val="BodyTextIndent"/>
        <w:ind w:left="0" w:firstLine="708"/>
        <w:jc w:val="both"/>
      </w:pPr>
      <w:r w:rsidRPr="006E147E">
        <w:t xml:space="preserve">Летняя трудовая практика в </w:t>
      </w:r>
      <w:r w:rsidRPr="006E147E">
        <w:rPr>
          <w:lang w:val="en-US"/>
        </w:rPr>
        <w:t>V</w:t>
      </w:r>
      <w:r w:rsidRPr="006E147E">
        <w:t>-</w:t>
      </w:r>
      <w:r w:rsidRPr="006E147E">
        <w:rPr>
          <w:lang w:val="en-US"/>
        </w:rPr>
        <w:t>VII</w:t>
      </w:r>
      <w:r w:rsidRPr="006E147E">
        <w:t xml:space="preserve"> классах в течение 10 дней, </w:t>
      </w:r>
      <w:r w:rsidRPr="006E147E">
        <w:rPr>
          <w:lang w:val="en-US"/>
        </w:rPr>
        <w:t>VII</w:t>
      </w:r>
      <w:r w:rsidRPr="006E147E">
        <w:t>-</w:t>
      </w:r>
      <w:r w:rsidRPr="006E147E">
        <w:rPr>
          <w:lang w:val="en-US"/>
        </w:rPr>
        <w:t>IX</w:t>
      </w:r>
      <w:r w:rsidRPr="006E147E">
        <w:t xml:space="preserve"> классах в течение 20 дней проводятся на базе школьных мастерских или пришкольного участка. </w:t>
      </w:r>
    </w:p>
    <w:p w:rsidR="00162855" w:rsidRPr="006E147E" w:rsidRDefault="00162855" w:rsidP="00D71642">
      <w:pPr>
        <w:pStyle w:val="BodyTextIndent"/>
        <w:ind w:left="0" w:firstLine="708"/>
        <w:jc w:val="both"/>
      </w:pPr>
      <w:r w:rsidRPr="006E147E">
        <w:t xml:space="preserve">По окончания </w:t>
      </w:r>
      <w:r w:rsidRPr="006E147E">
        <w:rPr>
          <w:lang w:val="en-US"/>
        </w:rPr>
        <w:t>IX</w:t>
      </w:r>
      <w:r w:rsidRPr="006E147E">
        <w:t xml:space="preserve">  классов  учащие сдают экзамен по трудовому обучению и получают документ установленного образца об окончании учреждения.    </w:t>
      </w:r>
    </w:p>
    <w:p w:rsidR="00162855" w:rsidRPr="006E147E" w:rsidRDefault="00162855" w:rsidP="00D71642">
      <w:pPr>
        <w:ind w:firstLine="360"/>
        <w:jc w:val="both"/>
      </w:pPr>
      <w:r w:rsidRPr="006E147E">
        <w:t xml:space="preserve"> Учебный план имеет необходимое материально-техническое  обеспечение.  </w:t>
      </w:r>
    </w:p>
    <w:p w:rsidR="00162855" w:rsidRPr="006E147E" w:rsidRDefault="00162855" w:rsidP="00D71642">
      <w:pPr>
        <w:ind w:firstLine="360"/>
        <w:jc w:val="both"/>
      </w:pPr>
      <w:r w:rsidRPr="006E147E">
        <w:t xml:space="preserve">Выполнение учебного плана обеспечено: </w:t>
      </w:r>
    </w:p>
    <w:p w:rsidR="00162855" w:rsidRPr="006E147E" w:rsidRDefault="00162855" w:rsidP="00EE71AF">
      <w:pPr>
        <w:numPr>
          <w:ilvl w:val="0"/>
          <w:numId w:val="8"/>
        </w:numPr>
        <w:tabs>
          <w:tab w:val="clear" w:pos="1800"/>
          <w:tab w:val="num" w:pos="540"/>
        </w:tabs>
        <w:ind w:left="540"/>
        <w:jc w:val="both"/>
      </w:pPr>
      <w:r w:rsidRPr="006E147E">
        <w:t>программами специальных коррекционных образовательных учреждений;</w:t>
      </w:r>
    </w:p>
    <w:p w:rsidR="00162855" w:rsidRPr="006E147E" w:rsidRDefault="00162855" w:rsidP="00EE71AF">
      <w:pPr>
        <w:numPr>
          <w:ilvl w:val="0"/>
          <w:numId w:val="8"/>
        </w:numPr>
        <w:tabs>
          <w:tab w:val="clear" w:pos="1800"/>
          <w:tab w:val="num" w:pos="540"/>
        </w:tabs>
        <w:ind w:left="540"/>
        <w:jc w:val="both"/>
      </w:pPr>
      <w:r w:rsidRPr="006E147E">
        <w:t>учебниками в комплекте с 1-9 классы;</w:t>
      </w:r>
    </w:p>
    <w:p w:rsidR="00162855" w:rsidRPr="006E147E" w:rsidRDefault="00162855" w:rsidP="00EE71AF">
      <w:pPr>
        <w:numPr>
          <w:ilvl w:val="0"/>
          <w:numId w:val="8"/>
        </w:numPr>
        <w:tabs>
          <w:tab w:val="clear" w:pos="1800"/>
          <w:tab w:val="num" w:pos="540"/>
        </w:tabs>
        <w:ind w:left="540"/>
        <w:jc w:val="both"/>
      </w:pPr>
      <w:r w:rsidRPr="006E147E">
        <w:t>педагогическими кадрами.</w:t>
      </w:r>
    </w:p>
    <w:p w:rsidR="00162855" w:rsidRPr="006E147E" w:rsidRDefault="00162855" w:rsidP="00D71642">
      <w:pPr>
        <w:ind w:firstLine="180"/>
        <w:jc w:val="both"/>
        <w:rPr>
          <w:i/>
        </w:rPr>
      </w:pPr>
      <w:r w:rsidRPr="006E147E">
        <w:rPr>
          <w:i/>
        </w:rPr>
        <w:t>Учебный план реализуется 9  учителями.</w:t>
      </w:r>
    </w:p>
    <w:p w:rsidR="00162855" w:rsidRPr="006E147E" w:rsidRDefault="00162855" w:rsidP="00D71642">
      <w:pPr>
        <w:ind w:firstLine="180"/>
        <w:jc w:val="both"/>
        <w:rPr>
          <w:i/>
        </w:rPr>
      </w:pPr>
      <w:r w:rsidRPr="006E147E">
        <w:rPr>
          <w:i/>
        </w:rPr>
        <w:t>Профессиональная подготовка:</w:t>
      </w:r>
    </w:p>
    <w:p w:rsidR="00162855" w:rsidRPr="006E147E" w:rsidRDefault="00162855" w:rsidP="00D71642">
      <w:pPr>
        <w:ind w:firstLine="180"/>
        <w:jc w:val="both"/>
      </w:pPr>
      <w:r w:rsidRPr="006E147E">
        <w:t>высшее о</w:t>
      </w:r>
      <w:r>
        <w:t>бразование  -   8 человек  (89</w:t>
      </w:r>
      <w:r w:rsidRPr="006E147E">
        <w:t xml:space="preserve">  %)</w:t>
      </w:r>
    </w:p>
    <w:p w:rsidR="00162855" w:rsidRPr="006E147E" w:rsidRDefault="00162855" w:rsidP="00D71642">
      <w:pPr>
        <w:ind w:firstLine="180"/>
        <w:jc w:val="both"/>
      </w:pPr>
      <w:r w:rsidRPr="006E147E">
        <w:t xml:space="preserve"> средне – специальное -  1  человек  (11 %)</w:t>
      </w:r>
    </w:p>
    <w:p w:rsidR="00162855" w:rsidRPr="006E147E" w:rsidRDefault="00162855" w:rsidP="00D71642">
      <w:pPr>
        <w:ind w:firstLine="180"/>
        <w:jc w:val="both"/>
        <w:rPr>
          <w:i/>
        </w:rPr>
      </w:pPr>
      <w:r w:rsidRPr="006E147E">
        <w:rPr>
          <w:i/>
        </w:rPr>
        <w:t xml:space="preserve">Уровень квалификации </w:t>
      </w:r>
    </w:p>
    <w:p w:rsidR="00162855" w:rsidRPr="006E147E" w:rsidRDefault="00162855" w:rsidP="00D71642">
      <w:pPr>
        <w:ind w:firstLine="180"/>
        <w:jc w:val="both"/>
      </w:pPr>
      <w:r>
        <w:t>первая категория  –  8 человек  (89</w:t>
      </w:r>
      <w:r w:rsidRPr="006E147E">
        <w:t xml:space="preserve">   %)</w:t>
      </w:r>
    </w:p>
    <w:p w:rsidR="00162855" w:rsidRPr="006E147E" w:rsidRDefault="00162855" w:rsidP="00D71642">
      <w:pPr>
        <w:ind w:firstLine="180"/>
        <w:jc w:val="both"/>
      </w:pPr>
      <w:r>
        <w:t>соответствие - 1 человек (11</w:t>
      </w:r>
      <w:r w:rsidRPr="006E147E">
        <w:t>%)</w:t>
      </w:r>
    </w:p>
    <w:p w:rsidR="00162855" w:rsidRPr="006E147E" w:rsidRDefault="00162855" w:rsidP="00D71642">
      <w:pPr>
        <w:ind w:left="180"/>
        <w:jc w:val="both"/>
        <w:rPr>
          <w:b/>
        </w:rPr>
      </w:pPr>
    </w:p>
    <w:p w:rsidR="00162855" w:rsidRPr="006E147E" w:rsidRDefault="00162855" w:rsidP="00D71642">
      <w:pPr>
        <w:tabs>
          <w:tab w:val="left" w:pos="6450"/>
        </w:tabs>
        <w:jc w:val="both"/>
      </w:pPr>
    </w:p>
    <w:p w:rsidR="00162855" w:rsidRPr="006E147E" w:rsidRDefault="00162855" w:rsidP="00D71642">
      <w:pPr>
        <w:tabs>
          <w:tab w:val="left" w:pos="6450"/>
        </w:tabs>
        <w:jc w:val="both"/>
      </w:pPr>
    </w:p>
    <w:p w:rsidR="00162855" w:rsidRPr="006E147E" w:rsidRDefault="00162855" w:rsidP="00D71642">
      <w:pPr>
        <w:tabs>
          <w:tab w:val="left" w:pos="6450"/>
        </w:tabs>
        <w:jc w:val="both"/>
      </w:pPr>
    </w:p>
    <w:p w:rsidR="00162855" w:rsidRPr="006E147E" w:rsidRDefault="00162855" w:rsidP="00D71642">
      <w:pPr>
        <w:tabs>
          <w:tab w:val="left" w:pos="6450"/>
        </w:tabs>
        <w:jc w:val="both"/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Default="00162855" w:rsidP="00D71642">
      <w:pPr>
        <w:tabs>
          <w:tab w:val="left" w:pos="6450"/>
        </w:tabs>
        <w:rPr>
          <w:sz w:val="28"/>
          <w:szCs w:val="28"/>
        </w:rPr>
      </w:pPr>
    </w:p>
    <w:p w:rsidR="00162855" w:rsidRPr="00F277A2" w:rsidRDefault="00162855" w:rsidP="00D71642">
      <w:pPr>
        <w:jc w:val="center"/>
        <w:rPr>
          <w:b/>
        </w:rPr>
      </w:pPr>
      <w:r w:rsidRPr="00F277A2">
        <w:rPr>
          <w:b/>
        </w:rPr>
        <w:t>УЧЕБНЫЙ ПЛАН</w:t>
      </w:r>
    </w:p>
    <w:p w:rsidR="00162855" w:rsidRPr="00F277A2" w:rsidRDefault="00162855" w:rsidP="00D71642">
      <w:pPr>
        <w:jc w:val="center"/>
        <w:rPr>
          <w:b/>
        </w:rPr>
      </w:pPr>
      <w:r w:rsidRPr="00F277A2">
        <w:rPr>
          <w:b/>
        </w:rPr>
        <w:t xml:space="preserve">по </w:t>
      </w:r>
      <w:r w:rsidRPr="00F277A2">
        <w:rPr>
          <w:b/>
          <w:lang w:val="en-US"/>
        </w:rPr>
        <w:t>a</w:t>
      </w:r>
      <w:r w:rsidRPr="00F277A2">
        <w:rPr>
          <w:b/>
        </w:rPr>
        <w:t>даптированн</w:t>
      </w:r>
      <w:r>
        <w:rPr>
          <w:b/>
        </w:rPr>
        <w:t>ой программе МОУ СОШ п.Поливаново</w:t>
      </w:r>
    </w:p>
    <w:p w:rsidR="00162855" w:rsidRPr="00F277A2" w:rsidRDefault="00162855" w:rsidP="00D71642">
      <w:pPr>
        <w:jc w:val="center"/>
        <w:rPr>
          <w:b/>
        </w:rPr>
      </w:pPr>
      <w:r w:rsidRPr="00F277A2">
        <w:rPr>
          <w:b/>
        </w:rPr>
        <w:t>МО «Барышский район» Ульяновской области</w:t>
      </w:r>
    </w:p>
    <w:p w:rsidR="00162855" w:rsidRDefault="00162855" w:rsidP="00D71642">
      <w:pPr>
        <w:jc w:val="center"/>
        <w:rPr>
          <w:b/>
        </w:rPr>
      </w:pPr>
      <w:r>
        <w:rPr>
          <w:b/>
        </w:rPr>
        <w:t>на 2018-2019</w:t>
      </w:r>
      <w:r w:rsidRPr="00F277A2">
        <w:rPr>
          <w:b/>
        </w:rPr>
        <w:t xml:space="preserve"> учебный год</w:t>
      </w:r>
    </w:p>
    <w:p w:rsidR="00162855" w:rsidRPr="00F277A2" w:rsidRDefault="00162855" w:rsidP="00D71642">
      <w:pPr>
        <w:jc w:val="center"/>
        <w:rPr>
          <w:b/>
        </w:rPr>
      </w:pPr>
      <w:r>
        <w:rPr>
          <w:b/>
        </w:rPr>
        <w:t xml:space="preserve">в 8 классе </w:t>
      </w:r>
    </w:p>
    <w:p w:rsidR="00162855" w:rsidRPr="007745C0" w:rsidRDefault="00162855" w:rsidP="00D71642">
      <w:pPr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090"/>
        <w:gridCol w:w="2120"/>
        <w:gridCol w:w="360"/>
        <w:gridCol w:w="490"/>
        <w:gridCol w:w="387"/>
        <w:gridCol w:w="516"/>
        <w:gridCol w:w="642"/>
        <w:gridCol w:w="770"/>
        <w:gridCol w:w="642"/>
        <w:gridCol w:w="644"/>
        <w:gridCol w:w="774"/>
      </w:tblGrid>
      <w:tr w:rsidR="00162855" w:rsidRPr="00A442BC" w:rsidTr="00DD3B0D">
        <w:trPr>
          <w:trHeight w:hRule="exact" w:val="298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rPr>
                <w:b/>
              </w:rPr>
            </w:pP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Default="00162855" w:rsidP="001F5D44">
            <w:pPr>
              <w:shd w:val="clear" w:color="auto" w:fill="FFFFFF"/>
              <w:ind w:left="2040"/>
              <w:rPr>
                <w:b/>
                <w:color w:val="000000"/>
                <w:spacing w:val="-7"/>
              </w:rPr>
            </w:pPr>
          </w:p>
          <w:p w:rsidR="00162855" w:rsidRPr="008770A9" w:rsidRDefault="00162855" w:rsidP="008770A9">
            <w:pPr>
              <w:jc w:val="center"/>
            </w:pPr>
            <w:r>
              <w:t>Учебные предметы</w:t>
            </w:r>
          </w:p>
        </w:tc>
        <w:tc>
          <w:tcPr>
            <w:tcW w:w="336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2040"/>
              <w:rPr>
                <w:b/>
              </w:rPr>
            </w:pPr>
            <w:r w:rsidRPr="00A442BC">
              <w:rPr>
                <w:b/>
                <w:color w:val="000000"/>
                <w:spacing w:val="-7"/>
              </w:rPr>
              <w:t>Число учебных часов в неделю</w:t>
            </w:r>
          </w:p>
        </w:tc>
      </w:tr>
      <w:tr w:rsidR="00162855" w:rsidRPr="00A442BC" w:rsidTr="00DD3B0D">
        <w:trPr>
          <w:trHeight w:hRule="exact" w:val="278"/>
        </w:trPr>
        <w:tc>
          <w:tcPr>
            <w:tcW w:w="88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rPr>
                <w:b/>
              </w:rPr>
            </w:pPr>
            <w:r>
              <w:rPr>
                <w:b/>
              </w:rPr>
              <w:t>Образов-е обл.</w:t>
            </w:r>
          </w:p>
          <w:p w:rsidR="00162855" w:rsidRPr="00A442BC" w:rsidRDefault="00162855" w:rsidP="001F5D44">
            <w:pPr>
              <w:rPr>
                <w:b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461"/>
              <w:rPr>
                <w:b/>
                <w:color w:val="000000"/>
                <w:spacing w:val="-10"/>
              </w:rPr>
            </w:pPr>
          </w:p>
        </w:tc>
        <w:tc>
          <w:tcPr>
            <w:tcW w:w="11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461"/>
              <w:rPr>
                <w:b/>
              </w:rPr>
            </w:pPr>
            <w:r w:rsidRPr="00A442BC">
              <w:rPr>
                <w:b/>
                <w:color w:val="000000"/>
                <w:spacing w:val="-10"/>
              </w:rPr>
              <w:t>Младшие</w:t>
            </w:r>
          </w:p>
        </w:tc>
        <w:tc>
          <w:tcPr>
            <w:tcW w:w="21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936"/>
              <w:rPr>
                <w:b/>
              </w:rPr>
            </w:pPr>
            <w:r w:rsidRPr="00A442BC">
              <w:rPr>
                <w:b/>
                <w:color w:val="000000"/>
                <w:spacing w:val="-14"/>
              </w:rPr>
              <w:t>Старшие</w:t>
            </w:r>
          </w:p>
        </w:tc>
      </w:tr>
      <w:tr w:rsidR="00162855" w:rsidRPr="00A442BC" w:rsidTr="00DD3B0D">
        <w:trPr>
          <w:trHeight w:hRule="exact" w:val="313"/>
        </w:trPr>
        <w:tc>
          <w:tcPr>
            <w:tcW w:w="8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rPr>
                <w:b/>
              </w:rPr>
            </w:pPr>
          </w:p>
          <w:p w:rsidR="00162855" w:rsidRPr="00A442BC" w:rsidRDefault="00162855" w:rsidP="001F5D44">
            <w:pPr>
              <w:rPr>
                <w:b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Default="00162855" w:rsidP="001F5D44">
            <w:pPr>
              <w:shd w:val="clear" w:color="auto" w:fill="FFFFFF"/>
              <w:ind w:left="110"/>
              <w:jc w:val="center"/>
              <w:rPr>
                <w:b/>
                <w:color w:val="00000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110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72"/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right="58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right="106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right="163"/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shd w:val="clear" w:color="auto" w:fill="FFFFFF"/>
              <w:ind w:right="82"/>
              <w:jc w:val="center"/>
            </w:pPr>
            <w:r w:rsidRPr="00A542C6">
              <w:rPr>
                <w:color w:val="000000"/>
              </w:rPr>
              <w:t>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shd w:val="clear" w:color="auto" w:fill="FFFFFF"/>
              <w:jc w:val="center"/>
              <w:rPr>
                <w:b/>
              </w:rPr>
            </w:pPr>
            <w:r w:rsidRPr="00A542C6">
              <w:rPr>
                <w:b/>
                <w:color w:val="000000"/>
              </w:rPr>
              <w:t>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  <w:rPr>
                <w:b/>
              </w:rPr>
            </w:pPr>
            <w:r w:rsidRPr="00A442BC">
              <w:rPr>
                <w:b/>
                <w:spacing w:val="-19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162855" w:rsidRPr="00A442BC" w:rsidTr="00DD3B0D">
        <w:trPr>
          <w:trHeight w:hRule="exact" w:val="27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8770A9">
            <w:pPr>
              <w:shd w:val="clear" w:color="auto" w:fill="FFFFFF"/>
              <w:ind w:right="341"/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jc w:val="center"/>
              <w:rPr>
                <w:b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</w:tr>
      <w:tr w:rsidR="00162855" w:rsidRPr="00A442BC" w:rsidTr="00DD3B0D">
        <w:trPr>
          <w:trHeight w:hRule="exact" w:val="1155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8770A9">
            <w:pPr>
              <w:shd w:val="clear" w:color="auto" w:fill="FFFFFF"/>
              <w:ind w:right="1186"/>
            </w:pPr>
            <w:r>
              <w:rPr>
                <w:color w:val="000000"/>
                <w:spacing w:val="-5"/>
              </w:rPr>
              <w:t>Язык и речь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Default="00162855" w:rsidP="001F5D44">
            <w:pPr>
              <w:jc w:val="center"/>
            </w:pPr>
            <w:r>
              <w:t>Рус.яз</w:t>
            </w:r>
          </w:p>
          <w:p w:rsidR="00162855" w:rsidRPr="00A442BC" w:rsidRDefault="00162855" w:rsidP="001F5D44">
            <w:pPr>
              <w:jc w:val="center"/>
            </w:pPr>
            <w:r>
              <w:t xml:space="preserve">Чтение 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</w:pPr>
            <w:r w:rsidRPr="00DD3B0D">
              <w:t>4</w:t>
            </w:r>
          </w:p>
          <w:p w:rsidR="00162855" w:rsidRPr="00DD3B0D" w:rsidRDefault="00162855" w:rsidP="001F5D44">
            <w:pPr>
              <w:jc w:val="center"/>
            </w:pPr>
            <w:r w:rsidRPr="00DD3B0D"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Default="00162855" w:rsidP="00DD3B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62855" w:rsidRPr="00A442BC" w:rsidRDefault="00162855" w:rsidP="00DD3B0D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</w:tr>
      <w:tr w:rsidR="00162855" w:rsidRPr="00A442BC" w:rsidTr="00DD3B0D">
        <w:trPr>
          <w:trHeight w:hRule="exact" w:val="288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14"/>
            </w:pPr>
            <w:r w:rsidRPr="00A442BC">
              <w:rPr>
                <w:color w:val="000000"/>
                <w:spacing w:val="-8"/>
              </w:rPr>
              <w:t>Математика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 w:rsidRPr="00A442BC"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 w:rsidRPr="00A442BC"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 w:rsidRPr="00A442BC"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 w:rsidRPr="00A442BC">
              <w:t>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>
              <w:t>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jc w:val="center"/>
            </w:pPr>
            <w:r w:rsidRPr="00A542C6"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</w:pPr>
            <w:r w:rsidRPr="00DD3B0D"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  <w:rPr>
                <w:b/>
              </w:rPr>
            </w:pPr>
            <w:r w:rsidRPr="00DD3B0D">
              <w:rPr>
                <w:b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 w:rsidRPr="00A442BC">
              <w:t>4</w:t>
            </w:r>
          </w:p>
        </w:tc>
      </w:tr>
      <w:tr w:rsidR="00162855" w:rsidRPr="00A442BC" w:rsidTr="00DD3B0D">
        <w:trPr>
          <w:trHeight w:hRule="exact" w:val="288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Default="00162855" w:rsidP="008770A9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Общество</w:t>
            </w:r>
          </w:p>
          <w:p w:rsidR="00162855" w:rsidRDefault="00162855" w:rsidP="008770A9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62855" w:rsidRDefault="00162855" w:rsidP="008770A9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62855" w:rsidRDefault="00162855" w:rsidP="008770A9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62855" w:rsidRDefault="00162855" w:rsidP="008770A9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62855" w:rsidRDefault="00162855" w:rsidP="008770A9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62855" w:rsidRDefault="00162855" w:rsidP="008770A9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62855" w:rsidRDefault="00162855" w:rsidP="008770A9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62855" w:rsidRDefault="00162855" w:rsidP="008770A9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62855" w:rsidRDefault="00162855" w:rsidP="008770A9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62855" w:rsidRDefault="00162855" w:rsidP="008770A9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62855" w:rsidRDefault="00162855" w:rsidP="008770A9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62855" w:rsidRDefault="00162855" w:rsidP="008770A9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62855" w:rsidRPr="00A442BC" w:rsidRDefault="00162855" w:rsidP="008770A9">
            <w:pPr>
              <w:shd w:val="clear" w:color="auto" w:fill="FFFFFF"/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jc w:val="center"/>
              <w:rPr>
                <w:b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  <w:rPr>
                <w:b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</w:tr>
      <w:tr w:rsidR="00162855" w:rsidRPr="00A442BC" w:rsidTr="00DD3B0D">
        <w:trPr>
          <w:trHeight w:val="551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855" w:rsidRPr="00A442BC" w:rsidRDefault="00162855" w:rsidP="001F5D44">
            <w:pPr>
              <w:shd w:val="clear" w:color="auto" w:fill="FFFFFF"/>
              <w:ind w:left="10"/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>
              <w:t>История Отечества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855" w:rsidRPr="00A442BC" w:rsidRDefault="00162855" w:rsidP="001F5D44">
            <w:pPr>
              <w:jc w:val="center"/>
            </w:pPr>
            <w:r w:rsidRPr="00A442BC">
              <w:t>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jc w:val="center"/>
            </w:pPr>
            <w:r w:rsidRPr="00A542C6">
              <w:t>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</w:pPr>
            <w:r w:rsidRPr="00DD3B0D"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  <w:rPr>
                <w:b/>
              </w:rPr>
            </w:pPr>
            <w:r w:rsidRPr="00DD3B0D">
              <w:rPr>
                <w:b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 w:rsidRPr="00A442BC">
              <w:t>2</w:t>
            </w:r>
          </w:p>
        </w:tc>
      </w:tr>
      <w:tr w:rsidR="00162855" w:rsidRPr="00A442BC" w:rsidTr="00DD3B0D">
        <w:trPr>
          <w:trHeight w:hRule="exact" w:val="288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0A1718">
            <w:pPr>
              <w:shd w:val="clear" w:color="auto" w:fill="FFFFFF"/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>
              <w:t xml:space="preserve">Этика 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jc w:val="center"/>
            </w:pPr>
            <w:r w:rsidRPr="00A542C6">
              <w:t>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</w:pPr>
            <w:r w:rsidRPr="00DD3B0D">
              <w:t>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  <w:rPr>
                <w:b/>
              </w:rPr>
            </w:pPr>
            <w:r w:rsidRPr="00DD3B0D">
              <w:rPr>
                <w:b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 w:rsidRPr="00A442BC">
              <w:t>2</w:t>
            </w:r>
          </w:p>
        </w:tc>
      </w:tr>
      <w:tr w:rsidR="00162855" w:rsidRPr="00A442BC" w:rsidTr="00DD3B0D">
        <w:trPr>
          <w:trHeight w:hRule="exact" w:val="269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</w:pPr>
          </w:p>
          <w:p w:rsidR="00162855" w:rsidRPr="00A442BC" w:rsidRDefault="00162855" w:rsidP="001F5D44">
            <w:pPr>
              <w:shd w:val="clear" w:color="auto" w:fill="FFFFFF"/>
              <w:tabs>
                <w:tab w:val="left" w:leader="hyphen" w:pos="624"/>
                <w:tab w:val="left" w:leader="hyphen" w:pos="2885"/>
              </w:tabs>
            </w:pPr>
            <w:r w:rsidRPr="00A442BC">
              <w:tab/>
            </w:r>
            <w:r w:rsidRPr="00A442BC">
              <w:rPr>
                <w:color w:val="000000"/>
              </w:rPr>
              <w:t xml:space="preserve"> ± </w:t>
            </w:r>
            <w:r w:rsidRPr="00A442BC">
              <w:rPr>
                <w:color w:val="000000"/>
              </w:rPr>
              <w:tab/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>
              <w:t xml:space="preserve">География 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jc w:val="center"/>
            </w:pPr>
            <w:r w:rsidRPr="00A542C6">
              <w:t>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</w:pPr>
            <w:r w:rsidRPr="00DD3B0D"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  <w:rPr>
                <w:b/>
              </w:rPr>
            </w:pPr>
            <w:r w:rsidRPr="00DD3B0D">
              <w:rPr>
                <w:b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 w:rsidRPr="00A442BC">
              <w:t>2</w:t>
            </w:r>
          </w:p>
        </w:tc>
      </w:tr>
      <w:tr w:rsidR="00162855" w:rsidRPr="00A442BC" w:rsidTr="00DD3B0D">
        <w:trPr>
          <w:trHeight w:hRule="exact" w:val="298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</w:rPr>
              <w:t>Естест</w:t>
            </w:r>
            <w:r w:rsidRPr="00A442BC">
              <w:rPr>
                <w:color w:val="000000"/>
                <w:spacing w:val="-9"/>
              </w:rPr>
              <w:t>вознание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</w:pPr>
            <w:r w:rsidRPr="00DD3B0D"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  <w:rPr>
                <w:b/>
              </w:rPr>
            </w:pPr>
            <w:r w:rsidRPr="00DD3B0D">
              <w:rPr>
                <w:b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 w:rsidRPr="00A442BC">
              <w:t>1</w:t>
            </w:r>
          </w:p>
        </w:tc>
      </w:tr>
      <w:tr w:rsidR="00162855" w:rsidRPr="00A442BC" w:rsidTr="00DD3B0D">
        <w:trPr>
          <w:trHeight w:hRule="exact" w:val="288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14"/>
            </w:pPr>
            <w:r w:rsidRPr="00A442BC">
              <w:rPr>
                <w:spacing w:val="-11"/>
              </w:rPr>
              <w:t>ИСКУССТВО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>
              <w:t>ИЗО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  <w:rPr>
                <w:b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</w:tr>
      <w:tr w:rsidR="00162855" w:rsidRPr="00A442BC" w:rsidTr="00DD3B0D">
        <w:trPr>
          <w:trHeight w:hRule="exact" w:val="288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34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Технология </w:t>
            </w:r>
          </w:p>
          <w:p w:rsidR="00162855" w:rsidRPr="00A442BC" w:rsidRDefault="00162855" w:rsidP="001F5D44">
            <w:pPr>
              <w:shd w:val="clear" w:color="auto" w:fill="FFFFFF"/>
              <w:ind w:left="34"/>
              <w:rPr>
                <w:color w:val="000000"/>
                <w:spacing w:val="-8"/>
              </w:rPr>
            </w:pPr>
          </w:p>
          <w:p w:rsidR="00162855" w:rsidRPr="00A442BC" w:rsidRDefault="00162855" w:rsidP="001F5D44">
            <w:pPr>
              <w:shd w:val="clear" w:color="auto" w:fill="FFFFFF"/>
              <w:ind w:left="34"/>
              <w:rPr>
                <w:color w:val="000000"/>
                <w:spacing w:val="-8"/>
              </w:rPr>
            </w:pPr>
          </w:p>
          <w:p w:rsidR="00162855" w:rsidRPr="00A442BC" w:rsidRDefault="00162855" w:rsidP="001F5D44">
            <w:pPr>
              <w:shd w:val="clear" w:color="auto" w:fill="FFFFFF"/>
              <w:ind w:left="34"/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>
              <w:t>домоводство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 w:rsidRPr="00A442BC"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 w:rsidRPr="00A442BC">
              <w:t>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 w:rsidRPr="00A442BC"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 w:rsidRPr="00A442BC"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>
              <w:t>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jc w:val="center"/>
            </w:pPr>
            <w:r w:rsidRPr="00A542C6">
              <w:t>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</w:pPr>
            <w:r w:rsidRPr="00DD3B0D"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  <w:rPr>
                <w:b/>
              </w:rPr>
            </w:pPr>
            <w:r w:rsidRPr="00DD3B0D">
              <w:rPr>
                <w:b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</w:tr>
      <w:tr w:rsidR="00162855" w:rsidRPr="00A442BC" w:rsidTr="00DD3B0D">
        <w:trPr>
          <w:trHeight w:hRule="exact" w:val="288"/>
        </w:trPr>
        <w:tc>
          <w:tcPr>
            <w:tcW w:w="1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Default="00162855" w:rsidP="001F5D44">
            <w:pPr>
              <w:jc w:val="center"/>
            </w:pPr>
            <w:r>
              <w:t>Кол-во часов в неделю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Default="00162855" w:rsidP="001F5D44">
            <w:pPr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</w:pPr>
            <w:r w:rsidRPr="00DD3B0D">
              <w:t>21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jc w:val="center"/>
              <w:rPr>
                <w:b/>
              </w:rPr>
            </w:pPr>
            <w:r w:rsidRPr="00DD3B0D">
              <w:rPr>
                <w:b/>
              </w:rPr>
              <w:t>22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</w:tr>
      <w:tr w:rsidR="00162855" w:rsidRPr="00A442BC" w:rsidTr="00DD3B0D">
        <w:trPr>
          <w:trHeight w:hRule="exact" w:val="288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>
              <w:t>Региональный компонент</w:t>
            </w:r>
          </w:p>
        </w:tc>
      </w:tr>
      <w:tr w:rsidR="00162855" w:rsidRPr="00A442BC" w:rsidTr="00DD3B0D">
        <w:trPr>
          <w:trHeight w:hRule="exact" w:val="989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855" w:rsidRPr="00A442BC" w:rsidRDefault="00162855" w:rsidP="00965F22">
            <w:pPr>
              <w:shd w:val="clear" w:color="auto" w:fill="FFFFFF"/>
              <w:ind w:right="701"/>
            </w:pPr>
            <w:r>
              <w:t>Технол-я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  <w:r>
              <w:t>Профильный труд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  <w:p w:rsidR="00162855" w:rsidRPr="00A442BC" w:rsidRDefault="00162855" w:rsidP="001F5D44">
            <w:pPr>
              <w:jc w:val="center"/>
            </w:pPr>
          </w:p>
          <w:p w:rsidR="00162855" w:rsidRPr="00A442BC" w:rsidRDefault="00162855" w:rsidP="001F5D44">
            <w:pPr>
              <w:jc w:val="center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  <w:p w:rsidR="00162855" w:rsidRPr="00A442BC" w:rsidRDefault="00162855" w:rsidP="001F5D44">
            <w:pPr>
              <w:jc w:val="center"/>
            </w:pPr>
          </w:p>
          <w:p w:rsidR="00162855" w:rsidRPr="00A442BC" w:rsidRDefault="00162855" w:rsidP="001F5D44">
            <w:pPr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jc w:val="center"/>
            </w:pPr>
          </w:p>
          <w:p w:rsidR="00162855" w:rsidRPr="00A442BC" w:rsidRDefault="00162855" w:rsidP="001F5D44">
            <w:pPr>
              <w:jc w:val="center"/>
            </w:pPr>
          </w:p>
          <w:p w:rsidR="00162855" w:rsidRPr="00A442BC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855" w:rsidRPr="00A442BC" w:rsidRDefault="00162855" w:rsidP="001F5D44">
            <w:pPr>
              <w:jc w:val="center"/>
            </w:pPr>
            <w:r w:rsidRPr="00A442BC">
              <w:t>6</w:t>
            </w:r>
          </w:p>
          <w:p w:rsidR="00162855" w:rsidRPr="00A442BC" w:rsidRDefault="00162855" w:rsidP="001F5D44">
            <w:pPr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855" w:rsidRPr="00A542C6" w:rsidRDefault="00162855" w:rsidP="001F5D44">
            <w:pPr>
              <w:jc w:val="center"/>
            </w:pPr>
            <w:r w:rsidRPr="00A542C6">
              <w:t>2</w:t>
            </w:r>
          </w:p>
          <w:p w:rsidR="00162855" w:rsidRPr="00A542C6" w:rsidRDefault="00162855" w:rsidP="001F5D44">
            <w:pPr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855" w:rsidRPr="00DD3B0D" w:rsidRDefault="00162855" w:rsidP="001F5D44">
            <w:pPr>
              <w:jc w:val="center"/>
            </w:pPr>
            <w:r w:rsidRPr="00DD3B0D">
              <w:t>6</w:t>
            </w:r>
          </w:p>
          <w:p w:rsidR="00162855" w:rsidRPr="00DD3B0D" w:rsidRDefault="00162855" w:rsidP="001F5D44">
            <w:pPr>
              <w:jc w:val="center"/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855" w:rsidRPr="00DD3B0D" w:rsidRDefault="00162855" w:rsidP="001F5D44">
            <w:pPr>
              <w:jc w:val="center"/>
              <w:rPr>
                <w:b/>
              </w:rPr>
            </w:pPr>
            <w:r w:rsidRPr="00DD3B0D">
              <w:rPr>
                <w:b/>
              </w:rPr>
              <w:t>6</w:t>
            </w:r>
          </w:p>
          <w:p w:rsidR="00162855" w:rsidRPr="00DD3B0D" w:rsidRDefault="00162855" w:rsidP="001F5D44">
            <w:pPr>
              <w:jc w:val="center"/>
              <w:rPr>
                <w:b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855" w:rsidRPr="00A442BC" w:rsidRDefault="00162855" w:rsidP="001F5D44">
            <w:pPr>
              <w:jc w:val="center"/>
            </w:pPr>
            <w:r w:rsidRPr="00A442BC">
              <w:t>14</w:t>
            </w:r>
          </w:p>
          <w:p w:rsidR="00162855" w:rsidRPr="00A442BC" w:rsidRDefault="00162855" w:rsidP="001F5D44">
            <w:pPr>
              <w:jc w:val="center"/>
            </w:pPr>
          </w:p>
        </w:tc>
      </w:tr>
      <w:tr w:rsidR="00162855" w:rsidRPr="00A442BC" w:rsidTr="00DD3B0D">
        <w:trPr>
          <w:trHeight w:hRule="exact" w:val="58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Default="00162855" w:rsidP="00965F22">
            <w:pPr>
              <w:shd w:val="clear" w:color="auto" w:fill="FFFFFF"/>
              <w:ind w:right="46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Физкультура</w:t>
            </w:r>
          </w:p>
          <w:p w:rsidR="00162855" w:rsidRPr="00A442BC" w:rsidRDefault="00162855" w:rsidP="00965F22">
            <w:pPr>
              <w:shd w:val="clear" w:color="auto" w:fill="FFFFFF"/>
              <w:ind w:right="466"/>
            </w:pPr>
            <w:r>
              <w:rPr>
                <w:color w:val="000000"/>
                <w:spacing w:val="-1"/>
              </w:rPr>
              <w:t>(спорт.подгот.)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</w:pPr>
            <w:r>
              <w:t>Физ-ра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58"/>
              <w:jc w:val="center"/>
            </w:pPr>
            <w:r w:rsidRPr="00A442BC">
              <w:rPr>
                <w:color w:val="000000"/>
              </w:rPr>
              <w:t>10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shd w:val="clear" w:color="auto" w:fill="FFFFFF"/>
              <w:ind w:left="58"/>
              <w:jc w:val="center"/>
            </w:pPr>
            <w:r w:rsidRPr="00A542C6">
              <w:rPr>
                <w:color w:val="000000"/>
              </w:rPr>
              <w:t>10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965F22">
            <w:pPr>
              <w:shd w:val="clear" w:color="auto" w:fill="FFFFFF"/>
              <w:ind w:left="149"/>
            </w:pPr>
            <w:r w:rsidRPr="00DD3B0D"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DD3B0D">
              <w:rPr>
                <w:b/>
                <w:color w:val="00000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38"/>
              <w:jc w:val="center"/>
            </w:pPr>
            <w:r w:rsidRPr="00A442BC">
              <w:rPr>
                <w:color w:val="000000"/>
              </w:rPr>
              <w:t>20</w:t>
            </w:r>
          </w:p>
        </w:tc>
      </w:tr>
      <w:tr w:rsidR="00162855" w:rsidRPr="00A442BC" w:rsidTr="00DD3B0D">
        <w:trPr>
          <w:trHeight w:hRule="exact" w:val="1791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965F22">
            <w:pPr>
              <w:shd w:val="clear" w:color="auto" w:fill="FFFFFF"/>
              <w:ind w:right="1061"/>
            </w:pPr>
            <w:r>
              <w:t>Кол-во часов в неделю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542C6" w:rsidRDefault="00162855" w:rsidP="001F5D44">
            <w:pPr>
              <w:shd w:val="clear" w:color="auto" w:fill="FFFFFF"/>
              <w:jc w:val="center"/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shd w:val="clear" w:color="auto" w:fill="FFFFFF"/>
              <w:jc w:val="center"/>
            </w:pPr>
            <w:r w:rsidRPr="00DD3B0D">
              <w:t>29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shd w:val="clear" w:color="auto" w:fill="FFFFFF"/>
              <w:jc w:val="center"/>
              <w:rPr>
                <w:b/>
              </w:rPr>
            </w:pPr>
            <w:r w:rsidRPr="00DD3B0D">
              <w:rPr>
                <w:b/>
              </w:rPr>
              <w:t>30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</w:pPr>
          </w:p>
        </w:tc>
      </w:tr>
      <w:tr w:rsidR="00162855" w:rsidRPr="00A442BC" w:rsidTr="00DD3B0D">
        <w:trPr>
          <w:trHeight w:hRule="exact" w:val="80"/>
        </w:trPr>
        <w:tc>
          <w:tcPr>
            <w:tcW w:w="8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29"/>
              <w:rPr>
                <w:color w:val="000000"/>
                <w:spacing w:val="-9"/>
              </w:rPr>
            </w:pPr>
          </w:p>
          <w:p w:rsidR="00162855" w:rsidRPr="00A442BC" w:rsidRDefault="00162855" w:rsidP="001F5D44">
            <w:pPr>
              <w:shd w:val="clear" w:color="auto" w:fill="FFFFFF"/>
              <w:ind w:left="29"/>
              <w:rPr>
                <w:color w:val="000000"/>
                <w:spacing w:val="-9"/>
              </w:rPr>
            </w:pPr>
          </w:p>
          <w:p w:rsidR="00162855" w:rsidRPr="00A442BC" w:rsidRDefault="00162855" w:rsidP="001F5D44">
            <w:pPr>
              <w:shd w:val="clear" w:color="auto" w:fill="FFFFFF"/>
              <w:ind w:left="29"/>
              <w:rPr>
                <w:color w:val="000000"/>
                <w:spacing w:val="-9"/>
              </w:rPr>
            </w:pPr>
          </w:p>
        </w:tc>
        <w:tc>
          <w:tcPr>
            <w:tcW w:w="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right="72"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120"/>
              <w:jc w:val="center"/>
              <w:rPr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120"/>
              <w:jc w:val="center"/>
              <w:rPr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855" w:rsidRPr="00A442BC" w:rsidRDefault="00162855" w:rsidP="001F5D4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</w:tr>
    </w:tbl>
    <w:p w:rsidR="00162855" w:rsidRPr="00A442BC" w:rsidRDefault="00162855" w:rsidP="00D71642">
      <w:pPr>
        <w:tabs>
          <w:tab w:val="left" w:pos="6450"/>
        </w:tabs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общеобразовательной   образовательной программе </w:t>
      </w: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 4 класса  классов </w:t>
      </w:r>
    </w:p>
    <w:p w:rsidR="00162855" w:rsidRDefault="00162855" w:rsidP="00D7164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ограниченными возможностями здоровья</w:t>
      </w:r>
    </w:p>
    <w:p w:rsidR="00162855" w:rsidRDefault="00162855" w:rsidP="00D716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образовательного учреждения</w:t>
      </w:r>
    </w:p>
    <w:p w:rsidR="00162855" w:rsidRDefault="00162855" w:rsidP="00D716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  п.Поливаново»</w:t>
      </w:r>
    </w:p>
    <w:p w:rsidR="00162855" w:rsidRDefault="00162855" w:rsidP="00D716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«Барышский район»</w:t>
      </w:r>
    </w:p>
    <w:p w:rsidR="00162855" w:rsidRDefault="00162855" w:rsidP="00D716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162855" w:rsidRPr="00F536B0" w:rsidRDefault="00162855" w:rsidP="00D7164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– 2019  учебный год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A0"/>
      </w:tblPr>
      <w:tblGrid>
        <w:gridCol w:w="3676"/>
        <w:gridCol w:w="23"/>
        <w:gridCol w:w="3578"/>
        <w:gridCol w:w="2098"/>
      </w:tblGrid>
      <w:tr w:rsidR="00162855" w:rsidTr="00DD3B0D">
        <w:trPr>
          <w:trHeight w:val="307"/>
          <w:jc w:val="center"/>
        </w:trPr>
        <w:tc>
          <w:tcPr>
            <w:tcW w:w="1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</w:pPr>
            <w:r w:rsidRPr="00F536B0">
              <w:t>Предметные области</w:t>
            </w:r>
          </w:p>
          <w:p w:rsidR="00162855" w:rsidRPr="00F536B0" w:rsidRDefault="00162855" w:rsidP="001F5D44">
            <w:pPr>
              <w:spacing w:line="360" w:lineRule="auto"/>
              <w:ind w:left="201" w:right="173"/>
              <w:rPr>
                <w:lang w:eastAsia="en-US"/>
              </w:rPr>
            </w:pPr>
          </w:p>
        </w:tc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ind w:left="233" w:right="176"/>
              <w:jc w:val="both"/>
              <w:rPr>
                <w:b/>
                <w:lang w:eastAsia="en-US"/>
              </w:rPr>
            </w:pPr>
            <w:r w:rsidRPr="00F536B0">
              <w:rPr>
                <w:b/>
              </w:rPr>
              <w:t>Учебные предметы</w:t>
            </w:r>
          </w:p>
          <w:p w:rsidR="00162855" w:rsidRPr="00F536B0" w:rsidRDefault="00162855" w:rsidP="001F5D44">
            <w:pPr>
              <w:spacing w:line="360" w:lineRule="auto"/>
              <w:ind w:left="201" w:right="173"/>
              <w:rPr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jc w:val="center"/>
              <w:rPr>
                <w:lang w:eastAsia="en-US"/>
              </w:rPr>
            </w:pPr>
            <w:r w:rsidRPr="00F536B0">
              <w:t>Количество часов</w:t>
            </w:r>
          </w:p>
        </w:tc>
      </w:tr>
      <w:tr w:rsidR="00162855" w:rsidTr="00DD3B0D">
        <w:trPr>
          <w:trHeight w:val="307"/>
          <w:jc w:val="center"/>
        </w:trPr>
        <w:tc>
          <w:tcPr>
            <w:tcW w:w="19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ind w:left="201" w:right="173"/>
            </w:pPr>
          </w:p>
        </w:tc>
        <w:tc>
          <w:tcPr>
            <w:tcW w:w="1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ind w:left="201" w:right="173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62855" w:rsidRPr="00DD3B0D" w:rsidRDefault="00162855" w:rsidP="001F5D44">
            <w:pPr>
              <w:spacing w:line="360" w:lineRule="auto"/>
              <w:jc w:val="center"/>
              <w:rPr>
                <w:b/>
              </w:rPr>
            </w:pPr>
            <w:r w:rsidRPr="00DD3B0D">
              <w:rPr>
                <w:b/>
              </w:rPr>
              <w:t>4</w:t>
            </w:r>
          </w:p>
        </w:tc>
      </w:tr>
      <w:tr w:rsidR="00162855" w:rsidTr="00DD3B0D">
        <w:trPr>
          <w:trHeight w:val="307"/>
          <w:jc w:val="center"/>
        </w:trPr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ind w:left="201" w:right="173"/>
              <w:rPr>
                <w:b/>
              </w:rPr>
            </w:pPr>
            <w:r w:rsidRPr="00F536B0">
              <w:rPr>
                <w:b/>
              </w:rPr>
              <w:t>Обязательная часть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jc w:val="center"/>
            </w:pPr>
          </w:p>
        </w:tc>
      </w:tr>
      <w:tr w:rsidR="00162855" w:rsidTr="00DD3B0D">
        <w:trPr>
          <w:trHeight w:val="504"/>
          <w:jc w:val="center"/>
        </w:trPr>
        <w:tc>
          <w:tcPr>
            <w:tcW w:w="1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ind w:left="201" w:right="173"/>
            </w:pPr>
            <w:r w:rsidRPr="00F536B0">
              <w:t>Русский язык и литературное чтение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ind w:left="201" w:right="173"/>
              <w:rPr>
                <w:lang w:eastAsia="en-US"/>
              </w:rPr>
            </w:pPr>
            <w:r w:rsidRPr="00F536B0">
              <w:t>Русский язык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162855" w:rsidTr="00DD3B0D">
        <w:trPr>
          <w:trHeight w:val="307"/>
          <w:jc w:val="center"/>
        </w:trPr>
        <w:tc>
          <w:tcPr>
            <w:tcW w:w="1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F536B0" w:rsidRDefault="00162855" w:rsidP="001F5D44">
            <w:pPr>
              <w:rPr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ind w:left="201" w:right="173"/>
              <w:rPr>
                <w:lang w:eastAsia="en-US"/>
              </w:rPr>
            </w:pPr>
            <w:r w:rsidRPr="00F536B0">
              <w:t>Литературное чтение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162855" w:rsidTr="00DD3B0D">
        <w:trPr>
          <w:trHeight w:val="240"/>
          <w:jc w:val="center"/>
        </w:trPr>
        <w:tc>
          <w:tcPr>
            <w:tcW w:w="1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F536B0" w:rsidRDefault="00162855" w:rsidP="001F5D44">
            <w:pPr>
              <w:rPr>
                <w:lang w:eastAsia="en-US"/>
              </w:rPr>
            </w:pPr>
            <w:r w:rsidRPr="00F536B0">
              <w:rPr>
                <w:lang w:eastAsia="en-US"/>
              </w:rPr>
              <w:t>Иностранный язык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</w:pPr>
            <w:r w:rsidRPr="00F536B0">
              <w:t xml:space="preserve"> Иностранный</w:t>
            </w:r>
          </w:p>
          <w:p w:rsidR="00162855" w:rsidRPr="00F536B0" w:rsidRDefault="00162855" w:rsidP="001F5D44">
            <w:pPr>
              <w:pStyle w:val="NoSpacing"/>
              <w:rPr>
                <w:lang w:eastAsia="en-US"/>
              </w:rPr>
            </w:pPr>
            <w:r>
              <w:t xml:space="preserve"> </w:t>
            </w:r>
            <w:r w:rsidRPr="00F536B0">
              <w:t xml:space="preserve"> зык</w:t>
            </w:r>
            <w:r>
              <w:t xml:space="preserve"> (немецкий)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jc w:val="center"/>
              <w:rPr>
                <w:lang w:eastAsia="en-US"/>
              </w:rPr>
            </w:pPr>
            <w:r w:rsidRPr="00F536B0">
              <w:t>—</w:t>
            </w:r>
          </w:p>
        </w:tc>
      </w:tr>
      <w:tr w:rsidR="00162855" w:rsidTr="00DD3B0D">
        <w:trPr>
          <w:trHeight w:val="240"/>
          <w:jc w:val="center"/>
        </w:trPr>
        <w:tc>
          <w:tcPr>
            <w:tcW w:w="1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F536B0" w:rsidRDefault="00162855" w:rsidP="001F5D44">
            <w:pPr>
              <w:rPr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</w:pPr>
            <w:r w:rsidRPr="00F536B0">
              <w:t xml:space="preserve"> Иностранный</w:t>
            </w:r>
          </w:p>
          <w:p w:rsidR="00162855" w:rsidRPr="00F536B0" w:rsidRDefault="00162855" w:rsidP="001F5D44">
            <w:pPr>
              <w:pStyle w:val="NoSpacing"/>
            </w:pPr>
            <w:r>
              <w:t xml:space="preserve"> </w:t>
            </w:r>
            <w:r w:rsidRPr="00F536B0">
              <w:t xml:space="preserve"> </w:t>
            </w:r>
            <w:r>
              <w:t>я</w:t>
            </w:r>
            <w:r w:rsidRPr="00F536B0">
              <w:t>зык</w:t>
            </w:r>
            <w:r>
              <w:t xml:space="preserve"> (английский)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jc w:val="center"/>
            </w:pPr>
            <w:r w:rsidRPr="00F536B0">
              <w:t>2</w:t>
            </w:r>
          </w:p>
        </w:tc>
      </w:tr>
      <w:tr w:rsidR="00162855" w:rsidTr="00DD3B0D">
        <w:trPr>
          <w:trHeight w:val="307"/>
          <w:jc w:val="center"/>
        </w:trPr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  <w:rPr>
                <w:lang w:eastAsia="en-US"/>
              </w:rPr>
            </w:pPr>
            <w:r w:rsidRPr="00F536B0">
              <w:t>Математика и информатика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ind w:left="201" w:right="173"/>
              <w:rPr>
                <w:lang w:eastAsia="en-US"/>
              </w:rPr>
            </w:pPr>
            <w:r w:rsidRPr="00F536B0">
              <w:t>Математика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jc w:val="center"/>
              <w:rPr>
                <w:lang w:eastAsia="en-US"/>
              </w:rPr>
            </w:pPr>
            <w:r w:rsidRPr="00F536B0">
              <w:t>4</w:t>
            </w:r>
          </w:p>
        </w:tc>
      </w:tr>
      <w:tr w:rsidR="00162855" w:rsidTr="00DD3B0D">
        <w:trPr>
          <w:trHeight w:val="302"/>
          <w:jc w:val="center"/>
        </w:trPr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  <w:rPr>
                <w:lang w:eastAsia="en-US"/>
              </w:rPr>
            </w:pPr>
            <w:r w:rsidRPr="00F536B0">
              <w:t>Обществознание и естествознание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ind w:left="201" w:right="173"/>
              <w:rPr>
                <w:lang w:eastAsia="en-US"/>
              </w:rPr>
            </w:pPr>
            <w:r w:rsidRPr="00F536B0">
              <w:t>Окружающий мир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55" w:rsidRPr="00F536B0" w:rsidRDefault="00162855" w:rsidP="001F5D44">
            <w:pPr>
              <w:spacing w:line="360" w:lineRule="auto"/>
              <w:jc w:val="center"/>
              <w:rPr>
                <w:lang w:eastAsia="en-US"/>
              </w:rPr>
            </w:pPr>
            <w:r w:rsidRPr="00F536B0">
              <w:t>2</w:t>
            </w:r>
          </w:p>
        </w:tc>
      </w:tr>
      <w:tr w:rsidR="00162855" w:rsidTr="00DD3B0D">
        <w:trPr>
          <w:trHeight w:val="302"/>
          <w:jc w:val="center"/>
        </w:trPr>
        <w:tc>
          <w:tcPr>
            <w:tcW w:w="1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ind w:left="201" w:right="173"/>
              <w:rPr>
                <w:lang w:eastAsia="en-US"/>
              </w:rPr>
            </w:pPr>
            <w:r w:rsidRPr="00F536B0">
              <w:t>Искусство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ind w:left="201" w:right="173"/>
              <w:rPr>
                <w:lang w:eastAsia="en-US"/>
              </w:rPr>
            </w:pPr>
            <w:r w:rsidRPr="00F536B0">
              <w:t>Музыка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jc w:val="center"/>
              <w:rPr>
                <w:lang w:eastAsia="en-US"/>
              </w:rPr>
            </w:pPr>
            <w:r w:rsidRPr="00F536B0">
              <w:t>1</w:t>
            </w:r>
          </w:p>
        </w:tc>
      </w:tr>
      <w:tr w:rsidR="00162855" w:rsidTr="00DD3B0D">
        <w:trPr>
          <w:trHeight w:val="307"/>
          <w:jc w:val="center"/>
        </w:trPr>
        <w:tc>
          <w:tcPr>
            <w:tcW w:w="19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55" w:rsidRPr="00F536B0" w:rsidRDefault="00162855" w:rsidP="001F5D44">
            <w:pPr>
              <w:rPr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</w:pPr>
            <w:r w:rsidRPr="00F536B0">
              <w:t>Изобразительное</w:t>
            </w:r>
          </w:p>
          <w:p w:rsidR="00162855" w:rsidRPr="00F536B0" w:rsidRDefault="00162855" w:rsidP="001F5D44">
            <w:pPr>
              <w:pStyle w:val="NoSpacing"/>
              <w:rPr>
                <w:lang w:eastAsia="en-US"/>
              </w:rPr>
            </w:pPr>
            <w:r w:rsidRPr="00F536B0">
              <w:t xml:space="preserve"> искусство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jc w:val="center"/>
              <w:rPr>
                <w:lang w:eastAsia="en-US"/>
              </w:rPr>
            </w:pPr>
            <w:r w:rsidRPr="00F536B0">
              <w:t>1</w:t>
            </w:r>
          </w:p>
        </w:tc>
      </w:tr>
      <w:tr w:rsidR="00162855" w:rsidTr="00DD3B0D">
        <w:trPr>
          <w:trHeight w:val="307"/>
          <w:jc w:val="center"/>
        </w:trPr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ind w:left="201" w:right="173"/>
              <w:rPr>
                <w:lang w:eastAsia="en-US"/>
              </w:rPr>
            </w:pPr>
            <w:r w:rsidRPr="00F536B0">
              <w:t>Технология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ind w:left="201" w:right="173"/>
              <w:rPr>
                <w:lang w:eastAsia="en-US"/>
              </w:rPr>
            </w:pPr>
            <w:r w:rsidRPr="00F536B0">
              <w:t>Технология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jc w:val="center"/>
              <w:rPr>
                <w:lang w:eastAsia="en-US"/>
              </w:rPr>
            </w:pPr>
            <w:r w:rsidRPr="00F536B0">
              <w:t>1</w:t>
            </w:r>
          </w:p>
        </w:tc>
      </w:tr>
      <w:tr w:rsidR="00162855" w:rsidTr="00DD3B0D">
        <w:trPr>
          <w:trHeight w:val="307"/>
          <w:jc w:val="center"/>
        </w:trPr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  <w:rPr>
                <w:lang w:eastAsia="en-US"/>
              </w:rPr>
            </w:pPr>
            <w:r w:rsidRPr="00F536B0">
              <w:t xml:space="preserve">Физическая культура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  <w:rPr>
                <w:lang w:eastAsia="en-US"/>
              </w:rPr>
            </w:pPr>
            <w:r w:rsidRPr="00F536B0">
              <w:t>Физическая культура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jc w:val="center"/>
              <w:rPr>
                <w:lang w:eastAsia="en-US"/>
              </w:rPr>
            </w:pPr>
            <w:r w:rsidRPr="00F536B0">
              <w:t>3</w:t>
            </w:r>
          </w:p>
        </w:tc>
      </w:tr>
      <w:tr w:rsidR="00162855" w:rsidTr="00DD3B0D">
        <w:trPr>
          <w:trHeight w:val="307"/>
          <w:jc w:val="center"/>
        </w:trPr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ind w:left="201" w:right="165"/>
              <w:rPr>
                <w:b/>
                <w:lang w:eastAsia="en-US"/>
              </w:rPr>
            </w:pPr>
            <w:r w:rsidRPr="00F536B0">
              <w:rPr>
                <w:b/>
              </w:rPr>
              <w:t>Итого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536B0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162855" w:rsidTr="00DD3B0D">
        <w:trPr>
          <w:trHeight w:val="307"/>
          <w:jc w:val="center"/>
        </w:trPr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  <w:rPr>
                <w:b/>
                <w:lang w:eastAsia="en-US"/>
              </w:rPr>
            </w:pPr>
            <w:r w:rsidRPr="00F536B0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162855" w:rsidTr="00DD3B0D">
        <w:trPr>
          <w:trHeight w:val="307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</w:pPr>
            <w:r w:rsidRPr="00F536B0">
              <w:t>Русский язык и литературное чтение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  <w:rPr>
                <w:b/>
              </w:rPr>
            </w:pPr>
            <w:r>
              <w:rPr>
                <w:bCs/>
                <w:color w:val="000000"/>
              </w:rPr>
              <w:t>Русский язык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  <w:jc w:val="center"/>
            </w:pPr>
            <w:r w:rsidRPr="00F536B0">
              <w:t>1</w:t>
            </w:r>
          </w:p>
        </w:tc>
      </w:tr>
      <w:tr w:rsidR="00162855" w:rsidTr="00DD3B0D">
        <w:trPr>
          <w:trHeight w:val="302"/>
          <w:jc w:val="center"/>
        </w:trPr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pStyle w:val="NoSpacing"/>
              <w:rPr>
                <w:b/>
              </w:rPr>
            </w:pPr>
            <w:r w:rsidRPr="00F536B0">
              <w:rPr>
                <w:b/>
              </w:rPr>
              <w:t>Максимально допустимая недельная</w:t>
            </w:r>
          </w:p>
          <w:p w:rsidR="00162855" w:rsidRPr="00F536B0" w:rsidRDefault="00162855" w:rsidP="001F5D44">
            <w:pPr>
              <w:pStyle w:val="NoSpacing"/>
              <w:rPr>
                <w:b/>
                <w:lang w:eastAsia="en-US"/>
              </w:rPr>
            </w:pPr>
            <w:r w:rsidRPr="00F536B0">
              <w:rPr>
                <w:b/>
              </w:rPr>
              <w:t xml:space="preserve"> нагрузка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55" w:rsidRPr="00F536B0" w:rsidRDefault="00162855" w:rsidP="001F5D44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536B0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</w:tr>
    </w:tbl>
    <w:p w:rsidR="00162855" w:rsidRDefault="00162855" w:rsidP="00DD3B0D">
      <w:pPr>
        <w:pStyle w:val="NoSpacing"/>
      </w:pP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</w:p>
    <w:p w:rsidR="00162855" w:rsidRDefault="00162855" w:rsidP="00F16DE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УТВЕРЖДАЮ_________________</w:t>
      </w:r>
    </w:p>
    <w:p w:rsidR="00162855" w:rsidRDefault="00162855" w:rsidP="00F16DE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Чиркова Н.А.</w:t>
      </w:r>
    </w:p>
    <w:p w:rsidR="00162855" w:rsidRDefault="00162855" w:rsidP="00F16DE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Директор МОУ СОШ п.Поливаново</w:t>
      </w:r>
    </w:p>
    <w:p w:rsidR="00162855" w:rsidRDefault="00162855" w:rsidP="00F16DE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МО «Барышский район»</w:t>
      </w:r>
    </w:p>
    <w:p w:rsidR="00162855" w:rsidRDefault="00162855" w:rsidP="00F16DE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Ульяновской области</w:t>
      </w:r>
    </w:p>
    <w:p w:rsidR="00162855" w:rsidRPr="00234CDA" w:rsidRDefault="00162855" w:rsidP="00F16DE2">
      <w:pPr>
        <w:widowControl w:val="0"/>
        <w:tabs>
          <w:tab w:val="left" w:pos="6669"/>
        </w:tabs>
        <w:suppressAutoHyphens/>
        <w:rPr>
          <w:bCs/>
          <w:iCs/>
          <w:spacing w:val="-6"/>
          <w:kern w:val="2"/>
          <w:lang w:eastAsia="hi-IN" w:bidi="hi-IN"/>
        </w:rPr>
      </w:pPr>
      <w:r>
        <w:rPr>
          <w:bCs/>
        </w:rPr>
        <w:tab/>
      </w:r>
      <w:r w:rsidRPr="00234CDA">
        <w:rPr>
          <w:bCs/>
          <w:iCs/>
          <w:spacing w:val="-6"/>
          <w:kern w:val="2"/>
          <w:lang w:eastAsia="hi-IN" w:bidi="hi-IN"/>
        </w:rPr>
        <w:t>Пр</w:t>
      </w:r>
      <w:r>
        <w:rPr>
          <w:bCs/>
          <w:iCs/>
          <w:spacing w:val="-6"/>
          <w:kern w:val="2"/>
          <w:lang w:eastAsia="hi-IN" w:bidi="hi-IN"/>
        </w:rPr>
        <w:t>иказ № 78 от 01.09.2018</w:t>
      </w:r>
    </w:p>
    <w:p w:rsidR="00162855" w:rsidRDefault="00162855" w:rsidP="00F16DE2">
      <w:pPr>
        <w:widowControl w:val="0"/>
        <w:suppressAutoHyphens/>
        <w:rPr>
          <w:b/>
          <w:bCs/>
          <w:i/>
          <w:iCs/>
          <w:spacing w:val="-6"/>
          <w:kern w:val="2"/>
          <w:lang w:eastAsia="hi-IN" w:bidi="hi-IN"/>
        </w:rPr>
      </w:pP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  <w:r>
        <w:rPr>
          <w:b/>
          <w:bCs/>
          <w:i/>
          <w:iCs/>
          <w:spacing w:val="-6"/>
          <w:kern w:val="2"/>
          <w:lang w:eastAsia="hi-IN" w:bidi="hi-IN"/>
        </w:rPr>
        <w:t>МОУ СОШ п.Поливаново МО «Барышский район»</w:t>
      </w: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  <w:r>
        <w:rPr>
          <w:b/>
          <w:bCs/>
          <w:i/>
          <w:iCs/>
          <w:spacing w:val="-6"/>
          <w:kern w:val="2"/>
          <w:lang w:eastAsia="hi-IN" w:bidi="hi-IN"/>
        </w:rPr>
        <w:t>Учебно-методический комплекс «Школа России»</w:t>
      </w:r>
    </w:p>
    <w:p w:rsidR="00162855" w:rsidRDefault="00162855" w:rsidP="007F56A2">
      <w:pPr>
        <w:widowControl w:val="0"/>
        <w:suppressAutoHyphens/>
        <w:jc w:val="center"/>
        <w:rPr>
          <w:bCs/>
          <w:iCs/>
          <w:spacing w:val="-6"/>
          <w:kern w:val="2"/>
          <w:lang w:eastAsia="hi-IN" w:bidi="hi-IN"/>
        </w:rPr>
      </w:pPr>
      <w:r>
        <w:rPr>
          <w:bCs/>
          <w:iCs/>
          <w:spacing w:val="-6"/>
          <w:kern w:val="2"/>
          <w:lang w:eastAsia="hi-IN" w:bidi="hi-IN"/>
        </w:rPr>
        <w:t>- Горецкий, Азбука  1 класс, учебник в 2-х частях (комплект) , Просвещение, 2017</w:t>
      </w:r>
    </w:p>
    <w:p w:rsidR="00162855" w:rsidRDefault="00162855" w:rsidP="007F56A2">
      <w:pPr>
        <w:widowControl w:val="0"/>
        <w:suppressAutoHyphens/>
        <w:jc w:val="center"/>
        <w:rPr>
          <w:bCs/>
          <w:iCs/>
          <w:spacing w:val="-6"/>
          <w:kern w:val="2"/>
          <w:lang w:eastAsia="hi-IN" w:bidi="hi-IN"/>
        </w:rPr>
      </w:pPr>
      <w:r>
        <w:rPr>
          <w:bCs/>
          <w:iCs/>
          <w:spacing w:val="-6"/>
          <w:kern w:val="2"/>
          <w:lang w:eastAsia="hi-IN" w:bidi="hi-IN"/>
        </w:rPr>
        <w:t>- Моро, Математика  1 класс, учебник в 2-х частях (комплект),</w:t>
      </w:r>
      <w:r w:rsidRPr="00851194">
        <w:rPr>
          <w:bCs/>
          <w:iCs/>
          <w:spacing w:val="-6"/>
          <w:kern w:val="2"/>
          <w:lang w:eastAsia="hi-IN" w:bidi="hi-IN"/>
        </w:rPr>
        <w:t xml:space="preserve"> </w:t>
      </w:r>
      <w:r>
        <w:rPr>
          <w:bCs/>
          <w:iCs/>
          <w:spacing w:val="-6"/>
          <w:kern w:val="2"/>
          <w:lang w:eastAsia="hi-IN" w:bidi="hi-IN"/>
        </w:rPr>
        <w:t xml:space="preserve">Просвещение, 2017 </w:t>
      </w:r>
    </w:p>
    <w:p w:rsidR="00162855" w:rsidRDefault="00162855" w:rsidP="007F56A2">
      <w:pPr>
        <w:widowControl w:val="0"/>
        <w:suppressAutoHyphens/>
        <w:jc w:val="center"/>
        <w:rPr>
          <w:bCs/>
          <w:iCs/>
          <w:spacing w:val="-6"/>
          <w:kern w:val="2"/>
          <w:lang w:eastAsia="hi-IN" w:bidi="hi-IN"/>
        </w:rPr>
      </w:pPr>
      <w:r>
        <w:rPr>
          <w:bCs/>
          <w:iCs/>
          <w:spacing w:val="-6"/>
          <w:kern w:val="2"/>
          <w:lang w:eastAsia="hi-IN" w:bidi="hi-IN"/>
        </w:rPr>
        <w:t>- Плешаков, Окружающий мир, 1 класс учебник в 2-х частях (комплект) , Просвещение,2017</w:t>
      </w:r>
    </w:p>
    <w:p w:rsidR="00162855" w:rsidRDefault="00162855" w:rsidP="007F56A2">
      <w:pPr>
        <w:widowControl w:val="0"/>
        <w:suppressAutoHyphens/>
        <w:jc w:val="center"/>
        <w:rPr>
          <w:bCs/>
          <w:iCs/>
          <w:spacing w:val="-6"/>
          <w:kern w:val="2"/>
          <w:lang w:eastAsia="hi-IN" w:bidi="hi-IN"/>
        </w:rPr>
      </w:pPr>
      <w:r>
        <w:rPr>
          <w:bCs/>
          <w:iCs/>
          <w:spacing w:val="-6"/>
          <w:kern w:val="2"/>
          <w:lang w:eastAsia="hi-IN" w:bidi="hi-IN"/>
        </w:rPr>
        <w:t>- Канакина, Русский язык  1 класс, учебник в 2-х частях (комплект) , Просвещение,2017</w:t>
      </w:r>
    </w:p>
    <w:p w:rsidR="00162855" w:rsidRDefault="00162855" w:rsidP="007F56A2">
      <w:pPr>
        <w:widowControl w:val="0"/>
        <w:suppressAutoHyphens/>
        <w:jc w:val="center"/>
        <w:rPr>
          <w:bCs/>
          <w:iCs/>
          <w:spacing w:val="-6"/>
          <w:kern w:val="2"/>
          <w:lang w:eastAsia="hi-IN" w:bidi="hi-IN"/>
        </w:rPr>
      </w:pPr>
      <w:r>
        <w:rPr>
          <w:bCs/>
          <w:iCs/>
          <w:spacing w:val="-6"/>
          <w:kern w:val="2"/>
          <w:lang w:eastAsia="hi-IN" w:bidi="hi-IN"/>
        </w:rPr>
        <w:t>- Лутцева, Технология, Просвещение,2017</w:t>
      </w:r>
    </w:p>
    <w:p w:rsidR="00162855" w:rsidRDefault="00162855" w:rsidP="007F56A2">
      <w:pPr>
        <w:widowControl w:val="0"/>
        <w:suppressAutoHyphens/>
        <w:jc w:val="center"/>
        <w:rPr>
          <w:bCs/>
          <w:iCs/>
          <w:spacing w:val="-6"/>
          <w:kern w:val="2"/>
          <w:lang w:eastAsia="hi-IN" w:bidi="hi-IN"/>
        </w:rPr>
      </w:pP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  <w:r>
        <w:rPr>
          <w:b/>
          <w:bCs/>
          <w:i/>
          <w:iCs/>
          <w:spacing w:val="-6"/>
          <w:kern w:val="2"/>
          <w:lang w:eastAsia="hi-IN" w:bidi="hi-IN"/>
        </w:rPr>
        <w:t>Учебно-методический комплект «Перспективная начальная школа»</w:t>
      </w:r>
    </w:p>
    <w:p w:rsidR="00162855" w:rsidRDefault="00162855" w:rsidP="007F56A2">
      <w:pPr>
        <w:widowControl w:val="0"/>
        <w:suppressAutoHyphens/>
        <w:jc w:val="center"/>
        <w:rPr>
          <w:b/>
          <w:bCs/>
          <w:i/>
          <w:iCs/>
          <w:spacing w:val="-6"/>
          <w:kern w:val="2"/>
          <w:lang w:eastAsia="hi-IN" w:bidi="hi-IN"/>
        </w:rPr>
      </w:pPr>
      <w:r>
        <w:rPr>
          <w:b/>
          <w:bCs/>
          <w:i/>
          <w:iCs/>
          <w:spacing w:val="-6"/>
          <w:kern w:val="2"/>
          <w:lang w:eastAsia="hi-IN" w:bidi="hi-IN"/>
        </w:rPr>
        <w:t>(Издательство «Академкнига/Учебник)</w:t>
      </w:r>
    </w:p>
    <w:p w:rsidR="00162855" w:rsidRDefault="00162855" w:rsidP="007F56A2">
      <w:pPr>
        <w:widowControl w:val="0"/>
        <w:suppressAutoHyphens/>
        <w:jc w:val="center"/>
        <w:rPr>
          <w:b/>
          <w:i/>
          <w:iCs/>
          <w:spacing w:val="-6"/>
          <w:kern w:val="2"/>
          <w:lang w:eastAsia="hi-IN" w:bidi="hi-IN"/>
        </w:rPr>
      </w:pPr>
      <w:r>
        <w:rPr>
          <w:b/>
          <w:i/>
          <w:iCs/>
          <w:spacing w:val="-6"/>
          <w:kern w:val="2"/>
          <w:lang w:eastAsia="hi-IN" w:bidi="hi-IN"/>
        </w:rPr>
        <w:t>Русский язык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t>Программа по предмету  «Русский язык 1-4 классы» Н.Г. Агаркова, М.Л. Каленчук, Н.А. Чуракова, О.В. Малаховская, Т.А. Байкова, Н.М. Лаврова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Агаркова Н.Г., Агарков Ю.А. Учебник по обучению грамоте и чтению. Азбука.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Чуракова Н.А.</w:t>
      </w:r>
      <w:r>
        <w:t xml:space="preserve"> Русский язык. Учебник.1 класс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Чуракова Н.А., Каленчук М.Л., Малаховская О.В. Русский язык. Учебник. 2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Каленчук М.Л., Чуракова Н.А., Малаховская О.В., Байкова Т.А. Русский язык. Учебник. 3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Каленчук М.Л., Чуракова Н.А., Малаховская О.В., Байкова Т.А. Русский язык. Учебник. 4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color w:val="000000"/>
        </w:rPr>
        <w:t xml:space="preserve">Азбука. 1 кл. Тетрадь по письму  № 1. Агаркова Н.Г., Агарков Ю.А </w:t>
      </w:r>
    </w:p>
    <w:p w:rsidR="00162855" w:rsidRDefault="00162855" w:rsidP="00EE71AF">
      <w:pPr>
        <w:numPr>
          <w:ilvl w:val="0"/>
          <w:numId w:val="9"/>
        </w:numPr>
        <w:autoSpaceDE w:val="0"/>
        <w:autoSpaceDN w:val="0"/>
        <w:adjustRightInd w:val="0"/>
        <w:ind w:firstLine="538"/>
        <w:rPr>
          <w:color w:val="000000"/>
        </w:rPr>
      </w:pPr>
      <w:r>
        <w:rPr>
          <w:color w:val="000000"/>
        </w:rPr>
        <w:t xml:space="preserve">      Азбука. 1 кл. Тетрадь по письму № 2. Агаркова Н.Г., Агарков Ю.А. </w:t>
      </w:r>
    </w:p>
    <w:p w:rsidR="00162855" w:rsidRDefault="00162855" w:rsidP="00EE71AF">
      <w:pPr>
        <w:numPr>
          <w:ilvl w:val="0"/>
          <w:numId w:val="9"/>
        </w:numPr>
        <w:autoSpaceDE w:val="0"/>
        <w:autoSpaceDN w:val="0"/>
        <w:adjustRightInd w:val="0"/>
        <w:ind w:firstLine="538"/>
        <w:rPr>
          <w:color w:val="000000"/>
        </w:rPr>
      </w:pPr>
      <w:r>
        <w:rPr>
          <w:color w:val="000000"/>
        </w:rPr>
        <w:t xml:space="preserve">     Азбука. 1 кл. Тетрадь по письму № 3. Агаркова Н.Г., Агарков Ю.А. </w:t>
      </w:r>
    </w:p>
    <w:p w:rsidR="00162855" w:rsidRDefault="00162855" w:rsidP="00EE71AF">
      <w:pPr>
        <w:numPr>
          <w:ilvl w:val="0"/>
          <w:numId w:val="9"/>
        </w:numPr>
        <w:autoSpaceDE w:val="0"/>
        <w:autoSpaceDN w:val="0"/>
        <w:adjustRightInd w:val="0"/>
        <w:ind w:firstLine="538"/>
        <w:rPr>
          <w:color w:val="000000"/>
        </w:rPr>
      </w:pPr>
      <w:r>
        <w:rPr>
          <w:color w:val="000000"/>
        </w:rPr>
        <w:t xml:space="preserve">     Гольфман Е.Р. Русский язык. Тетрадь для самостоятельных работ.1 класс.</w:t>
      </w:r>
    </w:p>
    <w:p w:rsidR="00162855" w:rsidRDefault="00162855" w:rsidP="00EE71AF">
      <w:pPr>
        <w:numPr>
          <w:ilvl w:val="0"/>
          <w:numId w:val="9"/>
        </w:numPr>
        <w:autoSpaceDE w:val="0"/>
        <w:autoSpaceDN w:val="0"/>
        <w:adjustRightInd w:val="0"/>
        <w:ind w:firstLine="538"/>
        <w:rPr>
          <w:color w:val="000000"/>
        </w:rPr>
      </w:pPr>
      <w:r>
        <w:rPr>
          <w:color w:val="000000"/>
        </w:rPr>
        <w:t xml:space="preserve">     Байкова Т.А., Малаховская О.В. Русский язык. Тетрадь для самостоятель-</w:t>
      </w:r>
    </w:p>
    <w:p w:rsidR="00162855" w:rsidRDefault="00162855" w:rsidP="007F56A2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color w:val="000000"/>
        </w:rPr>
        <w:t xml:space="preserve">       ных работ  №1, №2.  2 класс.</w:t>
      </w:r>
    </w:p>
    <w:p w:rsidR="00162855" w:rsidRDefault="00162855" w:rsidP="00EE71AF">
      <w:pPr>
        <w:numPr>
          <w:ilvl w:val="0"/>
          <w:numId w:val="9"/>
        </w:numPr>
        <w:autoSpaceDE w:val="0"/>
        <w:autoSpaceDN w:val="0"/>
        <w:adjustRightInd w:val="0"/>
        <w:ind w:firstLine="538"/>
        <w:rPr>
          <w:color w:val="000000"/>
        </w:rPr>
      </w:pPr>
      <w:r>
        <w:rPr>
          <w:color w:val="000000"/>
        </w:rPr>
        <w:t xml:space="preserve">     Байкова Т.А.  Русский язык. Тетрадь для самостоятельных работ  №1, №2.</w:t>
      </w:r>
    </w:p>
    <w:p w:rsidR="00162855" w:rsidRDefault="00162855" w:rsidP="007F56A2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color w:val="000000"/>
        </w:rPr>
        <w:t xml:space="preserve">       3 класс.</w:t>
      </w:r>
    </w:p>
    <w:p w:rsidR="00162855" w:rsidRDefault="00162855" w:rsidP="00EE71AF">
      <w:pPr>
        <w:numPr>
          <w:ilvl w:val="0"/>
          <w:numId w:val="9"/>
        </w:numPr>
        <w:autoSpaceDE w:val="0"/>
        <w:autoSpaceDN w:val="0"/>
        <w:adjustRightInd w:val="0"/>
        <w:ind w:firstLine="538"/>
        <w:rPr>
          <w:color w:val="000000"/>
        </w:rPr>
      </w:pPr>
      <w:r>
        <w:rPr>
          <w:color w:val="000000"/>
        </w:rPr>
        <w:t xml:space="preserve">     Байкова Т.А. Русский язык. Тетрадь для самостоятельных работ  №1, №2. </w:t>
      </w:r>
    </w:p>
    <w:p w:rsidR="00162855" w:rsidRDefault="00162855" w:rsidP="007F56A2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color w:val="000000"/>
        </w:rPr>
        <w:t xml:space="preserve">       4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Агаркова Н.Г., Агарков Ю.А. Методическое пособие для учителя. Азбука.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Лаврова Н.М. Азбука. 1 кл. Поурочно-тематические разработки.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Чуракова Н.А., Гольфман Е.Р. Русский язык. Методическое пособие для учителя. 1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 xml:space="preserve">Чуракова Н.А., Каленчук М.Л., Малаховская О.В., Байкова Т.А. Русский язык. Методическое пособие для учителя. 2 класс. 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Абрамова М.Г., Байкова Т.А., Малаховская О.В. Русский язык. Методическое пособие для учителя. 3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 xml:space="preserve">Байкова Т.А., Малаховская О.В., Чуракова Н.А. Русский язык. Методическое пособие для учителя. 4 класс. 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Лаврова Н.М. Сборник самостоятельных и контрольных работ. 1-2 класс. 3-4 класс.</w:t>
      </w:r>
    </w:p>
    <w:p w:rsidR="00162855" w:rsidRDefault="00162855" w:rsidP="007F56A2">
      <w:pPr>
        <w:widowControl w:val="0"/>
        <w:suppressAutoHyphens/>
        <w:jc w:val="center"/>
        <w:rPr>
          <w:b/>
          <w:i/>
          <w:iCs/>
          <w:spacing w:val="-6"/>
          <w:kern w:val="2"/>
          <w:lang w:eastAsia="hi-IN" w:bidi="hi-IN"/>
        </w:rPr>
      </w:pPr>
      <w:r>
        <w:rPr>
          <w:b/>
          <w:i/>
          <w:iCs/>
          <w:spacing w:val="-6"/>
          <w:kern w:val="2"/>
          <w:lang w:eastAsia="hi-IN" w:bidi="hi-IN"/>
        </w:rPr>
        <w:t>Литературное чтение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t>Программа по предмету «Литературное чтение 1-4 классы» Н.А. Чуракова, О.В. Малаховская</w:t>
      </w:r>
      <w:r>
        <w:rPr>
          <w:spacing w:val="-6"/>
          <w:kern w:val="2"/>
          <w:lang w:eastAsia="hi-IN" w:bidi="hi-IN"/>
        </w:rPr>
        <w:t xml:space="preserve"> 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Чуракова Н.А. Литературное чтение. Учебник и хрестоматия для 1 класса.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Чуракова Н.А. Литературное чтение. Учебник и хрестоматия для 2 класса.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Чуракова Н.А. Литературное чтение. Учебник и хрестоматия для 3 класса.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Чуракова Н.А. Литературное чтение. Учебник и хрестоматия для 4 класса.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Малаховская О.В. Литературное чтение. Хрестоматия. 2-4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Малаховская О.В. Литературное чтение. Тетрадь для самостоятельных работ. 1класс.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Малаховская О.В. Литературное чтение. Тетрадь для самостоятельных работ №1, №2. 2класс.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Малаховская О.В. Литературное чтение. Тетрадь для самостоятельных работ №1, №2. 3класс.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Малаховская О.В. Литературное чтение. Тетрадь для самостоятельных работ №1, №2. 4класс.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Чуракова Н.А., Малаховская О.В. Музей в твоем классе. Наглядное пособие для занятий по развитию речи, ИЗО, МХК. 1-6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 xml:space="preserve">Чуракова Н.А., Малаховская О.В. Методическое пособие для учителя. 1, 2 класс. 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 xml:space="preserve">Чуракова Н.А., Борисенкова О.В., Малаховская О.В. Методическое пособие для учителя. 3, 4 класс. </w:t>
      </w:r>
    </w:p>
    <w:p w:rsidR="00162855" w:rsidRDefault="00162855" w:rsidP="007F56A2">
      <w:pPr>
        <w:widowControl w:val="0"/>
        <w:suppressAutoHyphens/>
        <w:jc w:val="center"/>
        <w:rPr>
          <w:b/>
          <w:i/>
          <w:iCs/>
          <w:spacing w:val="-6"/>
          <w:kern w:val="2"/>
          <w:lang w:eastAsia="hi-IN" w:bidi="hi-IN"/>
        </w:rPr>
      </w:pPr>
      <w:r>
        <w:rPr>
          <w:b/>
          <w:i/>
          <w:iCs/>
          <w:spacing w:val="-6"/>
          <w:kern w:val="2"/>
          <w:lang w:eastAsia="hi-IN" w:bidi="hi-IN"/>
        </w:rPr>
        <w:t>Математика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t>Программа по предмету «Математика 1-4 классы» А.Л. Чекин, Р.Г. Чуракова</w:t>
      </w:r>
      <w:r>
        <w:rPr>
          <w:spacing w:val="-6"/>
          <w:kern w:val="2"/>
          <w:lang w:eastAsia="hi-IN" w:bidi="hi-IN"/>
        </w:rPr>
        <w:t xml:space="preserve"> 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Чекин А.Л. Математика. Учебник. 1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 xml:space="preserve">Чекин А.Л. Математика. Учебник. 2 класс. 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Чекин А.Л. Математика. Учебник. 3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Чекин А.Л. Математика. Учебник. 4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color w:val="000000"/>
        </w:rPr>
        <w:t>Захарова О.А., Юдина Е.П. Математика в вопросах и заданиях. Тетрадь для самостоятельных работ №1, №2. 1 класс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color w:val="000000"/>
        </w:rPr>
        <w:t>Юдина Е.П., Захарова О.А. Математика в вопросах и заданиях. Тетрадь для самостоятельных работ №1, №2, №3. 2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color w:val="000000"/>
        </w:rPr>
        <w:t>Юдина Е.П., Захарова О.А. Математика в вопросах и заданиях. Тетрадь для самостоятельных работ №1, №2, №3. 3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color w:val="000000"/>
        </w:rPr>
        <w:t>Юдина Е.П., Захарова О.А. Математика в вопросах и заданиях. Тетрадь для самостоятельных работ №1, №2, №3. 4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Чекин А.Л. Методическое пособие для учителя. 1-4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Юдина Е.П. Методическое пособие для учителя. 1 класс (поурочные разработки).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Захарова О.А. Проверочные работы по математике и технология организации коррекции знаний учащихся. 1-4 класс.</w:t>
      </w:r>
    </w:p>
    <w:p w:rsidR="00162855" w:rsidRDefault="00162855" w:rsidP="007F56A2">
      <w:pPr>
        <w:widowControl w:val="0"/>
        <w:suppressAutoHyphens/>
        <w:jc w:val="center"/>
        <w:rPr>
          <w:b/>
          <w:i/>
          <w:iCs/>
          <w:spacing w:val="-6"/>
          <w:kern w:val="2"/>
          <w:lang w:eastAsia="hi-IN" w:bidi="hi-IN"/>
        </w:rPr>
      </w:pPr>
      <w:r>
        <w:rPr>
          <w:b/>
          <w:i/>
          <w:iCs/>
          <w:spacing w:val="-6"/>
          <w:kern w:val="2"/>
          <w:lang w:eastAsia="hi-IN" w:bidi="hi-IN"/>
        </w:rPr>
        <w:t>Окружающий мир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t>Программа по предмету «Окружающий мир 1-4 классы» О.Н. Федотова, Г.В. Трафимова, Л.Г. Курдова</w:t>
      </w:r>
      <w:r>
        <w:rPr>
          <w:spacing w:val="-6"/>
          <w:kern w:val="2"/>
          <w:lang w:eastAsia="hi-IN" w:bidi="hi-IN"/>
        </w:rPr>
        <w:t xml:space="preserve"> 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Федотова О.Н., Трафимова Г.В., Трафимов С.А. Учебник и хрестоматия. 1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Федотова О.Н., Трафимова Г.В., Трафимов С.А. Учебник и хрестоматия. 2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Федотова О.Н., Трафимова Г.В., Трафимов С.А., Царева Л.А. Учебник. 3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Федотова О.Н., Трафимова Г.В., Трафимов С.А., Царева Л.А. Хрестоматия. 3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Федотова О.Н., Трафимова Г.В., Трафимов С.А. Учебник. 4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Федотова О.Н., Трафимова Г.В., Трафимов С.А. Методическое пособие для учителя. 1, 2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Федотова О.Н., Трафимова Г.В., Трафимов С.А., Царева Л.А. Методическое пособие для учителя. 3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Федотова О.Н., Трафимова Г.В., Трафимов С.А., Краснова Л.А. Методическое пособие для учителя. 4 класс.</w:t>
      </w:r>
    </w:p>
    <w:p w:rsidR="00162855" w:rsidRDefault="00162855" w:rsidP="007F56A2">
      <w:pPr>
        <w:widowControl w:val="0"/>
        <w:suppressAutoHyphens/>
        <w:jc w:val="center"/>
        <w:rPr>
          <w:b/>
          <w:i/>
          <w:iCs/>
          <w:spacing w:val="-6"/>
          <w:kern w:val="2"/>
          <w:lang w:eastAsia="hi-IN" w:bidi="hi-IN"/>
        </w:rPr>
      </w:pPr>
      <w:r>
        <w:rPr>
          <w:b/>
          <w:i/>
          <w:iCs/>
          <w:spacing w:val="-6"/>
          <w:kern w:val="2"/>
          <w:lang w:eastAsia="hi-IN" w:bidi="hi-IN"/>
        </w:rPr>
        <w:t>Технология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t>Программа по предмету «Технология» Т.М. Рагозина, И.Б. Мылова</w:t>
      </w:r>
      <w:r>
        <w:rPr>
          <w:spacing w:val="-6"/>
          <w:kern w:val="2"/>
          <w:lang w:eastAsia="hi-IN" w:bidi="hi-IN"/>
        </w:rPr>
        <w:t xml:space="preserve"> 1-4кл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Рагозина Т.М., Гринева А.А. Учебник. 1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 xml:space="preserve">Рагозина Т.М., Гринева А.А., </w:t>
      </w:r>
      <w:r>
        <w:rPr>
          <w:color w:val="000000"/>
          <w:spacing w:val="-6"/>
          <w:kern w:val="2"/>
          <w:lang w:eastAsia="hi-IN" w:bidi="hi-IN"/>
        </w:rPr>
        <w:t>Голованова И.Л.</w:t>
      </w:r>
      <w:r>
        <w:rPr>
          <w:spacing w:val="-6"/>
          <w:kern w:val="2"/>
          <w:lang w:eastAsia="hi-IN" w:bidi="hi-IN"/>
        </w:rPr>
        <w:t xml:space="preserve"> Учебник. 2 класс. 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Рагозина Т.М., Гринева А.А., Мылова И.Б. Учебник. 3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 xml:space="preserve">Рагозина Т.М., Гринева А.А., Мылова И.Б. Учебник. 4 класс. 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>Гринева А. А., Рагозина Т.М., Кузнецова И. Л. Методическое пособие для учителя. 1, 2 класс.</w:t>
      </w:r>
    </w:p>
    <w:p w:rsidR="00162855" w:rsidRDefault="00162855" w:rsidP="00EE71AF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spacing w:val="-6"/>
          <w:kern w:val="2"/>
          <w:lang w:eastAsia="hi-IN" w:bidi="hi-IN"/>
        </w:rPr>
      </w:pPr>
      <w:r>
        <w:rPr>
          <w:spacing w:val="-6"/>
          <w:kern w:val="2"/>
          <w:lang w:eastAsia="hi-IN" w:bidi="hi-IN"/>
        </w:rPr>
        <w:t xml:space="preserve">Рагозина Т.М., Гринева А. А., Мылова. Методическое пособие для учителя. 3, 4 класс. </w:t>
      </w:r>
    </w:p>
    <w:p w:rsidR="00162855" w:rsidRDefault="00162855" w:rsidP="007F56A2">
      <w:pPr>
        <w:widowControl w:val="0"/>
        <w:suppressAutoHyphens/>
        <w:jc w:val="center"/>
        <w:rPr>
          <w:b/>
          <w:i/>
          <w:iCs/>
          <w:spacing w:val="-6"/>
          <w:kern w:val="2"/>
          <w:lang w:eastAsia="hi-IN" w:bidi="hi-IN"/>
        </w:rPr>
      </w:pPr>
      <w:r>
        <w:rPr>
          <w:b/>
          <w:i/>
          <w:iCs/>
          <w:spacing w:val="-6"/>
          <w:kern w:val="2"/>
          <w:lang w:eastAsia="hi-IN" w:bidi="hi-IN"/>
        </w:rPr>
        <w:t>Изобразительное искусство</w:t>
      </w:r>
    </w:p>
    <w:p w:rsidR="00162855" w:rsidRDefault="00162855" w:rsidP="00EE71A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426" w:hanging="426"/>
        <w:jc w:val="both"/>
        <w:rPr>
          <w:i/>
          <w:iCs/>
          <w:spacing w:val="-6"/>
          <w:kern w:val="2"/>
          <w:lang w:eastAsia="hi-IN" w:bidi="hi-IN"/>
        </w:rPr>
      </w:pPr>
      <w:r>
        <w:t xml:space="preserve">Программа по предмету «Изобразительное искусство 1-4 классы» Кашекова И.Э </w:t>
      </w:r>
    </w:p>
    <w:p w:rsidR="00162855" w:rsidRDefault="00162855" w:rsidP="00EE71A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426" w:hanging="426"/>
        <w:jc w:val="both"/>
        <w:rPr>
          <w:i/>
          <w:iCs/>
          <w:spacing w:val="-6"/>
          <w:kern w:val="2"/>
          <w:lang w:eastAsia="hi-IN" w:bidi="hi-IN"/>
        </w:rPr>
      </w:pPr>
      <w:r>
        <w:t>Кашекова И. Э., Кашеков А. Л. Изобразительное искусство. Учебник 1класс.</w:t>
      </w:r>
    </w:p>
    <w:p w:rsidR="00162855" w:rsidRDefault="00162855" w:rsidP="00EE71A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426" w:hanging="426"/>
        <w:jc w:val="both"/>
        <w:rPr>
          <w:i/>
          <w:iCs/>
          <w:spacing w:val="-6"/>
          <w:kern w:val="2"/>
          <w:lang w:eastAsia="hi-IN" w:bidi="hi-IN"/>
        </w:rPr>
      </w:pPr>
      <w:r>
        <w:t>Кашекова И. Э., Кашеков А. Л. Изобразительное искусство. Учебник 2класс.</w:t>
      </w:r>
    </w:p>
    <w:p w:rsidR="00162855" w:rsidRDefault="00162855" w:rsidP="00EE71A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426" w:hanging="426"/>
        <w:jc w:val="both"/>
        <w:rPr>
          <w:i/>
          <w:iCs/>
          <w:spacing w:val="-6"/>
          <w:kern w:val="2"/>
          <w:lang w:eastAsia="hi-IN" w:bidi="hi-IN"/>
        </w:rPr>
      </w:pPr>
      <w:r>
        <w:t>Кашекова И. Э., Кашеков А. Л. Изобразительное искусство. Учебник 3класс.</w:t>
      </w:r>
    </w:p>
    <w:p w:rsidR="00162855" w:rsidRDefault="00162855" w:rsidP="00EE71A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426" w:hanging="426"/>
        <w:jc w:val="both"/>
        <w:rPr>
          <w:i/>
          <w:iCs/>
          <w:spacing w:val="-6"/>
          <w:kern w:val="2"/>
          <w:lang w:eastAsia="hi-IN" w:bidi="hi-IN"/>
        </w:rPr>
      </w:pPr>
      <w:r>
        <w:t>Кашекова И. Э., Кашеков А. Л. Изобразительное искусство. Учебник 4класс.</w:t>
      </w:r>
    </w:p>
    <w:p w:rsidR="00162855" w:rsidRDefault="00162855" w:rsidP="007F56A2">
      <w:pPr>
        <w:widowControl w:val="0"/>
        <w:suppressAutoHyphens/>
        <w:jc w:val="center"/>
        <w:rPr>
          <w:b/>
          <w:i/>
          <w:iCs/>
          <w:spacing w:val="-6"/>
          <w:kern w:val="2"/>
          <w:lang w:eastAsia="hi-IN" w:bidi="hi-IN"/>
        </w:rPr>
      </w:pPr>
      <w:r>
        <w:rPr>
          <w:b/>
          <w:i/>
          <w:iCs/>
          <w:spacing w:val="-6"/>
          <w:kern w:val="2"/>
          <w:lang w:eastAsia="hi-IN" w:bidi="hi-IN"/>
        </w:rPr>
        <w:t>Музыка</w:t>
      </w:r>
    </w:p>
    <w:p w:rsidR="00162855" w:rsidRDefault="00162855" w:rsidP="00EE71AF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color w:val="000000"/>
          <w:spacing w:val="-6"/>
          <w:kern w:val="2"/>
          <w:lang w:eastAsia="hi-IN" w:bidi="hi-IN"/>
        </w:rPr>
      </w:pPr>
      <w:r>
        <w:t>Программа по предмету «Музыка» Т.В. Челышева, В.В. Кузнецова</w:t>
      </w:r>
      <w:r>
        <w:rPr>
          <w:color w:val="000000"/>
          <w:spacing w:val="-6"/>
          <w:kern w:val="2"/>
          <w:lang w:eastAsia="hi-IN" w:bidi="hi-IN"/>
        </w:rPr>
        <w:t xml:space="preserve"> 1-4 классы</w:t>
      </w:r>
    </w:p>
    <w:p w:rsidR="00162855" w:rsidRDefault="00162855" w:rsidP="00EE71AF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color w:val="000000"/>
          <w:spacing w:val="-6"/>
          <w:kern w:val="2"/>
          <w:lang w:eastAsia="hi-IN" w:bidi="hi-IN"/>
        </w:rPr>
      </w:pPr>
      <w:r>
        <w:t xml:space="preserve">Челышева Т.В. Кузнецова В.В. Музыка.Учебник. 1 класс </w:t>
      </w:r>
    </w:p>
    <w:p w:rsidR="00162855" w:rsidRDefault="00162855" w:rsidP="00EE71AF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color w:val="000000"/>
          <w:spacing w:val="-6"/>
          <w:kern w:val="2"/>
          <w:lang w:eastAsia="hi-IN" w:bidi="hi-IN"/>
        </w:rPr>
      </w:pPr>
      <w:r>
        <w:t xml:space="preserve">Челышева Т.В. Кузнецова В.В. Музыка. Учебник.2 класс </w:t>
      </w:r>
    </w:p>
    <w:p w:rsidR="00162855" w:rsidRDefault="00162855" w:rsidP="00EE71AF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color w:val="000000"/>
          <w:spacing w:val="-6"/>
          <w:kern w:val="2"/>
          <w:lang w:eastAsia="hi-IN" w:bidi="hi-IN"/>
        </w:rPr>
      </w:pPr>
      <w:r>
        <w:t>Челышева Т.В. Кузнецова В.В. Музыка. Учебник.3 класс</w:t>
      </w:r>
    </w:p>
    <w:p w:rsidR="00162855" w:rsidRDefault="00162855" w:rsidP="00EE71AF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color w:val="000000"/>
          <w:spacing w:val="-6"/>
          <w:kern w:val="2"/>
          <w:lang w:eastAsia="hi-IN" w:bidi="hi-IN"/>
        </w:rPr>
      </w:pPr>
      <w:r>
        <w:t>Челышева Т.В. Кузнецова В.В. Музыка. Учебник.4 класс</w:t>
      </w:r>
    </w:p>
    <w:p w:rsidR="00162855" w:rsidRDefault="00162855" w:rsidP="007F56A2">
      <w:pPr>
        <w:widowControl w:val="0"/>
        <w:tabs>
          <w:tab w:val="left" w:pos="426"/>
        </w:tabs>
        <w:suppressAutoHyphens/>
        <w:ind w:left="426"/>
        <w:jc w:val="center"/>
        <w:rPr>
          <w:b/>
        </w:rPr>
      </w:pPr>
    </w:p>
    <w:p w:rsidR="00162855" w:rsidRDefault="00162855" w:rsidP="007F56A2">
      <w:pPr>
        <w:widowControl w:val="0"/>
        <w:tabs>
          <w:tab w:val="left" w:pos="426"/>
        </w:tabs>
        <w:suppressAutoHyphens/>
        <w:ind w:left="426"/>
        <w:jc w:val="center"/>
        <w:rPr>
          <w:b/>
        </w:rPr>
      </w:pPr>
      <w:r>
        <w:rPr>
          <w:b/>
        </w:rPr>
        <w:t>Немецкий  язык</w:t>
      </w:r>
    </w:p>
    <w:p w:rsidR="00162855" w:rsidRDefault="00162855" w:rsidP="00EE71AF">
      <w:pPr>
        <w:widowControl w:val="0"/>
        <w:numPr>
          <w:ilvl w:val="0"/>
          <w:numId w:val="12"/>
        </w:numPr>
        <w:tabs>
          <w:tab w:val="left" w:pos="142"/>
        </w:tabs>
        <w:suppressAutoHyphens/>
        <w:rPr>
          <w:b/>
        </w:rPr>
      </w:pPr>
      <w:r>
        <w:t>Программа по предмету «Немецкий  язык» И.Л.Бим. 1-4 классы</w:t>
      </w:r>
    </w:p>
    <w:p w:rsidR="00162855" w:rsidRPr="00F16DE2" w:rsidRDefault="00162855" w:rsidP="00EE71AF">
      <w:pPr>
        <w:widowControl w:val="0"/>
        <w:numPr>
          <w:ilvl w:val="0"/>
          <w:numId w:val="12"/>
        </w:numPr>
        <w:tabs>
          <w:tab w:val="left" w:pos="142"/>
        </w:tabs>
        <w:suppressAutoHyphens/>
        <w:rPr>
          <w:b/>
        </w:rPr>
      </w:pPr>
      <w:r>
        <w:t xml:space="preserve">Бим И.Л., Немецкий  язык. Ч.1, ч.2.Учебник 2 класс. </w:t>
      </w:r>
    </w:p>
    <w:p w:rsidR="00162855" w:rsidRPr="00F16DE2" w:rsidRDefault="00162855" w:rsidP="00EE71AF">
      <w:pPr>
        <w:widowControl w:val="0"/>
        <w:numPr>
          <w:ilvl w:val="0"/>
          <w:numId w:val="12"/>
        </w:numPr>
        <w:tabs>
          <w:tab w:val="left" w:pos="142"/>
        </w:tabs>
        <w:suppressAutoHyphens/>
        <w:rPr>
          <w:b/>
        </w:rPr>
      </w:pPr>
      <w:r>
        <w:t xml:space="preserve">Бим И.Л., Немецкий  язык. Ч.1, ч.2.Учебник 3 класс. </w:t>
      </w:r>
    </w:p>
    <w:p w:rsidR="00162855" w:rsidRPr="00F16DE2" w:rsidRDefault="00162855" w:rsidP="00EE71AF">
      <w:pPr>
        <w:widowControl w:val="0"/>
        <w:numPr>
          <w:ilvl w:val="0"/>
          <w:numId w:val="12"/>
        </w:numPr>
        <w:tabs>
          <w:tab w:val="left" w:pos="142"/>
        </w:tabs>
        <w:suppressAutoHyphens/>
        <w:rPr>
          <w:b/>
        </w:rPr>
      </w:pPr>
      <w:r>
        <w:t xml:space="preserve">Бим И.Л., Немецкий  язык. Ч.1, ч.2.Учебник 4 класс. </w:t>
      </w:r>
    </w:p>
    <w:p w:rsidR="00162855" w:rsidRDefault="00162855" w:rsidP="00EE71AF">
      <w:pPr>
        <w:widowControl w:val="0"/>
        <w:numPr>
          <w:ilvl w:val="0"/>
          <w:numId w:val="12"/>
        </w:numPr>
        <w:tabs>
          <w:tab w:val="left" w:pos="426"/>
        </w:tabs>
        <w:suppressAutoHyphens/>
      </w:pPr>
      <w:r>
        <w:t>Бим И.Л., Немецкий  язык. Тетрадь №1,№2   2 класс.</w:t>
      </w:r>
    </w:p>
    <w:p w:rsidR="00162855" w:rsidRDefault="00162855" w:rsidP="00EE71AF">
      <w:pPr>
        <w:widowControl w:val="0"/>
        <w:numPr>
          <w:ilvl w:val="0"/>
          <w:numId w:val="12"/>
        </w:numPr>
        <w:tabs>
          <w:tab w:val="left" w:pos="426"/>
        </w:tabs>
        <w:suppressAutoHyphens/>
      </w:pPr>
      <w:r>
        <w:t>Бим И.Л., Немецкий  язык. Тетрадь №1,№2   3 класс.</w:t>
      </w:r>
    </w:p>
    <w:p w:rsidR="00162855" w:rsidRDefault="00162855" w:rsidP="00EE71AF">
      <w:pPr>
        <w:widowControl w:val="0"/>
        <w:numPr>
          <w:ilvl w:val="0"/>
          <w:numId w:val="12"/>
        </w:numPr>
        <w:tabs>
          <w:tab w:val="left" w:pos="426"/>
        </w:tabs>
        <w:suppressAutoHyphens/>
      </w:pPr>
      <w:r>
        <w:t>Бим И.Л., Немецкий  язык. Тетрадь №1,№2   4 класс.</w:t>
      </w:r>
    </w:p>
    <w:p w:rsidR="00162855" w:rsidRDefault="00162855" w:rsidP="007F56A2">
      <w:pPr>
        <w:widowControl w:val="0"/>
        <w:tabs>
          <w:tab w:val="left" w:pos="426"/>
        </w:tabs>
        <w:suppressAutoHyphens/>
        <w:ind w:left="426"/>
        <w:jc w:val="center"/>
        <w:rPr>
          <w:b/>
        </w:rPr>
      </w:pPr>
      <w:r>
        <w:tab/>
      </w:r>
      <w:r>
        <w:rPr>
          <w:b/>
        </w:rPr>
        <w:t>Английский  язык</w:t>
      </w:r>
    </w:p>
    <w:p w:rsidR="00162855" w:rsidRDefault="00162855" w:rsidP="007F56A2">
      <w:pPr>
        <w:widowControl w:val="0"/>
        <w:tabs>
          <w:tab w:val="left" w:pos="426"/>
        </w:tabs>
        <w:suppressAutoHyphens/>
        <w:ind w:left="426"/>
      </w:pPr>
      <w:r>
        <w:rPr>
          <w:b/>
        </w:rPr>
        <w:t xml:space="preserve">      -</w:t>
      </w:r>
      <w:r>
        <w:t xml:space="preserve"> Афанасьева , Английский язык 2 класс </w:t>
      </w:r>
      <w:r>
        <w:rPr>
          <w:lang w:val="en-US"/>
        </w:rPr>
        <w:t>Rainbow</w:t>
      </w:r>
      <w:r w:rsidRPr="00851194">
        <w:t xml:space="preserve"> </w:t>
      </w:r>
      <w:r>
        <w:rPr>
          <w:lang w:val="en-US"/>
        </w:rPr>
        <w:t>English</w:t>
      </w:r>
      <w:r>
        <w:t>, часть 1, Ритм ФГОС2017</w:t>
      </w:r>
    </w:p>
    <w:p w:rsidR="00162855" w:rsidRDefault="00162855" w:rsidP="007F56A2">
      <w:pPr>
        <w:widowControl w:val="0"/>
        <w:tabs>
          <w:tab w:val="left" w:pos="426"/>
          <w:tab w:val="left" w:pos="4395"/>
        </w:tabs>
        <w:suppressAutoHyphens/>
        <w:ind w:left="720"/>
      </w:pPr>
      <w:r>
        <w:t xml:space="preserve">- Афанасьева , Английский язык 2 класс </w:t>
      </w:r>
      <w:r>
        <w:rPr>
          <w:lang w:val="en-US"/>
        </w:rPr>
        <w:t>Rainbow</w:t>
      </w:r>
      <w:r w:rsidRPr="00851194">
        <w:t xml:space="preserve"> </w:t>
      </w:r>
      <w:r>
        <w:rPr>
          <w:lang w:val="en-US"/>
        </w:rPr>
        <w:t>English</w:t>
      </w:r>
      <w:r>
        <w:t>, часть 2, Ритм ФГОС2017</w:t>
      </w:r>
    </w:p>
    <w:p w:rsidR="00162855" w:rsidRDefault="00162855" w:rsidP="007F56A2">
      <w:pPr>
        <w:widowControl w:val="0"/>
        <w:tabs>
          <w:tab w:val="left" w:pos="426"/>
        </w:tabs>
        <w:suppressAutoHyphens/>
        <w:ind w:left="720"/>
      </w:pPr>
      <w:r>
        <w:t xml:space="preserve">- Афанасьева , Английский язык 3 класс </w:t>
      </w:r>
      <w:r>
        <w:rPr>
          <w:lang w:val="en-US"/>
        </w:rPr>
        <w:t>Rainbow</w:t>
      </w:r>
      <w:r w:rsidRPr="00851194">
        <w:t xml:space="preserve"> </w:t>
      </w:r>
      <w:r>
        <w:rPr>
          <w:lang w:val="en-US"/>
        </w:rPr>
        <w:t>English</w:t>
      </w:r>
      <w:r>
        <w:t>, часть 1, Ритм ФГОС2017</w:t>
      </w:r>
    </w:p>
    <w:p w:rsidR="00162855" w:rsidRDefault="00162855" w:rsidP="007F56A2">
      <w:pPr>
        <w:widowControl w:val="0"/>
        <w:tabs>
          <w:tab w:val="left" w:pos="426"/>
        </w:tabs>
        <w:suppressAutoHyphens/>
        <w:ind w:left="720"/>
      </w:pPr>
      <w:r>
        <w:t xml:space="preserve">- Афанасьева , Английский язык 3 класс </w:t>
      </w:r>
      <w:r>
        <w:rPr>
          <w:lang w:val="en-US"/>
        </w:rPr>
        <w:t>Rainbow</w:t>
      </w:r>
      <w:r w:rsidRPr="00851194">
        <w:t xml:space="preserve"> </w:t>
      </w:r>
      <w:r>
        <w:rPr>
          <w:lang w:val="en-US"/>
        </w:rPr>
        <w:t>English</w:t>
      </w:r>
      <w:r>
        <w:t>, часть 2, РитмФГОС 2017</w:t>
      </w:r>
    </w:p>
    <w:p w:rsidR="00162855" w:rsidRDefault="00162855" w:rsidP="007F56A2">
      <w:pPr>
        <w:widowControl w:val="0"/>
        <w:tabs>
          <w:tab w:val="left" w:pos="426"/>
        </w:tabs>
        <w:suppressAutoHyphens/>
        <w:ind w:left="720"/>
      </w:pPr>
    </w:p>
    <w:p w:rsidR="00162855" w:rsidRDefault="00162855" w:rsidP="007F56A2">
      <w:pPr>
        <w:widowControl w:val="0"/>
        <w:tabs>
          <w:tab w:val="left" w:pos="426"/>
        </w:tabs>
        <w:suppressAutoHyphens/>
        <w:ind w:left="720"/>
        <w:jc w:val="center"/>
        <w:rPr>
          <w:b/>
          <w:i/>
        </w:rPr>
      </w:pPr>
      <w:r>
        <w:rPr>
          <w:b/>
          <w:i/>
        </w:rPr>
        <w:t>Информатика и ИКТ</w:t>
      </w:r>
    </w:p>
    <w:p w:rsidR="00162855" w:rsidRDefault="00162855" w:rsidP="00EE71AF">
      <w:pPr>
        <w:widowControl w:val="0"/>
        <w:numPr>
          <w:ilvl w:val="0"/>
          <w:numId w:val="12"/>
        </w:numPr>
        <w:tabs>
          <w:tab w:val="left" w:pos="426"/>
        </w:tabs>
        <w:suppressAutoHyphens/>
      </w:pPr>
      <w:r>
        <w:t>Программа по предмету «Информатика и ИКТ 1-4 классы» Бененсон Е.П.</w:t>
      </w:r>
    </w:p>
    <w:p w:rsidR="00162855" w:rsidRDefault="00162855" w:rsidP="00EE71AF">
      <w:pPr>
        <w:widowControl w:val="0"/>
        <w:numPr>
          <w:ilvl w:val="0"/>
          <w:numId w:val="12"/>
        </w:numPr>
        <w:tabs>
          <w:tab w:val="left" w:pos="426"/>
        </w:tabs>
        <w:suppressAutoHyphens/>
      </w:pPr>
      <w:r>
        <w:t>Бененсон Е.П.,Паутова А.Г. Информатика и ИКТ в 2-х частях. Учебник. 2 класс.</w:t>
      </w:r>
    </w:p>
    <w:p w:rsidR="00162855" w:rsidRDefault="00162855" w:rsidP="00EE71AF">
      <w:pPr>
        <w:widowControl w:val="0"/>
        <w:numPr>
          <w:ilvl w:val="0"/>
          <w:numId w:val="12"/>
        </w:numPr>
        <w:tabs>
          <w:tab w:val="left" w:pos="426"/>
        </w:tabs>
        <w:suppressAutoHyphens/>
      </w:pPr>
      <w:r>
        <w:t>Бененсон Е.П.,Паутова А.Г. Информатика и ИКТ в 2-х частях. Учебник. 3 класс.</w:t>
      </w:r>
    </w:p>
    <w:p w:rsidR="00162855" w:rsidRDefault="00162855" w:rsidP="00EE71AF">
      <w:pPr>
        <w:widowControl w:val="0"/>
        <w:numPr>
          <w:ilvl w:val="0"/>
          <w:numId w:val="12"/>
        </w:numPr>
        <w:tabs>
          <w:tab w:val="left" w:pos="426"/>
        </w:tabs>
        <w:suppressAutoHyphens/>
      </w:pPr>
      <w:r>
        <w:t>Бененсон Е.П.,Паутова А.Г. Информатика и ИКТ в 2-х частях. Учебник. 4 класс.</w:t>
      </w:r>
    </w:p>
    <w:p w:rsidR="00162855" w:rsidRDefault="00162855" w:rsidP="00EE71AF">
      <w:pPr>
        <w:widowControl w:val="0"/>
        <w:numPr>
          <w:ilvl w:val="0"/>
          <w:numId w:val="12"/>
        </w:numPr>
        <w:tabs>
          <w:tab w:val="left" w:pos="426"/>
        </w:tabs>
        <w:suppressAutoHyphens/>
      </w:pPr>
      <w:r>
        <w:t>Бененсон Е.П. Информатика и ИКТ в 2-х частях. Тетрадь. 2 класс.</w:t>
      </w:r>
    </w:p>
    <w:p w:rsidR="00162855" w:rsidRDefault="00162855" w:rsidP="00EE71AF">
      <w:pPr>
        <w:widowControl w:val="0"/>
        <w:numPr>
          <w:ilvl w:val="0"/>
          <w:numId w:val="12"/>
        </w:numPr>
        <w:tabs>
          <w:tab w:val="left" w:pos="426"/>
        </w:tabs>
        <w:suppressAutoHyphens/>
      </w:pPr>
      <w:r>
        <w:t>Бененсон Е.П. Информатика и ИКТ в 2-х частях. Тетрадь. 3 класс.</w:t>
      </w:r>
    </w:p>
    <w:p w:rsidR="00162855" w:rsidRPr="00450B14" w:rsidRDefault="00162855" w:rsidP="00EE71AF">
      <w:pPr>
        <w:widowControl w:val="0"/>
        <w:numPr>
          <w:ilvl w:val="0"/>
          <w:numId w:val="12"/>
        </w:numPr>
        <w:tabs>
          <w:tab w:val="left" w:pos="426"/>
        </w:tabs>
        <w:suppressAutoHyphens/>
        <w:jc w:val="center"/>
        <w:rPr>
          <w:b/>
          <w:i/>
        </w:rPr>
      </w:pPr>
      <w:r>
        <w:t>Бененсон Е.П. Информатика и ИКТ в 2-х частях. Тетрадь. 4 класс.</w:t>
      </w:r>
    </w:p>
    <w:p w:rsidR="00162855" w:rsidRDefault="00162855" w:rsidP="007F56A2">
      <w:pPr>
        <w:widowControl w:val="0"/>
        <w:tabs>
          <w:tab w:val="left" w:pos="426"/>
        </w:tabs>
        <w:suppressAutoHyphens/>
        <w:ind w:left="720"/>
        <w:jc w:val="center"/>
        <w:rPr>
          <w:b/>
          <w:i/>
        </w:rPr>
      </w:pPr>
      <w:r>
        <w:rPr>
          <w:b/>
          <w:i/>
        </w:rPr>
        <w:t>Основы православной культуры</w:t>
      </w:r>
    </w:p>
    <w:p w:rsidR="00162855" w:rsidRDefault="00162855" w:rsidP="00EE71AF">
      <w:pPr>
        <w:numPr>
          <w:ilvl w:val="0"/>
          <w:numId w:val="13"/>
        </w:numPr>
        <w:snapToGrid w:val="0"/>
        <w:jc w:val="both"/>
      </w:pPr>
      <w:r>
        <w:t>Программа по предмету «Основы религиозных культур и светской этики» Т.Д.Шапошникова, К.В.Савченко (4-5 классы)</w:t>
      </w:r>
    </w:p>
    <w:p w:rsidR="00162855" w:rsidRDefault="00162855" w:rsidP="00EE71AF">
      <w:pPr>
        <w:numPr>
          <w:ilvl w:val="0"/>
          <w:numId w:val="13"/>
        </w:numPr>
        <w:snapToGrid w:val="0"/>
        <w:jc w:val="both"/>
      </w:pPr>
      <w:r>
        <w:t>А.В.Кураев. Основы православной культуры. Учебник 5 класс</w:t>
      </w:r>
    </w:p>
    <w:p w:rsidR="00162855" w:rsidRDefault="00162855" w:rsidP="007F56A2">
      <w:pPr>
        <w:tabs>
          <w:tab w:val="left" w:pos="426"/>
        </w:tabs>
        <w:autoSpaceDE w:val="0"/>
        <w:ind w:left="426" w:hanging="426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</w:rPr>
        <w:t>Физическая культура</w:t>
      </w:r>
    </w:p>
    <w:p w:rsidR="00162855" w:rsidRDefault="00162855" w:rsidP="00EE71AF">
      <w:pPr>
        <w:numPr>
          <w:ilvl w:val="0"/>
          <w:numId w:val="14"/>
        </w:numPr>
        <w:tabs>
          <w:tab w:val="left" w:pos="426"/>
        </w:tabs>
        <w:autoSpaceDE w:val="0"/>
        <w:rPr>
          <w:b/>
          <w:i/>
          <w:color w:val="000000"/>
          <w:spacing w:val="-6"/>
        </w:rPr>
      </w:pPr>
      <w:r>
        <w:t xml:space="preserve">В.И. Лях физическая культура Рабочие программы, предметная линия учебников 1-4 класс. </w:t>
      </w:r>
    </w:p>
    <w:p w:rsidR="00162855" w:rsidRDefault="00162855" w:rsidP="00EE71AF">
      <w:pPr>
        <w:numPr>
          <w:ilvl w:val="0"/>
          <w:numId w:val="14"/>
        </w:numPr>
        <w:tabs>
          <w:tab w:val="left" w:pos="426"/>
        </w:tabs>
        <w:autoSpaceDE w:val="0"/>
        <w:ind w:left="360"/>
        <w:rPr>
          <w:b/>
          <w:i/>
          <w:color w:val="000000"/>
          <w:spacing w:val="-6"/>
        </w:rPr>
      </w:pPr>
      <w:r>
        <w:t>Лях В.И. Физическая культура. Учебник. 1-4 класс</w:t>
      </w: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УТВЕРЖДАЮ_________________</w:t>
      </w: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Чиркова Н.А.</w:t>
      </w: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Директор МОУ СОШ п.Поливаново</w:t>
      </w: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МО «Барышский район»</w:t>
      </w: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Ульяновской области</w:t>
      </w:r>
    </w:p>
    <w:p w:rsidR="00162855" w:rsidRPr="00234CDA" w:rsidRDefault="00162855" w:rsidP="007F56A2">
      <w:pPr>
        <w:widowControl w:val="0"/>
        <w:tabs>
          <w:tab w:val="left" w:pos="6669"/>
        </w:tabs>
        <w:suppressAutoHyphens/>
        <w:rPr>
          <w:bCs/>
          <w:iCs/>
          <w:spacing w:val="-6"/>
          <w:kern w:val="2"/>
          <w:lang w:eastAsia="hi-IN" w:bidi="hi-IN"/>
        </w:rPr>
      </w:pPr>
      <w:r>
        <w:rPr>
          <w:bCs/>
        </w:rPr>
        <w:tab/>
      </w:r>
      <w:r w:rsidRPr="00234CDA">
        <w:rPr>
          <w:bCs/>
          <w:iCs/>
          <w:spacing w:val="-6"/>
          <w:kern w:val="2"/>
          <w:lang w:eastAsia="hi-IN" w:bidi="hi-IN"/>
        </w:rPr>
        <w:t>Пр</w:t>
      </w:r>
      <w:r>
        <w:rPr>
          <w:bCs/>
          <w:iCs/>
          <w:spacing w:val="-6"/>
          <w:kern w:val="2"/>
          <w:lang w:eastAsia="hi-IN" w:bidi="hi-IN"/>
        </w:rPr>
        <w:t>иказ № 78 от 01.09.2018</w:t>
      </w:r>
    </w:p>
    <w:p w:rsidR="00162855" w:rsidRDefault="00162855" w:rsidP="007F56A2">
      <w:pPr>
        <w:tabs>
          <w:tab w:val="left" w:pos="6669"/>
        </w:tabs>
        <w:rPr>
          <w:bCs/>
        </w:rPr>
      </w:pPr>
    </w:p>
    <w:p w:rsidR="00162855" w:rsidRPr="00450B14" w:rsidRDefault="00162855" w:rsidP="007F56A2">
      <w:pPr>
        <w:jc w:val="center"/>
        <w:rPr>
          <w:b/>
          <w:bCs/>
        </w:rPr>
      </w:pPr>
      <w:r w:rsidRPr="00450B14">
        <w:rPr>
          <w:b/>
          <w:bCs/>
        </w:rPr>
        <w:t>ПЕРЕЧЕНЬ УЧЕБНИКОВ, ИСПОЛЬЗУЕМЫХ  В ОБРАЗОВАТЕЛЬНОМ ПРОЦЕССЕ  В МОУ СОШ п.Поливаново в 5-9 кла</w:t>
      </w:r>
      <w:r>
        <w:rPr>
          <w:b/>
          <w:bCs/>
        </w:rPr>
        <w:t>ссах</w:t>
      </w:r>
      <w:r>
        <w:rPr>
          <w:b/>
          <w:bCs/>
        </w:rPr>
        <w:br/>
        <w:t>МО «БАРЫШСКИЙ РАЙОН» В 2018/2019</w:t>
      </w:r>
      <w:r w:rsidRPr="00450B14">
        <w:rPr>
          <w:b/>
          <w:bCs/>
        </w:rPr>
        <w:t xml:space="preserve"> УЧЕБНОМ  ГОДУ</w:t>
      </w:r>
    </w:p>
    <w:tbl>
      <w:tblPr>
        <w:tblpPr w:leftFromText="180" w:rightFromText="180" w:bottomFromText="200" w:vertAnchor="text" w:horzAnchor="margin" w:tblpY="46"/>
        <w:tblW w:w="102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9"/>
        <w:gridCol w:w="4941"/>
        <w:gridCol w:w="355"/>
        <w:gridCol w:w="354"/>
        <w:gridCol w:w="355"/>
        <w:gridCol w:w="1890"/>
        <w:gridCol w:w="101"/>
        <w:gridCol w:w="40"/>
        <w:gridCol w:w="1024"/>
        <w:gridCol w:w="101"/>
        <w:gridCol w:w="40"/>
        <w:gridCol w:w="54"/>
        <w:gridCol w:w="10"/>
        <w:gridCol w:w="70"/>
        <w:gridCol w:w="11"/>
      </w:tblGrid>
      <w:tr w:rsidR="00162855" w:rsidTr="008770A9">
        <w:trPr>
          <w:gridBefore w:val="9"/>
          <w:gridAfter w:val="5"/>
          <w:wBefore w:w="9929" w:type="dxa"/>
          <w:wAfter w:w="185" w:type="dxa"/>
          <w:trHeight w:val="368"/>
        </w:trPr>
        <w:tc>
          <w:tcPr>
            <w:tcW w:w="101" w:type="dxa"/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gridAfter w:val="1"/>
          <w:wAfter w:w="11" w:type="dxa"/>
          <w:trHeight w:val="765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>№ п/п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>Авторы, название учебника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Издательство, год издания</w:t>
            </w:r>
          </w:p>
        </w:tc>
      </w:tr>
      <w:tr w:rsidR="00162855" w:rsidTr="008770A9">
        <w:trPr>
          <w:gridAfter w:val="1"/>
          <w:wAfter w:w="11" w:type="dxa"/>
          <w:trHeight w:val="533"/>
        </w:trPr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                                                  Русский язык</w:t>
            </w:r>
          </w:p>
        </w:tc>
      </w:tr>
      <w:tr w:rsidR="00162855" w:rsidTr="008770A9">
        <w:trPr>
          <w:trHeight w:val="399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color w:val="000000"/>
                <w:lang w:eastAsia="en-US"/>
              </w:rPr>
            </w:pPr>
            <w:r w:rsidRPr="00694536">
              <w:rPr>
                <w:lang w:eastAsia="en-US"/>
              </w:rPr>
              <w:t>Ладыженская Т.А., Баранов М.Т. и др. Русский язык. в 2-х частях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>5</w:t>
            </w:r>
          </w:p>
        </w:tc>
        <w:tc>
          <w:tcPr>
            <w:tcW w:w="369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0"/>
              <w:rPr>
                <w:lang w:eastAsia="en-US"/>
              </w:rPr>
            </w:pPr>
            <w:r w:rsidRPr="00694536">
              <w:rPr>
                <w:lang w:eastAsia="en-US"/>
              </w:rPr>
              <w:t>М.:Просвещение, 2012</w:t>
            </w:r>
          </w:p>
        </w:tc>
      </w:tr>
      <w:tr w:rsidR="00162855" w:rsidTr="008770A9">
        <w:trPr>
          <w:trHeight w:val="448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color w:val="000000"/>
                <w:lang w:eastAsia="en-US"/>
              </w:rPr>
            </w:pPr>
            <w:r w:rsidRPr="00694536">
              <w:rPr>
                <w:lang w:eastAsia="en-US"/>
              </w:rPr>
              <w:t>Ладыженская Т.А., Баранов М.Т. и др. Русский язык. в 2-х частях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>6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0"/>
              <w:rPr>
                <w:lang w:eastAsia="en-US"/>
              </w:rPr>
            </w:pPr>
            <w:r w:rsidRPr="00694536">
              <w:rPr>
                <w:lang w:eastAsia="en-US"/>
              </w:rPr>
              <w:t>М.: Просвещение, 2013 г</w:t>
            </w:r>
          </w:p>
        </w:tc>
      </w:tr>
      <w:tr w:rsidR="00162855" w:rsidTr="008770A9">
        <w:trPr>
          <w:trHeight w:val="426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Ладыженская Т.А., Баранов М.Т. и др. Русский язык. в 2-х частях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>7</w:t>
            </w:r>
          </w:p>
        </w:tc>
        <w:tc>
          <w:tcPr>
            <w:tcW w:w="369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0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М.:Просвещение, 2015 </w:t>
            </w:r>
          </w:p>
        </w:tc>
      </w:tr>
      <w:tr w:rsidR="00162855" w:rsidTr="008770A9">
        <w:trPr>
          <w:trHeight w:val="426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Галунчикова, Русский язык (8вид)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>7</w:t>
            </w:r>
          </w:p>
        </w:tc>
        <w:tc>
          <w:tcPr>
            <w:tcW w:w="369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0"/>
              <w:rPr>
                <w:lang w:eastAsia="en-US"/>
              </w:rPr>
            </w:pPr>
            <w:r w:rsidRPr="00694536">
              <w:rPr>
                <w:lang w:eastAsia="en-US"/>
              </w:rPr>
              <w:t>М.:Просвещение, 2017</w:t>
            </w:r>
          </w:p>
        </w:tc>
      </w:tr>
      <w:tr w:rsidR="00162855" w:rsidTr="008770A9">
        <w:trPr>
          <w:trHeight w:val="426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Ладыженская Т.А., Баранов М.Т. и др. Русский язык. в 2-х частях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>8</w:t>
            </w:r>
          </w:p>
        </w:tc>
        <w:tc>
          <w:tcPr>
            <w:tcW w:w="369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0"/>
              <w:rPr>
                <w:lang w:eastAsia="en-US"/>
              </w:rPr>
            </w:pPr>
            <w:r w:rsidRPr="00694536">
              <w:rPr>
                <w:lang w:eastAsia="en-US"/>
              </w:rPr>
              <w:t>М.:Просвещение, 2016</w:t>
            </w:r>
          </w:p>
        </w:tc>
      </w:tr>
      <w:tr w:rsidR="00162855" w:rsidTr="008770A9">
        <w:trPr>
          <w:trHeight w:val="426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Тростенцова, Русский язык ФГОС9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69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0"/>
              <w:rPr>
                <w:lang w:eastAsia="en-US"/>
              </w:rPr>
            </w:pPr>
            <w:r w:rsidRPr="00694536">
              <w:rPr>
                <w:lang w:eastAsia="en-US"/>
              </w:rPr>
              <w:t>М., Просвещение,.2017</w:t>
            </w:r>
          </w:p>
        </w:tc>
      </w:tr>
      <w:tr w:rsidR="00162855" w:rsidTr="008770A9">
        <w:trPr>
          <w:trHeight w:val="418"/>
        </w:trPr>
        <w:tc>
          <w:tcPr>
            <w:tcW w:w="876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ru-RU"/>
              </w:rPr>
            </w:pP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                                                         Литература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color w:val="000000"/>
                <w:lang w:eastAsia="en-US"/>
              </w:rPr>
            </w:pPr>
            <w:r w:rsidRPr="00694536">
              <w:rPr>
                <w:lang w:eastAsia="en-US"/>
              </w:rPr>
              <w:t>Меркин Г.С. Литература в 2-х частях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Русское слово, 2013г.+(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162855" w:rsidTr="008770A9">
        <w:trPr>
          <w:trHeight w:val="606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color w:val="000000"/>
                <w:lang w:eastAsia="en-US"/>
              </w:rPr>
            </w:pPr>
            <w:r w:rsidRPr="00694536">
              <w:rPr>
                <w:lang w:eastAsia="en-US"/>
              </w:rPr>
              <w:t>Меркин Г.С. Литература. В 2-х частях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Русское слово, 2013 г. .+(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Меркин Г.С. Литература. в 2-х частях.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М.:Просвещение, 2015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Аксенова, Чтение (8 вид)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М.:Просвещение, 2017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Меркин Г.С. Литература. в 2-х частях.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М.:Просвещение, 2016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Зинин, Сахаров, Литература в 2-х частях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М, Просвещение . 2016</w:t>
            </w:r>
          </w:p>
        </w:tc>
      </w:tr>
      <w:tr w:rsidR="00162855" w:rsidTr="008770A9">
        <w:trPr>
          <w:trHeight w:val="255"/>
        </w:trPr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                                                      Иностранный язык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И.Л.Бим Немецкий язык в 2-х частях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М.:Академкнига/Учебник, 2015г.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color w:val="000000"/>
                <w:lang w:eastAsia="en-US"/>
              </w:rPr>
            </w:pPr>
            <w:r w:rsidRPr="00694536">
              <w:rPr>
                <w:lang w:eastAsia="en-US"/>
              </w:rPr>
              <w:t>И.Л.Бим Немецкий язык в 2-х частях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Просвещение, 2014 г.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И.Л.Бим .Немецкий язык в 2-х частях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Просвещение, 2015 г.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И.Л.Бим Немецкий язык в 2-х частях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Просвещение, 2016 г.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И.Л.Бим Немецкий язык в 2-х частях ФГОС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Просвещение, 2016 г.</w:t>
            </w:r>
          </w:p>
        </w:tc>
      </w:tr>
      <w:tr w:rsidR="00162855" w:rsidTr="008770A9">
        <w:trPr>
          <w:trHeight w:val="255"/>
        </w:trPr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ru-RU"/>
              </w:rPr>
            </w:pP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                                                        Математика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color w:val="000000"/>
                <w:lang w:eastAsia="en-US"/>
              </w:rPr>
            </w:pPr>
            <w:r w:rsidRPr="00694536">
              <w:rPr>
                <w:lang w:eastAsia="en-US"/>
              </w:rPr>
              <w:t xml:space="preserve">Дорофеев Г.В. Математика.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Мнемозина, 2013г.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color w:val="000000"/>
                <w:lang w:eastAsia="en-US"/>
              </w:rPr>
            </w:pPr>
            <w:r w:rsidRPr="00694536">
              <w:rPr>
                <w:lang w:eastAsia="en-US"/>
              </w:rPr>
              <w:t xml:space="preserve">Виленкин Н.Я. и др.  Математика.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Мнемозина, 2014 г.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Макарычев Ю.Н. и др.Алгебра.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2015 г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Алышева, Математика (8 вид)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М., Просвещение,2017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Макарычев Ю.Н. и др.Алгебра.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2016 г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Атанасян Л.С. Геометрия.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7-9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Просвещение, 2015</w:t>
            </w:r>
          </w:p>
        </w:tc>
      </w:tr>
      <w:tr w:rsidR="00162855" w:rsidTr="008770A9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Макарычев Ю.Н. и др.Алгебра.ФГОС 2017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Просвещение, 2017</w:t>
            </w:r>
          </w:p>
        </w:tc>
      </w:tr>
      <w:tr w:rsidR="00162855" w:rsidTr="008770A9">
        <w:trPr>
          <w:gridAfter w:val="1"/>
          <w:wAfter w:w="11" w:type="dxa"/>
          <w:trHeight w:val="255"/>
        </w:trPr>
        <w:tc>
          <w:tcPr>
            <w:tcW w:w="876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ru-RU"/>
              </w:rPr>
            </w:pP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                                       Информатика 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855" w:rsidRDefault="00162855" w:rsidP="008770A9">
            <w:pPr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Босова Л.Л., Босова А.Ю. Информатика.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БИНОМ, 2013г.</w:t>
            </w:r>
          </w:p>
        </w:tc>
      </w:tr>
      <w:tr w:rsidR="00162855" w:rsidTr="008770A9">
        <w:trPr>
          <w:gridAfter w:val="1"/>
          <w:wAfter w:w="11" w:type="dxa"/>
          <w:trHeight w:val="524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Босова Л.Л. Информатика.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БИНОМ, 2014 г.</w:t>
            </w:r>
          </w:p>
        </w:tc>
      </w:tr>
      <w:tr w:rsidR="00162855" w:rsidTr="008770A9">
        <w:trPr>
          <w:gridAfter w:val="1"/>
          <w:wAfter w:w="11" w:type="dxa"/>
          <w:trHeight w:val="524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Босова Л.Л. Информатика.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БИНОМ, 2015 г.</w:t>
            </w:r>
          </w:p>
        </w:tc>
      </w:tr>
      <w:tr w:rsidR="00162855" w:rsidTr="008770A9">
        <w:trPr>
          <w:gridAfter w:val="1"/>
          <w:wAfter w:w="11" w:type="dxa"/>
          <w:trHeight w:val="524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Босова Л.Л. Информатика.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БИНОМ, 2016 г.</w:t>
            </w:r>
          </w:p>
        </w:tc>
      </w:tr>
      <w:tr w:rsidR="00162855" w:rsidTr="008770A9">
        <w:trPr>
          <w:gridAfter w:val="1"/>
          <w:wAfter w:w="11" w:type="dxa"/>
          <w:trHeight w:val="524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Босова Л.Л. Информатика.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БИНОМ, 2016 г.</w:t>
            </w:r>
          </w:p>
        </w:tc>
      </w:tr>
      <w:tr w:rsidR="00162855" w:rsidTr="008770A9">
        <w:trPr>
          <w:gridAfter w:val="1"/>
          <w:wAfter w:w="11" w:type="dxa"/>
          <w:trHeight w:val="255"/>
        </w:trPr>
        <w:tc>
          <w:tcPr>
            <w:tcW w:w="876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ru-RU"/>
              </w:rPr>
            </w:pP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                                               История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А.А. Вигасин  История Древнего мира,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 2013г.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lang w:eastAsia="en-US"/>
              </w:rPr>
            </w:pPr>
            <w:r>
              <w:t>Арсентьев, под ред. Торкунова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0"/>
              <w:rPr>
                <w:lang w:eastAsia="en-US"/>
              </w:rPr>
            </w:pPr>
            <w:r w:rsidRPr="00694536">
              <w:rPr>
                <w:lang w:eastAsia="en-US"/>
              </w:rPr>
              <w:t>История России с древнейших времен  до 16 в.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2014 г.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Агибалова Е.В., Г.М.Донской История средних веков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2014 г.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Юдовская А.Я Новая история. 1500 – 1800 гг.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 2015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lang w:eastAsia="en-US"/>
              </w:rPr>
            </w:pPr>
            <w:r>
              <w:t>Арсентьев, под ред. Торкунова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История России. Конец </w:t>
            </w:r>
            <w:r>
              <w:rPr>
                <w:lang w:val="en-US" w:eastAsia="en-US"/>
              </w:rPr>
              <w:t>XVI</w:t>
            </w:r>
            <w:r w:rsidRPr="00694536">
              <w:rPr>
                <w:lang w:eastAsia="en-US"/>
              </w:rPr>
              <w:t xml:space="preserve"> - </w:t>
            </w:r>
            <w:r>
              <w:rPr>
                <w:lang w:val="en-US" w:eastAsia="en-US"/>
              </w:rPr>
              <w:t>XVIII</w:t>
            </w:r>
            <w:r w:rsidRPr="00694536">
              <w:rPr>
                <w:lang w:eastAsia="en-US"/>
              </w:rPr>
              <w:t xml:space="preserve"> век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2015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Юдовская А.Я Всеобщая история нов.врем.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2016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lang w:eastAsia="en-US"/>
              </w:rPr>
            </w:pPr>
            <w:r>
              <w:t>Арсентьев, под ред. Торкунова</w:t>
            </w:r>
          </w:p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История России.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2016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lang w:eastAsia="en-US"/>
              </w:rPr>
            </w:pPr>
            <w:r>
              <w:t xml:space="preserve">Арсентьев, Данилов, Левандовский </w:t>
            </w:r>
          </w:p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История Россиив 2-х ч. (комплект) ФГОС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2016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</w:pPr>
            <w:r>
              <w:t>Всеобщая история  Новейшая история  зарубежных стран,Сороко-Цюпа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</w:pPr>
            <w:r>
              <w:t>М.: Просвещение, 2017</w:t>
            </w:r>
          </w:p>
        </w:tc>
      </w:tr>
      <w:tr w:rsidR="00162855" w:rsidTr="008770A9">
        <w:trPr>
          <w:gridAfter w:val="1"/>
          <w:wAfter w:w="11" w:type="dxa"/>
          <w:trHeight w:val="255"/>
        </w:trPr>
        <w:tc>
          <w:tcPr>
            <w:tcW w:w="876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ru-RU"/>
              </w:rPr>
            </w:pP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                                Обществознание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gridAfter w:val="1"/>
          <w:wAfter w:w="11" w:type="dxa"/>
          <w:trHeight w:val="102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color w:val="FF0000"/>
                <w:lang w:eastAsia="en-US"/>
              </w:rPr>
            </w:pPr>
            <w:r>
              <w:t xml:space="preserve">Боголюбов В.Н., </w:t>
            </w:r>
            <w:r>
              <w:rPr>
                <w:color w:val="000000"/>
              </w:rPr>
              <w:t>Кравченко А.И. Обществознание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color w:val="000000"/>
                <w:lang w:eastAsia="en-US"/>
              </w:rPr>
            </w:pPr>
            <w:r w:rsidRPr="00694536">
              <w:rPr>
                <w:lang w:eastAsia="en-US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2013г.</w:t>
            </w:r>
          </w:p>
        </w:tc>
      </w:tr>
      <w:tr w:rsidR="00162855" w:rsidTr="008770A9">
        <w:trPr>
          <w:gridAfter w:val="1"/>
          <w:wAfter w:w="11" w:type="dxa"/>
          <w:trHeight w:val="556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color w:val="FF0000"/>
                <w:lang w:eastAsia="en-US"/>
              </w:rPr>
            </w:pPr>
            <w:r>
              <w:t xml:space="preserve">Боголюбов В.Н., </w:t>
            </w:r>
            <w:r>
              <w:rPr>
                <w:color w:val="000000"/>
              </w:rPr>
              <w:t>Кравченко А.И. Обществознание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Просвещение, 2014 г. +(CD)</w:t>
            </w:r>
          </w:p>
        </w:tc>
      </w:tr>
      <w:tr w:rsidR="00162855" w:rsidTr="008770A9">
        <w:trPr>
          <w:gridAfter w:val="1"/>
          <w:wAfter w:w="11" w:type="dxa"/>
          <w:trHeight w:val="593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color w:val="FF0000"/>
                <w:lang w:eastAsia="en-US"/>
              </w:rPr>
            </w:pPr>
            <w:r>
              <w:t xml:space="preserve">Боголюбов В.Н., </w:t>
            </w:r>
            <w:r>
              <w:rPr>
                <w:color w:val="000000"/>
              </w:rPr>
              <w:t>Кравченко А.И. Обществознание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М.: Просвещение, 2015</w:t>
            </w:r>
          </w:p>
        </w:tc>
      </w:tr>
      <w:tr w:rsidR="00162855" w:rsidTr="008770A9">
        <w:trPr>
          <w:gridAfter w:val="1"/>
          <w:wAfter w:w="11" w:type="dxa"/>
          <w:trHeight w:val="593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color w:val="FF0000"/>
                <w:lang w:eastAsia="en-US"/>
              </w:rPr>
            </w:pPr>
            <w:r>
              <w:t xml:space="preserve">Боголюбов В.Н., </w:t>
            </w:r>
            <w:r>
              <w:rPr>
                <w:color w:val="000000"/>
              </w:rPr>
              <w:t>Кравченко А.И. Обществознание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М.: Просвещение, 2016</w:t>
            </w:r>
          </w:p>
        </w:tc>
      </w:tr>
      <w:tr w:rsidR="00162855" w:rsidTr="008770A9">
        <w:trPr>
          <w:gridAfter w:val="1"/>
          <w:wAfter w:w="11" w:type="dxa"/>
          <w:trHeight w:val="593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lang w:eastAsia="en-US"/>
              </w:rPr>
            </w:pPr>
            <w:r>
              <w:t>Боголюбов,</w:t>
            </w:r>
          </w:p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М.: Просвещение, 2016</w:t>
            </w:r>
          </w:p>
        </w:tc>
      </w:tr>
      <w:tr w:rsidR="00162855" w:rsidTr="008770A9">
        <w:trPr>
          <w:gridAfter w:val="1"/>
          <w:wAfter w:w="11" w:type="dxa"/>
          <w:trHeight w:val="255"/>
        </w:trPr>
        <w:tc>
          <w:tcPr>
            <w:tcW w:w="876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ru-RU"/>
              </w:rPr>
            </w:pP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                                               География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lang w:eastAsia="en-US"/>
              </w:rPr>
            </w:pPr>
            <w:r>
              <w:t>Баринова И.И.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 География.Начальный курс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Дрофа, 2015г.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t>Герасимова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География.Начальный курс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, Дрофа,2015г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lang w:eastAsia="en-US"/>
              </w:rPr>
            </w:pPr>
            <w:r>
              <w:t>Коринская В.А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География.  Материки, народы и страны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Дрофа, 2015г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Лифанова, География России (8 вид)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М.,Просвещение 2016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lang w:eastAsia="en-US"/>
              </w:rPr>
            </w:pPr>
            <w:r>
              <w:t>Баринова И.И.</w:t>
            </w:r>
          </w:p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 xml:space="preserve">География России. Природа 8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Дрофа, 2016г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lang w:eastAsia="en-US"/>
              </w:rPr>
            </w:pPr>
            <w:r>
              <w:t>Дронов, Ром</w:t>
            </w:r>
          </w:p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География России. Население и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Вертикаль, 2017</w:t>
            </w:r>
          </w:p>
        </w:tc>
      </w:tr>
      <w:tr w:rsidR="00162855" w:rsidTr="008770A9">
        <w:trPr>
          <w:gridAfter w:val="1"/>
          <w:wAfter w:w="11" w:type="dxa"/>
          <w:trHeight w:val="93"/>
        </w:trPr>
        <w:tc>
          <w:tcPr>
            <w:tcW w:w="8764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                             Биология/химия</w:t>
            </w:r>
          </w:p>
        </w:tc>
        <w:tc>
          <w:tcPr>
            <w:tcW w:w="101" w:type="dxa"/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" w:type="dxa"/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gridAfter w:val="1"/>
          <w:wAfter w:w="11" w:type="dxa"/>
          <w:trHeight w:val="103"/>
        </w:trPr>
        <w:tc>
          <w:tcPr>
            <w:tcW w:w="2387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62855" w:rsidRDefault="00162855" w:rsidP="008770A9">
            <w:pPr>
              <w:rPr>
                <w:lang w:eastAsia="en-US"/>
              </w:rPr>
            </w:pPr>
          </w:p>
        </w:tc>
        <w:tc>
          <w:tcPr>
            <w:tcW w:w="101" w:type="dxa"/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" w:type="dxa"/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color w:val="000000"/>
                <w:lang w:eastAsia="en-US"/>
              </w:rPr>
            </w:pPr>
            <w:r w:rsidRPr="00694536">
              <w:rPr>
                <w:lang w:eastAsia="en-US"/>
              </w:rPr>
              <w:t>Пономарева И.Н. и др. Биология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ВЕНТАНА-ГРАФ, 2013г.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Пономарева И.Н.  Биология.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/ВЕНТАНА-ГРАФ/, 2015 г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lang w:eastAsia="en-US"/>
              </w:rPr>
            </w:pPr>
            <w:r>
              <w:t>Константинов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color w:val="000000"/>
                <w:lang w:eastAsia="en-US"/>
              </w:rPr>
            </w:pPr>
            <w:r w:rsidRPr="00694536">
              <w:rPr>
                <w:color w:val="000000"/>
                <w:lang w:eastAsia="en-US"/>
              </w:rPr>
              <w:t xml:space="preserve"> Биология.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t>М.: /ВЕНТАНА-ГРАФ/, 2015 г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Клепинина. Биология растения, бактерии, грибы учебник (8 вид)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М, Просвещение, 2017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Драгомилов А.Г. и др . Биология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/ВЕНТАНА-ГРАФ/, 2016 г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 xml:space="preserve">Пономарева И.Н.,  Основы общей биологии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Вертикаль, ФГОС  2017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Рудзитис, Химия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Вертикаль ФГОС 2017</w:t>
            </w:r>
          </w:p>
        </w:tc>
      </w:tr>
      <w:tr w:rsidR="00162855" w:rsidTr="008770A9">
        <w:trPr>
          <w:gridAfter w:val="1"/>
          <w:wAfter w:w="11" w:type="dxa"/>
          <w:trHeight w:val="255"/>
        </w:trPr>
        <w:tc>
          <w:tcPr>
            <w:tcW w:w="876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ru-RU"/>
              </w:rPr>
            </w:pP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Физика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rPr>
                <w:lang w:eastAsia="en-US"/>
              </w:rPr>
            </w:pPr>
            <w:r>
              <w:t>Пурышева Н.С. Физика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М: Дрофа, 2015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Пурышева Н.С. Физика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Вертикаль ФГОС 2017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>Пурышева Н.С.,Физика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Вертикаль ФГОС 2017</w:t>
            </w:r>
          </w:p>
        </w:tc>
      </w:tr>
      <w:tr w:rsidR="00162855" w:rsidTr="008770A9">
        <w:trPr>
          <w:gridAfter w:val="1"/>
          <w:wAfter w:w="11" w:type="dxa"/>
          <w:trHeight w:val="255"/>
        </w:trPr>
        <w:tc>
          <w:tcPr>
            <w:tcW w:w="87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           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>Изобразительное искусство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color w:val="000000"/>
                <w:lang w:eastAsia="en-US"/>
              </w:rPr>
            </w:pPr>
            <w:r w:rsidRPr="00694536">
              <w:rPr>
                <w:lang w:eastAsia="en-US"/>
              </w:rPr>
              <w:t xml:space="preserve">Горяева Н.А., Островская О.В.  /Под ред. Неменского Б.М./ Изобразительное искусство.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Просвещение,  2013г.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ГоряеваН.А., ОстровскаяО.В., /Под ред.Неменского Б.М./Изобразительное искусство.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Просвещение, 2013- 2014 г.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Питерских А.С. /Под ред. Неменского Б.М./ Изобразительное искусство.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2015</w:t>
            </w:r>
          </w:p>
        </w:tc>
      </w:tr>
      <w:tr w:rsidR="00162855" w:rsidTr="008770A9">
        <w:trPr>
          <w:gridAfter w:val="1"/>
          <w:wAfter w:w="11" w:type="dxa"/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jc w:val="center"/>
              <w:rPr>
                <w:lang w:eastAsia="en-US"/>
              </w:rPr>
            </w:pPr>
            <w:r>
              <w:t>Горяева Н.А., Островская О.В.</w:t>
            </w:r>
          </w:p>
          <w:p w:rsidR="00162855" w:rsidRDefault="00162855" w:rsidP="008770A9">
            <w:pPr>
              <w:spacing w:line="276" w:lineRule="auto"/>
              <w:jc w:val="center"/>
            </w:pPr>
            <w:r>
              <w:t>Неменский Изобразительное искусство.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15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2016</w:t>
            </w:r>
          </w:p>
        </w:tc>
      </w:tr>
      <w:tr w:rsidR="00162855" w:rsidTr="008770A9">
        <w:trPr>
          <w:gridAfter w:val="2"/>
          <w:wAfter w:w="81" w:type="dxa"/>
          <w:trHeight w:val="310"/>
        </w:trPr>
        <w:tc>
          <w:tcPr>
            <w:tcW w:w="1013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ru-RU"/>
              </w:rPr>
            </w:pPr>
          </w:p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>Музыка</w:t>
            </w:r>
          </w:p>
        </w:tc>
      </w:tr>
      <w:tr w:rsidR="00162855" w:rsidTr="008770A9">
        <w:trPr>
          <w:gridAfter w:val="2"/>
          <w:wAfter w:w="8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>Сергеева Г.Н., Кашекова Н.Э. Музыка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5-7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2013г, электронная версия</w:t>
            </w:r>
          </w:p>
        </w:tc>
      </w:tr>
      <w:tr w:rsidR="00162855" w:rsidTr="008770A9">
        <w:trPr>
          <w:gridAfter w:val="3"/>
          <w:wAfter w:w="91" w:type="dxa"/>
          <w:trHeight w:val="255"/>
        </w:trPr>
        <w:tc>
          <w:tcPr>
            <w:tcW w:w="9929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ru-RU"/>
              </w:rPr>
            </w:pPr>
          </w:p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>Технология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gridAfter w:val="2"/>
          <w:wAfter w:w="81" w:type="dxa"/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line="276" w:lineRule="auto"/>
              <w:jc w:val="center"/>
              <w:rPr>
                <w:lang w:eastAsia="en-US"/>
              </w:rPr>
            </w:pPr>
            <w:r>
              <w:t>Сасова И.А.</w:t>
            </w:r>
          </w:p>
          <w:p w:rsidR="00162855" w:rsidRPr="00694536" w:rsidRDefault="00162855" w:rsidP="008770A9">
            <w:pPr>
              <w:pStyle w:val="a6"/>
              <w:spacing w:line="276" w:lineRule="auto"/>
              <w:ind w:firstLine="0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 Технология.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ВЕНТАНА-ГРАФ, 2013г.</w:t>
            </w:r>
          </w:p>
        </w:tc>
      </w:tr>
      <w:tr w:rsidR="00162855" w:rsidTr="008770A9">
        <w:trPr>
          <w:gridAfter w:val="2"/>
          <w:wAfter w:w="8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ind w:firstLine="0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Симоненко В.Д. Технология. Технология ведения дома.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М.:ВЕНТАНА-ГРАФ, 2014г.</w:t>
            </w:r>
          </w:p>
        </w:tc>
      </w:tr>
      <w:tr w:rsidR="00162855" w:rsidTr="008770A9">
        <w:trPr>
          <w:gridAfter w:val="2"/>
          <w:wAfter w:w="8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Сасова И.А. и др . Технология.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pacing w:after="200" w:line="276" w:lineRule="auto"/>
              <w:rPr>
                <w:lang w:eastAsia="en-US"/>
              </w:rPr>
            </w:pPr>
            <w:r>
              <w:t xml:space="preserve">М.: ВЕНТАНА - ГРАФ, 2015 </w:t>
            </w:r>
          </w:p>
        </w:tc>
      </w:tr>
      <w:tr w:rsidR="00162855" w:rsidTr="008770A9">
        <w:trPr>
          <w:gridAfter w:val="2"/>
          <w:wAfter w:w="8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Сасова И.А. и др. Технология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ВЕНТАНА- ГРАФ,2016</w:t>
            </w:r>
          </w:p>
        </w:tc>
      </w:tr>
      <w:tr w:rsidR="00162855" w:rsidTr="008770A9">
        <w:trPr>
          <w:gridAfter w:val="3"/>
          <w:wAfter w:w="91" w:type="dxa"/>
          <w:trHeight w:val="255"/>
        </w:trPr>
        <w:tc>
          <w:tcPr>
            <w:tcW w:w="9929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ru-RU"/>
              </w:rPr>
            </w:pPr>
          </w:p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                          Основы безопасности жизнедеятельности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55" w:rsidRDefault="00162855" w:rsidP="008770A9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162855" w:rsidTr="008770A9">
        <w:trPr>
          <w:gridAfter w:val="2"/>
          <w:wAfter w:w="81" w:type="dxa"/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Смирнов А.Т.  О.Б.Ж.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pStyle w:val="NoSpacing"/>
              <w:spacing w:line="276" w:lineRule="auto"/>
            </w:pPr>
            <w:r>
              <w:t>М.: Просвещение, 2013г.</w:t>
            </w:r>
          </w:p>
        </w:tc>
      </w:tr>
      <w:tr w:rsidR="00162855" w:rsidTr="008770A9">
        <w:trPr>
          <w:gridAfter w:val="2"/>
          <w:wAfter w:w="81" w:type="dxa"/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Смирнов А.Т.  О.Б.Ж.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2014 г.</w:t>
            </w:r>
          </w:p>
        </w:tc>
      </w:tr>
      <w:tr w:rsidR="00162855" w:rsidTr="008770A9">
        <w:trPr>
          <w:gridAfter w:val="2"/>
          <w:wAfter w:w="8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 xml:space="preserve">Смирнов А.Т.  О.Б.Ж.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2015,</w:t>
            </w:r>
          </w:p>
        </w:tc>
      </w:tr>
      <w:tr w:rsidR="00162855" w:rsidTr="008770A9">
        <w:trPr>
          <w:gridAfter w:val="2"/>
          <w:wAfter w:w="8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>Смирнов А.Т.  О.Б.Ж.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М.: Просвещение, 2016,</w:t>
            </w:r>
          </w:p>
        </w:tc>
      </w:tr>
      <w:tr w:rsidR="00162855" w:rsidTr="008770A9">
        <w:trPr>
          <w:gridAfter w:val="2"/>
          <w:wAfter w:w="81" w:type="dxa"/>
          <w:trHeight w:val="510"/>
        </w:trPr>
        <w:tc>
          <w:tcPr>
            <w:tcW w:w="1013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ru-RU"/>
              </w:rPr>
            </w:pPr>
          </w:p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  <w:r w:rsidRPr="00694536">
              <w:rPr>
                <w:lang w:eastAsia="en-US"/>
              </w:rPr>
              <w:t>Основы духовно-нравственной культуры народов России</w:t>
            </w:r>
          </w:p>
        </w:tc>
      </w:tr>
      <w:tr w:rsidR="00162855" w:rsidTr="008770A9">
        <w:trPr>
          <w:gridAfter w:val="2"/>
          <w:wAfter w:w="8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color w:val="000000"/>
                <w:lang w:eastAsia="en-US"/>
              </w:rPr>
            </w:pPr>
            <w:r w:rsidRPr="00694536">
              <w:rPr>
                <w:color w:val="000000"/>
                <w:lang w:eastAsia="en-US"/>
              </w:rPr>
              <w:t>Библия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Любое издание</w:t>
            </w:r>
          </w:p>
        </w:tc>
      </w:tr>
      <w:tr w:rsidR="00162855" w:rsidTr="008770A9">
        <w:trPr>
          <w:gridAfter w:val="2"/>
          <w:wAfter w:w="81" w:type="dxa"/>
          <w:trHeight w:val="510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Pr="00694536" w:rsidRDefault="00162855" w:rsidP="008770A9">
            <w:pPr>
              <w:pStyle w:val="a6"/>
              <w:spacing w:line="276" w:lineRule="auto"/>
              <w:rPr>
                <w:color w:val="000000"/>
                <w:lang w:eastAsia="en-US"/>
              </w:rPr>
            </w:pPr>
            <w:r w:rsidRPr="00694536">
              <w:rPr>
                <w:color w:val="000000"/>
                <w:lang w:eastAsia="en-US"/>
              </w:rPr>
              <w:t>Виноградова, Основы духовно-нравственной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55" w:rsidRDefault="00162855" w:rsidP="008770A9">
            <w:pPr>
              <w:snapToGrid w:val="0"/>
              <w:spacing w:after="200" w:line="276" w:lineRule="auto"/>
            </w:pPr>
            <w:r>
              <w:t>М, Просвещение,2016</w:t>
            </w:r>
          </w:p>
        </w:tc>
      </w:tr>
      <w:tr w:rsidR="00162855" w:rsidTr="008770A9">
        <w:trPr>
          <w:gridBefore w:val="9"/>
          <w:gridAfter w:val="3"/>
          <w:wBefore w:w="9929" w:type="dxa"/>
          <w:wAfter w:w="91" w:type="dxa"/>
          <w:trHeight w:val="255"/>
        </w:trPr>
        <w:tc>
          <w:tcPr>
            <w:tcW w:w="101" w:type="dxa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40" w:type="dxa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54" w:type="dxa"/>
          </w:tcPr>
          <w:p w:rsidR="00162855" w:rsidRDefault="00162855" w:rsidP="008770A9">
            <w:pPr>
              <w:snapToGrid w:val="0"/>
              <w:spacing w:after="200" w:line="276" w:lineRule="auto"/>
              <w:rPr>
                <w:lang w:eastAsia="en-US"/>
              </w:rPr>
            </w:pPr>
          </w:p>
        </w:tc>
      </w:tr>
    </w:tbl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УТВЕРЖДАЮ_________________</w:t>
      </w: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Михайлина Л.И.</w:t>
      </w: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Директор МОУ СОШ п.Поливаново</w:t>
      </w: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МО «Барышский район»</w:t>
      </w:r>
    </w:p>
    <w:p w:rsidR="00162855" w:rsidRDefault="00162855" w:rsidP="007F56A2">
      <w:pPr>
        <w:widowControl w:val="0"/>
        <w:suppressAutoHyphens/>
        <w:jc w:val="right"/>
        <w:rPr>
          <w:bCs/>
          <w:iCs/>
          <w:spacing w:val="-6"/>
          <w:kern w:val="2"/>
          <w:sz w:val="20"/>
          <w:szCs w:val="20"/>
          <w:lang w:eastAsia="hi-IN" w:bidi="hi-IN"/>
        </w:rPr>
      </w:pPr>
      <w:r>
        <w:rPr>
          <w:bCs/>
          <w:iCs/>
          <w:spacing w:val="-6"/>
          <w:kern w:val="2"/>
          <w:sz w:val="20"/>
          <w:szCs w:val="20"/>
          <w:lang w:eastAsia="hi-IN" w:bidi="hi-IN"/>
        </w:rPr>
        <w:t>Ульяновской области</w:t>
      </w:r>
    </w:p>
    <w:p w:rsidR="00162855" w:rsidRPr="00234CDA" w:rsidRDefault="00162855" w:rsidP="007F56A2">
      <w:pPr>
        <w:widowControl w:val="0"/>
        <w:tabs>
          <w:tab w:val="left" w:pos="6669"/>
        </w:tabs>
        <w:suppressAutoHyphens/>
        <w:rPr>
          <w:bCs/>
          <w:iCs/>
          <w:spacing w:val="-6"/>
          <w:kern w:val="2"/>
          <w:lang w:eastAsia="hi-IN" w:bidi="hi-IN"/>
        </w:rPr>
      </w:pPr>
      <w:r>
        <w:rPr>
          <w:bCs/>
        </w:rPr>
        <w:tab/>
      </w:r>
      <w:r w:rsidRPr="00234CDA">
        <w:rPr>
          <w:bCs/>
          <w:iCs/>
          <w:spacing w:val="-6"/>
          <w:kern w:val="2"/>
          <w:lang w:eastAsia="hi-IN" w:bidi="hi-IN"/>
        </w:rPr>
        <w:t>Пр</w:t>
      </w:r>
      <w:r>
        <w:rPr>
          <w:bCs/>
          <w:iCs/>
          <w:spacing w:val="-6"/>
          <w:kern w:val="2"/>
          <w:lang w:eastAsia="hi-IN" w:bidi="hi-IN"/>
        </w:rPr>
        <w:t>иказ № 78 от 01.09.2018</w:t>
      </w:r>
      <w:bookmarkStart w:id="3" w:name="_GoBack"/>
      <w:bookmarkEnd w:id="3"/>
    </w:p>
    <w:p w:rsidR="00162855" w:rsidRDefault="00162855" w:rsidP="007F56A2">
      <w:pPr>
        <w:tabs>
          <w:tab w:val="left" w:pos="6429"/>
        </w:tabs>
        <w:rPr>
          <w:bCs/>
        </w:rPr>
      </w:pPr>
    </w:p>
    <w:p w:rsidR="00162855" w:rsidRPr="00450B14" w:rsidRDefault="00162855" w:rsidP="007F56A2">
      <w:pPr>
        <w:jc w:val="center"/>
        <w:rPr>
          <w:b/>
          <w:bCs/>
        </w:rPr>
      </w:pPr>
      <w:r w:rsidRPr="00450B14">
        <w:rPr>
          <w:b/>
          <w:bCs/>
        </w:rPr>
        <w:t>ПЕРЕЧЕНЬ УЧЕБНИКОВ, ИСПОЛЬЗУЕМЫХ  В ОБРАЗОВАТЕЛЬНОМ ПРОЦЕССЕ  В МОУ СОШ п.Поливаново в 10-11 классах</w:t>
      </w:r>
      <w:r w:rsidRPr="00450B14">
        <w:rPr>
          <w:b/>
          <w:bCs/>
        </w:rPr>
        <w:br/>
        <w:t>МО «БАРЫШСКИЙ РАЙОН» В 2017/2018 УЧЕБНОМ  ГОДУ</w:t>
      </w:r>
    </w:p>
    <w:p w:rsidR="00162855" w:rsidRDefault="00162855" w:rsidP="007F56A2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3267"/>
        <w:gridCol w:w="3606"/>
      </w:tblGrid>
      <w:tr w:rsidR="00162855" w:rsidTr="008770A9">
        <w:trPr>
          <w:trHeight w:val="143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Предметы в соответствии с учебным планом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Учебники, год издания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  <w:rPr>
                <w:b/>
              </w:rPr>
            </w:pPr>
            <w:r>
              <w:rPr>
                <w:b/>
              </w:rPr>
              <w:t>Авторы</w:t>
            </w:r>
          </w:p>
        </w:tc>
      </w:tr>
      <w:tr w:rsidR="00162855" w:rsidTr="008770A9">
        <w:trPr>
          <w:trHeight w:val="143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Русский язык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Русский язык 10-11 кл.,</w:t>
            </w:r>
          </w:p>
          <w:p w:rsidR="00162855" w:rsidRDefault="00162855" w:rsidP="008770A9">
            <w:pPr>
              <w:spacing w:line="276" w:lineRule="auto"/>
            </w:pPr>
            <w:r>
              <w:t>2011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А.И.Власенков.Л.М.Рыбченкова,</w:t>
            </w:r>
          </w:p>
          <w:p w:rsidR="00162855" w:rsidRDefault="00162855" w:rsidP="008770A9">
            <w:pPr>
              <w:spacing w:line="276" w:lineRule="auto"/>
            </w:pPr>
            <w:r>
              <w:t>Н.А.Николина</w:t>
            </w:r>
          </w:p>
        </w:tc>
      </w:tr>
      <w:tr w:rsidR="00162855" w:rsidTr="008770A9">
        <w:trPr>
          <w:trHeight w:val="143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Литература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Литература ч. 1,2. 10 кл.2010</w:t>
            </w:r>
          </w:p>
          <w:p w:rsidR="00162855" w:rsidRDefault="00162855" w:rsidP="008770A9">
            <w:pPr>
              <w:spacing w:line="276" w:lineRule="auto"/>
            </w:pPr>
            <w:r>
              <w:t>Русская литература 20 века ч. 1,2. 11кл. 2010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Лебедев  Ю.В.</w:t>
            </w:r>
          </w:p>
          <w:p w:rsidR="00162855" w:rsidRDefault="00162855" w:rsidP="008770A9">
            <w:pPr>
              <w:spacing w:line="276" w:lineRule="auto"/>
            </w:pPr>
          </w:p>
        </w:tc>
      </w:tr>
      <w:tr w:rsidR="00162855" w:rsidTr="008770A9">
        <w:trPr>
          <w:trHeight w:val="143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Алгебра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Алгебра и начала анализа 10-11 кл. 2008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Никольский С.М.</w:t>
            </w:r>
          </w:p>
          <w:p w:rsidR="00162855" w:rsidRDefault="00162855" w:rsidP="008770A9">
            <w:pPr>
              <w:spacing w:line="276" w:lineRule="auto"/>
            </w:pPr>
            <w:r>
              <w:t>Агеносов В.В. Колмогоров А.Н.</w:t>
            </w:r>
          </w:p>
        </w:tc>
      </w:tr>
      <w:tr w:rsidR="00162855" w:rsidTr="008770A9">
        <w:trPr>
          <w:trHeight w:val="537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Геометрия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Геометрия 10-11 кл. 2008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Атанасян Л.С.</w:t>
            </w:r>
          </w:p>
        </w:tc>
      </w:tr>
      <w:tr w:rsidR="00162855" w:rsidTr="008770A9">
        <w:trPr>
          <w:trHeight w:val="452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Информатика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Информатика и ИКТ Базовый уровень.10-11кл.2008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Угринович</w:t>
            </w:r>
          </w:p>
        </w:tc>
      </w:tr>
      <w:tr w:rsidR="00162855" w:rsidTr="008770A9">
        <w:trPr>
          <w:trHeight w:val="1060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История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История России ч. 1-2, 10 кл.2009</w:t>
            </w:r>
          </w:p>
          <w:p w:rsidR="00162855" w:rsidRDefault="00162855" w:rsidP="008770A9">
            <w:pPr>
              <w:spacing w:line="276" w:lineRule="auto"/>
            </w:pPr>
            <w:r>
              <w:t>История России. 11кл. 2008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Сахаров А.Н. Боханов А.Н.</w:t>
            </w:r>
          </w:p>
          <w:p w:rsidR="00162855" w:rsidRDefault="00162855" w:rsidP="008770A9">
            <w:pPr>
              <w:spacing w:line="276" w:lineRule="auto"/>
            </w:pPr>
            <w:r>
              <w:t xml:space="preserve">Загладин Н.В., </w:t>
            </w:r>
          </w:p>
        </w:tc>
      </w:tr>
      <w:tr w:rsidR="00162855" w:rsidTr="008770A9">
        <w:trPr>
          <w:trHeight w:val="736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Обществознание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Обществознание 10кл,2010</w:t>
            </w:r>
          </w:p>
          <w:p w:rsidR="00162855" w:rsidRDefault="00162855" w:rsidP="008770A9">
            <w:pPr>
              <w:spacing w:line="276" w:lineRule="auto"/>
            </w:pPr>
            <w:r>
              <w:t>Обществознание 11кл,2009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Кравченко А.И.</w:t>
            </w:r>
          </w:p>
        </w:tc>
      </w:tr>
      <w:tr w:rsidR="00162855" w:rsidTr="008770A9">
        <w:trPr>
          <w:trHeight w:val="635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Физика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Физика 10 кл.2008</w:t>
            </w:r>
          </w:p>
          <w:p w:rsidR="00162855" w:rsidRDefault="00162855" w:rsidP="008770A9">
            <w:pPr>
              <w:spacing w:line="276" w:lineRule="auto"/>
            </w:pPr>
            <w:r>
              <w:t>Физика 11 кл.2008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Мякишев Г.Я., Буховцев Р.Б.</w:t>
            </w:r>
          </w:p>
        </w:tc>
      </w:tr>
      <w:tr w:rsidR="00162855" w:rsidTr="008770A9">
        <w:trPr>
          <w:trHeight w:val="531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География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Экономическая и Социальная география мира 10 кл. 2009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Максаковский В.П.</w:t>
            </w:r>
          </w:p>
        </w:tc>
      </w:tr>
      <w:tr w:rsidR="00162855" w:rsidTr="008770A9">
        <w:trPr>
          <w:trHeight w:val="635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Биология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Общая биология 10-11 кл.2009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 xml:space="preserve">Захаров В.Б. </w:t>
            </w:r>
          </w:p>
          <w:p w:rsidR="00162855" w:rsidRDefault="00162855" w:rsidP="008770A9">
            <w:pPr>
              <w:spacing w:line="276" w:lineRule="auto"/>
            </w:pPr>
            <w:r>
              <w:t>Мамонтов С.Г.</w:t>
            </w:r>
          </w:p>
        </w:tc>
      </w:tr>
      <w:tr w:rsidR="00162855" w:rsidTr="008770A9">
        <w:trPr>
          <w:trHeight w:val="646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Химия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Химия 10 кл.2009</w:t>
            </w:r>
          </w:p>
          <w:p w:rsidR="00162855" w:rsidRDefault="00162855" w:rsidP="008770A9">
            <w:pPr>
              <w:spacing w:line="276" w:lineRule="auto"/>
            </w:pPr>
            <w:r>
              <w:t>Химия 11 кл. 2010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Габриелян О.С.</w:t>
            </w:r>
          </w:p>
        </w:tc>
      </w:tr>
      <w:tr w:rsidR="00162855" w:rsidTr="008770A9">
        <w:trPr>
          <w:trHeight w:val="537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 xml:space="preserve">Немецкий язык 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Немецкий язык 10-11 класс,2009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Бим.И.Л</w:t>
            </w:r>
            <w:r>
              <w:rPr>
                <w:sz w:val="20"/>
                <w:szCs w:val="20"/>
              </w:rPr>
              <w:t xml:space="preserve"> и др</w:t>
            </w:r>
          </w:p>
        </w:tc>
      </w:tr>
      <w:tr w:rsidR="00162855" w:rsidTr="008770A9">
        <w:trPr>
          <w:trHeight w:val="509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Технология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Технология 10 кл., 2008</w:t>
            </w:r>
          </w:p>
          <w:p w:rsidR="00162855" w:rsidRDefault="00162855" w:rsidP="008770A9">
            <w:pPr>
              <w:spacing w:line="276" w:lineRule="auto"/>
            </w:pPr>
            <w:r>
              <w:t>Технология 11 кл., 2008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Симоненко В.Д.</w:t>
            </w:r>
          </w:p>
        </w:tc>
      </w:tr>
      <w:tr w:rsidR="00162855" w:rsidTr="008770A9">
        <w:trPr>
          <w:trHeight w:val="537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ОБЖ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ОБЖ 10 кл., 2008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Смирнов А.Т.</w:t>
            </w:r>
          </w:p>
        </w:tc>
      </w:tr>
      <w:tr w:rsidR="00162855" w:rsidTr="008770A9">
        <w:trPr>
          <w:trHeight w:val="161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</w:p>
        </w:tc>
      </w:tr>
      <w:tr w:rsidR="00162855" w:rsidTr="008770A9">
        <w:trPr>
          <w:trHeight w:val="508"/>
        </w:trPr>
        <w:tc>
          <w:tcPr>
            <w:tcW w:w="2955" w:type="dxa"/>
          </w:tcPr>
          <w:p w:rsidR="00162855" w:rsidRDefault="00162855" w:rsidP="008770A9">
            <w:pPr>
              <w:spacing w:line="276" w:lineRule="auto"/>
            </w:pPr>
            <w:r>
              <w:t>МХК</w:t>
            </w:r>
          </w:p>
        </w:tc>
        <w:tc>
          <w:tcPr>
            <w:tcW w:w="3267" w:type="dxa"/>
          </w:tcPr>
          <w:p w:rsidR="00162855" w:rsidRDefault="00162855" w:rsidP="008770A9">
            <w:pPr>
              <w:spacing w:line="276" w:lineRule="auto"/>
            </w:pPr>
            <w:r>
              <w:t>МХК 10кл., 2010</w:t>
            </w:r>
          </w:p>
          <w:p w:rsidR="00162855" w:rsidRDefault="00162855" w:rsidP="008770A9">
            <w:pPr>
              <w:spacing w:line="276" w:lineRule="auto"/>
            </w:pPr>
            <w:r>
              <w:t>МХК 11кл.2009</w:t>
            </w:r>
          </w:p>
        </w:tc>
        <w:tc>
          <w:tcPr>
            <w:tcW w:w="3606" w:type="dxa"/>
          </w:tcPr>
          <w:p w:rsidR="00162855" w:rsidRDefault="00162855" w:rsidP="008770A9">
            <w:pPr>
              <w:spacing w:line="276" w:lineRule="auto"/>
            </w:pPr>
            <w:r>
              <w:t>Данилова Г.И.</w:t>
            </w:r>
          </w:p>
        </w:tc>
      </w:tr>
    </w:tbl>
    <w:p w:rsidR="00162855" w:rsidRDefault="00162855" w:rsidP="007F56A2">
      <w:pPr>
        <w:ind w:firstLine="851"/>
      </w:pPr>
    </w:p>
    <w:p w:rsidR="00162855" w:rsidRDefault="00162855" w:rsidP="007F56A2">
      <w:pPr>
        <w:ind w:firstLine="851"/>
      </w:pPr>
    </w:p>
    <w:p w:rsidR="00162855" w:rsidRDefault="00162855" w:rsidP="007F56A2">
      <w:pPr>
        <w:spacing w:line="360" w:lineRule="auto"/>
        <w:rPr>
          <w:b/>
          <w:sz w:val="28"/>
          <w:szCs w:val="28"/>
          <w:lang w:eastAsia="en-US"/>
        </w:rPr>
      </w:pPr>
    </w:p>
    <w:p w:rsidR="00162855" w:rsidRDefault="00162855" w:rsidP="007F56A2">
      <w:pPr>
        <w:tabs>
          <w:tab w:val="left" w:pos="426"/>
        </w:tabs>
        <w:autoSpaceDE w:val="0"/>
        <w:rPr>
          <w:b/>
          <w:i/>
          <w:color w:val="000000"/>
          <w:spacing w:val="-6"/>
        </w:rPr>
      </w:pPr>
    </w:p>
    <w:p w:rsidR="00162855" w:rsidRDefault="00162855" w:rsidP="007F56A2"/>
    <w:p w:rsidR="00162855" w:rsidRDefault="00162855" w:rsidP="007F56A2"/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 w:rsidP="00D71642">
      <w:pPr>
        <w:tabs>
          <w:tab w:val="left" w:pos="1273"/>
        </w:tabs>
      </w:pPr>
    </w:p>
    <w:p w:rsidR="00162855" w:rsidRDefault="00162855"/>
    <w:sectPr w:rsidR="00162855" w:rsidSect="001F5D44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426" w:right="1133" w:bottom="1134" w:left="1418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55" w:rsidRDefault="00162855" w:rsidP="00AA0618">
      <w:r>
        <w:separator/>
      </w:r>
    </w:p>
  </w:endnote>
  <w:endnote w:type="continuationSeparator" w:id="0">
    <w:p w:rsidR="00162855" w:rsidRDefault="00162855" w:rsidP="00AA0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55" w:rsidRDefault="001628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855" w:rsidRDefault="00162855">
    <w:pPr>
      <w:pStyle w:val="Footer"/>
    </w:pPr>
  </w:p>
  <w:p w:rsidR="00162855" w:rsidRDefault="00162855"/>
  <w:p w:rsidR="00162855" w:rsidRDefault="001628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55" w:rsidRDefault="0016285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62855" w:rsidRDefault="00162855">
    <w:pPr>
      <w:pStyle w:val="Footer"/>
    </w:pPr>
  </w:p>
  <w:p w:rsidR="00162855" w:rsidRDefault="00162855"/>
  <w:p w:rsidR="00162855" w:rsidRDefault="001628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55" w:rsidRDefault="00162855">
    <w:pPr>
      <w:pStyle w:val="Footer"/>
      <w:jc w:val="right"/>
    </w:pPr>
  </w:p>
  <w:p w:rsidR="00162855" w:rsidRDefault="00162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55" w:rsidRDefault="00162855" w:rsidP="00AA0618">
      <w:r>
        <w:separator/>
      </w:r>
    </w:p>
  </w:footnote>
  <w:footnote w:type="continuationSeparator" w:id="0">
    <w:p w:rsidR="00162855" w:rsidRDefault="00162855" w:rsidP="00AA0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55" w:rsidRDefault="00162855" w:rsidP="001F5D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855" w:rsidRDefault="00162855">
    <w:pPr>
      <w:pStyle w:val="Header"/>
    </w:pPr>
  </w:p>
  <w:p w:rsidR="00162855" w:rsidRDefault="00162855"/>
  <w:p w:rsidR="00162855" w:rsidRDefault="001628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-680"/>
        </w:tabs>
        <w:ind w:left="-680" w:firstLine="6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3F"/>
    <w:multiLevelType w:val="singleLevel"/>
    <w:tmpl w:val="0000013F"/>
    <w:name w:val="WW8Num318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4DE"/>
    <w:multiLevelType w:val="hybridMultilevel"/>
    <w:tmpl w:val="DEBC7488"/>
    <w:lvl w:ilvl="0" w:tplc="0A220ACA">
      <w:start w:val="1"/>
      <w:numFmt w:val="bullet"/>
      <w:lvlText w:val="-"/>
      <w:lvlJc w:val="left"/>
    </w:lvl>
    <w:lvl w:ilvl="1" w:tplc="256E349E">
      <w:start w:val="1"/>
      <w:numFmt w:val="bullet"/>
      <w:lvlText w:val="В"/>
      <w:lvlJc w:val="left"/>
    </w:lvl>
    <w:lvl w:ilvl="2" w:tplc="1E3E77E4">
      <w:start w:val="1"/>
      <w:numFmt w:val="bullet"/>
      <w:lvlText w:val="В"/>
      <w:lvlJc w:val="left"/>
    </w:lvl>
    <w:lvl w:ilvl="3" w:tplc="C22A428E">
      <w:numFmt w:val="decimal"/>
      <w:lvlText w:val=""/>
      <w:lvlJc w:val="left"/>
      <w:rPr>
        <w:rFonts w:cs="Times New Roman"/>
      </w:rPr>
    </w:lvl>
    <w:lvl w:ilvl="4" w:tplc="B078588E">
      <w:numFmt w:val="decimal"/>
      <w:lvlText w:val=""/>
      <w:lvlJc w:val="left"/>
      <w:rPr>
        <w:rFonts w:cs="Times New Roman"/>
      </w:rPr>
    </w:lvl>
    <w:lvl w:ilvl="5" w:tplc="DCD8F1F6">
      <w:numFmt w:val="decimal"/>
      <w:lvlText w:val=""/>
      <w:lvlJc w:val="left"/>
      <w:rPr>
        <w:rFonts w:cs="Times New Roman"/>
      </w:rPr>
    </w:lvl>
    <w:lvl w:ilvl="6" w:tplc="01E4CD4A">
      <w:numFmt w:val="decimal"/>
      <w:lvlText w:val=""/>
      <w:lvlJc w:val="left"/>
      <w:rPr>
        <w:rFonts w:cs="Times New Roman"/>
      </w:rPr>
    </w:lvl>
    <w:lvl w:ilvl="7" w:tplc="1AD4B1F6">
      <w:numFmt w:val="decimal"/>
      <w:lvlText w:val=""/>
      <w:lvlJc w:val="left"/>
      <w:rPr>
        <w:rFonts w:cs="Times New Roman"/>
      </w:rPr>
    </w:lvl>
    <w:lvl w:ilvl="8" w:tplc="A76AF716">
      <w:numFmt w:val="decimal"/>
      <w:lvlText w:val=""/>
      <w:lvlJc w:val="left"/>
      <w:rPr>
        <w:rFonts w:cs="Times New Roman"/>
      </w:rPr>
    </w:lvl>
  </w:abstractNum>
  <w:abstractNum w:abstractNumId="5">
    <w:nsid w:val="1D255C9C"/>
    <w:multiLevelType w:val="hybridMultilevel"/>
    <w:tmpl w:val="1B00384A"/>
    <w:lvl w:ilvl="0" w:tplc="A9CC94C2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59577C"/>
    <w:multiLevelType w:val="hybridMultilevel"/>
    <w:tmpl w:val="E978520C"/>
    <w:lvl w:ilvl="0" w:tplc="B1D84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763C3C"/>
    <w:multiLevelType w:val="hybridMultilevel"/>
    <w:tmpl w:val="40EE347C"/>
    <w:lvl w:ilvl="0" w:tplc="31B69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0C6304"/>
    <w:multiLevelType w:val="hybridMultilevel"/>
    <w:tmpl w:val="567EA410"/>
    <w:lvl w:ilvl="0" w:tplc="B1D84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B5BB8"/>
    <w:multiLevelType w:val="hybridMultilevel"/>
    <w:tmpl w:val="E82E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C482F"/>
    <w:multiLevelType w:val="hybridMultilevel"/>
    <w:tmpl w:val="6FDCBB70"/>
    <w:lvl w:ilvl="0" w:tplc="00006784">
      <w:start w:val="1"/>
      <w:numFmt w:val="bullet"/>
      <w:lvlText w:val="·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480A1A"/>
    <w:multiLevelType w:val="hybridMultilevel"/>
    <w:tmpl w:val="362487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4A4F55"/>
    <w:multiLevelType w:val="hybridMultilevel"/>
    <w:tmpl w:val="8E864170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596386"/>
    <w:multiLevelType w:val="hybridMultilevel"/>
    <w:tmpl w:val="BBD2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B6C2F"/>
    <w:multiLevelType w:val="hybridMultilevel"/>
    <w:tmpl w:val="4852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E15E4"/>
    <w:multiLevelType w:val="hybridMultilevel"/>
    <w:tmpl w:val="4F8AC206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13"/>
  </w:num>
  <w:num w:numId="5">
    <w:abstractNumId w:val="10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642"/>
    <w:rsid w:val="00015D0D"/>
    <w:rsid w:val="00037AC6"/>
    <w:rsid w:val="0006407B"/>
    <w:rsid w:val="00064839"/>
    <w:rsid w:val="000900C8"/>
    <w:rsid w:val="0009654D"/>
    <w:rsid w:val="00097BDC"/>
    <w:rsid w:val="000A1718"/>
    <w:rsid w:val="000B2AC5"/>
    <w:rsid w:val="000F418C"/>
    <w:rsid w:val="000F65A7"/>
    <w:rsid w:val="0012227C"/>
    <w:rsid w:val="00136388"/>
    <w:rsid w:val="001564CE"/>
    <w:rsid w:val="00162855"/>
    <w:rsid w:val="001B44CE"/>
    <w:rsid w:val="001C0558"/>
    <w:rsid w:val="001C3F41"/>
    <w:rsid w:val="001D72F5"/>
    <w:rsid w:val="001E7B81"/>
    <w:rsid w:val="001F4622"/>
    <w:rsid w:val="001F5D44"/>
    <w:rsid w:val="0020175B"/>
    <w:rsid w:val="00216288"/>
    <w:rsid w:val="00225F9A"/>
    <w:rsid w:val="00234CDA"/>
    <w:rsid w:val="00237767"/>
    <w:rsid w:val="00245FCC"/>
    <w:rsid w:val="002A5F06"/>
    <w:rsid w:val="002C0A79"/>
    <w:rsid w:val="002F1FB0"/>
    <w:rsid w:val="00356D07"/>
    <w:rsid w:val="0037484C"/>
    <w:rsid w:val="0039160B"/>
    <w:rsid w:val="003971B6"/>
    <w:rsid w:val="003D5A85"/>
    <w:rsid w:val="00410755"/>
    <w:rsid w:val="0043037D"/>
    <w:rsid w:val="00444D26"/>
    <w:rsid w:val="00450B14"/>
    <w:rsid w:val="0048173E"/>
    <w:rsid w:val="004962FE"/>
    <w:rsid w:val="00496C71"/>
    <w:rsid w:val="004B03EE"/>
    <w:rsid w:val="004F66E3"/>
    <w:rsid w:val="004F7DAE"/>
    <w:rsid w:val="005077BD"/>
    <w:rsid w:val="005344E1"/>
    <w:rsid w:val="005A0634"/>
    <w:rsid w:val="005B5D32"/>
    <w:rsid w:val="006457DC"/>
    <w:rsid w:val="006527A9"/>
    <w:rsid w:val="00662407"/>
    <w:rsid w:val="0066681A"/>
    <w:rsid w:val="0067184F"/>
    <w:rsid w:val="00680588"/>
    <w:rsid w:val="00681388"/>
    <w:rsid w:val="006816D2"/>
    <w:rsid w:val="00694536"/>
    <w:rsid w:val="00696DD9"/>
    <w:rsid w:val="006E147E"/>
    <w:rsid w:val="006F4D44"/>
    <w:rsid w:val="00730A75"/>
    <w:rsid w:val="00760B7F"/>
    <w:rsid w:val="00772C62"/>
    <w:rsid w:val="007745C0"/>
    <w:rsid w:val="00776A2D"/>
    <w:rsid w:val="007A19DD"/>
    <w:rsid w:val="007A7712"/>
    <w:rsid w:val="007B22AE"/>
    <w:rsid w:val="007C59EC"/>
    <w:rsid w:val="007C6D45"/>
    <w:rsid w:val="007F56A2"/>
    <w:rsid w:val="0084160B"/>
    <w:rsid w:val="00851194"/>
    <w:rsid w:val="008654F6"/>
    <w:rsid w:val="0087594A"/>
    <w:rsid w:val="008770A9"/>
    <w:rsid w:val="008840E3"/>
    <w:rsid w:val="008935D4"/>
    <w:rsid w:val="008946AF"/>
    <w:rsid w:val="008C539E"/>
    <w:rsid w:val="008D2449"/>
    <w:rsid w:val="008E4FA2"/>
    <w:rsid w:val="00913AF3"/>
    <w:rsid w:val="00915424"/>
    <w:rsid w:val="00965F22"/>
    <w:rsid w:val="00994696"/>
    <w:rsid w:val="009C238A"/>
    <w:rsid w:val="00A016E8"/>
    <w:rsid w:val="00A01BE7"/>
    <w:rsid w:val="00A07D5F"/>
    <w:rsid w:val="00A10F0B"/>
    <w:rsid w:val="00A10FA3"/>
    <w:rsid w:val="00A2527F"/>
    <w:rsid w:val="00A442BC"/>
    <w:rsid w:val="00A542C6"/>
    <w:rsid w:val="00A7361F"/>
    <w:rsid w:val="00A92210"/>
    <w:rsid w:val="00A968DB"/>
    <w:rsid w:val="00AA0618"/>
    <w:rsid w:val="00AD7414"/>
    <w:rsid w:val="00AF3EB8"/>
    <w:rsid w:val="00B308AC"/>
    <w:rsid w:val="00B337EE"/>
    <w:rsid w:val="00B45866"/>
    <w:rsid w:val="00B66DE9"/>
    <w:rsid w:val="00B7021E"/>
    <w:rsid w:val="00B70C99"/>
    <w:rsid w:val="00B92539"/>
    <w:rsid w:val="00BB221E"/>
    <w:rsid w:val="00BB2C4B"/>
    <w:rsid w:val="00BD731A"/>
    <w:rsid w:val="00BF7EEA"/>
    <w:rsid w:val="00C115FD"/>
    <w:rsid w:val="00C449F9"/>
    <w:rsid w:val="00C51BB0"/>
    <w:rsid w:val="00C71968"/>
    <w:rsid w:val="00C74A09"/>
    <w:rsid w:val="00C86BE2"/>
    <w:rsid w:val="00C8752B"/>
    <w:rsid w:val="00C97BC9"/>
    <w:rsid w:val="00CB6C0D"/>
    <w:rsid w:val="00D149AD"/>
    <w:rsid w:val="00D15176"/>
    <w:rsid w:val="00D17D10"/>
    <w:rsid w:val="00D429DA"/>
    <w:rsid w:val="00D71642"/>
    <w:rsid w:val="00DD2EB1"/>
    <w:rsid w:val="00DD3B0D"/>
    <w:rsid w:val="00DF3813"/>
    <w:rsid w:val="00E76D5C"/>
    <w:rsid w:val="00EC05AB"/>
    <w:rsid w:val="00EC3EE8"/>
    <w:rsid w:val="00EC7CDB"/>
    <w:rsid w:val="00ED6962"/>
    <w:rsid w:val="00ED7A77"/>
    <w:rsid w:val="00EE314D"/>
    <w:rsid w:val="00EE34EC"/>
    <w:rsid w:val="00EE71AF"/>
    <w:rsid w:val="00F031BF"/>
    <w:rsid w:val="00F06716"/>
    <w:rsid w:val="00F06E40"/>
    <w:rsid w:val="00F070AD"/>
    <w:rsid w:val="00F16DE2"/>
    <w:rsid w:val="00F277A2"/>
    <w:rsid w:val="00F536B0"/>
    <w:rsid w:val="00F54235"/>
    <w:rsid w:val="00F67281"/>
    <w:rsid w:val="00F737BB"/>
    <w:rsid w:val="00F74981"/>
    <w:rsid w:val="00F75A4F"/>
    <w:rsid w:val="00F8377F"/>
    <w:rsid w:val="00F854EE"/>
    <w:rsid w:val="00F858D3"/>
    <w:rsid w:val="00FB695B"/>
    <w:rsid w:val="00FE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5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5D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1642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D716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716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64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716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16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64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D716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1642"/>
    <w:rPr>
      <w:rFonts w:ascii="Tahoma" w:hAnsi="Tahoma" w:cs="Times New Roman"/>
      <w:sz w:val="16"/>
      <w:szCs w:val="16"/>
      <w:lang w:eastAsia="ru-RU"/>
    </w:rPr>
  </w:style>
  <w:style w:type="paragraph" w:styleId="NoSpacing">
    <w:name w:val="No Spacing"/>
    <w:aliases w:val="основа"/>
    <w:link w:val="NoSpacingChar"/>
    <w:uiPriority w:val="99"/>
    <w:qFormat/>
    <w:rsid w:val="00D71642"/>
    <w:rPr>
      <w:rFonts w:ascii="Times New Roman" w:eastAsia="Times New Roman" w:hAnsi="Times New Roman"/>
      <w:sz w:val="24"/>
      <w:szCs w:val="24"/>
    </w:rPr>
  </w:style>
  <w:style w:type="character" w:customStyle="1" w:styleId="a">
    <w:name w:val="Основной текст_"/>
    <w:link w:val="4"/>
    <w:uiPriority w:val="99"/>
    <w:locked/>
    <w:rsid w:val="00D71642"/>
    <w:rPr>
      <w:spacing w:val="10"/>
      <w:sz w:val="24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D71642"/>
    <w:pPr>
      <w:shd w:val="clear" w:color="auto" w:fill="FFFFFF"/>
      <w:spacing w:before="420" w:after="240" w:line="320" w:lineRule="exact"/>
      <w:jc w:val="both"/>
    </w:pPr>
    <w:rPr>
      <w:rFonts w:ascii="Calibri" w:eastAsia="Calibri" w:hAnsi="Calibri"/>
      <w:spacing w:val="10"/>
      <w:szCs w:val="20"/>
      <w:lang w:eastAsia="ja-JP"/>
    </w:rPr>
  </w:style>
  <w:style w:type="paragraph" w:customStyle="1" w:styleId="a0">
    <w:name w:val="А_основной"/>
    <w:basedOn w:val="Normal"/>
    <w:link w:val="a1"/>
    <w:uiPriority w:val="99"/>
    <w:rsid w:val="00D7164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Calibri"/>
      <w:sz w:val="20"/>
      <w:szCs w:val="20"/>
    </w:rPr>
  </w:style>
  <w:style w:type="character" w:customStyle="1" w:styleId="a1">
    <w:name w:val="А_основной Знак"/>
    <w:link w:val="a0"/>
    <w:uiPriority w:val="99"/>
    <w:locked/>
    <w:rsid w:val="00D71642"/>
    <w:rPr>
      <w:rFonts w:ascii="Times New Roman" w:eastAsia="Times New Roman" w:hAnsi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D716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1642"/>
    <w:rPr>
      <w:rFonts w:ascii="Courier New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7164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16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71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716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1642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7164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71642"/>
    <w:rPr>
      <w:rFonts w:ascii="Times New Roman" w:hAnsi="Times New Roman" w:cs="Times New Roman"/>
      <w:b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71642"/>
    <w:pPr>
      <w:spacing w:before="100" w:beforeAutospacing="1" w:after="100" w:afterAutospacing="1"/>
    </w:pPr>
  </w:style>
  <w:style w:type="paragraph" w:customStyle="1" w:styleId="2">
    <w:name w:val="Основной текст2"/>
    <w:basedOn w:val="Normal"/>
    <w:uiPriority w:val="99"/>
    <w:rsid w:val="00D71642"/>
    <w:pPr>
      <w:widowControl w:val="0"/>
      <w:shd w:val="clear" w:color="auto" w:fill="FFFFFF"/>
      <w:spacing w:line="276" w:lineRule="exact"/>
      <w:jc w:val="center"/>
    </w:pPr>
    <w:rPr>
      <w:sz w:val="20"/>
      <w:szCs w:val="20"/>
    </w:rPr>
  </w:style>
  <w:style w:type="paragraph" w:customStyle="1" w:styleId="printheader">
    <w:name w:val="printheader"/>
    <w:basedOn w:val="Normal"/>
    <w:uiPriority w:val="99"/>
    <w:rsid w:val="00D71642"/>
    <w:pPr>
      <w:spacing w:before="100" w:beforeAutospacing="1" w:after="100" w:afterAutospacing="1"/>
    </w:pPr>
  </w:style>
  <w:style w:type="paragraph" w:customStyle="1" w:styleId="Style4">
    <w:name w:val="Style4"/>
    <w:basedOn w:val="Normal"/>
    <w:uiPriority w:val="99"/>
    <w:rsid w:val="00D71642"/>
    <w:pPr>
      <w:widowControl w:val="0"/>
      <w:autoSpaceDE w:val="0"/>
      <w:autoSpaceDN w:val="0"/>
      <w:adjustRightInd w:val="0"/>
      <w:spacing w:line="283" w:lineRule="exact"/>
      <w:ind w:hanging="341"/>
      <w:jc w:val="both"/>
    </w:pPr>
  </w:style>
  <w:style w:type="character" w:customStyle="1" w:styleId="a2">
    <w:name w:val="без интерв"/>
    <w:basedOn w:val="DefaultParagraphFont"/>
    <w:uiPriority w:val="99"/>
    <w:rsid w:val="00D71642"/>
    <w:rPr>
      <w:rFonts w:ascii="Times New Roman" w:hAnsi="Times New Roman" w:cs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D7164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3">
    <w:name w:val="Не вступил в силу"/>
    <w:basedOn w:val="DefaultParagraphFont"/>
    <w:uiPriority w:val="99"/>
    <w:rsid w:val="00D71642"/>
    <w:rPr>
      <w:rFonts w:cs="Times New Roman"/>
      <w:b/>
      <w:bCs/>
      <w:color w:val="008080"/>
    </w:rPr>
  </w:style>
  <w:style w:type="character" w:customStyle="1" w:styleId="NoSpacingChar">
    <w:name w:val="No Spacing Char"/>
    <w:aliases w:val="основа Char"/>
    <w:link w:val="NoSpacing"/>
    <w:uiPriority w:val="99"/>
    <w:locked/>
    <w:rsid w:val="00D71642"/>
    <w:rPr>
      <w:rFonts w:ascii="Times New Roman" w:hAnsi="Times New Roman"/>
      <w:sz w:val="24"/>
      <w:lang w:eastAsia="ru-RU"/>
    </w:rPr>
  </w:style>
  <w:style w:type="character" w:customStyle="1" w:styleId="a4">
    <w:name w:val="Гипертекстовая ссылка"/>
    <w:uiPriority w:val="99"/>
    <w:rsid w:val="00D71642"/>
    <w:rPr>
      <w:b/>
      <w:color w:val="008000"/>
    </w:rPr>
  </w:style>
  <w:style w:type="character" w:customStyle="1" w:styleId="1pt">
    <w:name w:val="Основной текст + Интервал 1 pt"/>
    <w:uiPriority w:val="99"/>
    <w:rsid w:val="00D71642"/>
    <w:rPr>
      <w:rFonts w:ascii="Times New Roman" w:hAnsi="Times New Roman"/>
      <w:spacing w:val="20"/>
      <w:sz w:val="25"/>
    </w:rPr>
  </w:style>
  <w:style w:type="character" w:customStyle="1" w:styleId="101">
    <w:name w:val="Основной текст + 101"/>
    <w:aliases w:val="5 pt2,Интервал 0 pt3"/>
    <w:uiPriority w:val="99"/>
    <w:rsid w:val="00D71642"/>
    <w:rPr>
      <w:rFonts w:ascii="Times New Roman" w:hAnsi="Times New Roman"/>
      <w:spacing w:val="0"/>
      <w:sz w:val="21"/>
    </w:rPr>
  </w:style>
  <w:style w:type="character" w:customStyle="1" w:styleId="12">
    <w:name w:val="Заголовок №12"/>
    <w:uiPriority w:val="99"/>
    <w:rsid w:val="00D71642"/>
    <w:rPr>
      <w:rFonts w:ascii="Arial" w:hAnsi="Arial"/>
      <w:b/>
      <w:sz w:val="24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D71642"/>
    <w:rPr>
      <w:rFonts w:ascii="Times New Roman" w:hAnsi="Times New Roman"/>
      <w:spacing w:val="20"/>
      <w:sz w:val="25"/>
    </w:rPr>
  </w:style>
  <w:style w:type="character" w:customStyle="1" w:styleId="a5">
    <w:name w:val="А_сноска Знак"/>
    <w:link w:val="a6"/>
    <w:uiPriority w:val="99"/>
    <w:locked/>
    <w:rsid w:val="007F56A2"/>
    <w:rPr>
      <w:rFonts w:ascii="Times New Roman" w:hAnsi="Times New Roman"/>
      <w:sz w:val="24"/>
    </w:rPr>
  </w:style>
  <w:style w:type="paragraph" w:customStyle="1" w:styleId="a6">
    <w:name w:val="А_сноска"/>
    <w:basedOn w:val="FootnoteText"/>
    <w:link w:val="a5"/>
    <w:uiPriority w:val="99"/>
    <w:rsid w:val="007F56A2"/>
    <w:pPr>
      <w:widowControl w:val="0"/>
      <w:ind w:firstLine="400"/>
      <w:jc w:val="both"/>
    </w:pPr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7F56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56A2"/>
    <w:rPr>
      <w:rFonts w:ascii="Times New Roman" w:hAnsi="Times New Roman" w:cs="Times New Roman"/>
      <w:sz w:val="20"/>
      <w:szCs w:val="20"/>
      <w:lang w:eastAsia="ru-RU"/>
    </w:rPr>
  </w:style>
  <w:style w:type="table" w:customStyle="1" w:styleId="TableGrid0">
    <w:name w:val="TableGrid"/>
    <w:uiPriority w:val="99"/>
    <w:rsid w:val="00ED6962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0507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889</TotalTime>
  <Pages>37</Pages>
  <Words>9836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26</cp:revision>
  <cp:lastPrinted>2018-09-07T06:48:00Z</cp:lastPrinted>
  <dcterms:created xsi:type="dcterms:W3CDTF">2017-08-28T06:26:00Z</dcterms:created>
  <dcterms:modified xsi:type="dcterms:W3CDTF">2018-11-25T19:10:00Z</dcterms:modified>
</cp:coreProperties>
</file>