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57" w:rsidRPr="00166A3A" w:rsidRDefault="00863757" w:rsidP="00883D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3pt;width:612.85pt;height:842.25pt;z-index:-251658240" wrapcoords="-26 0 -26 21581 21600 21581 21600 0 -26 0">
            <v:imagedata r:id="rId5" o:title=""/>
            <w10:wrap type="tight"/>
          </v:shape>
        </w:pict>
      </w:r>
    </w:p>
    <w:p w:rsidR="00863757" w:rsidRDefault="00863757" w:rsidP="005B52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Дошкольные группы </w:t>
      </w:r>
    </w:p>
    <w:p w:rsidR="00863757" w:rsidRDefault="00863757" w:rsidP="005B52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 по адресу Ульяновская область, Барышский район, п.Поливаново , ул.Березки, д.4А</w:t>
      </w:r>
    </w:p>
    <w:p w:rsidR="00863757" w:rsidRPr="005B5251" w:rsidRDefault="00863757" w:rsidP="005B52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НА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2020 </w:t>
        </w:r>
        <w:r w:rsidRPr="004C094A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г</w:t>
        </w:r>
      </w:smartTag>
      <w:r w:rsidRPr="004C09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"/>
        <w:gridCol w:w="2342"/>
        <w:gridCol w:w="2394"/>
        <w:gridCol w:w="1988"/>
        <w:gridCol w:w="2513"/>
      </w:tblGrid>
      <w:tr w:rsidR="00863757" w:rsidRPr="00C4424D" w:rsidTr="00C4424D">
        <w:tc>
          <w:tcPr>
            <w:tcW w:w="1219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736" w:type="dxa"/>
            <w:gridSpan w:val="2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Тема/план работы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годового плана работы консультативного пункта на 2020 год, графика работы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диагностики «Вот какие мы умелые»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информации о семьях, дети которых не посещают ДГ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Чиркова Н.А.(директор школы)</w:t>
            </w:r>
          </w:p>
          <w:p w:rsidR="00863757" w:rsidRPr="00C4424D" w:rsidRDefault="00863757" w:rsidP="00C4424D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Шипова М.М.(зам.директора по ДО)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Обзорная экскурсия по ДГ.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индивидуальных потребностей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Шипова М.М.(зам.директора по ДО)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жизнедеятельности ребёнка в условиях семьи.</w:t>
            </w:r>
          </w:p>
        </w:tc>
        <w:tc>
          <w:tcPr>
            <w:tcW w:w="2394" w:type="dxa"/>
            <w:vAlign w:val="center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442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научить ребенка пользоваться столовыми приборами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Развитие ребенка</w:t>
            </w:r>
            <w:r w:rsidRPr="00C44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2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 1,6 года до 3 лет. Растем вместе.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-Общение с родителями.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-Рекомендации: развитие культурно гигиенических навыков. 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 (воспитатель)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здоровье всерьез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«Игры,которые лечат».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-Общение с родителями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-Профилактика кишечных заболеваний..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Макарова С.И.(медсестра)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рационального питания в семье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-Рекомендации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Макарова С.И.(медсестра)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обучению в школе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-Что такое психологическая, интелектуальная, физическая школьная готовность.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-Условия успешной адаптации детей к школе.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Легко ли собрать портфель.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-практикум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семьи в развитии речи ребенка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-Советы.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-Беседы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Играем вместе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«Художники с пеленок»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-Практическое задание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Семинар-тренинг по изодеятельности.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Вы, ребенок и автомобиль. ПДД для детей.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 и мой ребенок на улицах поселка.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-Выставка плакатов «Учим с детьми ПДД»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-Роль семьи в профилактике дорожно-транспортного травматизма.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Кризис трех лет или как устанавливать запреты «Можно,нельзя, надо»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-Общение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-Упражнения с родителями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-Рекомендации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Семинар-практикум о моральном воспитании детей.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-Что растет в огороде.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-Работа с детьми в огороде.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матери и отца в воспитании и развитии ребенка.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-Какой он мой ребенок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-Климат в семье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папы в воспитании ребенка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ребенок спит с родителями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-Беседа с родителями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-Практические советы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в дошкольной организации, дома ,на улице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-Формировнаеи основ ОБЖ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-Инсценировка ситуаций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  <w:p w:rsidR="00863757" w:rsidRPr="00C4424D" w:rsidRDefault="00863757" w:rsidP="00C4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М.М.(зам.директора по ДО)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на развитие мелкой моторики рук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-Вопрос-ответ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М.М.(зам.директора ДО)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 ребенка в наших руках.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 друг-мяч»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-Что такое здоровый образ жизни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-Значение режима дня, закаливание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эффективного взаимодействия ребенком.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«Воспитание игрой»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-Работа с родителями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-Занятие с детьми и родителями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дня ребенка от 1,6 до 3 лет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-Общение с родителями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-Рекомендации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-Примерный режим дня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,рекомендации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rPr>
          <w:trHeight w:val="2565"/>
        </w:trPr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 у детей младшего дошкольного возраста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-Развитие мелкой моторики у детей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-Использование пальчиковой гимнастики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 детей в семье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-Особенности развития речи детей дошкольного возраста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-Развитие звуковой культуры речи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семейного воспитания на психическое развитие ребенка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«Похвала и порицание»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-Общение с родителями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 w:val="restart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научить ребенка делиться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-Общение с родителями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-Советы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Советы родителям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Н.К..(воспитатель)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Тягур Л.В.(воспитатель)</w:t>
            </w:r>
          </w:p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Шипова М.М.(воспитатель) </w:t>
            </w:r>
          </w:p>
        </w:tc>
      </w:tr>
      <w:tr w:rsidR="00863757" w:rsidRPr="00C4424D" w:rsidTr="00C4424D">
        <w:tc>
          <w:tcPr>
            <w:tcW w:w="1219" w:type="dxa"/>
            <w:vMerge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394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-Отчет</w:t>
            </w:r>
          </w:p>
        </w:tc>
        <w:tc>
          <w:tcPr>
            <w:tcW w:w="1988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513" w:type="dxa"/>
          </w:tcPr>
          <w:p w:rsidR="00863757" w:rsidRPr="00C4424D" w:rsidRDefault="00863757" w:rsidP="00C442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Шипова М.М.(зам.директора по ДО)</w:t>
            </w:r>
          </w:p>
        </w:tc>
      </w:tr>
    </w:tbl>
    <w:p w:rsidR="00863757" w:rsidRDefault="00863757" w:rsidP="003E0E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3E0E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Default="00863757" w:rsidP="005B52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3757" w:rsidRPr="005B5251" w:rsidRDefault="00863757" w:rsidP="005B52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Консультативный  пункт</w:t>
      </w:r>
    </w:p>
    <w:p w:rsidR="00863757" w:rsidRPr="005B5251" w:rsidRDefault="00863757" w:rsidP="005B52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расположенный</w:t>
      </w:r>
      <w:r w:rsidRPr="005B5251">
        <w:rPr>
          <w:rFonts w:ascii="Times New Roman" w:hAnsi="Times New Roman"/>
          <w:b/>
          <w:sz w:val="24"/>
          <w:szCs w:val="24"/>
        </w:rPr>
        <w:t xml:space="preserve"> по адресу </w:t>
      </w:r>
    </w:p>
    <w:p w:rsidR="00863757" w:rsidRPr="005B5251" w:rsidRDefault="00863757" w:rsidP="005B5251">
      <w:pPr>
        <w:tabs>
          <w:tab w:val="left" w:pos="2763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Ульяновская область,Барышский район,</w:t>
      </w:r>
      <w:r w:rsidRPr="005B5251">
        <w:rPr>
          <w:rFonts w:ascii="Times New Roman" w:hAnsi="Times New Roman"/>
          <w:b/>
          <w:sz w:val="24"/>
          <w:szCs w:val="24"/>
        </w:rPr>
        <w:t>с.Водорацк ул.Молодежная  д.1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916"/>
        <w:gridCol w:w="1849"/>
        <w:gridCol w:w="1891"/>
        <w:gridCol w:w="2011"/>
      </w:tblGrid>
      <w:tr w:rsidR="00863757" w:rsidRPr="00C4424D" w:rsidTr="000800F2">
        <w:tc>
          <w:tcPr>
            <w:tcW w:w="904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Учёт детей,  не посещающих дошкольную группу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До 20.01.16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Размещение информации о работе консультативного пункта на сайте МОУ СОШ п.Поливаново</w:t>
            </w: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Заместитель директора по ДО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1.Адаптация ребенка к детскому саду.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2.Режим дня в жизни ребенка.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3. Индивидуальная работа по запросу родителей</w:t>
            </w: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1.Влияние семейного воспитания на развитие ребенка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2.Организация рационального питания в семье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3.Индивидуальная работа по запросу родителей.</w:t>
            </w: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Заместитель директора по ДО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родителей.</w:t>
            </w: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1.Влияние родительских установок на формирование личности ребенка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2.Организация рационального питания в семье.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3. Индивидуальная работа по запросу родителей</w:t>
            </w:r>
            <w:r w:rsidRPr="00C442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Заместитель директора по ДО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1.Познаем мир через игрушку.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2.Домашняя игротека для детей и родителей.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3. Индивидуальная работа по запросу родителей</w:t>
            </w: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7" w:rsidRPr="00C4424D" w:rsidTr="000800F2">
        <w:tc>
          <w:tcPr>
            <w:tcW w:w="904" w:type="dxa"/>
          </w:tcPr>
          <w:p w:rsidR="00863757" w:rsidRPr="00C4424D" w:rsidRDefault="00863757" w:rsidP="005B5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1.Физическая активность и здоровье.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2.Готовностьребенка к обучению к школе.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3. Индивидуальная работа по запросу родителей</w:t>
            </w:r>
          </w:p>
        </w:tc>
        <w:tc>
          <w:tcPr>
            <w:tcW w:w="1849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9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11" w:type="dxa"/>
          </w:tcPr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  <w:r w:rsidRPr="00C4424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63757" w:rsidRPr="00C4424D" w:rsidRDefault="00863757" w:rsidP="0008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757" w:rsidRPr="005F6A3E" w:rsidRDefault="00863757" w:rsidP="005B5251">
      <w:pPr>
        <w:tabs>
          <w:tab w:val="left" w:pos="1072"/>
          <w:tab w:val="center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63757" w:rsidRDefault="00863757" w:rsidP="005B5251"/>
    <w:p w:rsidR="00863757" w:rsidRDefault="00863757" w:rsidP="005B5251"/>
    <w:p w:rsidR="00863757" w:rsidRDefault="00863757" w:rsidP="005B5251">
      <w:r>
        <w:t xml:space="preserve">  </w:t>
      </w:r>
    </w:p>
    <w:sectPr w:rsidR="00863757" w:rsidSect="00D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2A9D"/>
    <w:multiLevelType w:val="hybridMultilevel"/>
    <w:tmpl w:val="7C5C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3101BD"/>
    <w:multiLevelType w:val="hybridMultilevel"/>
    <w:tmpl w:val="7C5C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72"/>
    <w:rsid w:val="000800F2"/>
    <w:rsid w:val="001236A9"/>
    <w:rsid w:val="00166A3A"/>
    <w:rsid w:val="001E114C"/>
    <w:rsid w:val="001E7706"/>
    <w:rsid w:val="001F79CE"/>
    <w:rsid w:val="00203F82"/>
    <w:rsid w:val="003812F7"/>
    <w:rsid w:val="003E0E72"/>
    <w:rsid w:val="004C094A"/>
    <w:rsid w:val="00520EBD"/>
    <w:rsid w:val="005B5251"/>
    <w:rsid w:val="005F6A3E"/>
    <w:rsid w:val="00643617"/>
    <w:rsid w:val="007B2283"/>
    <w:rsid w:val="00863757"/>
    <w:rsid w:val="00883D4A"/>
    <w:rsid w:val="008F0B19"/>
    <w:rsid w:val="009808F1"/>
    <w:rsid w:val="00A06870"/>
    <w:rsid w:val="00A53F99"/>
    <w:rsid w:val="00AF7CDA"/>
    <w:rsid w:val="00B6726D"/>
    <w:rsid w:val="00B85980"/>
    <w:rsid w:val="00BD2FF8"/>
    <w:rsid w:val="00BE5B36"/>
    <w:rsid w:val="00BE77DC"/>
    <w:rsid w:val="00C4424D"/>
    <w:rsid w:val="00C663E3"/>
    <w:rsid w:val="00C945D8"/>
    <w:rsid w:val="00D22C73"/>
    <w:rsid w:val="00D90FBE"/>
    <w:rsid w:val="00DF0290"/>
    <w:rsid w:val="00E152AF"/>
    <w:rsid w:val="00EA6E5B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8</Pages>
  <Words>954</Words>
  <Characters>5441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2020-01-20T11:44:00Z</cp:lastPrinted>
  <dcterms:created xsi:type="dcterms:W3CDTF">2016-02-17T07:13:00Z</dcterms:created>
  <dcterms:modified xsi:type="dcterms:W3CDTF">2020-02-17T02:51:00Z</dcterms:modified>
</cp:coreProperties>
</file>